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CEAD" w14:textId="77777777" w:rsidR="00D44EA7" w:rsidRPr="00564CE2" w:rsidRDefault="00F371CC" w:rsidP="00956BC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F7C8F" wp14:editId="1B8A6061">
                <wp:simplePos x="0" y="0"/>
                <wp:positionH relativeFrom="column">
                  <wp:posOffset>1017905</wp:posOffset>
                </wp:positionH>
                <wp:positionV relativeFrom="paragraph">
                  <wp:posOffset>189230</wp:posOffset>
                </wp:positionV>
                <wp:extent cx="3823335" cy="262890"/>
                <wp:effectExtent l="0" t="0" r="5715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C9C8A" w14:textId="77777777" w:rsidR="00F371CC" w:rsidRDefault="00F37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7C8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0.15pt;margin-top:14.9pt;width:301.05pt;height:2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" fillcolor="white [3201]" stroked="f" strokeweight=".5pt">
                <v:textbox>
                  <w:txbxContent>
                    <w:p w14:paraId="0D6C9C8A" w14:textId="77777777" w:rsidR="00F371CC" w:rsidRDefault="00F371CC"/>
                  </w:txbxContent>
                </v:textbox>
              </v:shape>
            </w:pict>
          </mc:Fallback>
        </mc:AlternateContent>
      </w:r>
      <w:r w:rsidR="00A5135D" w:rsidRPr="00956B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26A02854" wp14:editId="6937F61B">
            <wp:simplePos x="0" y="0"/>
            <wp:positionH relativeFrom="column">
              <wp:posOffset>5429250</wp:posOffset>
            </wp:positionH>
            <wp:positionV relativeFrom="paragraph">
              <wp:posOffset>-391218</wp:posOffset>
            </wp:positionV>
            <wp:extent cx="1121434" cy="763223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cleanair_2007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7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82">
        <w:rPr>
          <w:rFonts w:asciiTheme="minorHAnsi" w:hAnsiTheme="minorHAnsi" w:cstheme="minorHAnsi"/>
          <w:b/>
          <w:bCs/>
          <w:sz w:val="28"/>
          <w:szCs w:val="28"/>
        </w:rPr>
        <w:t xml:space="preserve">Appendix </w:t>
      </w:r>
      <w:r w:rsidR="0014266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022CF" w:rsidRPr="00564CE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A166A" w:rsidRPr="00564C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2E82">
        <w:rPr>
          <w:rFonts w:asciiTheme="minorHAnsi" w:hAnsiTheme="minorHAnsi" w:cstheme="minorHAnsi"/>
          <w:b/>
          <w:bCs/>
          <w:sz w:val="28"/>
          <w:szCs w:val="28"/>
        </w:rPr>
        <w:t>Project Questionnaire</w:t>
      </w:r>
    </w:p>
    <w:p w14:paraId="3A87A5E7" w14:textId="77777777" w:rsidR="00E440A3" w:rsidRPr="00E440A3" w:rsidRDefault="00E440A3" w:rsidP="00956BCF">
      <w:pPr>
        <w:pStyle w:val="Default"/>
        <w:rPr>
          <w:rFonts w:asciiTheme="minorHAnsi" w:hAnsiTheme="minorHAnsi" w:cstheme="minorHAnsi"/>
          <w:b/>
          <w:sz w:val="6"/>
          <w:szCs w:val="6"/>
        </w:rPr>
      </w:pPr>
    </w:p>
    <w:p w14:paraId="00F46DB5" w14:textId="77777777" w:rsidR="00632C82" w:rsidRPr="00956BCF" w:rsidRDefault="00A90144" w:rsidP="00956BCF">
      <w:pPr>
        <w:pStyle w:val="Default"/>
      </w:pPr>
      <w:r w:rsidRPr="00B67A22">
        <w:rPr>
          <w:rFonts w:asciiTheme="minorHAnsi" w:hAnsiTheme="minorHAnsi" w:cstheme="minorHAnsi"/>
          <w:b/>
        </w:rPr>
        <w:t>PROJECT TITLE</w:t>
      </w:r>
      <w:r w:rsidR="00E440A3">
        <w:rPr>
          <w:rFonts w:asciiTheme="minorHAnsi" w:hAnsiTheme="minorHAnsi" w:cstheme="minorHAnsi"/>
          <w:b/>
        </w:rPr>
        <w:t xml:space="preserve">: </w:t>
      </w:r>
    </w:p>
    <w:p w14:paraId="3C21639D" w14:textId="6823E476" w:rsidR="00632C82" w:rsidRDefault="00632C82" w:rsidP="00632C82">
      <w:pPr>
        <w:pStyle w:val="Default"/>
        <w:rPr>
          <w:rFonts w:asciiTheme="minorHAnsi" w:hAnsiTheme="minorHAnsi" w:cstheme="minorHAnsi"/>
          <w:spacing w:val="-4"/>
          <w:sz w:val="23"/>
          <w:szCs w:val="23"/>
        </w:rPr>
      </w:pPr>
      <w:r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To be considered for </w:t>
      </w:r>
      <w:r w:rsidR="00174D05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this </w:t>
      </w:r>
      <w:r w:rsidR="00003007" w:rsidRPr="00564CE2">
        <w:rPr>
          <w:rFonts w:asciiTheme="minorHAnsi" w:hAnsiTheme="minorHAnsi" w:cstheme="minorHAnsi"/>
          <w:spacing w:val="-4"/>
          <w:sz w:val="23"/>
          <w:szCs w:val="23"/>
        </w:rPr>
        <w:t>work</w:t>
      </w:r>
      <w:r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, </w:t>
      </w:r>
      <w:r w:rsidR="00A5135D">
        <w:rPr>
          <w:rFonts w:asciiTheme="minorHAnsi" w:hAnsiTheme="minorHAnsi" w:cstheme="minorHAnsi"/>
          <w:spacing w:val="-4"/>
          <w:sz w:val="23"/>
          <w:szCs w:val="23"/>
        </w:rPr>
        <w:t>you</w:t>
      </w:r>
      <w:r w:rsidR="00A5135D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003007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must </w:t>
      </w:r>
      <w:r w:rsidRPr="00564CE2">
        <w:rPr>
          <w:rFonts w:asciiTheme="minorHAnsi" w:hAnsiTheme="minorHAnsi" w:cstheme="minorHAnsi"/>
          <w:spacing w:val="-4"/>
          <w:sz w:val="23"/>
          <w:szCs w:val="23"/>
        </w:rPr>
        <w:t>complete this questionnaire</w:t>
      </w:r>
      <w:r w:rsidR="00003007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 as part of </w:t>
      </w:r>
      <w:r w:rsidR="00A5135D">
        <w:rPr>
          <w:rFonts w:asciiTheme="minorHAnsi" w:hAnsiTheme="minorHAnsi" w:cstheme="minorHAnsi"/>
          <w:spacing w:val="-4"/>
          <w:sz w:val="23"/>
          <w:szCs w:val="23"/>
        </w:rPr>
        <w:t>your</w:t>
      </w:r>
      <w:r w:rsidR="00A5135D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003007"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response to the </w:t>
      </w:r>
      <w:r w:rsidR="00C417B0">
        <w:rPr>
          <w:rFonts w:asciiTheme="minorHAnsi" w:hAnsiTheme="minorHAnsi" w:cstheme="minorHAnsi"/>
          <w:spacing w:val="-4"/>
          <w:sz w:val="23"/>
          <w:szCs w:val="23"/>
        </w:rPr>
        <w:t>RFP</w:t>
      </w:r>
      <w:r w:rsidRPr="00564CE2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</w:p>
    <w:p w14:paraId="67F753FA" w14:textId="77777777" w:rsidR="00C237DA" w:rsidRPr="00E440A3" w:rsidRDefault="00C237DA" w:rsidP="00632C82">
      <w:pPr>
        <w:pStyle w:val="Default"/>
        <w:rPr>
          <w:rFonts w:asciiTheme="minorHAnsi" w:hAnsiTheme="minorHAnsi" w:cstheme="minorHAnsi"/>
          <w:spacing w:val="-4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7604"/>
      </w:tblGrid>
      <w:tr w:rsidR="00C417B0" w:rsidRPr="00034224" w14:paraId="44DDF1B4" w14:textId="77777777" w:rsidTr="001C6F05">
        <w:trPr>
          <w:trHeight w:hRule="exact" w:val="280"/>
        </w:trPr>
        <w:tc>
          <w:tcPr>
            <w:tcW w:w="2628" w:type="dxa"/>
          </w:tcPr>
          <w:p w14:paraId="165D903D" w14:textId="77777777" w:rsidR="00C417B0" w:rsidRPr="00034224" w:rsidRDefault="00C417B0" w:rsidP="00A5135D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34224">
              <w:rPr>
                <w:rFonts w:asciiTheme="minorHAnsi" w:hAnsiTheme="minorHAnsi" w:cstheme="minorHAnsi"/>
              </w:rPr>
              <w:t xml:space="preserve">Name of </w:t>
            </w:r>
            <w:r>
              <w:rPr>
                <w:rFonts w:asciiTheme="minorHAnsi" w:hAnsiTheme="minorHAnsi" w:cstheme="minorHAnsi"/>
              </w:rPr>
              <w:t>B</w:t>
            </w:r>
            <w:r w:rsidRPr="00034224">
              <w:rPr>
                <w:rFonts w:asciiTheme="minorHAnsi" w:hAnsiTheme="minorHAnsi" w:cstheme="minorHAnsi"/>
              </w:rPr>
              <w:t>usiness:</w:t>
            </w:r>
          </w:p>
        </w:tc>
        <w:tc>
          <w:tcPr>
            <w:tcW w:w="7604" w:type="dxa"/>
          </w:tcPr>
          <w:p w14:paraId="1E7335A6" w14:textId="77777777" w:rsidR="00C417B0" w:rsidRPr="00034224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D156C" w14:paraId="36A791C6" w14:textId="77777777" w:rsidTr="001C6F05">
        <w:trPr>
          <w:trHeight w:hRule="exact" w:val="280"/>
        </w:trPr>
        <w:tc>
          <w:tcPr>
            <w:tcW w:w="2628" w:type="dxa"/>
          </w:tcPr>
          <w:p w14:paraId="118E5C69" w14:textId="77777777" w:rsidR="00C417B0" w:rsidRPr="000D156C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D156C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7604" w:type="dxa"/>
          </w:tcPr>
          <w:p w14:paraId="1D7BEFB4" w14:textId="77777777" w:rsidR="00C417B0" w:rsidRPr="000D156C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D156C" w14:paraId="23910B66" w14:textId="77777777" w:rsidTr="001C6F05">
        <w:trPr>
          <w:trHeight w:hRule="exact" w:val="280"/>
        </w:trPr>
        <w:tc>
          <w:tcPr>
            <w:tcW w:w="2628" w:type="dxa"/>
          </w:tcPr>
          <w:p w14:paraId="55903A69" w14:textId="77777777" w:rsidR="00C417B0" w:rsidRPr="000D156C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D156C">
              <w:rPr>
                <w:rFonts w:asciiTheme="minorHAnsi" w:hAnsiTheme="minorHAnsi" w:cstheme="minorHAnsi"/>
              </w:rPr>
              <w:t>Contact Person’s Title:</w:t>
            </w:r>
          </w:p>
        </w:tc>
        <w:tc>
          <w:tcPr>
            <w:tcW w:w="7604" w:type="dxa"/>
          </w:tcPr>
          <w:p w14:paraId="191DB40D" w14:textId="77777777" w:rsidR="00C417B0" w:rsidRPr="000D156C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34224" w14:paraId="58C849D7" w14:textId="77777777" w:rsidTr="001C6F05">
        <w:trPr>
          <w:trHeight w:hRule="exact" w:val="280"/>
        </w:trPr>
        <w:tc>
          <w:tcPr>
            <w:tcW w:w="2628" w:type="dxa"/>
          </w:tcPr>
          <w:p w14:paraId="0E6F1622" w14:textId="77777777" w:rsidR="00C417B0" w:rsidRPr="00034224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3422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604" w:type="dxa"/>
          </w:tcPr>
          <w:p w14:paraId="56B0D42B" w14:textId="77777777" w:rsidR="00C417B0" w:rsidRPr="00034224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34224" w14:paraId="1F1179B3" w14:textId="77777777" w:rsidTr="001C6F05">
        <w:trPr>
          <w:trHeight w:hRule="exact" w:val="280"/>
        </w:trPr>
        <w:tc>
          <w:tcPr>
            <w:tcW w:w="2628" w:type="dxa"/>
          </w:tcPr>
          <w:p w14:paraId="16C59D3E" w14:textId="77777777" w:rsidR="00C417B0" w:rsidRPr="00034224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34224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7604" w:type="dxa"/>
          </w:tcPr>
          <w:p w14:paraId="362E08B9" w14:textId="77777777" w:rsidR="00C417B0" w:rsidRPr="00034224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34224" w14:paraId="592C5F42" w14:textId="77777777" w:rsidTr="001C6F05">
        <w:trPr>
          <w:trHeight w:hRule="exact" w:val="280"/>
        </w:trPr>
        <w:tc>
          <w:tcPr>
            <w:tcW w:w="2628" w:type="dxa"/>
          </w:tcPr>
          <w:p w14:paraId="7C768F5B" w14:textId="77777777" w:rsidR="00C417B0" w:rsidRPr="00034224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604" w:type="dxa"/>
          </w:tcPr>
          <w:p w14:paraId="6B669343" w14:textId="77777777" w:rsidR="00C417B0" w:rsidRPr="00034224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17B0" w:rsidRPr="00034224" w14:paraId="2FDB03BB" w14:textId="77777777" w:rsidTr="001C6F05">
        <w:trPr>
          <w:trHeight w:hRule="exact" w:val="280"/>
        </w:trPr>
        <w:tc>
          <w:tcPr>
            <w:tcW w:w="2628" w:type="dxa"/>
          </w:tcPr>
          <w:p w14:paraId="164F52CD" w14:textId="77777777" w:rsidR="00C417B0" w:rsidRPr="00034224" w:rsidRDefault="00C417B0" w:rsidP="00C417B0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034224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7604" w:type="dxa"/>
          </w:tcPr>
          <w:p w14:paraId="7C28448E" w14:textId="77777777" w:rsidR="00C417B0" w:rsidRPr="00034224" w:rsidRDefault="00C417B0" w:rsidP="00C417B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02AF86D" w14:textId="77777777" w:rsidR="00632C82" w:rsidRPr="00E440A3" w:rsidRDefault="00632C82" w:rsidP="00632C8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B8918C3" w14:textId="320C5A4D" w:rsidR="00632C82" w:rsidRPr="00564CE2" w:rsidRDefault="00632C82" w:rsidP="00632C82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564CE2">
        <w:rPr>
          <w:rFonts w:asciiTheme="minorHAnsi" w:hAnsiTheme="minorHAnsi" w:cstheme="minorHAnsi"/>
          <w:color w:val="auto"/>
          <w:sz w:val="23"/>
          <w:szCs w:val="23"/>
        </w:rPr>
        <w:t xml:space="preserve">All responses become the property of the </w:t>
      </w:r>
      <w:r w:rsidR="005628D9">
        <w:rPr>
          <w:rFonts w:asciiTheme="minorHAnsi" w:hAnsiTheme="minorHAnsi" w:cstheme="minorHAnsi"/>
          <w:color w:val="auto"/>
          <w:sz w:val="23"/>
          <w:szCs w:val="23"/>
        </w:rPr>
        <w:t>A</w:t>
      </w:r>
      <w:r w:rsidR="005628D9" w:rsidRPr="00564CE2">
        <w:rPr>
          <w:rFonts w:asciiTheme="minorHAnsi" w:hAnsiTheme="minorHAnsi" w:cstheme="minorHAnsi"/>
          <w:color w:val="auto"/>
          <w:sz w:val="23"/>
          <w:szCs w:val="23"/>
        </w:rPr>
        <w:t>gency and</w:t>
      </w:r>
      <w:r w:rsidRPr="00564CE2">
        <w:rPr>
          <w:rFonts w:asciiTheme="minorHAnsi" w:hAnsiTheme="minorHAnsi" w:cstheme="minorHAnsi"/>
          <w:color w:val="auto"/>
          <w:sz w:val="23"/>
          <w:szCs w:val="23"/>
        </w:rPr>
        <w:t xml:space="preserve"> are subject to disclosure under the state’s public disclosure laws. See </w:t>
      </w:r>
      <w:r w:rsidRPr="00956BCF">
        <w:rPr>
          <w:rFonts w:asciiTheme="minorHAnsi" w:hAnsiTheme="minorHAnsi" w:cstheme="minorHAnsi"/>
          <w:color w:val="auto"/>
          <w:sz w:val="23"/>
          <w:szCs w:val="23"/>
        </w:rPr>
        <w:t>Section 5</w:t>
      </w:r>
      <w:r w:rsidR="00980C8E" w:rsidRPr="00956BCF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C237DA" w:rsidRPr="00956BCF">
        <w:rPr>
          <w:rFonts w:asciiTheme="minorHAnsi" w:hAnsiTheme="minorHAnsi" w:cstheme="minorHAnsi"/>
          <w:color w:val="auto"/>
          <w:sz w:val="23"/>
          <w:szCs w:val="23"/>
        </w:rPr>
        <w:t>5</w:t>
      </w:r>
      <w:r w:rsidRPr="00956BCF">
        <w:rPr>
          <w:rFonts w:asciiTheme="minorHAnsi" w:hAnsiTheme="minorHAnsi" w:cstheme="minorHAnsi"/>
          <w:color w:val="auto"/>
          <w:sz w:val="23"/>
          <w:szCs w:val="23"/>
        </w:rPr>
        <w:t xml:space="preserve"> of this</w:t>
      </w:r>
      <w:r w:rsidRPr="00564CE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417B0">
        <w:rPr>
          <w:rFonts w:asciiTheme="minorHAnsi" w:hAnsiTheme="minorHAnsi" w:cstheme="minorHAnsi"/>
          <w:color w:val="auto"/>
          <w:sz w:val="23"/>
          <w:szCs w:val="23"/>
        </w:rPr>
        <w:t>Request</w:t>
      </w:r>
      <w:r w:rsidRPr="00564CE2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258795EF" w14:textId="77777777" w:rsidR="00632C82" w:rsidRPr="00E440A3" w:rsidRDefault="00632C82" w:rsidP="00632C82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5D8FB04E" w14:textId="77777777" w:rsidR="00DB6AC3" w:rsidRPr="00A53067" w:rsidRDefault="00A97245" w:rsidP="00A53067">
      <w:pPr>
        <w:rPr>
          <w:rFonts w:asciiTheme="minorHAnsi" w:hAnsiTheme="minorHAnsi" w:cstheme="minorHAnsi"/>
          <w:sz w:val="4"/>
          <w:szCs w:val="4"/>
        </w:rPr>
      </w:pPr>
      <w:r w:rsidRPr="00564CE2">
        <w:rPr>
          <w:rFonts w:asciiTheme="minorHAnsi" w:hAnsiTheme="minorHAnsi" w:cstheme="minorHAnsi"/>
          <w:b/>
        </w:rPr>
        <w:t>Background and Qualifications:</w:t>
      </w:r>
      <w:r w:rsidR="00A5135D">
        <w:rPr>
          <w:rFonts w:asciiTheme="minorHAnsi" w:hAnsiTheme="minorHAnsi" w:cstheme="minorHAnsi"/>
          <w:b/>
        </w:rPr>
        <w:br/>
      </w:r>
    </w:p>
    <w:p w14:paraId="6C6B7DA8" w14:textId="77777777" w:rsidR="00A53067" w:rsidRDefault="00A53067" w:rsidP="00DB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>Please provide a brief description of your organization</w:t>
      </w:r>
      <w:r>
        <w:rPr>
          <w:rFonts w:asciiTheme="minorHAnsi" w:hAnsiTheme="minorHAnsi" w:cstheme="minorHAnsi"/>
        </w:rPr>
        <w:t>.</w:t>
      </w:r>
    </w:p>
    <w:p w14:paraId="72C08BF7" w14:textId="77777777" w:rsidR="00A53067" w:rsidRPr="00A53067" w:rsidRDefault="00A53067" w:rsidP="00A53067">
      <w:pPr>
        <w:pStyle w:val="ListParagraph"/>
        <w:ind w:left="360" w:hanging="360"/>
        <w:rPr>
          <w:rFonts w:asciiTheme="minorHAnsi" w:hAnsiTheme="minorHAnsi" w:cstheme="minorHAnsi"/>
          <w:b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2E9509D" wp14:editId="6BC6529A">
                <wp:extent cx="6780810" cy="1032163"/>
                <wp:effectExtent l="0" t="0" r="127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1032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C935" w14:textId="77777777" w:rsidR="00A53067" w:rsidRPr="00325D4A" w:rsidRDefault="00A53067" w:rsidP="00A5306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950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width:533.9pt;height: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" stroked="f">
                <v:textbox>
                  <w:txbxContent>
                    <w:p w14:paraId="0B13C935" w14:textId="77777777" w:rsidR="00A53067" w:rsidRPr="00325D4A" w:rsidRDefault="00A53067" w:rsidP="00A53067">
                      <w:pPr>
                        <w:jc w:val="both"/>
                        <w:rPr>
                          <w:rFonts w:asciiTheme="minorHAnsi" w:hAnsiTheme="minorHAnsi" w:cstheme="minorHAnsi"/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67F56" w14:textId="77777777" w:rsidR="00DB6AC3" w:rsidRPr="00564CE2" w:rsidRDefault="00A97245" w:rsidP="00DB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>What skills qualify you to perform this project</w:t>
      </w:r>
      <w:r w:rsidR="00C417B0">
        <w:rPr>
          <w:rFonts w:asciiTheme="minorHAnsi" w:hAnsiTheme="minorHAnsi" w:cstheme="minorHAnsi"/>
        </w:rPr>
        <w:t>?</w:t>
      </w:r>
    </w:p>
    <w:p w14:paraId="5D0FE2C7" w14:textId="77777777" w:rsidR="008442B9" w:rsidRPr="00564CE2" w:rsidRDefault="00E440A3" w:rsidP="001073BA">
      <w:pPr>
        <w:pStyle w:val="ListParagraph"/>
        <w:ind w:left="0"/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25BC74C" wp14:editId="53C113AE">
                <wp:extent cx="6780810" cy="1199693"/>
                <wp:effectExtent l="0" t="0" r="127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119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C152D" w14:textId="77777777" w:rsidR="00E440A3" w:rsidRDefault="00E440A3" w:rsidP="00E440A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BC74C" id="Text Box 2" o:spid="_x0000_s1028" type="#_x0000_t202" style="width:533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" stroked="f">
                <v:textbox>
                  <w:txbxContent>
                    <w:p w14:paraId="44CC152D" w14:textId="77777777" w:rsidR="00E440A3" w:rsidRDefault="00E440A3" w:rsidP="00E440A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CE26D" w14:textId="77777777" w:rsidR="008442B9" w:rsidRDefault="00E440A3" w:rsidP="00DB6AC3">
      <w:pPr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D739DCC" wp14:editId="67798847">
                <wp:extent cx="6780810" cy="1149927"/>
                <wp:effectExtent l="0" t="0" r="127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1149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1DBA" w14:textId="77777777" w:rsidR="00E440A3" w:rsidRDefault="00E440A3" w:rsidP="00E440A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39DCC" id="Text Box 14" o:spid="_x0000_s1029" type="#_x0000_t202" style="width:533.9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Di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" stroked="f">
                <v:textbox>
                  <w:txbxContent>
                    <w:p w14:paraId="36CA1DBA" w14:textId="77777777" w:rsidR="00E440A3" w:rsidRDefault="00E440A3" w:rsidP="00E440A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974B50" w14:textId="4C4462D0" w:rsidR="00DB6AC3" w:rsidRPr="00564CE2" w:rsidRDefault="00DB6AC3" w:rsidP="00DB6AC3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>Please list any subcontractors you would be working with</w:t>
      </w:r>
      <w:r w:rsidR="00C417B0">
        <w:rPr>
          <w:rFonts w:asciiTheme="minorHAnsi" w:hAnsiTheme="minorHAnsi" w:cstheme="minorHAnsi"/>
        </w:rPr>
        <w:t>. D</w:t>
      </w:r>
      <w:r w:rsidRPr="00564CE2">
        <w:rPr>
          <w:rFonts w:asciiTheme="minorHAnsi" w:hAnsiTheme="minorHAnsi" w:cstheme="minorHAnsi"/>
        </w:rPr>
        <w:t>escribe</w:t>
      </w:r>
      <w:r w:rsidR="00A97245" w:rsidRPr="00564CE2">
        <w:rPr>
          <w:rFonts w:asciiTheme="minorHAnsi" w:hAnsiTheme="minorHAnsi" w:cstheme="minorHAnsi"/>
        </w:rPr>
        <w:t xml:space="preserve"> what skills they will bring to the </w:t>
      </w:r>
      <w:r w:rsidR="00803DEE" w:rsidRPr="00564CE2">
        <w:rPr>
          <w:rFonts w:asciiTheme="minorHAnsi" w:hAnsiTheme="minorHAnsi" w:cstheme="minorHAnsi"/>
        </w:rPr>
        <w:t>project</w:t>
      </w:r>
      <w:r w:rsidR="00803DEE">
        <w:rPr>
          <w:rFonts w:asciiTheme="minorHAnsi" w:hAnsiTheme="minorHAnsi" w:cstheme="minorHAnsi"/>
        </w:rPr>
        <w:t>. Describe</w:t>
      </w:r>
      <w:r w:rsidRPr="00564CE2">
        <w:rPr>
          <w:rFonts w:asciiTheme="minorHAnsi" w:hAnsiTheme="minorHAnsi" w:cstheme="minorHAnsi"/>
        </w:rPr>
        <w:t xml:space="preserve"> what portions of the project they would be </w:t>
      </w:r>
      <w:r w:rsidR="00103B11" w:rsidRPr="00564CE2">
        <w:rPr>
          <w:rFonts w:asciiTheme="minorHAnsi" w:hAnsiTheme="minorHAnsi" w:cstheme="minorHAnsi"/>
        </w:rPr>
        <w:t>completing.</w:t>
      </w:r>
    </w:p>
    <w:p w14:paraId="7130FC20" w14:textId="77777777" w:rsidR="008442B9" w:rsidRDefault="00E440A3" w:rsidP="00A4763A">
      <w:pPr>
        <w:tabs>
          <w:tab w:val="left" w:pos="990"/>
        </w:tabs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6DFE95" wp14:editId="62CC7E75">
                <wp:extent cx="6780810" cy="1073727"/>
                <wp:effectExtent l="0" t="0" r="127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1073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C2E6" w14:textId="77777777" w:rsidR="00E440A3" w:rsidRDefault="00E440A3" w:rsidP="00E440A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DFE95" id="Text Box 15" o:spid="_x0000_s1030" type="#_x0000_t202" style="width:533.9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" stroked="f">
                <v:textbox>
                  <w:txbxContent>
                    <w:p w14:paraId="63E4C2E6" w14:textId="77777777" w:rsidR="00E440A3" w:rsidRDefault="00E440A3" w:rsidP="00E440A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453D13" w14:textId="77777777" w:rsidR="00A97245" w:rsidRPr="00956BCF" w:rsidRDefault="00E42F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56BCF">
        <w:rPr>
          <w:rFonts w:asciiTheme="minorHAnsi" w:hAnsiTheme="minorHAnsi" w:cstheme="minorHAnsi"/>
        </w:rPr>
        <w:lastRenderedPageBreak/>
        <w:t>P</w:t>
      </w:r>
      <w:r w:rsidR="00A97245" w:rsidRPr="00956BCF">
        <w:rPr>
          <w:rFonts w:asciiTheme="minorHAnsi" w:hAnsiTheme="minorHAnsi" w:cstheme="minorHAnsi"/>
        </w:rPr>
        <w:t xml:space="preserve">lease provide </w:t>
      </w:r>
      <w:r w:rsidR="00C417B0">
        <w:rPr>
          <w:rFonts w:asciiTheme="minorHAnsi" w:hAnsiTheme="minorHAnsi" w:cstheme="minorHAnsi"/>
        </w:rPr>
        <w:t xml:space="preserve">at least three (3) </w:t>
      </w:r>
      <w:r w:rsidR="00A97245" w:rsidRPr="00956BCF">
        <w:rPr>
          <w:rFonts w:asciiTheme="minorHAnsi" w:hAnsiTheme="minorHAnsi" w:cstheme="minorHAnsi"/>
        </w:rPr>
        <w:t xml:space="preserve">references for similar </w:t>
      </w:r>
      <w:r w:rsidRPr="00956BCF">
        <w:rPr>
          <w:rFonts w:asciiTheme="minorHAnsi" w:hAnsiTheme="minorHAnsi" w:cstheme="minorHAnsi"/>
        </w:rPr>
        <w:t xml:space="preserve">work you or </w:t>
      </w:r>
      <w:r w:rsidR="00A97245" w:rsidRPr="00956BCF">
        <w:rPr>
          <w:rFonts w:asciiTheme="minorHAnsi" w:hAnsiTheme="minorHAnsi" w:cstheme="minorHAnsi"/>
        </w:rPr>
        <w:t>your company has completed</w:t>
      </w:r>
      <w:r w:rsidR="00C417B0">
        <w:rPr>
          <w:rFonts w:asciiTheme="minorHAnsi" w:hAnsiTheme="minorHAnsi" w:cstheme="minorHAnsi"/>
        </w:rPr>
        <w:t>.</w:t>
      </w:r>
    </w:p>
    <w:p w14:paraId="1E450002" w14:textId="77777777" w:rsidR="00A97245" w:rsidRPr="00956BCF" w:rsidRDefault="00A97245" w:rsidP="00A97245">
      <w:pPr>
        <w:rPr>
          <w:rFonts w:asciiTheme="minorHAnsi" w:hAnsiTheme="minorHAnsi" w:cstheme="minorHAnsi"/>
          <w:sz w:val="22"/>
          <w:szCs w:val="22"/>
        </w:rPr>
      </w:pPr>
    </w:p>
    <w:p w14:paraId="581E1B2D" w14:textId="77777777" w:rsidR="00A97245" w:rsidRPr="008442B9" w:rsidRDefault="00A97245" w:rsidP="00A97245">
      <w:pPr>
        <w:rPr>
          <w:rFonts w:asciiTheme="minorHAnsi" w:hAnsiTheme="minorHAnsi" w:cstheme="minorHAnsi"/>
        </w:rPr>
      </w:pPr>
      <w:r w:rsidRPr="008442B9">
        <w:rPr>
          <w:rFonts w:asciiTheme="minorHAnsi" w:hAnsiTheme="minorHAnsi" w:cstheme="minorHAnsi"/>
        </w:rPr>
        <w:t>Reference</w:t>
      </w:r>
      <w:r w:rsidR="00A5135D">
        <w:rPr>
          <w:rFonts w:asciiTheme="minorHAnsi" w:hAnsiTheme="minorHAnsi" w:cstheme="minorHAnsi"/>
        </w:rPr>
        <w:t xml:space="preserve"> </w:t>
      </w:r>
      <w:r w:rsidRPr="008442B9">
        <w:rPr>
          <w:rFonts w:asciiTheme="minorHAnsi" w:hAnsiTheme="minorHAnsi" w:cstheme="minorHAnsi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2"/>
        <w:gridCol w:w="7808"/>
      </w:tblGrid>
      <w:tr w:rsidR="00A97245" w:rsidRPr="00564CE2" w14:paraId="3D18A59D" w14:textId="77777777" w:rsidTr="00325D4A">
        <w:tc>
          <w:tcPr>
            <w:tcW w:w="2988" w:type="dxa"/>
          </w:tcPr>
          <w:p w14:paraId="16056E02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Name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695A0257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471D8514" w14:textId="77777777" w:rsidTr="00325D4A">
        <w:tc>
          <w:tcPr>
            <w:tcW w:w="2988" w:type="dxa"/>
          </w:tcPr>
          <w:p w14:paraId="759641FD" w14:textId="77777777" w:rsidR="00A97245" w:rsidRPr="00564CE2" w:rsidRDefault="00A97245" w:rsidP="00793FB6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Affiliation/</w:t>
            </w:r>
            <w:r w:rsidR="00275C5D">
              <w:rPr>
                <w:rFonts w:asciiTheme="minorHAnsi" w:hAnsiTheme="minorHAnsi" w:cstheme="minorHAnsi"/>
              </w:rPr>
              <w:t>Organization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206E6B77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35CF799F" w14:textId="77777777" w:rsidTr="00325D4A">
        <w:tc>
          <w:tcPr>
            <w:tcW w:w="2988" w:type="dxa"/>
          </w:tcPr>
          <w:p w14:paraId="528729BB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Phone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2658C021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16C4759F" w14:textId="77777777" w:rsidTr="00325D4A">
        <w:tc>
          <w:tcPr>
            <w:tcW w:w="2988" w:type="dxa"/>
          </w:tcPr>
          <w:p w14:paraId="7379951C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Email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A5A56E6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55BE2AD2" w14:textId="77777777" w:rsidTr="00325D4A">
        <w:trPr>
          <w:trHeight w:val="589"/>
        </w:trPr>
        <w:tc>
          <w:tcPr>
            <w:tcW w:w="2988" w:type="dxa"/>
          </w:tcPr>
          <w:p w14:paraId="09E113DB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Scope of services provided to this reference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AC369CA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8142C4" w:rsidRPr="00564CE2" w14:paraId="311DE420" w14:textId="77777777" w:rsidTr="00325D4A">
        <w:tc>
          <w:tcPr>
            <w:tcW w:w="2988" w:type="dxa"/>
          </w:tcPr>
          <w:p w14:paraId="7B7D9C38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When work was completed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CDEF9B2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</w:p>
        </w:tc>
      </w:tr>
    </w:tbl>
    <w:p w14:paraId="62C57DE2" w14:textId="77777777" w:rsidR="00A97245" w:rsidRPr="00564CE2" w:rsidRDefault="00A97245" w:rsidP="00A97245">
      <w:pPr>
        <w:rPr>
          <w:rFonts w:asciiTheme="minorHAnsi" w:hAnsiTheme="minorHAnsi" w:cstheme="minorHAnsi"/>
          <w:sz w:val="18"/>
          <w:szCs w:val="18"/>
        </w:rPr>
      </w:pPr>
    </w:p>
    <w:p w14:paraId="4D7B3446" w14:textId="77777777" w:rsidR="00A97245" w:rsidRPr="00564CE2" w:rsidRDefault="00A97245" w:rsidP="00A97245">
      <w:p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 xml:space="preserve">Reference </w:t>
      </w:r>
      <w:r w:rsidR="00C417B0">
        <w:rPr>
          <w:rFonts w:asciiTheme="minorHAnsi" w:hAnsiTheme="minorHAnsi" w:cstheme="minorHAnsi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2"/>
        <w:gridCol w:w="7808"/>
      </w:tblGrid>
      <w:tr w:rsidR="00A97245" w:rsidRPr="00564CE2" w14:paraId="50DCFC9F" w14:textId="77777777" w:rsidTr="00325D4A">
        <w:tc>
          <w:tcPr>
            <w:tcW w:w="2988" w:type="dxa"/>
          </w:tcPr>
          <w:p w14:paraId="0A912DDC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Name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7E990EE2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58488B69" w14:textId="77777777" w:rsidTr="00325D4A">
        <w:tc>
          <w:tcPr>
            <w:tcW w:w="2988" w:type="dxa"/>
          </w:tcPr>
          <w:p w14:paraId="48D437CD" w14:textId="77777777" w:rsidR="00A97245" w:rsidRPr="00564CE2" w:rsidRDefault="00A97245" w:rsidP="00793FB6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Affiliation/</w:t>
            </w:r>
            <w:r w:rsidR="00275C5D">
              <w:rPr>
                <w:rFonts w:asciiTheme="minorHAnsi" w:hAnsiTheme="minorHAnsi" w:cstheme="minorHAnsi"/>
              </w:rPr>
              <w:t>Organization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06D9DB9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1B381AE6" w14:textId="77777777" w:rsidTr="00325D4A">
        <w:tc>
          <w:tcPr>
            <w:tcW w:w="2988" w:type="dxa"/>
          </w:tcPr>
          <w:p w14:paraId="721926BD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Phone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49F01A91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333DB355" w14:textId="77777777" w:rsidTr="00325D4A">
        <w:tc>
          <w:tcPr>
            <w:tcW w:w="2988" w:type="dxa"/>
          </w:tcPr>
          <w:p w14:paraId="526CA473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Email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2CEDA0C7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32371526" w14:textId="77777777" w:rsidTr="00325D4A">
        <w:trPr>
          <w:trHeight w:val="620"/>
        </w:trPr>
        <w:tc>
          <w:tcPr>
            <w:tcW w:w="2988" w:type="dxa"/>
          </w:tcPr>
          <w:p w14:paraId="611590D4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Scope of services provided to this reference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36203C3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8142C4" w:rsidRPr="00564CE2" w14:paraId="648D2470" w14:textId="77777777" w:rsidTr="00325D4A">
        <w:tc>
          <w:tcPr>
            <w:tcW w:w="2988" w:type="dxa"/>
          </w:tcPr>
          <w:p w14:paraId="06332D52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When work was completed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745E6672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</w:p>
        </w:tc>
      </w:tr>
    </w:tbl>
    <w:p w14:paraId="15BBD4CD" w14:textId="77777777" w:rsidR="00A97245" w:rsidRPr="00564CE2" w:rsidRDefault="00A97245" w:rsidP="00A97245">
      <w:pPr>
        <w:rPr>
          <w:rFonts w:asciiTheme="minorHAnsi" w:hAnsiTheme="minorHAnsi" w:cstheme="minorHAnsi"/>
          <w:sz w:val="18"/>
          <w:szCs w:val="18"/>
        </w:rPr>
      </w:pPr>
    </w:p>
    <w:p w14:paraId="61DF7677" w14:textId="77777777" w:rsidR="00A97245" w:rsidRPr="00564CE2" w:rsidRDefault="00A97245" w:rsidP="00A97245">
      <w:p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 xml:space="preserve">Reference </w:t>
      </w:r>
      <w:r w:rsidR="00C417B0">
        <w:rPr>
          <w:rFonts w:asciiTheme="minorHAnsi" w:hAnsiTheme="minorHAnsi" w:cstheme="minorHAnsi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2"/>
        <w:gridCol w:w="7808"/>
      </w:tblGrid>
      <w:tr w:rsidR="00A97245" w:rsidRPr="00564CE2" w14:paraId="173884FD" w14:textId="77777777" w:rsidTr="00325D4A">
        <w:tc>
          <w:tcPr>
            <w:tcW w:w="2988" w:type="dxa"/>
          </w:tcPr>
          <w:p w14:paraId="54D0A3B2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Name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6324D627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66E6B47D" w14:textId="77777777" w:rsidTr="00325D4A">
        <w:tc>
          <w:tcPr>
            <w:tcW w:w="2988" w:type="dxa"/>
          </w:tcPr>
          <w:p w14:paraId="6E52AA2F" w14:textId="77777777" w:rsidR="00A97245" w:rsidRPr="00564CE2" w:rsidRDefault="00A97245" w:rsidP="00793FB6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Affiliation/</w:t>
            </w:r>
            <w:r w:rsidR="00275C5D">
              <w:rPr>
                <w:rFonts w:asciiTheme="minorHAnsi" w:hAnsiTheme="minorHAnsi" w:cstheme="minorHAnsi"/>
              </w:rPr>
              <w:t>Organization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7457C9D4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24A67DC9" w14:textId="77777777" w:rsidTr="00325D4A">
        <w:tc>
          <w:tcPr>
            <w:tcW w:w="2988" w:type="dxa"/>
          </w:tcPr>
          <w:p w14:paraId="3BA6FD98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Phone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105B966D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46A6DDD4" w14:textId="77777777" w:rsidTr="00325D4A">
        <w:tc>
          <w:tcPr>
            <w:tcW w:w="2988" w:type="dxa"/>
          </w:tcPr>
          <w:p w14:paraId="2234459D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Email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4A5F5759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A97245" w:rsidRPr="00564CE2" w14:paraId="40A795F3" w14:textId="77777777" w:rsidTr="00325D4A">
        <w:trPr>
          <w:trHeight w:val="578"/>
        </w:trPr>
        <w:tc>
          <w:tcPr>
            <w:tcW w:w="2988" w:type="dxa"/>
          </w:tcPr>
          <w:p w14:paraId="0A98E875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Scope of services provided to this reference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271A8D33" w14:textId="77777777" w:rsidR="00A97245" w:rsidRPr="00564CE2" w:rsidRDefault="00A97245" w:rsidP="00C417B0">
            <w:pPr>
              <w:rPr>
                <w:rFonts w:asciiTheme="minorHAnsi" w:hAnsiTheme="minorHAnsi" w:cstheme="minorHAnsi"/>
              </w:rPr>
            </w:pPr>
          </w:p>
        </w:tc>
      </w:tr>
      <w:tr w:rsidR="008142C4" w:rsidRPr="00564CE2" w14:paraId="6C3B8613" w14:textId="77777777" w:rsidTr="00325D4A">
        <w:tc>
          <w:tcPr>
            <w:tcW w:w="2988" w:type="dxa"/>
          </w:tcPr>
          <w:p w14:paraId="78305C7F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  <w:r w:rsidRPr="00564CE2">
              <w:rPr>
                <w:rFonts w:asciiTheme="minorHAnsi" w:hAnsiTheme="minorHAnsi" w:cstheme="minorHAnsi"/>
              </w:rPr>
              <w:t>When work was completed</w:t>
            </w:r>
            <w:r w:rsidR="00C417B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20" w:type="dxa"/>
          </w:tcPr>
          <w:p w14:paraId="72597071" w14:textId="77777777" w:rsidR="008142C4" w:rsidRPr="00564CE2" w:rsidRDefault="008142C4" w:rsidP="00C417B0">
            <w:pPr>
              <w:rPr>
                <w:rFonts w:asciiTheme="minorHAnsi" w:hAnsiTheme="minorHAnsi" w:cstheme="minorHAnsi"/>
              </w:rPr>
            </w:pPr>
          </w:p>
        </w:tc>
      </w:tr>
    </w:tbl>
    <w:p w14:paraId="42937DD0" w14:textId="77777777" w:rsidR="008142C4" w:rsidRDefault="008142C4">
      <w:pPr>
        <w:rPr>
          <w:rFonts w:asciiTheme="minorHAnsi" w:hAnsiTheme="minorHAnsi" w:cstheme="minorHAnsi"/>
          <w:b/>
          <w:sz w:val="18"/>
          <w:szCs w:val="18"/>
        </w:rPr>
      </w:pPr>
    </w:p>
    <w:p w14:paraId="2F4E7898" w14:textId="77777777" w:rsidR="00E42F18" w:rsidRPr="00564CE2" w:rsidRDefault="00E42F18">
      <w:pPr>
        <w:rPr>
          <w:rFonts w:asciiTheme="minorHAnsi" w:hAnsiTheme="minorHAnsi" w:cstheme="minorHAnsi"/>
          <w:b/>
          <w:sz w:val="18"/>
          <w:szCs w:val="18"/>
        </w:rPr>
      </w:pPr>
    </w:p>
    <w:p w14:paraId="70752580" w14:textId="77777777" w:rsidR="0056743D" w:rsidRPr="00564CE2" w:rsidRDefault="0056743D" w:rsidP="00A433D3">
      <w:pPr>
        <w:tabs>
          <w:tab w:val="left" w:pos="990"/>
        </w:tabs>
        <w:rPr>
          <w:rFonts w:asciiTheme="minorHAnsi" w:hAnsiTheme="minorHAnsi" w:cstheme="minorHAnsi"/>
          <w:b/>
        </w:rPr>
      </w:pPr>
      <w:r w:rsidRPr="00564CE2">
        <w:rPr>
          <w:rFonts w:asciiTheme="minorHAnsi" w:hAnsiTheme="minorHAnsi" w:cstheme="minorHAnsi"/>
          <w:b/>
        </w:rPr>
        <w:t>Project Approach</w:t>
      </w:r>
      <w:r w:rsidR="00BC45AD" w:rsidRPr="00564CE2">
        <w:rPr>
          <w:rFonts w:asciiTheme="minorHAnsi" w:hAnsiTheme="minorHAnsi" w:cstheme="minorHAnsi"/>
          <w:b/>
        </w:rPr>
        <w:t xml:space="preserve"> and Cost</w:t>
      </w:r>
      <w:r w:rsidRPr="00564CE2">
        <w:rPr>
          <w:rFonts w:asciiTheme="minorHAnsi" w:hAnsiTheme="minorHAnsi" w:cstheme="minorHAnsi"/>
          <w:b/>
        </w:rPr>
        <w:t>:</w:t>
      </w:r>
    </w:p>
    <w:p w14:paraId="592C87E0" w14:textId="1F42D750" w:rsidR="008142C4" w:rsidRPr="00052FB9" w:rsidRDefault="0056743D" w:rsidP="00052FB9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inorHAnsi" w:hAnsiTheme="minorHAnsi" w:cstheme="minorHAnsi"/>
        </w:rPr>
      </w:pPr>
      <w:r w:rsidRPr="00052FB9">
        <w:rPr>
          <w:rFonts w:asciiTheme="minorHAnsi" w:hAnsiTheme="minorHAnsi" w:cstheme="minorHAnsi"/>
        </w:rPr>
        <w:t xml:space="preserve">Please describe how you will meet the objectives of this project. </w:t>
      </w:r>
    </w:p>
    <w:p w14:paraId="1C657744" w14:textId="77777777" w:rsidR="008142C4" w:rsidRDefault="00E42F18" w:rsidP="00956BCF">
      <w:pPr>
        <w:pStyle w:val="ListParagraph"/>
        <w:ind w:left="0"/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A1C30A9" wp14:editId="06839B4A">
                <wp:extent cx="6780810" cy="1129145"/>
                <wp:effectExtent l="0" t="0" r="127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112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8E5D" w14:textId="77777777" w:rsidR="00E440A3" w:rsidRDefault="00E440A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C30A9" id="_x0000_s1031" type="#_x0000_t202" style="width:533.9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" stroked="f">
                <v:textbox>
                  <w:txbxContent>
                    <w:p w14:paraId="165E8E5D" w14:textId="77777777" w:rsidR="00E440A3" w:rsidRDefault="00E440A3" w:rsidP="00956BC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9D2BD7" w14:textId="77777777" w:rsidR="008442B9" w:rsidRPr="00E440A3" w:rsidRDefault="008442B9" w:rsidP="00956BCF">
      <w:pPr>
        <w:pStyle w:val="ListParagraph"/>
        <w:ind w:left="0"/>
        <w:rPr>
          <w:rFonts w:asciiTheme="minorHAnsi" w:hAnsiTheme="minorHAnsi" w:cstheme="minorHAnsi"/>
          <w:sz w:val="4"/>
          <w:szCs w:val="4"/>
        </w:rPr>
      </w:pPr>
    </w:p>
    <w:p w14:paraId="25B7971D" w14:textId="77777777" w:rsidR="005D43A6" w:rsidRDefault="005D4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19EA66" w14:textId="4D328225" w:rsidR="00052FB9" w:rsidRDefault="00052FB9" w:rsidP="0060335D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explain how your organization will retain posted materials to aid the Agency’s compliance with the</w:t>
      </w:r>
      <w:r w:rsidRPr="00052FB9">
        <w:t xml:space="preserve"> </w:t>
      </w:r>
      <w:r w:rsidRPr="00052FB9">
        <w:rPr>
          <w:rFonts w:asciiTheme="minorHAnsi" w:hAnsiTheme="minorHAnsi" w:cstheme="minorHAnsi"/>
        </w:rPr>
        <w:t xml:space="preserve">Washington Public Records Act, </w:t>
      </w:r>
      <w:r w:rsidR="00431077">
        <w:rPr>
          <w:rFonts w:asciiTheme="minorHAnsi" w:hAnsiTheme="minorHAnsi" w:cstheme="minorHAnsi"/>
        </w:rPr>
        <w:t>C</w:t>
      </w:r>
      <w:r w:rsidRPr="00052FB9">
        <w:rPr>
          <w:rFonts w:asciiTheme="minorHAnsi" w:hAnsiTheme="minorHAnsi" w:cstheme="minorHAnsi"/>
        </w:rPr>
        <w:t>h</w:t>
      </w:r>
      <w:r w:rsidR="00431077">
        <w:rPr>
          <w:rFonts w:asciiTheme="minorHAnsi" w:hAnsiTheme="minorHAnsi" w:cstheme="minorHAnsi"/>
        </w:rPr>
        <w:t>.</w:t>
      </w:r>
      <w:r w:rsidRPr="00052FB9">
        <w:rPr>
          <w:rFonts w:asciiTheme="minorHAnsi" w:hAnsiTheme="minorHAnsi" w:cstheme="minorHAnsi"/>
        </w:rPr>
        <w:t xml:space="preserve"> 42.56 RCW (“</w:t>
      </w:r>
      <w:r w:rsidR="00431077">
        <w:rPr>
          <w:rFonts w:asciiTheme="minorHAnsi" w:hAnsiTheme="minorHAnsi" w:cstheme="minorHAnsi"/>
        </w:rPr>
        <w:t xml:space="preserve">the </w:t>
      </w:r>
      <w:r w:rsidRPr="00052FB9">
        <w:rPr>
          <w:rFonts w:asciiTheme="minorHAnsi" w:hAnsiTheme="minorHAnsi" w:cstheme="minorHAnsi"/>
        </w:rPr>
        <w:t>PRA</w:t>
      </w:r>
      <w:r w:rsidR="00904FD2">
        <w:rPr>
          <w:rFonts w:asciiTheme="minorHAnsi" w:hAnsiTheme="minorHAnsi" w:cstheme="minorHAnsi"/>
        </w:rPr>
        <w:t>”</w:t>
      </w:r>
      <w:r w:rsidRPr="00052FB9">
        <w:rPr>
          <w:rFonts w:asciiTheme="minorHAnsi" w:hAnsiTheme="minorHAnsi" w:cstheme="minorHAnsi"/>
        </w:rPr>
        <w:t>)</w:t>
      </w:r>
      <w:r w:rsidR="003639E3">
        <w:rPr>
          <w:rFonts w:asciiTheme="minorHAnsi" w:hAnsiTheme="minorHAnsi" w:cstheme="minorHAnsi"/>
        </w:rPr>
        <w:t>.</w:t>
      </w:r>
    </w:p>
    <w:p w14:paraId="179FEBD4" w14:textId="71DACF75" w:rsidR="00721E1E" w:rsidRPr="00721E1E" w:rsidRDefault="00721E1E" w:rsidP="00721E1E">
      <w:pPr>
        <w:tabs>
          <w:tab w:val="left" w:pos="990"/>
        </w:tabs>
        <w:rPr>
          <w:rFonts w:asciiTheme="minorHAnsi" w:hAnsiTheme="minorHAnsi" w:cstheme="minorHAnsi"/>
        </w:rPr>
      </w:pPr>
      <w:r w:rsidRPr="00E42F18">
        <w:rPr>
          <w:noProof/>
        </w:rPr>
        <mc:AlternateContent>
          <mc:Choice Requires="wps">
            <w:drawing>
              <wp:inline distT="0" distB="0" distL="0" distR="0" wp14:anchorId="7255BA34" wp14:editId="3A6A2489">
                <wp:extent cx="6524498" cy="2106777"/>
                <wp:effectExtent l="0" t="0" r="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498" cy="2106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5A40" w14:textId="77777777" w:rsidR="00721E1E" w:rsidRDefault="00721E1E" w:rsidP="00721E1E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5BA3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513.75pt;height:1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" stroked="f">
                <v:textbox>
                  <w:txbxContent>
                    <w:p w14:paraId="3E135A40" w14:textId="77777777" w:rsidR="00721E1E" w:rsidRDefault="00721E1E" w:rsidP="00721E1E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7C387" w14:textId="084D7CF2" w:rsidR="008142C4" w:rsidRPr="00564CE2" w:rsidRDefault="008142C4" w:rsidP="0060335D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 xml:space="preserve">Please </w:t>
      </w:r>
      <w:r w:rsidR="00E42F18">
        <w:rPr>
          <w:rFonts w:asciiTheme="minorHAnsi" w:hAnsiTheme="minorHAnsi" w:cstheme="minorHAnsi"/>
        </w:rPr>
        <w:t>e</w:t>
      </w:r>
      <w:r w:rsidR="001073BA" w:rsidRPr="00564CE2">
        <w:rPr>
          <w:rFonts w:asciiTheme="minorHAnsi" w:hAnsiTheme="minorHAnsi" w:cstheme="minorHAnsi"/>
        </w:rPr>
        <w:t xml:space="preserve">xplain how </w:t>
      </w:r>
      <w:r w:rsidR="00E42F18">
        <w:rPr>
          <w:rFonts w:asciiTheme="minorHAnsi" w:hAnsiTheme="minorHAnsi" w:cstheme="minorHAnsi"/>
        </w:rPr>
        <w:t>your</w:t>
      </w:r>
      <w:r w:rsidR="001073BA" w:rsidRPr="00564CE2">
        <w:rPr>
          <w:rFonts w:asciiTheme="minorHAnsi" w:hAnsiTheme="minorHAnsi" w:cstheme="minorHAnsi"/>
        </w:rPr>
        <w:t xml:space="preserve"> approach will support the </w:t>
      </w:r>
      <w:r w:rsidR="00965080">
        <w:rPr>
          <w:rFonts w:asciiTheme="minorHAnsi" w:hAnsiTheme="minorHAnsi" w:cstheme="minorHAnsi"/>
        </w:rPr>
        <w:t>A</w:t>
      </w:r>
      <w:r w:rsidR="001073BA" w:rsidRPr="00564CE2">
        <w:rPr>
          <w:rFonts w:asciiTheme="minorHAnsi" w:hAnsiTheme="minorHAnsi" w:cstheme="minorHAnsi"/>
        </w:rPr>
        <w:t>gency’s environmental justice or equity goals as describe</w:t>
      </w:r>
      <w:r w:rsidR="00E42F18">
        <w:rPr>
          <w:rFonts w:asciiTheme="minorHAnsi" w:hAnsiTheme="minorHAnsi" w:cstheme="minorHAnsi"/>
        </w:rPr>
        <w:t>d</w:t>
      </w:r>
      <w:r w:rsidR="001073BA" w:rsidRPr="00564CE2">
        <w:rPr>
          <w:rFonts w:asciiTheme="minorHAnsi" w:hAnsiTheme="minorHAnsi" w:cstheme="minorHAnsi"/>
        </w:rPr>
        <w:t xml:space="preserve"> in </w:t>
      </w:r>
      <w:r w:rsidR="00E42F18" w:rsidRPr="00793FB6">
        <w:rPr>
          <w:rFonts w:asciiTheme="minorHAnsi" w:hAnsiTheme="minorHAnsi" w:cstheme="minorHAnsi"/>
        </w:rPr>
        <w:t>S</w:t>
      </w:r>
      <w:r w:rsidR="001073BA" w:rsidRPr="00793FB6">
        <w:rPr>
          <w:rFonts w:asciiTheme="minorHAnsi" w:hAnsiTheme="minorHAnsi" w:cstheme="minorHAnsi"/>
        </w:rPr>
        <w:t xml:space="preserve">ection </w:t>
      </w:r>
      <w:r w:rsidR="00793FB6" w:rsidRPr="00956BCF">
        <w:rPr>
          <w:rFonts w:asciiTheme="minorHAnsi" w:hAnsiTheme="minorHAnsi" w:cstheme="minorHAnsi"/>
        </w:rPr>
        <w:t>3</w:t>
      </w:r>
      <w:r w:rsidR="00604963">
        <w:rPr>
          <w:rFonts w:asciiTheme="minorHAnsi" w:hAnsiTheme="minorHAnsi" w:cstheme="minorHAnsi"/>
        </w:rPr>
        <w:t xml:space="preserve"> and provide all relevant qualifications to meet these goals.</w:t>
      </w:r>
    </w:p>
    <w:p w14:paraId="5A04E596" w14:textId="77777777" w:rsidR="008442B9" w:rsidRPr="00564CE2" w:rsidRDefault="00E42F18" w:rsidP="00956BCF">
      <w:pPr>
        <w:pStyle w:val="ListParagraph"/>
        <w:ind w:left="0"/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1E91BD6" wp14:editId="66DD8BD3">
                <wp:extent cx="6780810" cy="955964"/>
                <wp:effectExtent l="0" t="0" r="1270" b="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810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7717" w14:textId="77777777" w:rsidR="00E42F18" w:rsidRDefault="00E42F18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91BD6" id="_x0000_s1033" type="#_x0000_t202" style="width:533.9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" stroked="f">
                <v:textbox>
                  <w:txbxContent>
                    <w:p w14:paraId="38827717" w14:textId="77777777" w:rsidR="00E42F18" w:rsidRDefault="00E42F18" w:rsidP="00956BC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E899A4" w14:textId="77777777" w:rsidR="008142C4" w:rsidRPr="00564CE2" w:rsidRDefault="008142C4">
      <w:pPr>
        <w:rPr>
          <w:rFonts w:asciiTheme="minorHAnsi" w:hAnsiTheme="minorHAnsi" w:cstheme="minorHAnsi"/>
        </w:rPr>
        <w:sectPr w:rsidR="008142C4" w:rsidRPr="00564CE2" w:rsidSect="008142C4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5ADC80" w14:textId="77777777" w:rsidR="008142C4" w:rsidRPr="00564CE2" w:rsidRDefault="008142C4">
      <w:pPr>
        <w:rPr>
          <w:rFonts w:asciiTheme="minorHAnsi" w:hAnsiTheme="minorHAnsi" w:cstheme="minorHAnsi"/>
        </w:rPr>
      </w:pPr>
    </w:p>
    <w:p w14:paraId="5ECA15FB" w14:textId="77777777" w:rsidR="00702895" w:rsidRPr="00956BCF" w:rsidRDefault="00335F63" w:rsidP="0060335D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inorHAnsi" w:hAnsiTheme="minorHAnsi" w:cstheme="minorHAnsi"/>
          <w:spacing w:val="-4"/>
        </w:rPr>
      </w:pPr>
      <w:r w:rsidRPr="00E42F18">
        <w:rPr>
          <w:rFonts w:asciiTheme="minorHAnsi" w:hAnsiTheme="minorHAnsi" w:cstheme="minorHAnsi"/>
          <w:spacing w:val="-4"/>
        </w:rPr>
        <w:t xml:space="preserve">Please provide a description of services </w:t>
      </w:r>
      <w:r w:rsidR="00F53945" w:rsidRPr="00E42F18">
        <w:rPr>
          <w:rFonts w:asciiTheme="minorHAnsi" w:hAnsiTheme="minorHAnsi" w:cstheme="minorHAnsi"/>
          <w:spacing w:val="-4"/>
        </w:rPr>
        <w:t>and cost</w:t>
      </w:r>
      <w:r w:rsidR="009F7F7D">
        <w:rPr>
          <w:rFonts w:asciiTheme="minorHAnsi" w:hAnsiTheme="minorHAnsi" w:cstheme="minorHAnsi"/>
          <w:spacing w:val="-4"/>
        </w:rPr>
        <w:t>s</w:t>
      </w:r>
      <w:r w:rsidR="00F53945" w:rsidRPr="00E42F18">
        <w:rPr>
          <w:rFonts w:asciiTheme="minorHAnsi" w:hAnsiTheme="minorHAnsi" w:cstheme="minorHAnsi"/>
          <w:spacing w:val="-4"/>
        </w:rPr>
        <w:t xml:space="preserve"> </w:t>
      </w:r>
      <w:r w:rsidRPr="00E42F18">
        <w:rPr>
          <w:rFonts w:asciiTheme="minorHAnsi" w:hAnsiTheme="minorHAnsi" w:cstheme="minorHAnsi"/>
          <w:spacing w:val="-4"/>
        </w:rPr>
        <w:t>for each</w:t>
      </w:r>
      <w:r w:rsidR="00F53945" w:rsidRPr="00E42F18">
        <w:rPr>
          <w:rFonts w:asciiTheme="minorHAnsi" w:hAnsiTheme="minorHAnsi" w:cstheme="minorHAnsi"/>
          <w:spacing w:val="-4"/>
        </w:rPr>
        <w:t xml:space="preserve"> </w:t>
      </w:r>
      <w:r w:rsidR="009F7F7D">
        <w:rPr>
          <w:rFonts w:asciiTheme="minorHAnsi" w:hAnsiTheme="minorHAnsi" w:cstheme="minorHAnsi"/>
          <w:spacing w:val="-4"/>
        </w:rPr>
        <w:t>t</w:t>
      </w:r>
      <w:r w:rsidR="00F53945" w:rsidRPr="00E42F18">
        <w:rPr>
          <w:rFonts w:asciiTheme="minorHAnsi" w:hAnsiTheme="minorHAnsi" w:cstheme="minorHAnsi"/>
          <w:spacing w:val="-4"/>
        </w:rPr>
        <w:t>ask listed in</w:t>
      </w:r>
      <w:r w:rsidR="00297489" w:rsidRPr="00E42F18">
        <w:rPr>
          <w:rFonts w:asciiTheme="minorHAnsi" w:hAnsiTheme="minorHAnsi" w:cstheme="minorHAnsi"/>
          <w:spacing w:val="-4"/>
        </w:rPr>
        <w:t xml:space="preserve"> </w:t>
      </w:r>
      <w:r w:rsidR="00297489" w:rsidRPr="00956BCF">
        <w:rPr>
          <w:rFonts w:asciiTheme="minorHAnsi" w:hAnsiTheme="minorHAnsi" w:cstheme="minorHAnsi"/>
          <w:spacing w:val="-4"/>
        </w:rPr>
        <w:t xml:space="preserve">Section </w:t>
      </w:r>
      <w:r w:rsidR="009F7F7D" w:rsidRPr="00956BCF">
        <w:rPr>
          <w:rFonts w:asciiTheme="minorHAnsi" w:hAnsiTheme="minorHAnsi" w:cstheme="minorHAnsi"/>
          <w:spacing w:val="-4"/>
        </w:rPr>
        <w:t xml:space="preserve">3: </w:t>
      </w:r>
      <w:r w:rsidR="00297489" w:rsidRPr="00956BCF">
        <w:rPr>
          <w:rFonts w:asciiTheme="minorHAnsi" w:hAnsiTheme="minorHAnsi" w:cstheme="minorHAnsi"/>
          <w:spacing w:val="-4"/>
        </w:rPr>
        <w:t>Background and Scope of Services</w:t>
      </w:r>
      <w:r w:rsidR="00297489" w:rsidRPr="00E42F18">
        <w:rPr>
          <w:rFonts w:asciiTheme="minorHAnsi" w:hAnsiTheme="minorHAnsi" w:cstheme="minorHAnsi"/>
          <w:spacing w:val="-4"/>
        </w:rPr>
        <w:t xml:space="preserve"> </w:t>
      </w:r>
      <w:r w:rsidRPr="00E42F18">
        <w:rPr>
          <w:rFonts w:asciiTheme="minorHAnsi" w:hAnsiTheme="minorHAnsi" w:cstheme="minorHAnsi"/>
          <w:spacing w:val="-4"/>
        </w:rPr>
        <w:t>o</w:t>
      </w:r>
      <w:r w:rsidR="00297489" w:rsidRPr="00E42F18">
        <w:rPr>
          <w:rFonts w:asciiTheme="minorHAnsi" w:hAnsiTheme="minorHAnsi" w:cstheme="minorHAnsi"/>
          <w:spacing w:val="-4"/>
        </w:rPr>
        <w:t>f this</w:t>
      </w:r>
      <w:r w:rsidRPr="00E42F18">
        <w:rPr>
          <w:rFonts w:asciiTheme="minorHAnsi" w:hAnsiTheme="minorHAnsi" w:cstheme="minorHAnsi"/>
          <w:spacing w:val="-4"/>
        </w:rPr>
        <w:t xml:space="preserve"> RF</w:t>
      </w:r>
      <w:r w:rsidR="00AA24EE" w:rsidRPr="00E42F18">
        <w:rPr>
          <w:rFonts w:asciiTheme="minorHAnsi" w:hAnsiTheme="minorHAnsi" w:cstheme="minorHAnsi"/>
          <w:spacing w:val="-4"/>
        </w:rPr>
        <w:t>P</w:t>
      </w:r>
      <w:r w:rsidR="009F7F7D">
        <w:rPr>
          <w:rFonts w:asciiTheme="minorHAnsi" w:hAnsiTheme="minorHAnsi" w:cstheme="minorHAnsi"/>
          <w:spacing w:val="-4"/>
        </w:rPr>
        <w:t>/RFQ</w:t>
      </w:r>
      <w:r w:rsidR="00297489" w:rsidRPr="00E42F18">
        <w:rPr>
          <w:rFonts w:asciiTheme="minorHAnsi" w:hAnsiTheme="minorHAnsi" w:cstheme="minorHAnsi"/>
          <w:spacing w:val="-4"/>
        </w:rPr>
        <w:t xml:space="preserve">. </w:t>
      </w:r>
    </w:p>
    <w:tbl>
      <w:tblPr>
        <w:tblW w:w="145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2250"/>
        <w:gridCol w:w="5647"/>
        <w:gridCol w:w="1710"/>
        <w:gridCol w:w="1807"/>
        <w:gridCol w:w="1171"/>
        <w:gridCol w:w="1169"/>
      </w:tblGrid>
      <w:tr w:rsidR="005628D9" w:rsidRPr="00564CE2" w14:paraId="562C2626" w14:textId="77777777" w:rsidTr="00E63DA3">
        <w:trPr>
          <w:trHeight w:val="746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BC1A279" w14:textId="7C3D1265" w:rsidR="005628D9" w:rsidRPr="00956BCF" w:rsidRDefault="005628D9" w:rsidP="00956BCF">
            <w:pPr>
              <w:spacing w:line="240" w:lineRule="auto"/>
              <w:ind w:left="267" w:hanging="26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3"/>
                <w:szCs w:val="23"/>
              </w:rPr>
            </w:pPr>
            <w:r w:rsidRPr="00956BCF">
              <w:rPr>
                <w:rFonts w:asciiTheme="minorHAnsi" w:eastAsia="Times New Roman" w:hAnsiTheme="minorHAnsi" w:cstheme="minorHAnsi"/>
                <w:b/>
                <w:color w:val="000000"/>
                <w:sz w:val="23"/>
                <w:szCs w:val="23"/>
              </w:rPr>
              <w:t>Task #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E82F1F8" w14:textId="6C190534" w:rsidR="005628D9" w:rsidRPr="00564CE2" w:rsidRDefault="005628D9" w:rsidP="00956BCF">
            <w:pPr>
              <w:spacing w:line="240" w:lineRule="auto"/>
              <w:ind w:left="-38" w:hanging="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564CE2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Task Description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089943C" w14:textId="3E014739" w:rsidR="005628D9" w:rsidRPr="00564CE2" w:rsidRDefault="005628D9" w:rsidP="00956B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564CE2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Description of Services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9086CCF" w14:textId="1E31F5E9" w:rsidR="005628D9" w:rsidRDefault="005628D9" w:rsidP="00956BCF">
            <w:pPr>
              <w:spacing w:line="240" w:lineRule="auto"/>
              <w:ind w:left="-108" w:right="-1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Anticipated Campaign Dates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342FEB8" w14:textId="497081D7" w:rsidR="005628D9" w:rsidRPr="00564CE2" w:rsidRDefault="005628D9" w:rsidP="00956B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564CE2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Estimated Time to Complete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 xml:space="preserve"> Task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AF8CF0F" w14:textId="4E42BA52" w:rsidR="005628D9" w:rsidRDefault="005628D9" w:rsidP="00956B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Project Costs Including Taxes</w:t>
            </w:r>
          </w:p>
        </w:tc>
      </w:tr>
      <w:tr w:rsidR="005628D9" w:rsidRPr="00564CE2" w14:paraId="2764E25E" w14:textId="632237CD" w:rsidTr="00B02426">
        <w:trPr>
          <w:trHeight w:val="74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9BA2537" w14:textId="44F1685A" w:rsidR="005628D9" w:rsidRPr="00956BCF" w:rsidRDefault="005628D9" w:rsidP="00956BCF">
            <w:pPr>
              <w:spacing w:line="240" w:lineRule="auto"/>
              <w:ind w:left="267" w:hanging="267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5325917" w14:textId="1CF4882E" w:rsidR="005628D9" w:rsidRPr="00564CE2" w:rsidRDefault="005628D9" w:rsidP="00956BCF">
            <w:pPr>
              <w:spacing w:line="240" w:lineRule="auto"/>
              <w:ind w:left="-38" w:hanging="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790A458" w14:textId="248C861A" w:rsidR="005628D9" w:rsidRPr="00564CE2" w:rsidRDefault="005628D9" w:rsidP="00956B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42FD8768" w14:textId="432C8688" w:rsidR="005628D9" w:rsidRPr="00564CE2" w:rsidRDefault="005628D9" w:rsidP="00956BCF">
            <w:pPr>
              <w:spacing w:line="240" w:lineRule="auto"/>
              <w:ind w:left="-108" w:right="-1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340668B" w14:textId="0F6FA743" w:rsidR="005628D9" w:rsidRPr="00564CE2" w:rsidDel="00BB136B" w:rsidRDefault="005628D9" w:rsidP="00956B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E65C04" w14:textId="5A9C2DE4" w:rsidR="005628D9" w:rsidRPr="00564CE2" w:rsidRDefault="00022A7C" w:rsidP="00B0242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Media</w:t>
            </w:r>
            <w:r w:rsidR="005628D9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 xml:space="preserve"> Costs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C3976E" w14:textId="39FD8F1C" w:rsidR="005628D9" w:rsidRDefault="005628D9" w:rsidP="00B0242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Buyer Fees</w:t>
            </w:r>
          </w:p>
        </w:tc>
      </w:tr>
      <w:tr w:rsidR="00D86DDB" w:rsidRPr="00564CE2" w14:paraId="55B40F7F" w14:textId="14951647" w:rsidTr="00803DEE">
        <w:trPr>
          <w:trHeight w:val="10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CEC9D" w14:textId="77777777" w:rsidR="00D86DDB" w:rsidRPr="00564CE2" w:rsidRDefault="00D86DDB" w:rsidP="00956BCF">
            <w:pPr>
              <w:spacing w:line="240" w:lineRule="auto"/>
              <w:ind w:left="267" w:hanging="267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564CE2">
              <w:rPr>
                <w:rFonts w:asciiTheme="minorHAnsi" w:eastAsia="Times New Roman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3346" w14:textId="02B95E26" w:rsidR="00D86DDB" w:rsidRPr="00564CE2" w:rsidRDefault="00D92D4C" w:rsidP="0078491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Develop and implement digital media advertising plan for the Wood Stove Program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860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623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88C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D6A9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7ED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</w:tr>
      <w:tr w:rsidR="00D86DDB" w:rsidRPr="00564CE2" w14:paraId="1346FF98" w14:textId="1093C98A" w:rsidTr="00513CA5">
        <w:trPr>
          <w:trHeight w:val="10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6FDF" w14:textId="533E2CF8" w:rsidR="00D86DDB" w:rsidRPr="00564CE2" w:rsidRDefault="00D86DDB" w:rsidP="00956BCF">
            <w:pPr>
              <w:spacing w:line="240" w:lineRule="auto"/>
              <w:ind w:left="267" w:hanging="267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BE11" w14:textId="51235344" w:rsidR="00D86DDB" w:rsidRPr="00564CE2" w:rsidRDefault="00D86DDB" w:rsidP="0078491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55FD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D26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429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6790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FD4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</w:tr>
      <w:tr w:rsidR="00D86DDB" w:rsidRPr="00564CE2" w14:paraId="08AC8C29" w14:textId="0279D071" w:rsidTr="00513CA5">
        <w:trPr>
          <w:trHeight w:val="10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1C7F" w14:textId="032AD6AF" w:rsidR="00D86DDB" w:rsidRPr="00564CE2" w:rsidRDefault="00D86DDB" w:rsidP="00956BCF">
            <w:pPr>
              <w:spacing w:line="240" w:lineRule="auto"/>
              <w:ind w:left="267" w:hanging="267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0969" w14:textId="13501B0F" w:rsidR="00D86DDB" w:rsidRPr="00564CE2" w:rsidRDefault="00D86DDB" w:rsidP="0078491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A961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CD6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51D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FC4B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9EA" w14:textId="77777777" w:rsidR="00D86DDB" w:rsidRPr="00564CE2" w:rsidRDefault="00D86DD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</w:tr>
      <w:tr w:rsidR="00D86DDB" w:rsidRPr="00564CE2" w14:paraId="5C0E3B53" w14:textId="69DAA596" w:rsidTr="00803DEE">
        <w:trPr>
          <w:trHeight w:val="341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2D8" w14:textId="77777777" w:rsidR="00D86DDB" w:rsidRPr="00956BCF" w:rsidRDefault="00D86DDB" w:rsidP="00F5394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</w:pPr>
            <w:r w:rsidRPr="00956BCF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TOTAL: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FA09" w14:textId="77777777" w:rsidR="00D86DDB" w:rsidRPr="00564CE2" w:rsidRDefault="00D86DDB" w:rsidP="00DB6AC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C46" w14:textId="77777777" w:rsidR="00D86DDB" w:rsidRPr="00564CE2" w:rsidRDefault="00D86DDB" w:rsidP="00DB6AC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973" w14:textId="77777777" w:rsidR="00D86DDB" w:rsidRPr="00564CE2" w:rsidRDefault="00D86DDB" w:rsidP="00DB6AC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</w:tr>
    </w:tbl>
    <w:p w14:paraId="2906D8EA" w14:textId="77777777" w:rsidR="00A4763A" w:rsidRPr="00564CE2" w:rsidRDefault="00A4763A" w:rsidP="0007098E">
      <w:pPr>
        <w:ind w:left="360"/>
        <w:rPr>
          <w:rFonts w:asciiTheme="minorHAnsi" w:hAnsiTheme="minorHAnsi" w:cstheme="minorHAnsi"/>
        </w:rPr>
        <w:sectPr w:rsidR="00A4763A" w:rsidRPr="00564CE2" w:rsidSect="00F5394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3CDBE97" w14:textId="77777777" w:rsidR="009505FD" w:rsidRDefault="0056743D" w:rsidP="00DB6A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lastRenderedPageBreak/>
        <w:t>Please provide</w:t>
      </w:r>
      <w:r w:rsidR="00AA24EE" w:rsidRPr="00564CE2">
        <w:rPr>
          <w:rFonts w:asciiTheme="minorHAnsi" w:hAnsiTheme="minorHAnsi" w:cstheme="minorHAnsi"/>
        </w:rPr>
        <w:t xml:space="preserve"> detailed budget information</w:t>
      </w:r>
      <w:r w:rsidR="00BC45AD" w:rsidRPr="00564CE2">
        <w:rPr>
          <w:rFonts w:asciiTheme="minorHAnsi" w:hAnsiTheme="minorHAnsi" w:cstheme="minorHAnsi"/>
        </w:rPr>
        <w:t xml:space="preserve"> including</w:t>
      </w:r>
      <w:r w:rsidR="009505FD">
        <w:rPr>
          <w:rFonts w:asciiTheme="minorHAnsi" w:hAnsiTheme="minorHAnsi" w:cstheme="minorHAnsi"/>
        </w:rPr>
        <w:t>:</w:t>
      </w:r>
    </w:p>
    <w:p w14:paraId="027A75C2" w14:textId="2F91E957" w:rsidR="009505FD" w:rsidRDefault="00DA56AD" w:rsidP="009505F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C45AD" w:rsidRPr="00564CE2">
        <w:rPr>
          <w:rFonts w:asciiTheme="minorHAnsi" w:hAnsiTheme="minorHAnsi" w:cstheme="minorHAnsi"/>
        </w:rPr>
        <w:t xml:space="preserve">ho will work on this </w:t>
      </w:r>
      <w:proofErr w:type="gramStart"/>
      <w:r w:rsidR="00BC45AD" w:rsidRPr="00564CE2">
        <w:rPr>
          <w:rFonts w:asciiTheme="minorHAnsi" w:hAnsiTheme="minorHAnsi" w:cstheme="minorHAnsi"/>
        </w:rPr>
        <w:t>project</w:t>
      </w:r>
      <w:proofErr w:type="gramEnd"/>
      <w:r w:rsidR="00BC45AD" w:rsidRPr="00564CE2">
        <w:rPr>
          <w:rFonts w:asciiTheme="minorHAnsi" w:hAnsiTheme="minorHAnsi" w:cstheme="minorHAnsi"/>
        </w:rPr>
        <w:t xml:space="preserve"> </w:t>
      </w:r>
    </w:p>
    <w:p w14:paraId="4F822E94" w14:textId="0BB176C4" w:rsidR="009505FD" w:rsidRDefault="00DA56AD" w:rsidP="009505F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C45AD" w:rsidRPr="009505FD">
        <w:rPr>
          <w:rFonts w:asciiTheme="minorHAnsi" w:hAnsiTheme="minorHAnsi" w:cstheme="minorHAnsi"/>
        </w:rPr>
        <w:t xml:space="preserve">ach person’s hourly or daily rate of compensation </w:t>
      </w:r>
    </w:p>
    <w:p w14:paraId="06BC42DB" w14:textId="06DA05FA" w:rsidR="0056743D" w:rsidRPr="009505FD" w:rsidRDefault="00DA56AD" w:rsidP="009505FD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C45AD" w:rsidRPr="009505FD">
        <w:rPr>
          <w:rFonts w:asciiTheme="minorHAnsi" w:hAnsiTheme="minorHAnsi" w:cstheme="minorHAnsi"/>
        </w:rPr>
        <w:t xml:space="preserve">umber of hours their services will be </w:t>
      </w:r>
      <w:r w:rsidR="00730B21" w:rsidRPr="009505FD">
        <w:rPr>
          <w:rFonts w:asciiTheme="minorHAnsi" w:hAnsiTheme="minorHAnsi" w:cstheme="minorHAnsi"/>
        </w:rPr>
        <w:t>us</w:t>
      </w:r>
      <w:r w:rsidR="00BC45AD" w:rsidRPr="009505FD">
        <w:rPr>
          <w:rFonts w:asciiTheme="minorHAnsi" w:hAnsiTheme="minorHAnsi" w:cstheme="minorHAnsi"/>
        </w:rPr>
        <w:t>ed for each task</w:t>
      </w:r>
    </w:p>
    <w:p w14:paraId="7F5D87B9" w14:textId="77777777" w:rsidR="001073BA" w:rsidRPr="00564CE2" w:rsidRDefault="008442B9" w:rsidP="001073BA">
      <w:pPr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C4A0880" wp14:editId="32D293FC">
                <wp:extent cx="6534150" cy="3629025"/>
                <wp:effectExtent l="4762" t="0" r="4763" b="4762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DB63" w14:textId="77777777" w:rsidR="00006EC8" w:rsidRPr="00956BCF" w:rsidRDefault="00006EC8" w:rsidP="00006EC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Use the table provided or create your own</w:t>
                            </w:r>
                          </w:p>
                          <w:p w14:paraId="7CDA54C3" w14:textId="79250FE2" w:rsidR="00006EC8" w:rsidRDefault="00006EC8"/>
                          <w:tbl>
                            <w:tblPr>
                              <w:tblStyle w:val="TableGrid"/>
                              <w:tblW w:w="1007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1080"/>
                              <w:gridCol w:w="1022"/>
                              <w:gridCol w:w="1178"/>
                              <w:gridCol w:w="1118"/>
                              <w:gridCol w:w="1191"/>
                              <w:gridCol w:w="1202"/>
                              <w:gridCol w:w="1212"/>
                            </w:tblGrid>
                            <w:tr w:rsidR="004F6E6A" w14:paraId="113CD7AD" w14:textId="4FF3F00A" w:rsidTr="002E01F2">
                              <w:trPr>
                                <w:trHeight w:val="587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AC01703" w14:textId="1C2CC542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Staff </w:t>
                                  </w:r>
                                  <w:r w:rsidR="00022A7C">
                                    <w:rPr>
                                      <w:rFonts w:asciiTheme="minorHAnsi" w:hAnsiTheme="minorHAnsi" w:cstheme="minorHAns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3F9DBD" w14:textId="0F2898A8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619338B8" w14:textId="64535E76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7F3DB9C" w14:textId="694A595E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C4C7CA8" w14:textId="5177B4BF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F6E6A" w14:paraId="767841D0" w14:textId="7D572EBD" w:rsidTr="00006EC8">
                              <w:tc>
                                <w:tcPr>
                                  <w:tcW w:w="2070" w:type="dxa"/>
                                </w:tcPr>
                                <w:p w14:paraId="3CADE18E" w14:textId="42A2A622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Billing Rate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B2CD30" w14:textId="72C6597D" w:rsidR="004F6E6A" w:rsidRDefault="007A381C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6776AB03" w14:textId="3E63FD0E" w:rsidR="004F6E6A" w:rsidRDefault="007A381C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E8B869A" w14:textId="1CEFEA9D" w:rsidR="004F6E6A" w:rsidRDefault="007A381C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gridSpan w:val="4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14A91694" w14:textId="369C2660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F6E6A" w14:paraId="4F84F577" w14:textId="2EA838CE" w:rsidTr="00006EC8">
                              <w:tc>
                                <w:tcPr>
                                  <w:tcW w:w="5350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5F4C10F7" w14:textId="77777777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2FF2346" w14:textId="6A31F355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Total Hours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433BA76" w14:textId="4FE583D3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Total Labor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17CE1BDA" w14:textId="6235A9A0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Media Costs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6980B0F" w14:textId="27C44F66" w:rsidR="004F6E6A" w:rsidRDefault="004F6E6A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Total Budget</w:t>
                                  </w:r>
                                </w:p>
                              </w:tc>
                            </w:tr>
                            <w:tr w:rsidR="00D30074" w14:paraId="18DF44D0" w14:textId="11ECF839" w:rsidTr="00006EC8">
                              <w:tc>
                                <w:tcPr>
                                  <w:tcW w:w="10073" w:type="dxa"/>
                                  <w:gridSpan w:val="8"/>
                                </w:tcPr>
                                <w:p w14:paraId="4AFB57E8" w14:textId="0700AEA0" w:rsidR="00D30074" w:rsidRDefault="00D30074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Task 1</w:t>
                                  </w:r>
                                </w:p>
                              </w:tc>
                            </w:tr>
                            <w:tr w:rsidR="00DC76B3" w14:paraId="24281C9A" w14:textId="276837C6" w:rsidTr="00006EC8">
                              <w:tc>
                                <w:tcPr>
                                  <w:tcW w:w="2070" w:type="dxa"/>
                                  <w:vAlign w:val="bottom"/>
                                </w:tcPr>
                                <w:p w14:paraId="662ABFD1" w14:textId="340CA239" w:rsidR="00DC76B3" w:rsidRDefault="00DC76B3" w:rsidP="00D3007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Task Hours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0DA911" w14:textId="77777777" w:rsidR="00DC76B3" w:rsidRDefault="00DC76B3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541BB97B" w14:textId="77777777" w:rsidR="00DC76B3" w:rsidRDefault="00DC76B3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6A78863" w14:textId="77777777" w:rsidR="00DC76B3" w:rsidRDefault="00DC76B3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669CB85" w14:textId="77777777" w:rsidR="00DC76B3" w:rsidRDefault="00DC76B3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4306E42" w14:textId="319EA298" w:rsidR="00DC76B3" w:rsidRDefault="00DC76B3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20FB1" w14:paraId="5D8A00CD" w14:textId="3102D72F" w:rsidTr="00006EC8">
                              <w:tc>
                                <w:tcPr>
                                  <w:tcW w:w="2070" w:type="dxa"/>
                                  <w:vAlign w:val="bottom"/>
                                </w:tcPr>
                                <w:p w14:paraId="31DE033B" w14:textId="34607AEC" w:rsidR="00ED5F79" w:rsidRDefault="00ED5F79" w:rsidP="00D3007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Task Cost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2ECC9F" w14:textId="5D862912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776CAF99" w14:textId="7EE26F6E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F99777F" w14:textId="4FD9C246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89C77E" w14:textId="77777777" w:rsidR="00ED5F79" w:rsidRDefault="00ED5F79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525D6A" w14:textId="6FFEE63F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060E55F6" w14:textId="20D3F187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505ED8E" w14:textId="7DE59E95" w:rsidR="00ED5F79" w:rsidRDefault="002E01F2" w:rsidP="00956BCF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DC76B3" w14:paraId="5AB80998" w14:textId="77777777" w:rsidTr="00006EC8">
                              <w:tc>
                                <w:tcPr>
                                  <w:tcW w:w="207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076387D1" w14:textId="40CE2FDF" w:rsidR="004F6E6A" w:rsidRDefault="004F6E6A" w:rsidP="00D3007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Grand Total Hours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105E16C6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49C661A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F05A173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160FA6DA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180A639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75DF47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038954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F6E6A" w14:paraId="3667C15E" w14:textId="77777777" w:rsidTr="00006EC8">
                              <w:tc>
                                <w:tcPr>
                                  <w:tcW w:w="2070" w:type="dxa"/>
                                </w:tcPr>
                                <w:p w14:paraId="30895F4D" w14:textId="128165A4" w:rsidR="004F6E6A" w:rsidRDefault="004F6E6A" w:rsidP="00D3007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Grand Total Cost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19CA0B" w14:textId="0E03BB91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7568BCE4" w14:textId="403F68B1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E23802C" w14:textId="5BA01EEC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2F8EFE0" w14:textId="77777777" w:rsidR="004F6E6A" w:rsidRDefault="004F6E6A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31740AF" w14:textId="28CF2EA9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0E197163" w14:textId="2F3DC497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11FA774" w14:textId="6FAB9B5C" w:rsidR="004F6E6A" w:rsidRDefault="002E01F2" w:rsidP="00ED5F7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4C8F861" w14:textId="4A679AD8" w:rsidR="008442B9" w:rsidRDefault="008442B9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A0880" id="_x0000_s1034" type="#_x0000_t202" style="width:514.5pt;height:2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ZhEQIAAP4DAAAOAAAAZHJzL2Uyb0RvYy54bWysU9tu2zAMfR+wfxD0vthJk6w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" stroked="f">
                <v:textbox>
                  <w:txbxContent>
                    <w:p w14:paraId="17EFDB63" w14:textId="77777777" w:rsidR="00006EC8" w:rsidRPr="00956BCF" w:rsidRDefault="00006EC8" w:rsidP="00006EC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Use the table provided or create your own</w:t>
                      </w:r>
                    </w:p>
                    <w:p w14:paraId="7CDA54C3" w14:textId="79250FE2" w:rsidR="00006EC8" w:rsidRDefault="00006EC8"/>
                    <w:tbl>
                      <w:tblPr>
                        <w:tblStyle w:val="TableGrid"/>
                        <w:tblW w:w="1007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1080"/>
                        <w:gridCol w:w="1022"/>
                        <w:gridCol w:w="1178"/>
                        <w:gridCol w:w="1118"/>
                        <w:gridCol w:w="1191"/>
                        <w:gridCol w:w="1202"/>
                        <w:gridCol w:w="1212"/>
                      </w:tblGrid>
                      <w:tr w:rsidR="004F6E6A" w14:paraId="113CD7AD" w14:textId="4FF3F00A" w:rsidTr="002E01F2">
                        <w:trPr>
                          <w:trHeight w:val="587"/>
                        </w:trPr>
                        <w:tc>
                          <w:tcPr>
                            <w:tcW w:w="2070" w:type="dxa"/>
                          </w:tcPr>
                          <w:p w14:paraId="1AC01703" w14:textId="1C2CC542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Staff </w:t>
                            </w:r>
                            <w:r w:rsidR="00022A7C">
                              <w:rPr>
                                <w:rFonts w:asciiTheme="minorHAnsi" w:hAnsiTheme="minorHAnsi" w:cstheme="minorHAns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3F9DBD" w14:textId="0F2898A8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</w:tcPr>
                          <w:p w14:paraId="619338B8" w14:textId="64535E76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7F3DB9C" w14:textId="694A595E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C4C7CA8" w14:textId="5177B4BF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4F6E6A" w14:paraId="767841D0" w14:textId="7D572EBD" w:rsidTr="00006EC8">
                        <w:tc>
                          <w:tcPr>
                            <w:tcW w:w="2070" w:type="dxa"/>
                          </w:tcPr>
                          <w:p w14:paraId="3CADE18E" w14:textId="42A2A622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Billing Rate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B2CD30" w14:textId="72C6597D" w:rsidR="004F6E6A" w:rsidRDefault="007A381C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6776AB03" w14:textId="3E63FD0E" w:rsidR="004F6E6A" w:rsidRDefault="007A381C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E8B869A" w14:textId="1CEFEA9D" w:rsidR="004F6E6A" w:rsidRDefault="007A381C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723" w:type="dxa"/>
                            <w:gridSpan w:val="4"/>
                            <w:vMerge/>
                            <w:tcBorders>
                              <w:right w:val="nil"/>
                            </w:tcBorders>
                          </w:tcPr>
                          <w:p w14:paraId="14A91694" w14:textId="369C2660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4F6E6A" w14:paraId="4F84F577" w14:textId="2EA838CE" w:rsidTr="00006EC8">
                        <w:tc>
                          <w:tcPr>
                            <w:tcW w:w="5350" w:type="dxa"/>
                            <w:gridSpan w:val="4"/>
                            <w:tcBorders>
                              <w:top w:val="nil"/>
                            </w:tcBorders>
                          </w:tcPr>
                          <w:p w14:paraId="5F4C10F7" w14:textId="77777777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32FF2346" w14:textId="6A31F355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Total Hours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433BA76" w14:textId="4FE583D3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Total Labor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2" w:space="0" w:color="auto"/>
                            </w:tcBorders>
                          </w:tcPr>
                          <w:p w14:paraId="17CE1BDA" w14:textId="6235A9A0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Media Costs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6980B0F" w14:textId="27C44F66" w:rsidR="004F6E6A" w:rsidRDefault="004F6E6A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Total Budget</w:t>
                            </w:r>
                          </w:p>
                        </w:tc>
                      </w:tr>
                      <w:tr w:rsidR="00D30074" w14:paraId="18DF44D0" w14:textId="11ECF839" w:rsidTr="00006EC8">
                        <w:tc>
                          <w:tcPr>
                            <w:tcW w:w="10073" w:type="dxa"/>
                            <w:gridSpan w:val="8"/>
                          </w:tcPr>
                          <w:p w14:paraId="4AFB57E8" w14:textId="0700AEA0" w:rsidR="00D30074" w:rsidRDefault="00D30074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Task 1</w:t>
                            </w:r>
                          </w:p>
                        </w:tc>
                      </w:tr>
                      <w:tr w:rsidR="00DC76B3" w14:paraId="24281C9A" w14:textId="276837C6" w:rsidTr="00006EC8">
                        <w:tc>
                          <w:tcPr>
                            <w:tcW w:w="2070" w:type="dxa"/>
                            <w:vAlign w:val="bottom"/>
                          </w:tcPr>
                          <w:p w14:paraId="662ABFD1" w14:textId="340CA239" w:rsidR="00DC76B3" w:rsidRDefault="00DC76B3" w:rsidP="00D300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Task Hours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0DA911" w14:textId="77777777" w:rsidR="00DC76B3" w:rsidRDefault="00DC76B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</w:tcPr>
                          <w:p w14:paraId="541BB97B" w14:textId="77777777" w:rsidR="00DC76B3" w:rsidRDefault="00DC76B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right w:val="single" w:sz="18" w:space="0" w:color="auto"/>
                            </w:tcBorders>
                          </w:tcPr>
                          <w:p w14:paraId="46A78863" w14:textId="77777777" w:rsidR="00DC76B3" w:rsidRDefault="00DC76B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18" w:space="0" w:color="auto"/>
                            </w:tcBorders>
                          </w:tcPr>
                          <w:p w14:paraId="3669CB85" w14:textId="77777777" w:rsidR="00DC76B3" w:rsidRDefault="00DC76B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gridSpan w:val="3"/>
                            <w:tcBorders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4306E42" w14:textId="319EA298" w:rsidR="00DC76B3" w:rsidRDefault="00DC76B3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420FB1" w14:paraId="5D8A00CD" w14:textId="3102D72F" w:rsidTr="00006EC8">
                        <w:tc>
                          <w:tcPr>
                            <w:tcW w:w="2070" w:type="dxa"/>
                            <w:vAlign w:val="bottom"/>
                          </w:tcPr>
                          <w:p w14:paraId="31DE033B" w14:textId="34607AEC" w:rsidR="00ED5F79" w:rsidRDefault="00ED5F79" w:rsidP="00D300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Task Cost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2ECC9F" w14:textId="5D862912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776CAF99" w14:textId="7EE26F6E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right w:val="single" w:sz="18" w:space="0" w:color="auto"/>
                            </w:tcBorders>
                          </w:tcPr>
                          <w:p w14:paraId="1F99777F" w14:textId="4FD9C246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89C77E" w14:textId="77777777" w:rsidR="00ED5F79" w:rsidRDefault="00ED5F79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4F525D6A" w14:textId="6FFEE63F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2" w:space="0" w:color="auto"/>
                            </w:tcBorders>
                          </w:tcPr>
                          <w:p w14:paraId="060E55F6" w14:textId="20D3F187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505ED8E" w14:textId="7DE59E95" w:rsidR="00ED5F79" w:rsidRDefault="002E01F2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  <w:tr w:rsidR="00DC76B3" w14:paraId="5AB80998" w14:textId="77777777" w:rsidTr="00006EC8">
                        <w:tc>
                          <w:tcPr>
                            <w:tcW w:w="207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076387D1" w14:textId="40CE2FDF" w:rsidR="004F6E6A" w:rsidRDefault="004F6E6A" w:rsidP="00D300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Grand Total Hours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auto"/>
                            </w:tcBorders>
                          </w:tcPr>
                          <w:p w14:paraId="105E16C6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18" w:space="0" w:color="auto"/>
                            </w:tcBorders>
                          </w:tcPr>
                          <w:p w14:paraId="049C661A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7F05A173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160FA6DA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180A639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F75DF47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8038954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4F6E6A" w14:paraId="3667C15E" w14:textId="77777777" w:rsidTr="00006EC8">
                        <w:tc>
                          <w:tcPr>
                            <w:tcW w:w="2070" w:type="dxa"/>
                          </w:tcPr>
                          <w:p w14:paraId="30895F4D" w14:textId="128165A4" w:rsidR="004F6E6A" w:rsidRDefault="004F6E6A" w:rsidP="00D300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Grand Total Cost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19CA0B" w14:textId="0E03BB91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7568BCE4" w14:textId="403F68B1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right w:val="single" w:sz="18" w:space="0" w:color="auto"/>
                            </w:tcBorders>
                          </w:tcPr>
                          <w:p w14:paraId="4E23802C" w14:textId="5BA01EEC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2F8EFE0" w14:textId="77777777" w:rsidR="004F6E6A" w:rsidRDefault="004F6E6A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631740AF" w14:textId="28CF2EA9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2" w:space="0" w:color="auto"/>
                            </w:tcBorders>
                          </w:tcPr>
                          <w:p w14:paraId="0E197163" w14:textId="2F3DC497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11FA774" w14:textId="6FAB9B5C" w:rsidR="004F6E6A" w:rsidRDefault="002E01F2" w:rsidP="00ED5F7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4C8F861" w14:textId="4A679AD8" w:rsidR="008442B9" w:rsidRDefault="008442B9" w:rsidP="00956BC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2CBEF1" w14:textId="41065C98" w:rsidR="00AA24EE" w:rsidRPr="00564CE2" w:rsidRDefault="00BC45AD" w:rsidP="006033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64CE2">
        <w:rPr>
          <w:rFonts w:asciiTheme="minorHAnsi" w:hAnsiTheme="minorHAnsi" w:cstheme="minorHAnsi"/>
        </w:rPr>
        <w:t>Additional qualifications</w:t>
      </w:r>
      <w:r w:rsidR="0060335D" w:rsidRPr="00564CE2">
        <w:rPr>
          <w:rFonts w:asciiTheme="minorHAnsi" w:hAnsiTheme="minorHAnsi" w:cstheme="minorHAnsi"/>
        </w:rPr>
        <w:t xml:space="preserve"> (Optional)</w:t>
      </w:r>
      <w:r w:rsidR="00965080">
        <w:rPr>
          <w:rFonts w:asciiTheme="minorHAnsi" w:hAnsiTheme="minorHAnsi" w:cstheme="minorHAnsi"/>
        </w:rPr>
        <w:t>.</w:t>
      </w:r>
    </w:p>
    <w:p w14:paraId="49A5EB68" w14:textId="77777777" w:rsidR="00DB6AC3" w:rsidRPr="00564CE2" w:rsidRDefault="008442B9" w:rsidP="0060335D">
      <w:pPr>
        <w:rPr>
          <w:rFonts w:asciiTheme="minorHAnsi" w:hAnsiTheme="minorHAnsi" w:cstheme="minorHAnsi"/>
        </w:rPr>
      </w:pPr>
      <w:r w:rsidRPr="00E42F1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0844248" wp14:editId="6435080B">
                <wp:extent cx="6305702" cy="1675181"/>
                <wp:effectExtent l="0" t="0" r="0" b="12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02" cy="16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F1D0" w14:textId="77777777" w:rsidR="008442B9" w:rsidRPr="00956BCF" w:rsidRDefault="008442B9" w:rsidP="00956BC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44248" id="_x0000_s1035" type="#_x0000_t202" style="width:496.5pt;height:1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" stroked="f">
                <v:textbox>
                  <w:txbxContent>
                    <w:p w14:paraId="7D49F1D0" w14:textId="77777777" w:rsidR="008442B9" w:rsidRPr="00956BCF" w:rsidRDefault="008442B9" w:rsidP="00956BC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4D609" w14:textId="77777777" w:rsidR="00C237DA" w:rsidRPr="00564CE2" w:rsidRDefault="00C237DA" w:rsidP="00C237D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564CE2">
        <w:rPr>
          <w:rFonts w:asciiTheme="minorHAnsi" w:hAnsiTheme="minorHAnsi" w:cstheme="minorHAnsi"/>
          <w:color w:val="auto"/>
          <w:sz w:val="23"/>
          <w:szCs w:val="23"/>
        </w:rPr>
        <w:t xml:space="preserve">I hereby certify that the information provided in this questionnaire is accurate to the extent of my knowledge. </w:t>
      </w:r>
    </w:p>
    <w:p w14:paraId="54D40EA1" w14:textId="77777777" w:rsidR="00C237DA" w:rsidRPr="00564CE2" w:rsidRDefault="00C237DA" w:rsidP="00C237DA">
      <w:pPr>
        <w:rPr>
          <w:rFonts w:asciiTheme="minorHAnsi" w:hAnsiTheme="minorHAnsi" w:cstheme="minorHAnsi"/>
          <w:sz w:val="23"/>
          <w:szCs w:val="23"/>
        </w:rPr>
      </w:pPr>
    </w:p>
    <w:p w14:paraId="66421DF6" w14:textId="77777777" w:rsidR="00C237DA" w:rsidRPr="00564CE2" w:rsidRDefault="00C237DA" w:rsidP="00C237DA">
      <w:pPr>
        <w:rPr>
          <w:rFonts w:asciiTheme="minorHAnsi" w:hAnsiTheme="minorHAnsi" w:cstheme="minorHAnsi"/>
          <w:sz w:val="23"/>
          <w:szCs w:val="23"/>
        </w:rPr>
      </w:pPr>
    </w:p>
    <w:p w14:paraId="118460A7" w14:textId="77777777" w:rsidR="00C237DA" w:rsidRPr="00564CE2" w:rsidRDefault="00C237DA" w:rsidP="00C237DA">
      <w:pPr>
        <w:tabs>
          <w:tab w:val="left" w:pos="5490"/>
        </w:tabs>
        <w:rPr>
          <w:rFonts w:asciiTheme="minorHAnsi" w:hAnsiTheme="minorHAnsi" w:cstheme="minorHAnsi"/>
          <w:sz w:val="23"/>
          <w:szCs w:val="23"/>
        </w:rPr>
      </w:pPr>
      <w:r w:rsidRPr="00564CE2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E3594" wp14:editId="7ACA36C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62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55CA2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45pt" to="45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" strokecolor="black [3040]"/>
            </w:pict>
          </mc:Fallback>
        </mc:AlternateContent>
      </w:r>
      <w:r w:rsidRPr="00564CE2">
        <w:rPr>
          <w:rFonts w:asciiTheme="minorHAnsi" w:hAnsiTheme="minorHAnsi" w:cstheme="minorHAnsi"/>
          <w:sz w:val="23"/>
          <w:szCs w:val="23"/>
        </w:rPr>
        <w:t xml:space="preserve">Name (print) </w:t>
      </w:r>
      <w:r w:rsidRPr="00564CE2">
        <w:rPr>
          <w:rFonts w:asciiTheme="minorHAnsi" w:hAnsiTheme="minorHAnsi" w:cstheme="minorHAnsi"/>
          <w:sz w:val="23"/>
          <w:szCs w:val="23"/>
        </w:rPr>
        <w:tab/>
        <w:t>Title</w:t>
      </w:r>
    </w:p>
    <w:p w14:paraId="1E7CAAEE" w14:textId="77777777" w:rsidR="00C237DA" w:rsidRPr="00564CE2" w:rsidRDefault="00C237DA" w:rsidP="00C237DA">
      <w:pPr>
        <w:rPr>
          <w:rFonts w:asciiTheme="minorHAnsi" w:hAnsiTheme="minorHAnsi" w:cstheme="minorHAnsi"/>
          <w:sz w:val="23"/>
          <w:szCs w:val="23"/>
        </w:rPr>
      </w:pPr>
    </w:p>
    <w:p w14:paraId="2FB63225" w14:textId="77777777" w:rsidR="00C237DA" w:rsidRPr="00564CE2" w:rsidRDefault="00C237DA" w:rsidP="00C237DA">
      <w:pPr>
        <w:rPr>
          <w:rFonts w:asciiTheme="minorHAnsi" w:hAnsiTheme="minorHAnsi" w:cstheme="minorHAnsi"/>
          <w:sz w:val="23"/>
          <w:szCs w:val="23"/>
        </w:rPr>
      </w:pPr>
    </w:p>
    <w:p w14:paraId="7BAE8C6E" w14:textId="77777777" w:rsidR="00C237DA" w:rsidRPr="00564CE2" w:rsidRDefault="00C237DA" w:rsidP="00C237DA">
      <w:pPr>
        <w:tabs>
          <w:tab w:val="left" w:pos="5490"/>
        </w:tabs>
        <w:rPr>
          <w:rFonts w:asciiTheme="minorHAnsi" w:hAnsiTheme="minorHAnsi" w:cstheme="minorHAnsi"/>
          <w:sz w:val="23"/>
          <w:szCs w:val="23"/>
        </w:rPr>
      </w:pPr>
      <w:r w:rsidRPr="00564CE2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412C3" wp14:editId="43708B9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2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CBD9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05pt" to="45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" strokecolor="black [3040]"/>
            </w:pict>
          </mc:Fallback>
        </mc:AlternateContent>
      </w:r>
      <w:r w:rsidRPr="00564CE2">
        <w:rPr>
          <w:rFonts w:asciiTheme="minorHAnsi" w:hAnsiTheme="minorHAnsi" w:cstheme="minorHAnsi"/>
          <w:sz w:val="23"/>
          <w:szCs w:val="23"/>
        </w:rPr>
        <w:t xml:space="preserve">Signature </w:t>
      </w:r>
      <w:r w:rsidRPr="00564CE2">
        <w:rPr>
          <w:rFonts w:asciiTheme="minorHAnsi" w:hAnsiTheme="minorHAnsi" w:cstheme="minorHAnsi"/>
          <w:sz w:val="23"/>
          <w:szCs w:val="23"/>
        </w:rPr>
        <w:tab/>
        <w:t>Date</w:t>
      </w:r>
    </w:p>
    <w:p w14:paraId="724E53BD" w14:textId="77777777" w:rsidR="00791813" w:rsidRPr="00C237DA" w:rsidRDefault="00791813" w:rsidP="00956BCF">
      <w:pPr>
        <w:tabs>
          <w:tab w:val="left" w:pos="7051"/>
        </w:tabs>
        <w:rPr>
          <w:rFonts w:asciiTheme="minorHAnsi" w:hAnsiTheme="minorHAnsi" w:cstheme="minorHAnsi"/>
        </w:rPr>
      </w:pPr>
    </w:p>
    <w:sectPr w:rsidR="00791813" w:rsidRPr="00C237DA" w:rsidSect="00A4763A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4A6D" w14:textId="77777777" w:rsidR="009B3D5F" w:rsidRDefault="009B3D5F" w:rsidP="00401975">
      <w:pPr>
        <w:spacing w:line="240" w:lineRule="auto"/>
      </w:pPr>
      <w:r>
        <w:separator/>
      </w:r>
    </w:p>
  </w:endnote>
  <w:endnote w:type="continuationSeparator" w:id="0">
    <w:p w14:paraId="3C01B3A5" w14:textId="77777777" w:rsidR="009B3D5F" w:rsidRDefault="009B3D5F" w:rsidP="0040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16D83" w14:textId="77777777" w:rsidR="00233E97" w:rsidRPr="00956BCF" w:rsidRDefault="00233E97" w:rsidP="00956BCF">
        <w:pPr>
          <w:pStyle w:val="Footer"/>
          <w:jc w:val="right"/>
          <w:rPr>
            <w:rFonts w:asciiTheme="minorHAnsi" w:hAnsiTheme="minorHAnsi" w:cstheme="minorHAnsi"/>
            <w:i/>
            <w:color w:val="BFBFBF" w:themeColor="background1" w:themeShade="BF"/>
            <w:sz w:val="18"/>
            <w:szCs w:val="18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2"/>
          <w:gridCol w:w="4538"/>
        </w:tblGrid>
        <w:tr w:rsidR="00233E97" w14:paraId="06C97734" w14:textId="77777777" w:rsidTr="00233E97">
          <w:tc>
            <w:tcPr>
              <w:tcW w:w="5508" w:type="dxa"/>
            </w:tcPr>
            <w:p w14:paraId="0DC2FFE7" w14:textId="77777777" w:rsidR="00233E97" w:rsidRPr="00233E97" w:rsidRDefault="00233E97" w:rsidP="00C42509">
              <w:pPr>
                <w:pStyle w:val="Footer"/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>Form No. 61-</w:t>
              </w:r>
              <w:proofErr w:type="gramStart"/>
              <w: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>20</w:t>
              </w:r>
              <w:r w:rsidR="00C42509"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>6</w:t>
              </w:r>
              <w: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 xml:space="preserve">  01</w:t>
              </w:r>
              <w:proofErr w:type="gramEnd"/>
              <w: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 xml:space="preserve">/20  </w:t>
              </w:r>
              <w:proofErr w:type="spellStart"/>
              <w:r>
                <w:rPr>
                  <w:rFonts w:asciiTheme="minorHAnsi" w:hAnsiTheme="minorHAnsi" w:cstheme="minorHAnsi"/>
                  <w:color w:val="BFBFBF" w:themeColor="background1" w:themeShade="BF"/>
                  <w:sz w:val="18"/>
                  <w:szCs w:val="18"/>
                </w:rPr>
                <w:t>bc</w:t>
              </w:r>
              <w:proofErr w:type="spellEnd"/>
            </w:p>
          </w:tc>
          <w:tc>
            <w:tcPr>
              <w:tcW w:w="5508" w:type="dxa"/>
            </w:tcPr>
            <w:p w14:paraId="0CDFF512" w14:textId="77777777" w:rsidR="00233E97" w:rsidRDefault="00233E97" w:rsidP="00956BCF">
              <w:pPr>
                <w:pStyle w:val="Footer"/>
                <w:jc w:val="right"/>
                <w:rPr>
                  <w:rFonts w:asciiTheme="minorHAnsi" w:hAnsiTheme="minorHAnsi" w:cstheme="minorHAnsi"/>
                  <w:i/>
                  <w:color w:val="BFBFBF" w:themeColor="background1" w:themeShade="BF"/>
                  <w:sz w:val="18"/>
                  <w:szCs w:val="18"/>
                </w:rPr>
              </w:pPr>
              <w:r w:rsidRPr="00233E97">
                <w:rPr>
                  <w:rFonts w:asciiTheme="minorHAnsi" w:hAnsiTheme="minorHAnsi" w:cstheme="minorHAnsi"/>
                  <w:i/>
                  <w:color w:val="BFBFBF" w:themeColor="background1" w:themeShade="BF"/>
                  <w:sz w:val="18"/>
                  <w:szCs w:val="18"/>
                </w:rPr>
                <w:t xml:space="preserve">Page </w: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begin"/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instrText xml:space="preserve"> PAGE  \* Arabic  \* MERGEFORMAT </w:instrTex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separate"/>
              </w:r>
              <w:r w:rsidR="00C42509">
                <w:rPr>
                  <w:rFonts w:asciiTheme="minorHAnsi" w:hAnsiTheme="minorHAnsi" w:cstheme="minorHAnsi"/>
                  <w:b/>
                  <w:i/>
                  <w:noProof/>
                  <w:color w:val="BFBFBF" w:themeColor="background1" w:themeShade="BF"/>
                  <w:sz w:val="18"/>
                  <w:szCs w:val="18"/>
                </w:rPr>
                <w:t>5</w: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end"/>
              </w:r>
              <w:r w:rsidRPr="00233E97">
                <w:rPr>
                  <w:rFonts w:asciiTheme="minorHAnsi" w:hAnsiTheme="minorHAnsi" w:cstheme="minorHAnsi"/>
                  <w:i/>
                  <w:color w:val="BFBFBF" w:themeColor="background1" w:themeShade="BF"/>
                  <w:sz w:val="18"/>
                  <w:szCs w:val="18"/>
                </w:rPr>
                <w:t xml:space="preserve"> of </w: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begin"/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instrText xml:space="preserve"> NUMPAGES  \* Arabic  \* MERGEFORMAT </w:instrTex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separate"/>
              </w:r>
              <w:r w:rsidR="00C42509">
                <w:rPr>
                  <w:rFonts w:asciiTheme="minorHAnsi" w:hAnsiTheme="minorHAnsi" w:cstheme="minorHAnsi"/>
                  <w:b/>
                  <w:i/>
                  <w:noProof/>
                  <w:color w:val="BFBFBF" w:themeColor="background1" w:themeShade="BF"/>
                  <w:sz w:val="18"/>
                  <w:szCs w:val="18"/>
                </w:rPr>
                <w:t>5</w:t>
              </w:r>
              <w:r w:rsidRPr="00233E97">
                <w:rPr>
                  <w:rFonts w:asciiTheme="minorHAnsi" w:hAnsiTheme="minorHAnsi" w:cstheme="minorHAnsi"/>
                  <w:b/>
                  <w:i/>
                  <w:color w:val="BFBFBF" w:themeColor="background1" w:themeShade="BF"/>
                  <w:sz w:val="18"/>
                  <w:szCs w:val="18"/>
                </w:rPr>
                <w:fldChar w:fldCharType="end"/>
              </w:r>
            </w:p>
          </w:tc>
        </w:tr>
      </w:tbl>
      <w:p w14:paraId="79EEBA30" w14:textId="77777777" w:rsidR="00A3720E" w:rsidRDefault="00A3720E" w:rsidP="00956BCF">
        <w:pPr>
          <w:pStyle w:val="Footer"/>
          <w:jc w:val="right"/>
        </w:pPr>
        <w:r w:rsidRPr="00956BCF">
          <w:rPr>
            <w:rFonts w:asciiTheme="minorHAnsi" w:hAnsiTheme="minorHAnsi" w:cstheme="minorHAnsi"/>
            <w:i/>
            <w:color w:val="BFBFBF" w:themeColor="background1" w:themeShade="BF"/>
            <w:sz w:val="18"/>
            <w:szCs w:val="18"/>
          </w:rPr>
          <w:fldChar w:fldCharType="begin"/>
        </w:r>
        <w:r w:rsidRPr="00956BCF">
          <w:rPr>
            <w:rFonts w:asciiTheme="minorHAnsi" w:hAnsiTheme="minorHAnsi" w:cstheme="minorHAnsi"/>
            <w:i/>
            <w:color w:val="BFBFBF" w:themeColor="background1" w:themeShade="BF"/>
            <w:sz w:val="18"/>
            <w:szCs w:val="18"/>
          </w:rPr>
          <w:instrText xml:space="preserve"> PAGE   \* MERGEFORMAT </w:instrText>
        </w:r>
        <w:r w:rsidRPr="00956BCF">
          <w:rPr>
            <w:rFonts w:asciiTheme="minorHAnsi" w:hAnsiTheme="minorHAnsi" w:cstheme="minorHAnsi"/>
            <w:i/>
            <w:color w:val="BFBFBF" w:themeColor="background1" w:themeShade="BF"/>
            <w:sz w:val="18"/>
            <w:szCs w:val="18"/>
          </w:rPr>
          <w:fldChar w:fldCharType="separate"/>
        </w:r>
        <w:r w:rsidR="00C42509">
          <w:rPr>
            <w:rFonts w:asciiTheme="minorHAnsi" w:hAnsiTheme="minorHAnsi" w:cstheme="minorHAnsi"/>
            <w:i/>
            <w:noProof/>
            <w:color w:val="BFBFBF" w:themeColor="background1" w:themeShade="BF"/>
            <w:sz w:val="18"/>
            <w:szCs w:val="18"/>
          </w:rPr>
          <w:t>5</w:t>
        </w:r>
        <w:r w:rsidRPr="00956BCF">
          <w:rPr>
            <w:rFonts w:asciiTheme="minorHAnsi" w:hAnsiTheme="minorHAnsi" w:cstheme="minorHAnsi"/>
            <w:i/>
            <w:noProof/>
            <w:color w:val="BFBFBF" w:themeColor="background1" w:themeShade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2E5E" w14:textId="77777777" w:rsidR="009B3D5F" w:rsidRDefault="009B3D5F" w:rsidP="00401975">
      <w:pPr>
        <w:spacing w:line="240" w:lineRule="auto"/>
      </w:pPr>
      <w:r>
        <w:separator/>
      </w:r>
    </w:p>
  </w:footnote>
  <w:footnote w:type="continuationSeparator" w:id="0">
    <w:p w14:paraId="7D3ACCC4" w14:textId="77777777" w:rsidR="009B3D5F" w:rsidRDefault="009B3D5F" w:rsidP="00401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F86" w14:textId="77777777" w:rsidR="00A5135D" w:rsidRDefault="00A5135D">
    <w:pPr>
      <w:pStyle w:val="Header"/>
    </w:pPr>
  </w:p>
  <w:p w14:paraId="3CC3AF15" w14:textId="77777777" w:rsidR="00E440A3" w:rsidRDefault="00E44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A68"/>
    <w:multiLevelType w:val="hybridMultilevel"/>
    <w:tmpl w:val="5CF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CE7"/>
    <w:multiLevelType w:val="hybridMultilevel"/>
    <w:tmpl w:val="A4828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18F3"/>
    <w:multiLevelType w:val="hybridMultilevel"/>
    <w:tmpl w:val="B04CC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8167C"/>
    <w:multiLevelType w:val="hybridMultilevel"/>
    <w:tmpl w:val="A9605C52"/>
    <w:lvl w:ilvl="0" w:tplc="83BA08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661"/>
    <w:multiLevelType w:val="hybridMultilevel"/>
    <w:tmpl w:val="2CC27340"/>
    <w:lvl w:ilvl="0" w:tplc="D8722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55DF"/>
    <w:multiLevelType w:val="hybridMultilevel"/>
    <w:tmpl w:val="242E7BDA"/>
    <w:lvl w:ilvl="0" w:tplc="BE5C7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E7E83"/>
    <w:multiLevelType w:val="hybridMultilevel"/>
    <w:tmpl w:val="6EA8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7C3D"/>
    <w:multiLevelType w:val="hybridMultilevel"/>
    <w:tmpl w:val="EC46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15068">
    <w:abstractNumId w:val="6"/>
  </w:num>
  <w:num w:numId="2" w16cid:durableId="678390229">
    <w:abstractNumId w:val="3"/>
  </w:num>
  <w:num w:numId="3" w16cid:durableId="1590116450">
    <w:abstractNumId w:val="5"/>
  </w:num>
  <w:num w:numId="4" w16cid:durableId="383069887">
    <w:abstractNumId w:val="7"/>
  </w:num>
  <w:num w:numId="5" w16cid:durableId="169494935">
    <w:abstractNumId w:val="4"/>
  </w:num>
  <w:num w:numId="6" w16cid:durableId="79834209">
    <w:abstractNumId w:val="1"/>
  </w:num>
  <w:num w:numId="7" w16cid:durableId="1352225342">
    <w:abstractNumId w:val="0"/>
  </w:num>
  <w:num w:numId="8" w16cid:durableId="18138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F"/>
    <w:rsid w:val="00000232"/>
    <w:rsid w:val="00003007"/>
    <w:rsid w:val="00006EC8"/>
    <w:rsid w:val="00014358"/>
    <w:rsid w:val="00022A7C"/>
    <w:rsid w:val="0002573A"/>
    <w:rsid w:val="00033FAD"/>
    <w:rsid w:val="00052FB9"/>
    <w:rsid w:val="0007098E"/>
    <w:rsid w:val="000B3C9F"/>
    <w:rsid w:val="000D7013"/>
    <w:rsid w:val="00103B11"/>
    <w:rsid w:val="001073BA"/>
    <w:rsid w:val="00142666"/>
    <w:rsid w:val="00174D05"/>
    <w:rsid w:val="001C005C"/>
    <w:rsid w:val="001C0607"/>
    <w:rsid w:val="001C6F05"/>
    <w:rsid w:val="00220F78"/>
    <w:rsid w:val="00233E97"/>
    <w:rsid w:val="00234E48"/>
    <w:rsid w:val="00262779"/>
    <w:rsid w:val="002657F4"/>
    <w:rsid w:val="00275C5D"/>
    <w:rsid w:val="00297489"/>
    <w:rsid w:val="002A166A"/>
    <w:rsid w:val="002B143D"/>
    <w:rsid w:val="002E01F2"/>
    <w:rsid w:val="002E30AE"/>
    <w:rsid w:val="00325D4A"/>
    <w:rsid w:val="00335F63"/>
    <w:rsid w:val="003639E3"/>
    <w:rsid w:val="00372C99"/>
    <w:rsid w:val="003A7CA5"/>
    <w:rsid w:val="003C4C23"/>
    <w:rsid w:val="003C534D"/>
    <w:rsid w:val="003D35AB"/>
    <w:rsid w:val="003D36E4"/>
    <w:rsid w:val="00401975"/>
    <w:rsid w:val="00420FB1"/>
    <w:rsid w:val="00431077"/>
    <w:rsid w:val="004629CB"/>
    <w:rsid w:val="0049203A"/>
    <w:rsid w:val="004B1F15"/>
    <w:rsid w:val="004F6E6A"/>
    <w:rsid w:val="00513CA5"/>
    <w:rsid w:val="00533E18"/>
    <w:rsid w:val="0053764B"/>
    <w:rsid w:val="005419AA"/>
    <w:rsid w:val="005628D9"/>
    <w:rsid w:val="00564B43"/>
    <w:rsid w:val="00564CE2"/>
    <w:rsid w:val="0056743D"/>
    <w:rsid w:val="005709B2"/>
    <w:rsid w:val="00582AE9"/>
    <w:rsid w:val="005D43A6"/>
    <w:rsid w:val="005E61F0"/>
    <w:rsid w:val="0060335D"/>
    <w:rsid w:val="00604963"/>
    <w:rsid w:val="00632C82"/>
    <w:rsid w:val="00644BE1"/>
    <w:rsid w:val="006E6907"/>
    <w:rsid w:val="00702587"/>
    <w:rsid w:val="00702895"/>
    <w:rsid w:val="007060CA"/>
    <w:rsid w:val="00721E1E"/>
    <w:rsid w:val="00726EDF"/>
    <w:rsid w:val="00730B21"/>
    <w:rsid w:val="00750111"/>
    <w:rsid w:val="00751864"/>
    <w:rsid w:val="00752BE8"/>
    <w:rsid w:val="00770DAC"/>
    <w:rsid w:val="0078491D"/>
    <w:rsid w:val="00791813"/>
    <w:rsid w:val="00793FB6"/>
    <w:rsid w:val="007A381C"/>
    <w:rsid w:val="007C0310"/>
    <w:rsid w:val="007D46F8"/>
    <w:rsid w:val="007E380D"/>
    <w:rsid w:val="00803DEE"/>
    <w:rsid w:val="00813635"/>
    <w:rsid w:val="008142C4"/>
    <w:rsid w:val="00834A36"/>
    <w:rsid w:val="00843A10"/>
    <w:rsid w:val="008442B9"/>
    <w:rsid w:val="00865782"/>
    <w:rsid w:val="00866BBC"/>
    <w:rsid w:val="00870EAA"/>
    <w:rsid w:val="008C1EA0"/>
    <w:rsid w:val="00904FD2"/>
    <w:rsid w:val="009505FD"/>
    <w:rsid w:val="00954F34"/>
    <w:rsid w:val="00956BCF"/>
    <w:rsid w:val="00965080"/>
    <w:rsid w:val="00971145"/>
    <w:rsid w:val="00980C8E"/>
    <w:rsid w:val="009B3415"/>
    <w:rsid w:val="009B3D5F"/>
    <w:rsid w:val="009F7F7D"/>
    <w:rsid w:val="00A14619"/>
    <w:rsid w:val="00A3720E"/>
    <w:rsid w:val="00A433D3"/>
    <w:rsid w:val="00A4763A"/>
    <w:rsid w:val="00A5135D"/>
    <w:rsid w:val="00A53067"/>
    <w:rsid w:val="00A564DC"/>
    <w:rsid w:val="00A570B6"/>
    <w:rsid w:val="00A90144"/>
    <w:rsid w:val="00A922D2"/>
    <w:rsid w:val="00A97245"/>
    <w:rsid w:val="00AA24EE"/>
    <w:rsid w:val="00B00ED8"/>
    <w:rsid w:val="00B022CF"/>
    <w:rsid w:val="00B02426"/>
    <w:rsid w:val="00B53816"/>
    <w:rsid w:val="00B67A22"/>
    <w:rsid w:val="00B74103"/>
    <w:rsid w:val="00BB136B"/>
    <w:rsid w:val="00BC45AD"/>
    <w:rsid w:val="00BF3BCF"/>
    <w:rsid w:val="00C00FA2"/>
    <w:rsid w:val="00C063E9"/>
    <w:rsid w:val="00C2023F"/>
    <w:rsid w:val="00C237DA"/>
    <w:rsid w:val="00C249DC"/>
    <w:rsid w:val="00C417B0"/>
    <w:rsid w:val="00C42509"/>
    <w:rsid w:val="00C92DA9"/>
    <w:rsid w:val="00CC0219"/>
    <w:rsid w:val="00CC1CBC"/>
    <w:rsid w:val="00D30074"/>
    <w:rsid w:val="00D44EA7"/>
    <w:rsid w:val="00D7683D"/>
    <w:rsid w:val="00D80B31"/>
    <w:rsid w:val="00D86DDB"/>
    <w:rsid w:val="00D92D4C"/>
    <w:rsid w:val="00D92E42"/>
    <w:rsid w:val="00DA56AD"/>
    <w:rsid w:val="00DB6AC3"/>
    <w:rsid w:val="00DB7587"/>
    <w:rsid w:val="00DC76B3"/>
    <w:rsid w:val="00DE09C3"/>
    <w:rsid w:val="00E153F9"/>
    <w:rsid w:val="00E36633"/>
    <w:rsid w:val="00E41A11"/>
    <w:rsid w:val="00E42F18"/>
    <w:rsid w:val="00E43F99"/>
    <w:rsid w:val="00E440A3"/>
    <w:rsid w:val="00E62E82"/>
    <w:rsid w:val="00E71221"/>
    <w:rsid w:val="00E967B8"/>
    <w:rsid w:val="00ED1D03"/>
    <w:rsid w:val="00ED5F79"/>
    <w:rsid w:val="00F13770"/>
    <w:rsid w:val="00F32AE2"/>
    <w:rsid w:val="00F371CC"/>
    <w:rsid w:val="00F43C5C"/>
    <w:rsid w:val="00F53945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E2AD"/>
  <w15:docId w15:val="{23474740-74B9-453A-B53B-6E34D65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ymbolMT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C82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B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BC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B00ED8"/>
    <w:pPr>
      <w:ind w:left="720"/>
      <w:contextualSpacing/>
    </w:pPr>
  </w:style>
  <w:style w:type="table" w:styleId="TableGrid">
    <w:name w:val="Table Grid"/>
    <w:basedOn w:val="TableNormal"/>
    <w:uiPriority w:val="59"/>
    <w:rsid w:val="00000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5"/>
  </w:style>
  <w:style w:type="paragraph" w:styleId="Footer">
    <w:name w:val="footer"/>
    <w:basedOn w:val="Normal"/>
    <w:link w:val="FooterChar"/>
    <w:uiPriority w:val="99"/>
    <w:unhideWhenUsed/>
    <w:rsid w:val="00401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INOOK\New%20Public%20Documents\Contracts,%20RFPs,%20Grants\RFP&amp;RFQs\1-Templates\RFP&amp;Appendices\APPENDIX%206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1D94-9901-4267-B697-04159330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6 Questionnaire.dotx</Template>
  <TotalTime>205</TotalTime>
  <Pages>5</Pages>
  <Words>388</Words>
  <Characters>2144</Characters>
  <Application>Microsoft Office Word</Application>
  <DocSecurity>0</DocSecurity>
  <Lines>164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O'Callahan</dc:creator>
  <cp:lastModifiedBy>Kelly O'Callahan</cp:lastModifiedBy>
  <cp:revision>30</cp:revision>
  <cp:lastPrinted>2017-08-03T18:18:00Z</cp:lastPrinted>
  <dcterms:created xsi:type="dcterms:W3CDTF">2022-05-24T19:33:00Z</dcterms:created>
  <dcterms:modified xsi:type="dcterms:W3CDTF">2022-06-16T16:35:00Z</dcterms:modified>
</cp:coreProperties>
</file>