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432" w:type="dxa"/>
        <w:tblLayout w:type="fixed"/>
        <w:tblLook w:val="0000" w:firstRow="0" w:lastRow="0" w:firstColumn="0" w:lastColumn="0" w:noHBand="0" w:noVBand="0"/>
      </w:tblPr>
      <w:tblGrid>
        <w:gridCol w:w="2520"/>
        <w:gridCol w:w="1077"/>
        <w:gridCol w:w="518"/>
        <w:gridCol w:w="18"/>
        <w:gridCol w:w="623"/>
        <w:gridCol w:w="824"/>
        <w:gridCol w:w="90"/>
        <w:gridCol w:w="443"/>
        <w:gridCol w:w="7"/>
        <w:gridCol w:w="900"/>
        <w:gridCol w:w="180"/>
        <w:gridCol w:w="1170"/>
        <w:gridCol w:w="180"/>
        <w:gridCol w:w="810"/>
        <w:gridCol w:w="36"/>
        <w:gridCol w:w="1494"/>
      </w:tblGrid>
      <w:tr w:rsidR="003B5F17" w:rsidRPr="0096300B" w14:paraId="119C636D" w14:textId="77777777" w:rsidTr="008D7045">
        <w:trPr>
          <w:trHeight w:val="1335"/>
        </w:trPr>
        <w:tc>
          <w:tcPr>
            <w:tcW w:w="3597" w:type="dxa"/>
            <w:gridSpan w:val="2"/>
            <w:tcBorders>
              <w:top w:val="single" w:sz="4" w:space="0" w:color="auto"/>
              <w:left w:val="single" w:sz="4" w:space="0" w:color="auto"/>
              <w:bottom w:val="single" w:sz="4" w:space="0" w:color="auto"/>
              <w:right w:val="single" w:sz="4" w:space="0" w:color="auto"/>
            </w:tcBorders>
            <w:vAlign w:val="center"/>
          </w:tcPr>
          <w:p w14:paraId="79801291" w14:textId="77777777" w:rsidR="003B5F17" w:rsidRPr="0096300B" w:rsidRDefault="003B5F17" w:rsidP="008F79CC">
            <w:pPr>
              <w:pStyle w:val="TableTitle"/>
              <w:rPr>
                <w:sz w:val="20"/>
                <w:szCs w:val="20"/>
              </w:rPr>
            </w:pPr>
            <w:r w:rsidRPr="004405B7">
              <w:rPr>
                <w:noProof/>
              </w:rPr>
              <w:drawing>
                <wp:inline distT="0" distB="0" distL="0" distR="0" wp14:anchorId="583FECF4" wp14:editId="2772341E">
                  <wp:extent cx="2120568" cy="564543"/>
                  <wp:effectExtent l="0" t="0" r="0" b="6985"/>
                  <wp:docPr id="1" name="Picture 1" descr="C:\Users\ANDERM\Desktop\H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M\Desktop\HCA-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7390" cy="577008"/>
                          </a:xfrm>
                          <a:prstGeom prst="rect">
                            <a:avLst/>
                          </a:prstGeom>
                          <a:noFill/>
                          <a:ln>
                            <a:noFill/>
                          </a:ln>
                        </pic:spPr>
                      </pic:pic>
                    </a:graphicData>
                  </a:graphic>
                </wp:inline>
              </w:drawing>
            </w:r>
          </w:p>
        </w:tc>
        <w:tc>
          <w:tcPr>
            <w:tcW w:w="3603" w:type="dxa"/>
            <w:gridSpan w:val="9"/>
            <w:tcBorders>
              <w:top w:val="single" w:sz="4" w:space="0" w:color="auto"/>
              <w:left w:val="single" w:sz="4" w:space="0" w:color="auto"/>
              <w:bottom w:val="single" w:sz="4" w:space="0" w:color="auto"/>
              <w:right w:val="single" w:sz="4" w:space="0" w:color="auto"/>
            </w:tcBorders>
            <w:vAlign w:val="center"/>
          </w:tcPr>
          <w:p w14:paraId="41554601" w14:textId="77777777" w:rsidR="003B5F17" w:rsidRPr="008D7045" w:rsidRDefault="003B5F17" w:rsidP="000B3482">
            <w:pPr>
              <w:pStyle w:val="TableTitle"/>
              <w:spacing w:after="0" w:line="240" w:lineRule="auto"/>
            </w:pPr>
            <w:r w:rsidRPr="008D7045">
              <w:t>PROFESSIONAL SERVICES CONTRACT for</w:t>
            </w:r>
          </w:p>
          <w:p w14:paraId="7F6B5B9E" w14:textId="2B2B05BC" w:rsidR="003E2308" w:rsidRPr="000B3482" w:rsidRDefault="00F97340" w:rsidP="008F79CC">
            <w:pPr>
              <w:pStyle w:val="TableTitle"/>
              <w:rPr>
                <w:b w:val="0"/>
              </w:rPr>
            </w:pPr>
            <w:r>
              <w:rPr>
                <w:b w:val="0"/>
              </w:rPr>
              <w:t>Healthy Youth Survey</w:t>
            </w:r>
          </w:p>
        </w:tc>
        <w:tc>
          <w:tcPr>
            <w:tcW w:w="3690" w:type="dxa"/>
            <w:gridSpan w:val="5"/>
            <w:tcBorders>
              <w:top w:val="single" w:sz="6" w:space="0" w:color="auto"/>
              <w:left w:val="single" w:sz="4" w:space="0" w:color="auto"/>
              <w:bottom w:val="single" w:sz="4" w:space="0" w:color="auto"/>
              <w:right w:val="single" w:sz="6" w:space="0" w:color="auto"/>
            </w:tcBorders>
          </w:tcPr>
          <w:p w14:paraId="54A6B2A2" w14:textId="77777777" w:rsidR="003B5F17" w:rsidRPr="00180793" w:rsidRDefault="003B5F17" w:rsidP="008F79CC">
            <w:pPr>
              <w:pStyle w:val="TableNormal0"/>
              <w:rPr>
                <w:b/>
              </w:rPr>
            </w:pPr>
            <w:r w:rsidRPr="0096300B">
              <w:t xml:space="preserve">HCA </w:t>
            </w:r>
            <w:r w:rsidRPr="00180793">
              <w:t xml:space="preserve">Contract Number: </w:t>
            </w:r>
            <w:r w:rsidR="003E2308">
              <w:t>K</w:t>
            </w:r>
            <w:r w:rsidR="000B3482">
              <w:fldChar w:fldCharType="begin">
                <w:ffData>
                  <w:name w:val="Text5"/>
                  <w:enabled/>
                  <w:calcOnExit w:val="0"/>
                  <w:textInput/>
                </w:ffData>
              </w:fldChar>
            </w:r>
            <w:bookmarkStart w:id="0" w:name="Text5"/>
            <w:r w:rsidR="000B3482">
              <w:instrText xml:space="preserve"> FORMTEXT </w:instrText>
            </w:r>
            <w:r w:rsidR="000B3482">
              <w:fldChar w:fldCharType="separate"/>
            </w:r>
            <w:r w:rsidR="000B3482">
              <w:rPr>
                <w:noProof/>
              </w:rPr>
              <w:t> </w:t>
            </w:r>
            <w:r w:rsidR="000B3482">
              <w:rPr>
                <w:noProof/>
              </w:rPr>
              <w:t> </w:t>
            </w:r>
            <w:r w:rsidR="000B3482">
              <w:rPr>
                <w:noProof/>
              </w:rPr>
              <w:t> </w:t>
            </w:r>
            <w:r w:rsidR="000B3482">
              <w:rPr>
                <w:noProof/>
              </w:rPr>
              <w:t> </w:t>
            </w:r>
            <w:r w:rsidR="000B3482">
              <w:rPr>
                <w:noProof/>
              </w:rPr>
              <w:t> </w:t>
            </w:r>
            <w:r w:rsidR="000B3482">
              <w:fldChar w:fldCharType="end"/>
            </w:r>
            <w:bookmarkEnd w:id="0"/>
          </w:p>
          <w:p w14:paraId="1A1FE2F8" w14:textId="17C9D230" w:rsidR="003B5F17" w:rsidRDefault="003B5F17" w:rsidP="008F79CC">
            <w:pPr>
              <w:pStyle w:val="TableNormal0"/>
            </w:pPr>
            <w:r w:rsidRPr="00180793">
              <w:t xml:space="preserve">Resulting from Solicitation Number:  </w:t>
            </w:r>
            <w:r w:rsidR="00F00DAD">
              <w:t>2021HCA16</w:t>
            </w:r>
          </w:p>
          <w:p w14:paraId="54531012" w14:textId="77777777" w:rsidR="003B5F17" w:rsidRPr="00FD4BA4" w:rsidRDefault="003B5F17" w:rsidP="008F79CC">
            <w:pPr>
              <w:pStyle w:val="TableNormal0"/>
              <w:rPr>
                <w:b/>
              </w:rPr>
            </w:pPr>
            <w:r w:rsidRPr="00180793">
              <w:t xml:space="preserve">Contractor/Vendor Contract Number: </w:t>
            </w:r>
          </w:p>
        </w:tc>
      </w:tr>
      <w:tr w:rsidR="003B5F17" w:rsidRPr="0096300B" w14:paraId="690693C1" w14:textId="77777777" w:rsidTr="005C7F72">
        <w:tc>
          <w:tcPr>
            <w:tcW w:w="10890" w:type="dxa"/>
            <w:gridSpan w:val="16"/>
            <w:tcBorders>
              <w:top w:val="single" w:sz="4" w:space="0" w:color="auto"/>
              <w:bottom w:val="single" w:sz="18" w:space="0" w:color="auto"/>
            </w:tcBorders>
          </w:tcPr>
          <w:p w14:paraId="379EFAC1" w14:textId="77777777" w:rsidR="003B5F17" w:rsidRPr="0096300B" w:rsidRDefault="003B5F17" w:rsidP="000B3482">
            <w:pPr>
              <w:spacing w:before="60" w:after="60" w:line="240" w:lineRule="auto"/>
            </w:pPr>
            <w:r w:rsidRPr="0096300B">
              <w:rPr>
                <w:b/>
              </w:rPr>
              <w:t xml:space="preserve">THIS </w:t>
            </w:r>
            <w:r w:rsidR="00AA3584">
              <w:rPr>
                <w:b/>
              </w:rPr>
              <w:t>CONTRACT</w:t>
            </w:r>
            <w:r w:rsidRPr="0096300B">
              <w:t xml:space="preserve"> </w:t>
            </w:r>
            <w:r>
              <w:t xml:space="preserve">is </w:t>
            </w:r>
            <w:r w:rsidRPr="0096300B">
              <w:t xml:space="preserve">made by and between Washington State Health Care Authority, </w:t>
            </w:r>
            <w:r w:rsidR="00AA3584">
              <w:t>(HCA)</w:t>
            </w:r>
            <w:r w:rsidR="003F1E0A">
              <w:t xml:space="preserve"> and _____________________________________</w:t>
            </w:r>
            <w:r w:rsidRPr="0096300B">
              <w:t xml:space="preserve">, </w:t>
            </w:r>
            <w:r w:rsidR="00AA3584">
              <w:t>(Contractor).</w:t>
            </w:r>
          </w:p>
        </w:tc>
      </w:tr>
      <w:tr w:rsidR="003B5F17" w:rsidRPr="0096300B" w14:paraId="7F6F4802" w14:textId="77777777" w:rsidTr="00017DEF">
        <w:trPr>
          <w:trHeight w:hRule="exact" w:val="216"/>
        </w:trPr>
        <w:tc>
          <w:tcPr>
            <w:tcW w:w="5580" w:type="dxa"/>
            <w:gridSpan w:val="6"/>
            <w:tcBorders>
              <w:top w:val="single" w:sz="18" w:space="0" w:color="auto"/>
              <w:left w:val="single" w:sz="18" w:space="0" w:color="auto"/>
              <w:right w:val="single" w:sz="6" w:space="0" w:color="auto"/>
            </w:tcBorders>
            <w:shd w:val="clear" w:color="auto" w:fill="auto"/>
            <w:vAlign w:val="center"/>
          </w:tcPr>
          <w:p w14:paraId="3C5F448E" w14:textId="77777777" w:rsidR="003B5F17" w:rsidRPr="004651D1" w:rsidRDefault="003B5F17" w:rsidP="00017DEF">
            <w:pPr>
              <w:pStyle w:val="TableDescriptor"/>
            </w:pPr>
            <w:r w:rsidRPr="00C802D7">
              <w:t>CONTRACTOR NAME</w:t>
            </w:r>
          </w:p>
        </w:tc>
        <w:tc>
          <w:tcPr>
            <w:tcW w:w="5310" w:type="dxa"/>
            <w:gridSpan w:val="10"/>
            <w:tcBorders>
              <w:top w:val="single" w:sz="18" w:space="0" w:color="auto"/>
              <w:left w:val="single" w:sz="6" w:space="0" w:color="auto"/>
              <w:right w:val="single" w:sz="18" w:space="0" w:color="auto"/>
            </w:tcBorders>
            <w:shd w:val="clear" w:color="auto" w:fill="auto"/>
            <w:vAlign w:val="center"/>
          </w:tcPr>
          <w:p w14:paraId="2DD5D594" w14:textId="77777777" w:rsidR="003B5F17" w:rsidRPr="004651D1" w:rsidRDefault="003B5F17" w:rsidP="00017DEF">
            <w:pPr>
              <w:pStyle w:val="TableDescriptor"/>
              <w:rPr>
                <w:sz w:val="16"/>
                <w:szCs w:val="24"/>
              </w:rPr>
            </w:pPr>
            <w:r w:rsidRPr="00C802D7">
              <w:t xml:space="preserve">CONTRACTOR </w:t>
            </w:r>
            <w:r w:rsidRPr="004651D1">
              <w:rPr>
                <w:caps/>
              </w:rPr>
              <w:t>doing business as</w:t>
            </w:r>
            <w:r w:rsidRPr="00C802D7">
              <w:t xml:space="preserve"> (DBA</w:t>
            </w:r>
            <w:r w:rsidRPr="00C802D7">
              <w:rPr>
                <w:sz w:val="16"/>
                <w:szCs w:val="24"/>
              </w:rPr>
              <w:t>)</w:t>
            </w:r>
          </w:p>
        </w:tc>
      </w:tr>
      <w:tr w:rsidR="003B5F17" w:rsidRPr="0096300B" w14:paraId="3E2AF65F" w14:textId="77777777" w:rsidTr="00017DEF">
        <w:trPr>
          <w:trHeight w:val="221"/>
        </w:trPr>
        <w:tc>
          <w:tcPr>
            <w:tcW w:w="5580" w:type="dxa"/>
            <w:gridSpan w:val="6"/>
            <w:tcBorders>
              <w:left w:val="single" w:sz="18" w:space="0" w:color="auto"/>
              <w:bottom w:val="single" w:sz="6" w:space="0" w:color="auto"/>
              <w:right w:val="single" w:sz="6" w:space="0" w:color="auto"/>
            </w:tcBorders>
            <w:shd w:val="clear" w:color="auto" w:fill="auto"/>
            <w:vAlign w:val="center"/>
          </w:tcPr>
          <w:p w14:paraId="6B2A6C3C" w14:textId="77777777" w:rsidR="003B5F17" w:rsidRPr="00C802D7" w:rsidRDefault="000B3482" w:rsidP="000B3482">
            <w:pPr>
              <w:pStyle w:val="TableNormal0"/>
              <w:spacing w:before="60" w:after="60" w:line="240" w:lineRule="auto"/>
              <w:rPr>
                <w:sz w:val="18"/>
                <w:szCs w:val="18"/>
              </w:rPr>
            </w:pPr>
            <w:r>
              <w:rPr>
                <w:sz w:val="18"/>
                <w:szCs w:val="18"/>
              </w:rPr>
              <w:fldChar w:fldCharType="begin">
                <w:ffData>
                  <w:name w:val="Text3"/>
                  <w:enabled/>
                  <w:calcOnExit w:val="0"/>
                  <w:textInput/>
                </w:ffData>
              </w:fldChar>
            </w:r>
            <w:bookmarkStart w:id="1"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c>
          <w:tcPr>
            <w:tcW w:w="5310" w:type="dxa"/>
            <w:gridSpan w:val="10"/>
            <w:tcBorders>
              <w:left w:val="single" w:sz="6" w:space="0" w:color="auto"/>
              <w:bottom w:val="single" w:sz="6" w:space="0" w:color="auto"/>
              <w:right w:val="single" w:sz="18" w:space="0" w:color="auto"/>
            </w:tcBorders>
            <w:shd w:val="clear" w:color="auto" w:fill="auto"/>
            <w:vAlign w:val="center"/>
          </w:tcPr>
          <w:p w14:paraId="55872F35" w14:textId="77777777" w:rsidR="003B5F17" w:rsidRPr="00F7624A" w:rsidRDefault="000B3482" w:rsidP="000B3482">
            <w:pPr>
              <w:pStyle w:val="TableNormal0"/>
              <w:spacing w:before="60" w:after="60" w:line="240" w:lineRule="auto"/>
              <w:rPr>
                <w:noProof/>
              </w:rPr>
            </w:pPr>
            <w:r>
              <w:rPr>
                <w:noProof/>
              </w:rPr>
              <w:fldChar w:fldCharType="begin">
                <w:ffData>
                  <w:name w:val="Text4"/>
                  <w:enabled/>
                  <w:calcOnExit w:val="0"/>
                  <w:textInput/>
                </w:ffData>
              </w:fldChar>
            </w:r>
            <w:bookmarkStart w:id="2" w:name="Text4"/>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2"/>
          </w:p>
        </w:tc>
      </w:tr>
      <w:tr w:rsidR="003B5F17" w:rsidRPr="0096300B" w14:paraId="5B316AA2" w14:textId="77777777" w:rsidTr="00017DEF">
        <w:trPr>
          <w:trHeight w:hRule="exact" w:val="216"/>
        </w:trPr>
        <w:tc>
          <w:tcPr>
            <w:tcW w:w="2520" w:type="dxa"/>
            <w:tcBorders>
              <w:top w:val="single" w:sz="6" w:space="0" w:color="auto"/>
              <w:left w:val="single" w:sz="18" w:space="0" w:color="auto"/>
              <w:right w:val="single" w:sz="2" w:space="0" w:color="auto"/>
            </w:tcBorders>
            <w:shd w:val="clear" w:color="auto" w:fill="auto"/>
            <w:vAlign w:val="center"/>
          </w:tcPr>
          <w:p w14:paraId="113A667E" w14:textId="77777777" w:rsidR="003B5F17" w:rsidRPr="0096300B" w:rsidRDefault="003B5F17" w:rsidP="008F79CC">
            <w:pPr>
              <w:pStyle w:val="TableDescriptor"/>
              <w:rPr>
                <w:sz w:val="20"/>
                <w:szCs w:val="24"/>
              </w:rPr>
            </w:pPr>
            <w:r w:rsidRPr="00C802D7">
              <w:t>CONTRACTOR ADDRESS</w:t>
            </w:r>
          </w:p>
        </w:tc>
        <w:tc>
          <w:tcPr>
            <w:tcW w:w="3060" w:type="dxa"/>
            <w:gridSpan w:val="5"/>
            <w:tcBorders>
              <w:top w:val="single" w:sz="6" w:space="0" w:color="auto"/>
              <w:left w:val="single" w:sz="2" w:space="0" w:color="auto"/>
              <w:right w:val="single" w:sz="2" w:space="0" w:color="auto"/>
            </w:tcBorders>
            <w:shd w:val="clear" w:color="auto" w:fill="auto"/>
            <w:vAlign w:val="center"/>
          </w:tcPr>
          <w:p w14:paraId="087AAA4C" w14:textId="77777777" w:rsidR="003B5F17" w:rsidRPr="00A56F56" w:rsidRDefault="003B5F17" w:rsidP="008F79CC">
            <w:pPr>
              <w:pStyle w:val="TableDescriptor"/>
              <w:rPr>
                <w:sz w:val="20"/>
                <w:szCs w:val="24"/>
              </w:rPr>
            </w:pPr>
            <w:r w:rsidRPr="00A56F56">
              <w:t>Street</w:t>
            </w:r>
          </w:p>
        </w:tc>
        <w:tc>
          <w:tcPr>
            <w:tcW w:w="2790" w:type="dxa"/>
            <w:gridSpan w:val="6"/>
            <w:tcBorders>
              <w:top w:val="single" w:sz="6" w:space="0" w:color="auto"/>
              <w:left w:val="single" w:sz="2" w:space="0" w:color="auto"/>
              <w:right w:val="single" w:sz="2" w:space="0" w:color="auto"/>
            </w:tcBorders>
            <w:shd w:val="clear" w:color="auto" w:fill="auto"/>
            <w:vAlign w:val="center"/>
          </w:tcPr>
          <w:p w14:paraId="64E3D3C3" w14:textId="77777777" w:rsidR="003B5F17" w:rsidRPr="00A56F56" w:rsidRDefault="003B5F17" w:rsidP="008F79CC">
            <w:pPr>
              <w:pStyle w:val="TableDescriptor"/>
              <w:rPr>
                <w:sz w:val="20"/>
                <w:szCs w:val="24"/>
              </w:rPr>
            </w:pPr>
            <w:r w:rsidRPr="00A56F56">
              <w:t>City</w:t>
            </w:r>
          </w:p>
        </w:tc>
        <w:tc>
          <w:tcPr>
            <w:tcW w:w="990" w:type="dxa"/>
            <w:gridSpan w:val="2"/>
            <w:tcBorders>
              <w:top w:val="single" w:sz="6" w:space="0" w:color="auto"/>
              <w:left w:val="single" w:sz="2" w:space="0" w:color="auto"/>
              <w:right w:val="single" w:sz="2" w:space="0" w:color="auto"/>
            </w:tcBorders>
            <w:shd w:val="clear" w:color="auto" w:fill="auto"/>
            <w:vAlign w:val="center"/>
          </w:tcPr>
          <w:p w14:paraId="133FDBD9" w14:textId="77777777" w:rsidR="003B5F17" w:rsidRPr="00A56F56" w:rsidRDefault="003B5F17" w:rsidP="008F79CC">
            <w:pPr>
              <w:pStyle w:val="TableDescriptor"/>
              <w:rPr>
                <w:sz w:val="20"/>
                <w:szCs w:val="24"/>
              </w:rPr>
            </w:pPr>
            <w:r w:rsidRPr="00A56F56">
              <w:t>State</w:t>
            </w:r>
          </w:p>
        </w:tc>
        <w:tc>
          <w:tcPr>
            <w:tcW w:w="1530" w:type="dxa"/>
            <w:gridSpan w:val="2"/>
            <w:tcBorders>
              <w:top w:val="single" w:sz="6" w:space="0" w:color="auto"/>
              <w:left w:val="single" w:sz="2" w:space="0" w:color="auto"/>
              <w:right w:val="single" w:sz="18" w:space="0" w:color="auto"/>
            </w:tcBorders>
            <w:shd w:val="clear" w:color="auto" w:fill="auto"/>
            <w:vAlign w:val="center"/>
          </w:tcPr>
          <w:p w14:paraId="13E1DEEA" w14:textId="77777777" w:rsidR="003B5F17" w:rsidRPr="00A56F56" w:rsidRDefault="003B5F17" w:rsidP="008F79CC">
            <w:pPr>
              <w:pStyle w:val="TableDescriptor"/>
              <w:rPr>
                <w:sz w:val="20"/>
                <w:szCs w:val="24"/>
              </w:rPr>
            </w:pPr>
            <w:r w:rsidRPr="00A56F56">
              <w:t>Zip Code</w:t>
            </w:r>
          </w:p>
        </w:tc>
      </w:tr>
      <w:tr w:rsidR="003E2308" w:rsidRPr="0096300B" w14:paraId="01631F9E" w14:textId="77777777" w:rsidTr="00017DEF">
        <w:trPr>
          <w:trHeight w:val="125"/>
        </w:trPr>
        <w:tc>
          <w:tcPr>
            <w:tcW w:w="5580" w:type="dxa"/>
            <w:gridSpan w:val="6"/>
            <w:tcBorders>
              <w:left w:val="single" w:sz="18" w:space="0" w:color="auto"/>
              <w:bottom w:val="single" w:sz="6" w:space="0" w:color="auto"/>
              <w:right w:val="single" w:sz="2" w:space="0" w:color="auto"/>
            </w:tcBorders>
            <w:shd w:val="clear" w:color="auto" w:fill="auto"/>
            <w:vAlign w:val="center"/>
          </w:tcPr>
          <w:p w14:paraId="11D4A877" w14:textId="77777777"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2790" w:type="dxa"/>
            <w:gridSpan w:val="6"/>
            <w:tcBorders>
              <w:left w:val="single" w:sz="2" w:space="0" w:color="auto"/>
              <w:bottom w:val="single" w:sz="6" w:space="0" w:color="auto"/>
              <w:right w:val="single" w:sz="2" w:space="0" w:color="auto"/>
            </w:tcBorders>
            <w:shd w:val="clear" w:color="auto" w:fill="auto"/>
            <w:vAlign w:val="center"/>
          </w:tcPr>
          <w:p w14:paraId="264F8804" w14:textId="77777777"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990" w:type="dxa"/>
            <w:gridSpan w:val="2"/>
            <w:tcBorders>
              <w:left w:val="single" w:sz="2" w:space="0" w:color="auto"/>
              <w:bottom w:val="single" w:sz="6" w:space="0" w:color="auto"/>
              <w:right w:val="single" w:sz="2" w:space="0" w:color="auto"/>
            </w:tcBorders>
            <w:shd w:val="clear" w:color="auto" w:fill="auto"/>
            <w:vAlign w:val="center"/>
          </w:tcPr>
          <w:p w14:paraId="5421D06D" w14:textId="77777777"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1530" w:type="dxa"/>
            <w:gridSpan w:val="2"/>
            <w:tcBorders>
              <w:left w:val="single" w:sz="2" w:space="0" w:color="auto"/>
              <w:bottom w:val="single" w:sz="6" w:space="0" w:color="auto"/>
              <w:right w:val="single" w:sz="18" w:space="0" w:color="auto"/>
            </w:tcBorders>
            <w:shd w:val="clear" w:color="auto" w:fill="auto"/>
            <w:vAlign w:val="center"/>
          </w:tcPr>
          <w:p w14:paraId="3045D0AC" w14:textId="77777777"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14:paraId="623C5863" w14:textId="77777777" w:rsidTr="00017DEF">
        <w:trPr>
          <w:trHeight w:hRule="exact" w:val="216"/>
        </w:trPr>
        <w:tc>
          <w:tcPr>
            <w:tcW w:w="4133" w:type="dxa"/>
            <w:gridSpan w:val="4"/>
            <w:tcBorders>
              <w:top w:val="single" w:sz="6" w:space="0" w:color="auto"/>
              <w:left w:val="single" w:sz="18" w:space="0" w:color="auto"/>
              <w:right w:val="single" w:sz="6" w:space="0" w:color="auto"/>
            </w:tcBorders>
            <w:shd w:val="clear" w:color="auto" w:fill="auto"/>
            <w:vAlign w:val="center"/>
          </w:tcPr>
          <w:p w14:paraId="52C0AEAA" w14:textId="77777777" w:rsidR="003B5F17" w:rsidRPr="00C802D7" w:rsidRDefault="003B5F17" w:rsidP="008F79CC">
            <w:pPr>
              <w:pStyle w:val="TableDescriptor"/>
              <w:rPr>
                <w:sz w:val="20"/>
                <w:szCs w:val="24"/>
              </w:rPr>
            </w:pPr>
            <w:r w:rsidRPr="00C802D7">
              <w:t>CONTRACTOR CONTACT</w:t>
            </w:r>
          </w:p>
        </w:tc>
        <w:tc>
          <w:tcPr>
            <w:tcW w:w="3067" w:type="dxa"/>
            <w:gridSpan w:val="7"/>
            <w:tcBorders>
              <w:top w:val="single" w:sz="6" w:space="0" w:color="auto"/>
              <w:left w:val="nil"/>
              <w:right w:val="single" w:sz="6" w:space="0" w:color="auto"/>
            </w:tcBorders>
            <w:shd w:val="clear" w:color="auto" w:fill="auto"/>
            <w:vAlign w:val="center"/>
          </w:tcPr>
          <w:p w14:paraId="44F9876D" w14:textId="77777777" w:rsidR="003B5F17" w:rsidRPr="00C802D7" w:rsidRDefault="003B5F17" w:rsidP="008F79CC">
            <w:pPr>
              <w:pStyle w:val="TableDescriptor"/>
              <w:rPr>
                <w:sz w:val="20"/>
                <w:szCs w:val="24"/>
              </w:rPr>
            </w:pPr>
            <w:r w:rsidRPr="00C802D7">
              <w:t>CONTRACTOR TELEPHONE</w:t>
            </w:r>
          </w:p>
        </w:tc>
        <w:tc>
          <w:tcPr>
            <w:tcW w:w="3690" w:type="dxa"/>
            <w:gridSpan w:val="5"/>
            <w:tcBorders>
              <w:top w:val="single" w:sz="6" w:space="0" w:color="auto"/>
              <w:left w:val="nil"/>
              <w:right w:val="single" w:sz="18" w:space="0" w:color="auto"/>
            </w:tcBorders>
            <w:shd w:val="clear" w:color="auto" w:fill="auto"/>
            <w:vAlign w:val="center"/>
          </w:tcPr>
          <w:p w14:paraId="33CD3378" w14:textId="77777777" w:rsidR="003B5F17" w:rsidRPr="0096300B" w:rsidRDefault="003B5F17" w:rsidP="008F79CC">
            <w:pPr>
              <w:pStyle w:val="TableDescriptor"/>
              <w:rPr>
                <w:sz w:val="20"/>
                <w:szCs w:val="24"/>
              </w:rPr>
            </w:pPr>
            <w:r w:rsidRPr="0096300B">
              <w:t>CONTRACTOR E-MAIL ADDRESS</w:t>
            </w:r>
          </w:p>
        </w:tc>
      </w:tr>
      <w:tr w:rsidR="003B5F17" w:rsidRPr="0096300B" w14:paraId="643F0064" w14:textId="77777777" w:rsidTr="00017DEF">
        <w:trPr>
          <w:trHeight w:val="216"/>
        </w:trPr>
        <w:tc>
          <w:tcPr>
            <w:tcW w:w="4133" w:type="dxa"/>
            <w:gridSpan w:val="4"/>
            <w:tcBorders>
              <w:left w:val="single" w:sz="18" w:space="0" w:color="auto"/>
              <w:bottom w:val="single" w:sz="18" w:space="0" w:color="auto"/>
              <w:right w:val="single" w:sz="6" w:space="0" w:color="auto"/>
            </w:tcBorders>
            <w:shd w:val="clear" w:color="auto" w:fill="auto"/>
            <w:vAlign w:val="center"/>
          </w:tcPr>
          <w:p w14:paraId="4017A6FB" w14:textId="77777777" w:rsidR="003B5F17" w:rsidRPr="00C802D7"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3067" w:type="dxa"/>
            <w:gridSpan w:val="7"/>
            <w:tcBorders>
              <w:left w:val="nil"/>
              <w:bottom w:val="single" w:sz="18" w:space="0" w:color="auto"/>
              <w:right w:val="single" w:sz="6" w:space="0" w:color="auto"/>
            </w:tcBorders>
            <w:shd w:val="clear" w:color="auto" w:fill="auto"/>
            <w:vAlign w:val="center"/>
          </w:tcPr>
          <w:p w14:paraId="666DBCEE" w14:textId="77777777" w:rsidR="003B5F17" w:rsidRPr="00C802D7"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3690" w:type="dxa"/>
            <w:gridSpan w:val="5"/>
            <w:tcBorders>
              <w:left w:val="nil"/>
              <w:bottom w:val="single" w:sz="18" w:space="0" w:color="auto"/>
              <w:right w:val="single" w:sz="18" w:space="0" w:color="auto"/>
            </w:tcBorders>
            <w:shd w:val="clear" w:color="auto" w:fill="auto"/>
            <w:vAlign w:val="center"/>
          </w:tcPr>
          <w:p w14:paraId="1AF5D6D2" w14:textId="77777777" w:rsidR="003B5F17" w:rsidRPr="0096300B"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14:paraId="13FD1527" w14:textId="77777777" w:rsidTr="00017DEF">
        <w:trPr>
          <w:trHeight w:hRule="exact" w:val="216"/>
        </w:trPr>
        <w:tc>
          <w:tcPr>
            <w:tcW w:w="5670" w:type="dxa"/>
            <w:gridSpan w:val="7"/>
            <w:tcBorders>
              <w:top w:val="single" w:sz="18" w:space="0" w:color="auto"/>
              <w:left w:val="single" w:sz="6" w:space="0" w:color="auto"/>
              <w:right w:val="single" w:sz="6" w:space="0" w:color="auto"/>
            </w:tcBorders>
            <w:vAlign w:val="center"/>
          </w:tcPr>
          <w:p w14:paraId="5FFEEED1" w14:textId="77777777" w:rsidR="003B5F17" w:rsidRPr="0096300B" w:rsidRDefault="003B5F17" w:rsidP="008F79CC">
            <w:pPr>
              <w:pStyle w:val="TableDescriptor"/>
              <w:rPr>
                <w:sz w:val="16"/>
                <w:szCs w:val="24"/>
              </w:rPr>
            </w:pPr>
            <w:r w:rsidRPr="004651D1">
              <w:t>Is Contractor a Subrecipient under this Contract</w:t>
            </w:r>
            <w:r>
              <w:t>?</w:t>
            </w:r>
          </w:p>
        </w:tc>
        <w:tc>
          <w:tcPr>
            <w:tcW w:w="2880" w:type="dxa"/>
            <w:gridSpan w:val="6"/>
            <w:tcBorders>
              <w:top w:val="single" w:sz="18" w:space="0" w:color="auto"/>
              <w:left w:val="single" w:sz="6" w:space="0" w:color="auto"/>
              <w:right w:val="single" w:sz="6" w:space="0" w:color="auto"/>
            </w:tcBorders>
            <w:vAlign w:val="center"/>
          </w:tcPr>
          <w:p w14:paraId="521CB6BE" w14:textId="77777777" w:rsidR="003B5F17" w:rsidRPr="0096300B" w:rsidRDefault="003B5F17" w:rsidP="008F79CC">
            <w:pPr>
              <w:pStyle w:val="TableDescriptor"/>
              <w:rPr>
                <w:sz w:val="16"/>
                <w:szCs w:val="24"/>
              </w:rPr>
            </w:pPr>
            <w:r w:rsidRPr="0096300B">
              <w:t>CFDA NUMBER(S)</w:t>
            </w:r>
            <w:r>
              <w:t>:</w:t>
            </w:r>
          </w:p>
        </w:tc>
        <w:tc>
          <w:tcPr>
            <w:tcW w:w="2340" w:type="dxa"/>
            <w:gridSpan w:val="3"/>
            <w:tcBorders>
              <w:top w:val="single" w:sz="18" w:space="0" w:color="auto"/>
              <w:left w:val="single" w:sz="6" w:space="0" w:color="auto"/>
              <w:right w:val="single" w:sz="6" w:space="0" w:color="auto"/>
            </w:tcBorders>
            <w:vAlign w:val="center"/>
          </w:tcPr>
          <w:p w14:paraId="329B89AA" w14:textId="77777777" w:rsidR="003B5F17" w:rsidRPr="0096300B" w:rsidRDefault="003B5F17" w:rsidP="008F79CC">
            <w:pPr>
              <w:pStyle w:val="TableDescriptor"/>
              <w:rPr>
                <w:sz w:val="16"/>
                <w:szCs w:val="24"/>
              </w:rPr>
            </w:pPr>
            <w:r w:rsidRPr="006C5CEC">
              <w:t>FFATA Form Required</w:t>
            </w:r>
          </w:p>
        </w:tc>
      </w:tr>
      <w:tr w:rsidR="003B5F17" w:rsidRPr="002962BD" w14:paraId="4D971F81" w14:textId="77777777" w:rsidTr="000B3482">
        <w:trPr>
          <w:trHeight w:hRule="exact" w:val="324"/>
        </w:trPr>
        <w:tc>
          <w:tcPr>
            <w:tcW w:w="5670" w:type="dxa"/>
            <w:gridSpan w:val="7"/>
            <w:tcBorders>
              <w:left w:val="single" w:sz="6" w:space="0" w:color="auto"/>
              <w:bottom w:val="single" w:sz="6" w:space="0" w:color="auto"/>
              <w:right w:val="single" w:sz="6" w:space="0" w:color="auto"/>
            </w:tcBorders>
            <w:vAlign w:val="center"/>
          </w:tcPr>
          <w:p w14:paraId="6F213D33" w14:textId="77777777" w:rsidR="003B5F17" w:rsidRPr="002962BD" w:rsidRDefault="003B5F17" w:rsidP="000B3482">
            <w:pPr>
              <w:pStyle w:val="TableDescriptor"/>
              <w:spacing w:before="60" w:after="60" w:line="240" w:lineRule="auto"/>
            </w:pPr>
            <w:r>
              <w:t xml:space="preserve">   </w:t>
            </w:r>
            <w:r w:rsidRPr="002962BD">
              <w:fldChar w:fldCharType="begin">
                <w:ffData>
                  <w:name w:val=""/>
                  <w:enabled/>
                  <w:calcOnExit w:val="0"/>
                  <w:checkBox>
                    <w:sizeAuto/>
                    <w:default w:val="0"/>
                  </w:checkBox>
                </w:ffData>
              </w:fldChar>
            </w:r>
            <w:r w:rsidRPr="002962BD">
              <w:instrText xml:space="preserve"> FORMCHECKBOX </w:instrText>
            </w:r>
            <w:r w:rsidR="00611BCD">
              <w:fldChar w:fldCharType="separate"/>
            </w:r>
            <w:r w:rsidRPr="002962BD">
              <w:fldChar w:fldCharType="end"/>
            </w:r>
            <w:r w:rsidRPr="002962BD">
              <w:t>YES</w:t>
            </w:r>
            <w:r>
              <w:t xml:space="preserve">       </w:t>
            </w:r>
            <w:r w:rsidRPr="002962BD">
              <w:fldChar w:fldCharType="begin">
                <w:ffData>
                  <w:name w:val=""/>
                  <w:enabled/>
                  <w:calcOnExit w:val="0"/>
                  <w:checkBox>
                    <w:sizeAuto/>
                    <w:default w:val="0"/>
                  </w:checkBox>
                </w:ffData>
              </w:fldChar>
            </w:r>
            <w:r w:rsidRPr="002962BD">
              <w:instrText xml:space="preserve"> FORMCHECKBOX </w:instrText>
            </w:r>
            <w:r w:rsidR="00611BCD">
              <w:fldChar w:fldCharType="separate"/>
            </w:r>
            <w:r w:rsidRPr="002962BD">
              <w:fldChar w:fldCharType="end"/>
            </w:r>
            <w:r w:rsidRPr="002962BD">
              <w:t>NO</w:t>
            </w:r>
          </w:p>
        </w:tc>
        <w:tc>
          <w:tcPr>
            <w:tcW w:w="2880" w:type="dxa"/>
            <w:gridSpan w:val="6"/>
            <w:tcBorders>
              <w:left w:val="single" w:sz="6" w:space="0" w:color="auto"/>
              <w:bottom w:val="single" w:sz="6" w:space="0" w:color="auto"/>
              <w:right w:val="single" w:sz="6" w:space="0" w:color="auto"/>
            </w:tcBorders>
            <w:vAlign w:val="center"/>
          </w:tcPr>
          <w:p w14:paraId="6935CB08" w14:textId="77777777" w:rsidR="003B5F17" w:rsidRPr="002962BD" w:rsidRDefault="003B5F17" w:rsidP="000B3482">
            <w:pPr>
              <w:pStyle w:val="TableDescriptor"/>
              <w:spacing w:before="60" w:after="60" w:line="240" w:lineRule="auto"/>
            </w:pPr>
          </w:p>
        </w:tc>
        <w:tc>
          <w:tcPr>
            <w:tcW w:w="2340" w:type="dxa"/>
            <w:gridSpan w:val="3"/>
            <w:tcBorders>
              <w:left w:val="single" w:sz="6" w:space="0" w:color="auto"/>
              <w:bottom w:val="single" w:sz="6" w:space="0" w:color="auto"/>
              <w:right w:val="single" w:sz="6" w:space="0" w:color="auto"/>
            </w:tcBorders>
            <w:vAlign w:val="center"/>
          </w:tcPr>
          <w:p w14:paraId="4FBAD556" w14:textId="77777777" w:rsidR="003B5F17" w:rsidRPr="002962BD" w:rsidRDefault="003B5F17" w:rsidP="000B3482">
            <w:pPr>
              <w:pStyle w:val="TableDescriptor"/>
              <w:spacing w:before="60" w:after="60" w:line="240" w:lineRule="auto"/>
            </w:pPr>
            <w:r>
              <w:t xml:space="preserve">   </w:t>
            </w:r>
            <w:r w:rsidRPr="002962BD">
              <w:fldChar w:fldCharType="begin">
                <w:ffData>
                  <w:name w:val=""/>
                  <w:enabled/>
                  <w:calcOnExit w:val="0"/>
                  <w:checkBox>
                    <w:sizeAuto/>
                    <w:default w:val="0"/>
                  </w:checkBox>
                </w:ffData>
              </w:fldChar>
            </w:r>
            <w:r w:rsidRPr="002962BD">
              <w:instrText xml:space="preserve"> FORMCHECKBOX </w:instrText>
            </w:r>
            <w:r w:rsidR="00611BCD">
              <w:fldChar w:fldCharType="separate"/>
            </w:r>
            <w:r w:rsidRPr="002962BD">
              <w:fldChar w:fldCharType="end"/>
            </w:r>
            <w:r>
              <w:t xml:space="preserve">YES             </w:t>
            </w:r>
            <w:r w:rsidRPr="002962BD">
              <w:fldChar w:fldCharType="begin">
                <w:ffData>
                  <w:name w:val=""/>
                  <w:enabled/>
                  <w:calcOnExit w:val="0"/>
                  <w:checkBox>
                    <w:sizeAuto/>
                    <w:default w:val="0"/>
                  </w:checkBox>
                </w:ffData>
              </w:fldChar>
            </w:r>
            <w:r w:rsidRPr="002962BD">
              <w:instrText xml:space="preserve"> FORMCHECKBOX </w:instrText>
            </w:r>
            <w:r w:rsidR="00611BCD">
              <w:fldChar w:fldCharType="separate"/>
            </w:r>
            <w:r w:rsidRPr="002962BD">
              <w:fldChar w:fldCharType="end"/>
            </w:r>
            <w:r w:rsidRPr="002962BD">
              <w:t>NO</w:t>
            </w:r>
          </w:p>
        </w:tc>
      </w:tr>
      <w:tr w:rsidR="003B5F17" w:rsidRPr="0096300B" w14:paraId="6F9A2DDC" w14:textId="77777777" w:rsidTr="00017DEF">
        <w:trPr>
          <w:trHeight w:hRule="exact" w:val="216"/>
        </w:trPr>
        <w:tc>
          <w:tcPr>
            <w:tcW w:w="6120" w:type="dxa"/>
            <w:gridSpan w:val="9"/>
            <w:tcBorders>
              <w:top w:val="single" w:sz="6" w:space="0" w:color="auto"/>
              <w:bottom w:val="single" w:sz="18" w:space="0" w:color="auto"/>
            </w:tcBorders>
            <w:vAlign w:val="center"/>
          </w:tcPr>
          <w:p w14:paraId="39A07AD8" w14:textId="77777777" w:rsidR="003B5F17" w:rsidRPr="00C802D7" w:rsidRDefault="003B5F17" w:rsidP="008F79CC">
            <w:pPr>
              <w:pStyle w:val="TableDescriptor"/>
            </w:pPr>
          </w:p>
        </w:tc>
        <w:tc>
          <w:tcPr>
            <w:tcW w:w="4770" w:type="dxa"/>
            <w:gridSpan w:val="7"/>
            <w:tcBorders>
              <w:top w:val="single" w:sz="6" w:space="0" w:color="auto"/>
              <w:bottom w:val="single" w:sz="18" w:space="0" w:color="auto"/>
            </w:tcBorders>
            <w:vAlign w:val="center"/>
          </w:tcPr>
          <w:p w14:paraId="5C958849" w14:textId="77777777" w:rsidR="003B5F17" w:rsidRPr="00C802D7" w:rsidRDefault="003B5F17" w:rsidP="008F79CC">
            <w:pPr>
              <w:pStyle w:val="TableDescriptor"/>
            </w:pPr>
          </w:p>
        </w:tc>
      </w:tr>
      <w:tr w:rsidR="003B5F17" w:rsidRPr="0096300B" w14:paraId="077F0AFA" w14:textId="77777777" w:rsidTr="00017DEF">
        <w:trPr>
          <w:trHeight w:hRule="exact" w:val="216"/>
        </w:trPr>
        <w:tc>
          <w:tcPr>
            <w:tcW w:w="6120" w:type="dxa"/>
            <w:gridSpan w:val="9"/>
            <w:tcBorders>
              <w:top w:val="single" w:sz="18" w:space="0" w:color="auto"/>
              <w:left w:val="single" w:sz="18" w:space="0" w:color="auto"/>
            </w:tcBorders>
            <w:vAlign w:val="center"/>
          </w:tcPr>
          <w:p w14:paraId="08DE4CDB" w14:textId="77777777" w:rsidR="003B5F17" w:rsidRPr="00C802D7" w:rsidRDefault="003B5F17" w:rsidP="008F79CC">
            <w:pPr>
              <w:pStyle w:val="TableDescriptor"/>
              <w:rPr>
                <w:sz w:val="20"/>
                <w:szCs w:val="24"/>
              </w:rPr>
            </w:pPr>
            <w:r w:rsidRPr="00C802D7">
              <w:t xml:space="preserve">HCA PROGRAM </w:t>
            </w:r>
          </w:p>
        </w:tc>
        <w:tc>
          <w:tcPr>
            <w:tcW w:w="4770" w:type="dxa"/>
            <w:gridSpan w:val="7"/>
            <w:tcBorders>
              <w:top w:val="single" w:sz="18" w:space="0" w:color="auto"/>
              <w:left w:val="single" w:sz="6" w:space="0" w:color="auto"/>
              <w:right w:val="single" w:sz="18" w:space="0" w:color="auto"/>
            </w:tcBorders>
            <w:vAlign w:val="center"/>
          </w:tcPr>
          <w:p w14:paraId="533731D1" w14:textId="77777777" w:rsidR="003B5F17" w:rsidRPr="00C802D7" w:rsidRDefault="003B5F17" w:rsidP="008F79CC">
            <w:pPr>
              <w:pStyle w:val="TableDescriptor"/>
              <w:rPr>
                <w:sz w:val="20"/>
                <w:szCs w:val="24"/>
              </w:rPr>
            </w:pPr>
            <w:r w:rsidRPr="00C802D7">
              <w:t>HCA DIVISION/SECTION</w:t>
            </w:r>
          </w:p>
        </w:tc>
      </w:tr>
      <w:tr w:rsidR="003B5F17" w:rsidRPr="0096300B" w14:paraId="08FD58B4" w14:textId="77777777" w:rsidTr="00017DEF">
        <w:trPr>
          <w:trHeight w:val="230"/>
        </w:trPr>
        <w:tc>
          <w:tcPr>
            <w:tcW w:w="6120" w:type="dxa"/>
            <w:gridSpan w:val="9"/>
            <w:tcBorders>
              <w:left w:val="single" w:sz="18" w:space="0" w:color="auto"/>
              <w:bottom w:val="single" w:sz="6" w:space="0" w:color="auto"/>
            </w:tcBorders>
            <w:vAlign w:val="center"/>
          </w:tcPr>
          <w:p w14:paraId="2FD4C973" w14:textId="77777777" w:rsidR="003B5F17" w:rsidRPr="00C802D7"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4770" w:type="dxa"/>
            <w:gridSpan w:val="7"/>
            <w:tcBorders>
              <w:left w:val="single" w:sz="6" w:space="0" w:color="auto"/>
              <w:bottom w:val="single" w:sz="6" w:space="0" w:color="auto"/>
              <w:right w:val="single" w:sz="18" w:space="0" w:color="auto"/>
            </w:tcBorders>
            <w:vAlign w:val="center"/>
          </w:tcPr>
          <w:p w14:paraId="11411633" w14:textId="77777777" w:rsidR="003B5F17" w:rsidRPr="00C802D7"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14:paraId="53DEF8FE" w14:textId="77777777" w:rsidTr="00017DEF">
        <w:trPr>
          <w:trHeight w:hRule="exact" w:val="216"/>
        </w:trPr>
        <w:tc>
          <w:tcPr>
            <w:tcW w:w="6113" w:type="dxa"/>
            <w:gridSpan w:val="8"/>
            <w:tcBorders>
              <w:top w:val="single" w:sz="6" w:space="0" w:color="auto"/>
              <w:left w:val="single" w:sz="18" w:space="0" w:color="auto"/>
            </w:tcBorders>
            <w:vAlign w:val="center"/>
          </w:tcPr>
          <w:p w14:paraId="7A40B160" w14:textId="77777777" w:rsidR="003B5F17" w:rsidRPr="00C802D7" w:rsidRDefault="003B5F17" w:rsidP="008F79CC">
            <w:pPr>
              <w:pStyle w:val="TableDescriptor"/>
              <w:rPr>
                <w:sz w:val="20"/>
                <w:szCs w:val="24"/>
              </w:rPr>
            </w:pPr>
            <w:r w:rsidRPr="00C802D7">
              <w:t xml:space="preserve">HCA CONTACT NAME AND TITLE </w:t>
            </w:r>
          </w:p>
        </w:tc>
        <w:tc>
          <w:tcPr>
            <w:tcW w:w="4777" w:type="dxa"/>
            <w:gridSpan w:val="8"/>
            <w:tcBorders>
              <w:top w:val="single" w:sz="6" w:space="0" w:color="auto"/>
              <w:left w:val="single" w:sz="6" w:space="0" w:color="auto"/>
              <w:right w:val="single" w:sz="18" w:space="0" w:color="auto"/>
            </w:tcBorders>
            <w:vAlign w:val="center"/>
          </w:tcPr>
          <w:p w14:paraId="1EE1B4BA" w14:textId="77777777" w:rsidR="003B5F17" w:rsidRPr="00C802D7" w:rsidRDefault="003B5F17" w:rsidP="008F79CC">
            <w:pPr>
              <w:pStyle w:val="TableDescriptor"/>
              <w:rPr>
                <w:sz w:val="16"/>
                <w:szCs w:val="24"/>
              </w:rPr>
            </w:pPr>
            <w:r w:rsidRPr="00C802D7">
              <w:t>HCA CONTACT ADDRESS</w:t>
            </w:r>
          </w:p>
        </w:tc>
      </w:tr>
      <w:tr w:rsidR="003B5F17" w:rsidRPr="0096300B" w14:paraId="1B0ECC65" w14:textId="77777777" w:rsidTr="00017DEF">
        <w:tc>
          <w:tcPr>
            <w:tcW w:w="6113" w:type="dxa"/>
            <w:gridSpan w:val="8"/>
            <w:tcBorders>
              <w:left w:val="single" w:sz="18" w:space="0" w:color="auto"/>
              <w:bottom w:val="single" w:sz="6" w:space="0" w:color="auto"/>
            </w:tcBorders>
            <w:vAlign w:val="center"/>
          </w:tcPr>
          <w:p w14:paraId="2C0315AC" w14:textId="77777777" w:rsidR="003B5F17" w:rsidRPr="00C802D7" w:rsidRDefault="003E2308" w:rsidP="000B3482">
            <w:pPr>
              <w:pStyle w:val="TableNormal0"/>
              <w:spacing w:before="60" w:after="60" w:line="240" w:lineRule="auto"/>
              <w:rPr>
                <w:szCs w:val="24"/>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r>
              <w:t xml:space="preserve">, </w:t>
            </w: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p w14:paraId="0D632275" w14:textId="77777777" w:rsidR="003B5F17" w:rsidRPr="00C802D7" w:rsidRDefault="003B5F17" w:rsidP="008F79CC">
            <w:pPr>
              <w:pStyle w:val="TableNormal0"/>
            </w:pPr>
          </w:p>
        </w:tc>
        <w:tc>
          <w:tcPr>
            <w:tcW w:w="4777" w:type="dxa"/>
            <w:gridSpan w:val="8"/>
            <w:tcBorders>
              <w:left w:val="single" w:sz="6" w:space="0" w:color="auto"/>
              <w:bottom w:val="single" w:sz="6" w:space="0" w:color="auto"/>
              <w:right w:val="single" w:sz="18" w:space="0" w:color="auto"/>
            </w:tcBorders>
            <w:vAlign w:val="center"/>
          </w:tcPr>
          <w:p w14:paraId="2F2D941C" w14:textId="77777777" w:rsidR="000B3482" w:rsidRDefault="003B5F17" w:rsidP="000B3482">
            <w:pPr>
              <w:pStyle w:val="TableNormal0"/>
              <w:spacing w:before="60" w:after="60" w:line="240" w:lineRule="auto"/>
            </w:pPr>
            <w:r w:rsidRPr="00C802D7">
              <w:t>Health Care Authority</w:t>
            </w:r>
          </w:p>
          <w:p w14:paraId="0297B318" w14:textId="77777777" w:rsidR="003B5F17" w:rsidRDefault="003B5F17" w:rsidP="000B3482">
            <w:pPr>
              <w:pStyle w:val="TableNormal0"/>
              <w:spacing w:before="60" w:after="60" w:line="240" w:lineRule="auto"/>
            </w:pPr>
            <w:r w:rsidRPr="00C802D7">
              <w:t>626 8th Avenue SE</w:t>
            </w:r>
          </w:p>
          <w:p w14:paraId="10BE46AF" w14:textId="77777777" w:rsidR="000B3482" w:rsidRPr="00C802D7" w:rsidRDefault="000B3482" w:rsidP="000B3482">
            <w:pPr>
              <w:pStyle w:val="TableNormal0"/>
              <w:spacing w:before="60" w:after="60" w:line="240" w:lineRule="auto"/>
            </w:pPr>
            <w:r>
              <w:t>PO Box ____</w:t>
            </w:r>
            <w:r w:rsidRPr="00C802D7">
              <w:t xml:space="preserve">     </w:t>
            </w:r>
          </w:p>
          <w:p w14:paraId="6EAA6C6F" w14:textId="77777777" w:rsidR="003B5F17" w:rsidRPr="00C802D7" w:rsidRDefault="003B5F17" w:rsidP="000B3482">
            <w:pPr>
              <w:pStyle w:val="TableNormal0"/>
              <w:spacing w:before="60" w:after="60" w:line="240" w:lineRule="auto"/>
            </w:pPr>
            <w:r>
              <w:t>Olympia, WA 98504-____</w:t>
            </w:r>
          </w:p>
        </w:tc>
      </w:tr>
      <w:tr w:rsidR="003B5F17" w:rsidRPr="008D2E1D" w14:paraId="08B8A510" w14:textId="77777777" w:rsidTr="00017DEF">
        <w:trPr>
          <w:trHeight w:hRule="exact" w:val="216"/>
        </w:trPr>
        <w:tc>
          <w:tcPr>
            <w:tcW w:w="6120" w:type="dxa"/>
            <w:gridSpan w:val="9"/>
            <w:tcBorders>
              <w:top w:val="single" w:sz="6" w:space="0" w:color="auto"/>
              <w:left w:val="single" w:sz="18" w:space="0" w:color="auto"/>
              <w:right w:val="single" w:sz="6" w:space="0" w:color="auto"/>
            </w:tcBorders>
            <w:vAlign w:val="center"/>
          </w:tcPr>
          <w:p w14:paraId="21C41217" w14:textId="77777777" w:rsidR="003B5F17" w:rsidRPr="008D2E1D" w:rsidRDefault="003B5F17" w:rsidP="008F79CC">
            <w:pPr>
              <w:pStyle w:val="TableDescriptor"/>
            </w:pPr>
            <w:r w:rsidRPr="008D2E1D">
              <w:t xml:space="preserve">HCA CONTACT TELEPHONE </w:t>
            </w:r>
          </w:p>
        </w:tc>
        <w:tc>
          <w:tcPr>
            <w:tcW w:w="4770" w:type="dxa"/>
            <w:gridSpan w:val="7"/>
            <w:tcBorders>
              <w:top w:val="single" w:sz="6" w:space="0" w:color="auto"/>
              <w:left w:val="single" w:sz="6" w:space="0" w:color="auto"/>
              <w:right w:val="single" w:sz="18" w:space="0" w:color="auto"/>
            </w:tcBorders>
            <w:vAlign w:val="center"/>
          </w:tcPr>
          <w:p w14:paraId="79F6B632" w14:textId="77777777" w:rsidR="003B5F17" w:rsidRPr="008D2E1D" w:rsidRDefault="003B5F17" w:rsidP="008F79CC">
            <w:pPr>
              <w:pStyle w:val="TableDescriptor"/>
            </w:pPr>
            <w:r w:rsidRPr="008D2E1D">
              <w:t>HCA CONTACT E-MAIL ADDRESS</w:t>
            </w:r>
          </w:p>
        </w:tc>
      </w:tr>
      <w:tr w:rsidR="003B5F17" w:rsidRPr="0096300B" w14:paraId="72467AD8" w14:textId="77777777" w:rsidTr="00017DEF">
        <w:trPr>
          <w:trHeight w:val="216"/>
        </w:trPr>
        <w:tc>
          <w:tcPr>
            <w:tcW w:w="6120" w:type="dxa"/>
            <w:gridSpan w:val="9"/>
            <w:tcBorders>
              <w:left w:val="single" w:sz="18" w:space="0" w:color="auto"/>
              <w:bottom w:val="single" w:sz="18" w:space="0" w:color="auto"/>
              <w:right w:val="single" w:sz="6" w:space="0" w:color="auto"/>
            </w:tcBorders>
            <w:vAlign w:val="center"/>
          </w:tcPr>
          <w:p w14:paraId="2EA104E5" w14:textId="77777777" w:rsidR="003B5F17" w:rsidRPr="00C802D7" w:rsidRDefault="003B5F17" w:rsidP="000B3482">
            <w:pPr>
              <w:pStyle w:val="TableNormal0"/>
              <w:spacing w:before="60" w:after="60" w:line="240" w:lineRule="auto"/>
              <w:rPr>
                <w:sz w:val="16"/>
                <w:szCs w:val="24"/>
              </w:rPr>
            </w:pPr>
            <w:r w:rsidRPr="00C802D7">
              <w:t>(360) 725-</w:t>
            </w:r>
            <w:r w:rsidR="003E2308" w:rsidRPr="006E0A45">
              <w:fldChar w:fldCharType="begin">
                <w:ffData>
                  <w:name w:val="Text2"/>
                  <w:enabled/>
                  <w:calcOnExit w:val="0"/>
                  <w:textInput/>
                </w:ffData>
              </w:fldChar>
            </w:r>
            <w:r w:rsidR="003E2308" w:rsidRPr="006E0A45">
              <w:instrText xml:space="preserve"> FORMTEXT </w:instrText>
            </w:r>
            <w:r w:rsidR="003E2308" w:rsidRPr="006E0A45">
              <w:fldChar w:fldCharType="separate"/>
            </w:r>
            <w:r w:rsidR="003E2308" w:rsidRPr="006E0A45">
              <w:rPr>
                <w:noProof/>
              </w:rPr>
              <w:t> </w:t>
            </w:r>
            <w:r w:rsidR="003E2308" w:rsidRPr="006E0A45">
              <w:rPr>
                <w:noProof/>
              </w:rPr>
              <w:t> </w:t>
            </w:r>
            <w:r w:rsidR="003E2308" w:rsidRPr="006E0A45">
              <w:rPr>
                <w:noProof/>
              </w:rPr>
              <w:t> </w:t>
            </w:r>
            <w:r w:rsidR="003E2308" w:rsidRPr="006E0A45">
              <w:rPr>
                <w:noProof/>
              </w:rPr>
              <w:t> </w:t>
            </w:r>
            <w:r w:rsidR="003E2308" w:rsidRPr="006E0A45">
              <w:rPr>
                <w:noProof/>
              </w:rPr>
              <w:t> </w:t>
            </w:r>
            <w:r w:rsidR="003E2308" w:rsidRPr="006E0A45">
              <w:fldChar w:fldCharType="end"/>
            </w:r>
          </w:p>
        </w:tc>
        <w:tc>
          <w:tcPr>
            <w:tcW w:w="4770" w:type="dxa"/>
            <w:gridSpan w:val="7"/>
            <w:tcBorders>
              <w:left w:val="single" w:sz="6" w:space="0" w:color="auto"/>
              <w:bottom w:val="single" w:sz="18" w:space="0" w:color="auto"/>
              <w:right w:val="single" w:sz="18" w:space="0" w:color="auto"/>
            </w:tcBorders>
            <w:vAlign w:val="center"/>
          </w:tcPr>
          <w:p w14:paraId="724593DD" w14:textId="77777777" w:rsidR="003B5F17" w:rsidRPr="0096300B" w:rsidRDefault="003E2308" w:rsidP="000B3482">
            <w:pPr>
              <w:pStyle w:val="TableNormal0"/>
              <w:spacing w:before="60" w:after="60" w:line="240" w:lineRule="auto"/>
              <w:rPr>
                <w:sz w:val="16"/>
                <w:szCs w:val="24"/>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14:paraId="3617D872" w14:textId="77777777" w:rsidTr="00017DEF">
        <w:trPr>
          <w:trHeight w:hRule="exact" w:val="216"/>
        </w:trPr>
        <w:tc>
          <w:tcPr>
            <w:tcW w:w="4115" w:type="dxa"/>
            <w:gridSpan w:val="3"/>
            <w:tcBorders>
              <w:top w:val="single" w:sz="18" w:space="0" w:color="auto"/>
              <w:bottom w:val="single" w:sz="18" w:space="0" w:color="auto"/>
            </w:tcBorders>
            <w:shd w:val="clear" w:color="auto" w:fill="auto"/>
            <w:vAlign w:val="center"/>
          </w:tcPr>
          <w:p w14:paraId="14E3B086" w14:textId="77777777" w:rsidR="003B5F17" w:rsidRPr="00C802D7" w:rsidRDefault="003B5F17" w:rsidP="008F79CC"/>
        </w:tc>
        <w:tc>
          <w:tcPr>
            <w:tcW w:w="2905" w:type="dxa"/>
            <w:gridSpan w:val="7"/>
            <w:tcBorders>
              <w:top w:val="single" w:sz="18" w:space="0" w:color="auto"/>
              <w:bottom w:val="single" w:sz="18" w:space="0" w:color="auto"/>
            </w:tcBorders>
            <w:shd w:val="clear" w:color="auto" w:fill="auto"/>
            <w:vAlign w:val="center"/>
          </w:tcPr>
          <w:p w14:paraId="7DF7C87D" w14:textId="77777777" w:rsidR="003B5F17" w:rsidRPr="00C802D7" w:rsidRDefault="003B5F17" w:rsidP="008F79CC"/>
        </w:tc>
        <w:tc>
          <w:tcPr>
            <w:tcW w:w="3870" w:type="dxa"/>
            <w:gridSpan w:val="6"/>
            <w:tcBorders>
              <w:top w:val="single" w:sz="18" w:space="0" w:color="auto"/>
              <w:bottom w:val="single" w:sz="18" w:space="0" w:color="auto"/>
            </w:tcBorders>
            <w:shd w:val="clear" w:color="auto" w:fill="auto"/>
            <w:vAlign w:val="center"/>
          </w:tcPr>
          <w:p w14:paraId="25D34C03" w14:textId="77777777" w:rsidR="003B5F17" w:rsidRPr="00C802D7" w:rsidRDefault="003B5F17" w:rsidP="008F79CC"/>
        </w:tc>
      </w:tr>
      <w:tr w:rsidR="003B5F17" w:rsidRPr="0096300B" w14:paraId="1B1825D3" w14:textId="77777777" w:rsidTr="00017DEF">
        <w:trPr>
          <w:trHeight w:hRule="exact" w:val="216"/>
        </w:trPr>
        <w:tc>
          <w:tcPr>
            <w:tcW w:w="4115" w:type="dxa"/>
            <w:gridSpan w:val="3"/>
            <w:tcBorders>
              <w:top w:val="single" w:sz="18" w:space="0" w:color="auto"/>
              <w:left w:val="single" w:sz="18" w:space="0" w:color="auto"/>
              <w:right w:val="single" w:sz="6" w:space="0" w:color="auto"/>
            </w:tcBorders>
            <w:shd w:val="clear" w:color="auto" w:fill="auto"/>
            <w:vAlign w:val="center"/>
          </w:tcPr>
          <w:p w14:paraId="4BD76096" w14:textId="77777777" w:rsidR="003B5F17" w:rsidRPr="00C802D7" w:rsidRDefault="003B5F17" w:rsidP="008F79CC">
            <w:pPr>
              <w:pStyle w:val="TableDescriptor"/>
              <w:rPr>
                <w:bCs/>
                <w:sz w:val="20"/>
                <w:szCs w:val="24"/>
              </w:rPr>
            </w:pPr>
            <w:r w:rsidRPr="00C802D7">
              <w:t>CONTRACT START DATE</w:t>
            </w:r>
          </w:p>
        </w:tc>
        <w:tc>
          <w:tcPr>
            <w:tcW w:w="2905" w:type="dxa"/>
            <w:gridSpan w:val="7"/>
            <w:tcBorders>
              <w:top w:val="single" w:sz="18" w:space="0" w:color="auto"/>
              <w:left w:val="single" w:sz="6" w:space="0" w:color="auto"/>
              <w:right w:val="single" w:sz="6" w:space="0" w:color="auto"/>
            </w:tcBorders>
            <w:shd w:val="clear" w:color="auto" w:fill="auto"/>
            <w:vAlign w:val="center"/>
          </w:tcPr>
          <w:p w14:paraId="20A125CC" w14:textId="77777777" w:rsidR="003B5F17" w:rsidRPr="00C802D7" w:rsidRDefault="003B5F17" w:rsidP="008F79CC">
            <w:pPr>
              <w:pStyle w:val="TableDescriptor"/>
              <w:rPr>
                <w:sz w:val="20"/>
                <w:szCs w:val="24"/>
              </w:rPr>
            </w:pPr>
            <w:r w:rsidRPr="00C802D7">
              <w:t xml:space="preserve">CONTRACT END DATE </w:t>
            </w:r>
          </w:p>
        </w:tc>
        <w:tc>
          <w:tcPr>
            <w:tcW w:w="3870" w:type="dxa"/>
            <w:gridSpan w:val="6"/>
            <w:tcBorders>
              <w:top w:val="single" w:sz="18" w:space="0" w:color="auto"/>
              <w:left w:val="single" w:sz="6" w:space="0" w:color="auto"/>
              <w:right w:val="single" w:sz="18" w:space="0" w:color="auto"/>
            </w:tcBorders>
            <w:shd w:val="clear" w:color="auto" w:fill="auto"/>
            <w:vAlign w:val="center"/>
          </w:tcPr>
          <w:p w14:paraId="6133CBA3" w14:textId="77777777" w:rsidR="003B5F17" w:rsidRPr="00C802D7" w:rsidRDefault="003B5F17" w:rsidP="008F79CC">
            <w:pPr>
              <w:pStyle w:val="TableDescriptor"/>
              <w:rPr>
                <w:bCs/>
                <w:sz w:val="20"/>
              </w:rPr>
            </w:pPr>
            <w:r w:rsidRPr="00C802D7">
              <w:t>TOTAL MAXIMUM CONTRACT AMOUNT</w:t>
            </w:r>
          </w:p>
        </w:tc>
      </w:tr>
      <w:tr w:rsidR="003B5F17" w:rsidRPr="0096300B" w14:paraId="7C859694" w14:textId="77777777" w:rsidTr="00F7624A">
        <w:trPr>
          <w:trHeight w:hRule="exact" w:val="720"/>
        </w:trPr>
        <w:tc>
          <w:tcPr>
            <w:tcW w:w="4115" w:type="dxa"/>
            <w:gridSpan w:val="3"/>
            <w:tcBorders>
              <w:left w:val="single" w:sz="18" w:space="0" w:color="auto"/>
              <w:bottom w:val="single" w:sz="18" w:space="0" w:color="auto"/>
              <w:right w:val="single" w:sz="6" w:space="0" w:color="auto"/>
            </w:tcBorders>
            <w:shd w:val="clear" w:color="auto" w:fill="auto"/>
            <w:vAlign w:val="center"/>
          </w:tcPr>
          <w:p w14:paraId="086FE1ED" w14:textId="77777777" w:rsidR="003B5F17" w:rsidRPr="00C802D7" w:rsidRDefault="003E2308" w:rsidP="000B3482">
            <w:pPr>
              <w:pStyle w:val="TableNormal0"/>
              <w:spacing w:before="60" w:after="60" w:line="240" w:lineRule="auto"/>
              <w:rPr>
                <w:b/>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2905" w:type="dxa"/>
            <w:gridSpan w:val="7"/>
            <w:tcBorders>
              <w:left w:val="single" w:sz="6" w:space="0" w:color="auto"/>
              <w:bottom w:val="single" w:sz="18" w:space="0" w:color="auto"/>
              <w:right w:val="single" w:sz="6" w:space="0" w:color="auto"/>
            </w:tcBorders>
            <w:shd w:val="clear" w:color="auto" w:fill="auto"/>
            <w:vAlign w:val="center"/>
          </w:tcPr>
          <w:p w14:paraId="473B0582" w14:textId="77777777" w:rsidR="003B5F17" w:rsidRPr="00C802D7" w:rsidRDefault="003E2308" w:rsidP="000B3482">
            <w:pPr>
              <w:pStyle w:val="TableNormal0"/>
              <w:spacing w:before="60" w:after="60" w:line="240" w:lineRule="auto"/>
              <w:rPr>
                <w:b/>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3870" w:type="dxa"/>
            <w:gridSpan w:val="6"/>
            <w:tcBorders>
              <w:left w:val="single" w:sz="6" w:space="0" w:color="auto"/>
              <w:bottom w:val="single" w:sz="18" w:space="0" w:color="auto"/>
              <w:right w:val="single" w:sz="18" w:space="0" w:color="auto"/>
            </w:tcBorders>
            <w:shd w:val="clear" w:color="auto" w:fill="auto"/>
            <w:vAlign w:val="center"/>
          </w:tcPr>
          <w:p w14:paraId="3E4F1FD9" w14:textId="77777777" w:rsidR="003B5F17" w:rsidRPr="00C802D7" w:rsidRDefault="003E2308" w:rsidP="000B3482">
            <w:pPr>
              <w:pStyle w:val="TableNormal0"/>
              <w:spacing w:before="60" w:after="60" w:line="240" w:lineRule="auto"/>
              <w:rPr>
                <w:b/>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E2308" w:rsidRPr="0096300B" w14:paraId="4089D171" w14:textId="77777777" w:rsidTr="00017DEF">
        <w:trPr>
          <w:trHeight w:hRule="exact" w:val="216"/>
        </w:trPr>
        <w:tc>
          <w:tcPr>
            <w:tcW w:w="4115" w:type="dxa"/>
            <w:gridSpan w:val="3"/>
            <w:tcBorders>
              <w:top w:val="single" w:sz="18" w:space="0" w:color="auto"/>
              <w:left w:val="single" w:sz="18" w:space="0" w:color="auto"/>
            </w:tcBorders>
            <w:shd w:val="clear" w:color="auto" w:fill="auto"/>
            <w:vAlign w:val="center"/>
          </w:tcPr>
          <w:p w14:paraId="2BEEA84C" w14:textId="77777777" w:rsidR="003E2308" w:rsidRPr="003E2308" w:rsidRDefault="003E2308" w:rsidP="008F79CC">
            <w:pPr>
              <w:pStyle w:val="TableDescriptor"/>
            </w:pPr>
            <w:r>
              <w:t>PURPOSE OF CONTRACT:</w:t>
            </w:r>
          </w:p>
        </w:tc>
        <w:tc>
          <w:tcPr>
            <w:tcW w:w="2905" w:type="dxa"/>
            <w:gridSpan w:val="7"/>
            <w:tcBorders>
              <w:top w:val="single" w:sz="18" w:space="0" w:color="auto"/>
            </w:tcBorders>
            <w:shd w:val="clear" w:color="auto" w:fill="auto"/>
            <w:vAlign w:val="center"/>
          </w:tcPr>
          <w:p w14:paraId="7DBB4140" w14:textId="77777777" w:rsidR="003E2308" w:rsidRPr="00C802D7" w:rsidRDefault="003E2308" w:rsidP="008F79CC">
            <w:pPr>
              <w:pStyle w:val="TableDescriptor"/>
            </w:pPr>
          </w:p>
        </w:tc>
        <w:tc>
          <w:tcPr>
            <w:tcW w:w="3870" w:type="dxa"/>
            <w:gridSpan w:val="6"/>
            <w:tcBorders>
              <w:top w:val="single" w:sz="18" w:space="0" w:color="auto"/>
              <w:right w:val="single" w:sz="18" w:space="0" w:color="auto"/>
            </w:tcBorders>
            <w:shd w:val="clear" w:color="auto" w:fill="auto"/>
            <w:vAlign w:val="center"/>
          </w:tcPr>
          <w:p w14:paraId="13C325B2" w14:textId="77777777" w:rsidR="003E2308" w:rsidRPr="00C802D7" w:rsidRDefault="003E2308" w:rsidP="008F79CC">
            <w:pPr>
              <w:pStyle w:val="TableDescriptor"/>
            </w:pPr>
          </w:p>
        </w:tc>
      </w:tr>
      <w:tr w:rsidR="003B5F17" w:rsidRPr="0096300B" w14:paraId="3866FDB4" w14:textId="77777777" w:rsidTr="00F7624A">
        <w:trPr>
          <w:trHeight w:hRule="exact" w:val="720"/>
        </w:trPr>
        <w:tc>
          <w:tcPr>
            <w:tcW w:w="10890" w:type="dxa"/>
            <w:gridSpan w:val="16"/>
            <w:tcBorders>
              <w:left w:val="single" w:sz="18" w:space="0" w:color="auto"/>
              <w:bottom w:val="single" w:sz="18" w:space="0" w:color="auto"/>
              <w:right w:val="single" w:sz="18" w:space="0" w:color="auto"/>
            </w:tcBorders>
            <w:shd w:val="clear" w:color="auto" w:fill="auto"/>
            <w:vAlign w:val="center"/>
          </w:tcPr>
          <w:p w14:paraId="0234A33D" w14:textId="77777777" w:rsidR="003B5F17" w:rsidRPr="00C802D7" w:rsidRDefault="003E2308" w:rsidP="000B3482">
            <w:pPr>
              <w:pStyle w:val="TableNormal0"/>
              <w:spacing w:before="60" w:after="60" w:line="240" w:lineRule="auto"/>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8D7045" w:rsidRPr="0096300B" w14:paraId="75ADB1E2" w14:textId="77777777" w:rsidTr="00017DEF">
        <w:trPr>
          <w:trHeight w:hRule="exact" w:val="216"/>
        </w:trPr>
        <w:tc>
          <w:tcPr>
            <w:tcW w:w="4115" w:type="dxa"/>
            <w:gridSpan w:val="3"/>
            <w:tcBorders>
              <w:top w:val="single" w:sz="18" w:space="0" w:color="auto"/>
            </w:tcBorders>
            <w:shd w:val="clear" w:color="auto" w:fill="auto"/>
            <w:vAlign w:val="center"/>
          </w:tcPr>
          <w:p w14:paraId="621FB21D" w14:textId="77777777" w:rsidR="008D7045" w:rsidRPr="00C802D7" w:rsidRDefault="008D7045" w:rsidP="008F79CC"/>
        </w:tc>
        <w:tc>
          <w:tcPr>
            <w:tcW w:w="2905" w:type="dxa"/>
            <w:gridSpan w:val="7"/>
            <w:tcBorders>
              <w:top w:val="single" w:sz="18" w:space="0" w:color="auto"/>
            </w:tcBorders>
            <w:shd w:val="clear" w:color="auto" w:fill="auto"/>
            <w:vAlign w:val="center"/>
          </w:tcPr>
          <w:p w14:paraId="7500FD91" w14:textId="77777777" w:rsidR="008D7045" w:rsidRPr="00C802D7" w:rsidRDefault="008D7045" w:rsidP="008F79CC"/>
        </w:tc>
        <w:tc>
          <w:tcPr>
            <w:tcW w:w="3870" w:type="dxa"/>
            <w:gridSpan w:val="6"/>
            <w:tcBorders>
              <w:top w:val="single" w:sz="18" w:space="0" w:color="auto"/>
            </w:tcBorders>
            <w:shd w:val="clear" w:color="auto" w:fill="auto"/>
            <w:vAlign w:val="center"/>
          </w:tcPr>
          <w:p w14:paraId="420C8741" w14:textId="77777777" w:rsidR="008D7045" w:rsidRPr="00C802D7" w:rsidRDefault="008D7045" w:rsidP="008F79CC"/>
        </w:tc>
      </w:tr>
      <w:tr w:rsidR="003B5F17" w:rsidRPr="0096300B" w14:paraId="214DF36E" w14:textId="77777777" w:rsidTr="00017DEF">
        <w:tc>
          <w:tcPr>
            <w:tcW w:w="10890" w:type="dxa"/>
            <w:gridSpan w:val="16"/>
            <w:tcBorders>
              <w:bottom w:val="single" w:sz="12" w:space="0" w:color="auto"/>
            </w:tcBorders>
            <w:shd w:val="clear" w:color="auto" w:fill="auto"/>
            <w:vAlign w:val="center"/>
          </w:tcPr>
          <w:p w14:paraId="238E332C" w14:textId="77777777" w:rsidR="003B5F17" w:rsidRPr="0038582C" w:rsidRDefault="003B5F17" w:rsidP="008F79CC">
            <w:r w:rsidRPr="0038582C">
              <w:t>The parties signing below warrant that they have read and understand this Contract, and have autho</w:t>
            </w:r>
            <w:r>
              <w:t xml:space="preserve">rity to execute this Contract. </w:t>
            </w:r>
            <w:r w:rsidRPr="0038582C">
              <w:t xml:space="preserve">This Contract </w:t>
            </w:r>
            <w:r>
              <w:t>will</w:t>
            </w:r>
            <w:r w:rsidRPr="0038582C">
              <w:t xml:space="preserve"> be binding o</w:t>
            </w:r>
            <w:r w:rsidR="008222BD">
              <w:t>n HCA only upon signature by both parties</w:t>
            </w:r>
            <w:r w:rsidRPr="0038582C">
              <w:t>.</w:t>
            </w:r>
          </w:p>
        </w:tc>
      </w:tr>
      <w:tr w:rsidR="003B5F17" w:rsidRPr="0096300B" w14:paraId="1EBCC565" w14:textId="77777777" w:rsidTr="00017DEF">
        <w:trPr>
          <w:trHeight w:hRule="exact" w:val="216"/>
        </w:trPr>
        <w:tc>
          <w:tcPr>
            <w:tcW w:w="4756" w:type="dxa"/>
            <w:gridSpan w:val="5"/>
            <w:tcBorders>
              <w:top w:val="single" w:sz="12" w:space="0" w:color="auto"/>
              <w:left w:val="single" w:sz="12" w:space="0" w:color="auto"/>
              <w:right w:val="single" w:sz="12" w:space="0" w:color="auto"/>
            </w:tcBorders>
            <w:vAlign w:val="center"/>
          </w:tcPr>
          <w:p w14:paraId="468091A3" w14:textId="77777777" w:rsidR="003B5F17" w:rsidRPr="0096300B" w:rsidRDefault="003B5F17" w:rsidP="008F79CC">
            <w:pPr>
              <w:pStyle w:val="TableDescriptor"/>
              <w:rPr>
                <w:b/>
                <w:bCs/>
                <w:sz w:val="32"/>
              </w:rPr>
            </w:pPr>
            <w:r w:rsidRPr="0096300B">
              <w:t>CONTRACTOR SIGNATURE</w:t>
            </w:r>
          </w:p>
        </w:tc>
        <w:tc>
          <w:tcPr>
            <w:tcW w:w="4640" w:type="dxa"/>
            <w:gridSpan w:val="10"/>
            <w:tcBorders>
              <w:top w:val="single" w:sz="12" w:space="0" w:color="auto"/>
              <w:left w:val="single" w:sz="12" w:space="0" w:color="auto"/>
              <w:right w:val="single" w:sz="12" w:space="0" w:color="auto"/>
            </w:tcBorders>
            <w:vAlign w:val="center"/>
          </w:tcPr>
          <w:p w14:paraId="4D5FE96A" w14:textId="77777777" w:rsidR="003B5F17" w:rsidRPr="0096300B" w:rsidRDefault="003B5F17" w:rsidP="008F79CC">
            <w:pPr>
              <w:pStyle w:val="TableDescriptor"/>
              <w:rPr>
                <w:sz w:val="20"/>
              </w:rPr>
            </w:pPr>
            <w:r w:rsidRPr="0096300B">
              <w:t>PRINTED NAME AND TITLE</w:t>
            </w:r>
          </w:p>
        </w:tc>
        <w:tc>
          <w:tcPr>
            <w:tcW w:w="1494" w:type="dxa"/>
            <w:tcBorders>
              <w:top w:val="single" w:sz="12" w:space="0" w:color="auto"/>
              <w:left w:val="single" w:sz="12" w:space="0" w:color="auto"/>
              <w:right w:val="single" w:sz="12" w:space="0" w:color="auto"/>
            </w:tcBorders>
            <w:vAlign w:val="center"/>
          </w:tcPr>
          <w:p w14:paraId="738A611F" w14:textId="77777777" w:rsidR="003B5F17" w:rsidRPr="0096300B" w:rsidRDefault="003B5F17" w:rsidP="008F79CC">
            <w:pPr>
              <w:pStyle w:val="TableDescriptor"/>
            </w:pPr>
            <w:r w:rsidRPr="0096300B">
              <w:t>DATE SIGNED</w:t>
            </w:r>
          </w:p>
        </w:tc>
      </w:tr>
      <w:tr w:rsidR="003B5F17" w:rsidRPr="0096300B" w14:paraId="618CF7E2" w14:textId="77777777" w:rsidTr="00017DEF">
        <w:trPr>
          <w:trHeight w:val="576"/>
        </w:trPr>
        <w:tc>
          <w:tcPr>
            <w:tcW w:w="4756" w:type="dxa"/>
            <w:gridSpan w:val="5"/>
            <w:tcBorders>
              <w:left w:val="single" w:sz="12" w:space="0" w:color="auto"/>
              <w:bottom w:val="single" w:sz="12" w:space="0" w:color="auto"/>
              <w:right w:val="single" w:sz="12" w:space="0" w:color="auto"/>
            </w:tcBorders>
            <w:vAlign w:val="center"/>
          </w:tcPr>
          <w:p w14:paraId="4AED7328" w14:textId="77777777" w:rsidR="003B5F17" w:rsidRPr="0096300B" w:rsidRDefault="003B5F17" w:rsidP="008F79CC">
            <w:pPr>
              <w:pStyle w:val="TableNormal0"/>
            </w:pPr>
          </w:p>
        </w:tc>
        <w:tc>
          <w:tcPr>
            <w:tcW w:w="4640" w:type="dxa"/>
            <w:gridSpan w:val="10"/>
            <w:tcBorders>
              <w:left w:val="single" w:sz="12" w:space="0" w:color="auto"/>
              <w:bottom w:val="single" w:sz="12" w:space="0" w:color="auto"/>
              <w:right w:val="single" w:sz="12" w:space="0" w:color="auto"/>
            </w:tcBorders>
            <w:vAlign w:val="center"/>
          </w:tcPr>
          <w:p w14:paraId="1267999B" w14:textId="77777777" w:rsidR="003B5F17" w:rsidRPr="0096300B" w:rsidRDefault="003E2308" w:rsidP="000B3482">
            <w:pPr>
              <w:pStyle w:val="TableNormal0"/>
              <w:spacing w:before="60" w:after="60" w:line="240" w:lineRule="auto"/>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1494" w:type="dxa"/>
            <w:tcBorders>
              <w:left w:val="single" w:sz="12" w:space="0" w:color="auto"/>
              <w:bottom w:val="single" w:sz="12" w:space="0" w:color="auto"/>
              <w:right w:val="single" w:sz="12" w:space="0" w:color="auto"/>
            </w:tcBorders>
            <w:vAlign w:val="center"/>
          </w:tcPr>
          <w:p w14:paraId="2B7C7B25" w14:textId="77777777" w:rsidR="003B5F17" w:rsidRPr="0096300B" w:rsidRDefault="003B5F17" w:rsidP="000B3482">
            <w:pPr>
              <w:pStyle w:val="TableNormal0"/>
              <w:spacing w:before="60" w:after="60" w:line="240" w:lineRule="auto"/>
            </w:pPr>
          </w:p>
        </w:tc>
      </w:tr>
      <w:tr w:rsidR="003B5F17" w:rsidRPr="0096300B" w14:paraId="2491BC60" w14:textId="77777777" w:rsidTr="00017DEF">
        <w:trPr>
          <w:trHeight w:hRule="exact" w:val="216"/>
        </w:trPr>
        <w:tc>
          <w:tcPr>
            <w:tcW w:w="4756" w:type="dxa"/>
            <w:gridSpan w:val="5"/>
            <w:tcBorders>
              <w:top w:val="single" w:sz="12" w:space="0" w:color="auto"/>
              <w:left w:val="single" w:sz="12" w:space="0" w:color="auto"/>
              <w:right w:val="single" w:sz="12" w:space="0" w:color="auto"/>
            </w:tcBorders>
            <w:vAlign w:val="center"/>
          </w:tcPr>
          <w:p w14:paraId="780E70D7" w14:textId="77777777" w:rsidR="003B5F17" w:rsidRPr="0096300B" w:rsidRDefault="003B5F17" w:rsidP="008F79CC">
            <w:pPr>
              <w:pStyle w:val="TableDescriptor"/>
            </w:pPr>
            <w:r w:rsidRPr="0096300B">
              <w:t>HCA SIGNATURE</w:t>
            </w:r>
          </w:p>
        </w:tc>
        <w:tc>
          <w:tcPr>
            <w:tcW w:w="4640" w:type="dxa"/>
            <w:gridSpan w:val="10"/>
            <w:tcBorders>
              <w:top w:val="single" w:sz="12" w:space="0" w:color="auto"/>
              <w:left w:val="single" w:sz="12" w:space="0" w:color="auto"/>
              <w:right w:val="single" w:sz="12" w:space="0" w:color="auto"/>
            </w:tcBorders>
            <w:vAlign w:val="center"/>
          </w:tcPr>
          <w:p w14:paraId="5D0BDCD8" w14:textId="77777777" w:rsidR="003B5F17" w:rsidRPr="0096300B" w:rsidRDefault="003B5F17" w:rsidP="008F79CC">
            <w:pPr>
              <w:pStyle w:val="TableDescriptor"/>
              <w:rPr>
                <w:sz w:val="20"/>
              </w:rPr>
            </w:pPr>
            <w:r w:rsidRPr="0096300B">
              <w:t>PRINTED NAME AND TITLE</w:t>
            </w:r>
          </w:p>
        </w:tc>
        <w:tc>
          <w:tcPr>
            <w:tcW w:w="1494" w:type="dxa"/>
            <w:tcBorders>
              <w:top w:val="single" w:sz="12" w:space="0" w:color="auto"/>
              <w:left w:val="single" w:sz="12" w:space="0" w:color="auto"/>
              <w:right w:val="single" w:sz="12" w:space="0" w:color="auto"/>
            </w:tcBorders>
            <w:vAlign w:val="center"/>
          </w:tcPr>
          <w:p w14:paraId="2B24244F" w14:textId="77777777" w:rsidR="003B5F17" w:rsidRPr="0096300B" w:rsidRDefault="003B5F17" w:rsidP="008F79CC">
            <w:pPr>
              <w:pStyle w:val="TableDescriptor"/>
            </w:pPr>
            <w:r w:rsidRPr="0096300B">
              <w:t>DATE SIGNED</w:t>
            </w:r>
          </w:p>
        </w:tc>
      </w:tr>
      <w:tr w:rsidR="008D7045" w:rsidRPr="0096300B" w14:paraId="152D9625" w14:textId="77777777" w:rsidTr="00017DEF">
        <w:trPr>
          <w:trHeight w:val="576"/>
        </w:trPr>
        <w:tc>
          <w:tcPr>
            <w:tcW w:w="4756" w:type="dxa"/>
            <w:gridSpan w:val="5"/>
            <w:tcBorders>
              <w:left w:val="single" w:sz="12" w:space="0" w:color="auto"/>
              <w:bottom w:val="single" w:sz="12" w:space="0" w:color="auto"/>
              <w:right w:val="single" w:sz="12" w:space="0" w:color="auto"/>
            </w:tcBorders>
            <w:vAlign w:val="center"/>
          </w:tcPr>
          <w:p w14:paraId="05F461E8" w14:textId="77777777" w:rsidR="008D7045" w:rsidRPr="0096300B" w:rsidRDefault="008D7045" w:rsidP="008F79CC">
            <w:pPr>
              <w:pStyle w:val="TableNormal0"/>
            </w:pPr>
          </w:p>
        </w:tc>
        <w:tc>
          <w:tcPr>
            <w:tcW w:w="4640" w:type="dxa"/>
            <w:gridSpan w:val="10"/>
            <w:tcBorders>
              <w:left w:val="single" w:sz="12" w:space="0" w:color="auto"/>
              <w:bottom w:val="single" w:sz="12" w:space="0" w:color="auto"/>
              <w:right w:val="single" w:sz="12" w:space="0" w:color="auto"/>
            </w:tcBorders>
            <w:vAlign w:val="center"/>
          </w:tcPr>
          <w:p w14:paraId="0B5CA926" w14:textId="77777777" w:rsidR="008D7045" w:rsidRPr="0096300B" w:rsidRDefault="008D7045" w:rsidP="000B3482">
            <w:pPr>
              <w:pStyle w:val="TableNormal0"/>
              <w:spacing w:before="60" w:after="60" w:line="240" w:lineRule="auto"/>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1494" w:type="dxa"/>
            <w:tcBorders>
              <w:left w:val="single" w:sz="12" w:space="0" w:color="auto"/>
              <w:bottom w:val="single" w:sz="12" w:space="0" w:color="auto"/>
              <w:right w:val="single" w:sz="12" w:space="0" w:color="auto"/>
            </w:tcBorders>
            <w:vAlign w:val="center"/>
          </w:tcPr>
          <w:p w14:paraId="7CD1BC31" w14:textId="77777777" w:rsidR="008D7045" w:rsidRPr="0096300B" w:rsidRDefault="008D7045" w:rsidP="000B3482">
            <w:pPr>
              <w:pStyle w:val="TableNormal0"/>
              <w:spacing w:before="60" w:after="60" w:line="240" w:lineRule="auto"/>
            </w:pPr>
          </w:p>
        </w:tc>
      </w:tr>
    </w:tbl>
    <w:p w14:paraId="10E5C41D" w14:textId="77777777" w:rsidR="003B5F17" w:rsidRDefault="003B5F17" w:rsidP="008F79CC"/>
    <w:p w14:paraId="59A148A0" w14:textId="77777777" w:rsidR="00E53238" w:rsidRDefault="00E53238" w:rsidP="008F79CC">
      <w:pPr>
        <w:sectPr w:rsidR="00E53238" w:rsidSect="003B694B">
          <w:headerReference w:type="even" r:id="rId9"/>
          <w:headerReference w:type="default" r:id="rId10"/>
          <w:footerReference w:type="even" r:id="rId11"/>
          <w:footerReference w:type="default" r:id="rId12"/>
          <w:headerReference w:type="first" r:id="rId13"/>
          <w:footerReference w:type="first" r:id="rId14"/>
          <w:pgSz w:w="12240" w:h="15840" w:code="1"/>
          <w:pgMar w:top="1008" w:right="1152" w:bottom="1008" w:left="1152" w:header="432" w:footer="432" w:gutter="0"/>
          <w:cols w:space="720"/>
          <w:titlePg/>
          <w:docGrid w:linePitch="360"/>
        </w:sectPr>
      </w:pPr>
    </w:p>
    <w:p w14:paraId="1B6C15E4" w14:textId="77777777" w:rsidR="006E16C9" w:rsidRPr="00AE592F" w:rsidRDefault="006E16C9" w:rsidP="008F79CC">
      <w:pPr>
        <w:pStyle w:val="Title"/>
      </w:pPr>
      <w:r w:rsidRPr="00AE592F">
        <w:lastRenderedPageBreak/>
        <w:t>TABLE OF CONTENTS</w:t>
      </w:r>
    </w:p>
    <w:p w14:paraId="1C9097A8" w14:textId="77777777" w:rsidR="00CA2426" w:rsidRDefault="004247D4">
      <w:pPr>
        <w:pStyle w:val="TOC1"/>
        <w:rPr>
          <w:rFonts w:asciiTheme="minorHAnsi" w:eastAsiaTheme="minorEastAsia" w:hAnsiTheme="minorHAnsi" w:cstheme="minorBidi"/>
          <w:b w:val="0"/>
        </w:rPr>
      </w:pPr>
      <w:r>
        <w:fldChar w:fldCharType="begin"/>
      </w:r>
      <w:r>
        <w:instrText xml:space="preserve"> TOC \o "2-2" \h \z \t "Heading 1,1" </w:instrText>
      </w:r>
      <w:r>
        <w:fldChar w:fldCharType="separate"/>
      </w:r>
      <w:hyperlink w:anchor="_Toc506890389" w:history="1">
        <w:r w:rsidR="00CA2426" w:rsidRPr="00037F70">
          <w:rPr>
            <w:rStyle w:val="Hyperlink"/>
          </w:rPr>
          <w:t>Recitals</w:t>
        </w:r>
        <w:r w:rsidR="00CA2426">
          <w:rPr>
            <w:webHidden/>
          </w:rPr>
          <w:tab/>
        </w:r>
        <w:r w:rsidR="00CA2426">
          <w:rPr>
            <w:webHidden/>
          </w:rPr>
          <w:fldChar w:fldCharType="begin"/>
        </w:r>
        <w:r w:rsidR="00CA2426">
          <w:rPr>
            <w:webHidden/>
          </w:rPr>
          <w:instrText xml:space="preserve"> PAGEREF _Toc506890389 \h </w:instrText>
        </w:r>
        <w:r w:rsidR="00CA2426">
          <w:rPr>
            <w:webHidden/>
          </w:rPr>
        </w:r>
        <w:r w:rsidR="00CA2426">
          <w:rPr>
            <w:webHidden/>
          </w:rPr>
          <w:fldChar w:fldCharType="separate"/>
        </w:r>
        <w:r w:rsidR="001411E8">
          <w:rPr>
            <w:webHidden/>
          </w:rPr>
          <w:t>3</w:t>
        </w:r>
        <w:r w:rsidR="00CA2426">
          <w:rPr>
            <w:webHidden/>
          </w:rPr>
          <w:fldChar w:fldCharType="end"/>
        </w:r>
      </w:hyperlink>
    </w:p>
    <w:p w14:paraId="7216DAF9" w14:textId="77777777" w:rsidR="00CA2426" w:rsidRDefault="00611BCD">
      <w:pPr>
        <w:pStyle w:val="TOC1"/>
        <w:rPr>
          <w:rFonts w:asciiTheme="minorHAnsi" w:eastAsiaTheme="minorEastAsia" w:hAnsiTheme="minorHAnsi" w:cstheme="minorBidi"/>
          <w:b w:val="0"/>
        </w:rPr>
      </w:pPr>
      <w:hyperlink w:anchor="_Toc506890390" w:history="1">
        <w:r w:rsidR="00CA2426" w:rsidRPr="00037F70">
          <w:rPr>
            <w:rStyle w:val="Hyperlink"/>
          </w:rPr>
          <w:t>1.</w:t>
        </w:r>
        <w:r w:rsidR="00CA2426">
          <w:rPr>
            <w:rFonts w:asciiTheme="minorHAnsi" w:eastAsiaTheme="minorEastAsia" w:hAnsiTheme="minorHAnsi" w:cstheme="minorBidi"/>
            <w:b w:val="0"/>
          </w:rPr>
          <w:tab/>
        </w:r>
        <w:r w:rsidR="00CA2426" w:rsidRPr="00037F70">
          <w:rPr>
            <w:rStyle w:val="Hyperlink"/>
          </w:rPr>
          <w:t>STATEMENT OF WORK (SOW)</w:t>
        </w:r>
        <w:r w:rsidR="00CA2426">
          <w:rPr>
            <w:webHidden/>
          </w:rPr>
          <w:tab/>
        </w:r>
        <w:r w:rsidR="00CA2426">
          <w:rPr>
            <w:webHidden/>
          </w:rPr>
          <w:fldChar w:fldCharType="begin"/>
        </w:r>
        <w:r w:rsidR="00CA2426">
          <w:rPr>
            <w:webHidden/>
          </w:rPr>
          <w:instrText xml:space="preserve"> PAGEREF _Toc506890390 \h </w:instrText>
        </w:r>
        <w:r w:rsidR="00CA2426">
          <w:rPr>
            <w:webHidden/>
          </w:rPr>
        </w:r>
        <w:r w:rsidR="00CA2426">
          <w:rPr>
            <w:webHidden/>
          </w:rPr>
          <w:fldChar w:fldCharType="separate"/>
        </w:r>
        <w:r w:rsidR="001411E8">
          <w:rPr>
            <w:webHidden/>
          </w:rPr>
          <w:t>3</w:t>
        </w:r>
        <w:r w:rsidR="00CA2426">
          <w:rPr>
            <w:webHidden/>
          </w:rPr>
          <w:fldChar w:fldCharType="end"/>
        </w:r>
      </w:hyperlink>
    </w:p>
    <w:p w14:paraId="71DB8594" w14:textId="77777777" w:rsidR="00CA2426" w:rsidRDefault="00611BCD">
      <w:pPr>
        <w:pStyle w:val="TOC1"/>
        <w:rPr>
          <w:rFonts w:asciiTheme="minorHAnsi" w:eastAsiaTheme="minorEastAsia" w:hAnsiTheme="minorHAnsi" w:cstheme="minorBidi"/>
          <w:b w:val="0"/>
        </w:rPr>
      </w:pPr>
      <w:hyperlink w:anchor="_Toc506890391" w:history="1">
        <w:r w:rsidR="00CA2426" w:rsidRPr="00037F70">
          <w:rPr>
            <w:rStyle w:val="Hyperlink"/>
          </w:rPr>
          <w:t>2.</w:t>
        </w:r>
        <w:r w:rsidR="00CA2426">
          <w:rPr>
            <w:rFonts w:asciiTheme="minorHAnsi" w:eastAsiaTheme="minorEastAsia" w:hAnsiTheme="minorHAnsi" w:cstheme="minorBidi"/>
            <w:b w:val="0"/>
          </w:rPr>
          <w:tab/>
        </w:r>
        <w:r w:rsidR="00CA2426" w:rsidRPr="00037F70">
          <w:rPr>
            <w:rStyle w:val="Hyperlink"/>
          </w:rPr>
          <w:t>DEFINITIONS</w:t>
        </w:r>
        <w:r w:rsidR="00CA2426">
          <w:rPr>
            <w:webHidden/>
          </w:rPr>
          <w:tab/>
        </w:r>
        <w:r w:rsidR="00CA2426">
          <w:rPr>
            <w:webHidden/>
          </w:rPr>
          <w:fldChar w:fldCharType="begin"/>
        </w:r>
        <w:r w:rsidR="00CA2426">
          <w:rPr>
            <w:webHidden/>
          </w:rPr>
          <w:instrText xml:space="preserve"> PAGEREF _Toc506890391 \h </w:instrText>
        </w:r>
        <w:r w:rsidR="00CA2426">
          <w:rPr>
            <w:webHidden/>
          </w:rPr>
        </w:r>
        <w:r w:rsidR="00CA2426">
          <w:rPr>
            <w:webHidden/>
          </w:rPr>
          <w:fldChar w:fldCharType="separate"/>
        </w:r>
        <w:r w:rsidR="001411E8">
          <w:rPr>
            <w:webHidden/>
          </w:rPr>
          <w:t>3</w:t>
        </w:r>
        <w:r w:rsidR="00CA2426">
          <w:rPr>
            <w:webHidden/>
          </w:rPr>
          <w:fldChar w:fldCharType="end"/>
        </w:r>
      </w:hyperlink>
    </w:p>
    <w:p w14:paraId="0DA07A2D" w14:textId="77777777" w:rsidR="00CA2426" w:rsidRDefault="00611BCD">
      <w:pPr>
        <w:pStyle w:val="TOC1"/>
        <w:rPr>
          <w:rFonts w:asciiTheme="minorHAnsi" w:eastAsiaTheme="minorEastAsia" w:hAnsiTheme="minorHAnsi" w:cstheme="minorBidi"/>
          <w:b w:val="0"/>
        </w:rPr>
      </w:pPr>
      <w:hyperlink w:anchor="_Toc506890392" w:history="1">
        <w:r w:rsidR="00CA2426" w:rsidRPr="00037F70">
          <w:rPr>
            <w:rStyle w:val="Hyperlink"/>
          </w:rPr>
          <w:t>3.</w:t>
        </w:r>
        <w:r w:rsidR="00CA2426">
          <w:rPr>
            <w:rFonts w:asciiTheme="minorHAnsi" w:eastAsiaTheme="minorEastAsia" w:hAnsiTheme="minorHAnsi" w:cstheme="minorBidi"/>
            <w:b w:val="0"/>
          </w:rPr>
          <w:tab/>
        </w:r>
        <w:r w:rsidR="00CA2426" w:rsidRPr="00037F70">
          <w:rPr>
            <w:rStyle w:val="Hyperlink"/>
          </w:rPr>
          <w:t>SPECIAL TERMS AND CONDITIONS</w:t>
        </w:r>
        <w:r w:rsidR="00CA2426">
          <w:rPr>
            <w:webHidden/>
          </w:rPr>
          <w:tab/>
        </w:r>
        <w:r w:rsidR="00CA2426">
          <w:rPr>
            <w:webHidden/>
          </w:rPr>
          <w:fldChar w:fldCharType="begin"/>
        </w:r>
        <w:r w:rsidR="00CA2426">
          <w:rPr>
            <w:webHidden/>
          </w:rPr>
          <w:instrText xml:space="preserve"> PAGEREF _Toc506890392 \h </w:instrText>
        </w:r>
        <w:r w:rsidR="00CA2426">
          <w:rPr>
            <w:webHidden/>
          </w:rPr>
        </w:r>
        <w:r w:rsidR="00CA2426">
          <w:rPr>
            <w:webHidden/>
          </w:rPr>
          <w:fldChar w:fldCharType="separate"/>
        </w:r>
        <w:r w:rsidR="001411E8">
          <w:rPr>
            <w:webHidden/>
          </w:rPr>
          <w:t>3</w:t>
        </w:r>
        <w:r w:rsidR="00CA2426">
          <w:rPr>
            <w:webHidden/>
          </w:rPr>
          <w:fldChar w:fldCharType="end"/>
        </w:r>
      </w:hyperlink>
    </w:p>
    <w:p w14:paraId="607BCA1E" w14:textId="77777777" w:rsidR="00CA2426" w:rsidRDefault="00611BCD">
      <w:pPr>
        <w:pStyle w:val="TOC2"/>
        <w:rPr>
          <w:rFonts w:asciiTheme="minorHAnsi" w:eastAsiaTheme="minorEastAsia" w:hAnsiTheme="minorHAnsi" w:cstheme="minorBidi"/>
        </w:rPr>
      </w:pPr>
      <w:hyperlink w:anchor="_Toc506890393" w:history="1">
        <w:r w:rsidR="00CA2426" w:rsidRPr="00037F70">
          <w:rPr>
            <w:rStyle w:val="Hyperlink"/>
          </w:rPr>
          <w:t>3.1</w:t>
        </w:r>
        <w:r w:rsidR="00CA2426">
          <w:rPr>
            <w:rFonts w:asciiTheme="minorHAnsi" w:eastAsiaTheme="minorEastAsia" w:hAnsiTheme="minorHAnsi" w:cstheme="minorBidi"/>
          </w:rPr>
          <w:tab/>
        </w:r>
        <w:r w:rsidR="00CA2426" w:rsidRPr="00037F70">
          <w:rPr>
            <w:rStyle w:val="Hyperlink"/>
          </w:rPr>
          <w:t xml:space="preserve">PERFORMANCE EXPECTATIONS </w:t>
        </w:r>
        <w:r w:rsidR="00CA2426" w:rsidRPr="00037F70">
          <w:rPr>
            <w:rStyle w:val="Hyperlink"/>
            <w:i/>
          </w:rPr>
          <w:t>(Optional)</w:t>
        </w:r>
        <w:r w:rsidR="00CA2426">
          <w:rPr>
            <w:webHidden/>
          </w:rPr>
          <w:tab/>
        </w:r>
        <w:r w:rsidR="00CA2426">
          <w:rPr>
            <w:webHidden/>
          </w:rPr>
          <w:fldChar w:fldCharType="begin"/>
        </w:r>
        <w:r w:rsidR="00CA2426">
          <w:rPr>
            <w:webHidden/>
          </w:rPr>
          <w:instrText xml:space="preserve"> PAGEREF _Toc506890393 \h </w:instrText>
        </w:r>
        <w:r w:rsidR="00CA2426">
          <w:rPr>
            <w:webHidden/>
          </w:rPr>
        </w:r>
        <w:r w:rsidR="00CA2426">
          <w:rPr>
            <w:webHidden/>
          </w:rPr>
          <w:fldChar w:fldCharType="separate"/>
        </w:r>
        <w:r w:rsidR="001411E8">
          <w:rPr>
            <w:webHidden/>
          </w:rPr>
          <w:t>3</w:t>
        </w:r>
        <w:r w:rsidR="00CA2426">
          <w:rPr>
            <w:webHidden/>
          </w:rPr>
          <w:fldChar w:fldCharType="end"/>
        </w:r>
      </w:hyperlink>
    </w:p>
    <w:p w14:paraId="0805BC77" w14:textId="77777777" w:rsidR="00CA2426" w:rsidRDefault="00611BCD">
      <w:pPr>
        <w:pStyle w:val="TOC2"/>
        <w:rPr>
          <w:rFonts w:asciiTheme="minorHAnsi" w:eastAsiaTheme="minorEastAsia" w:hAnsiTheme="minorHAnsi" w:cstheme="minorBidi"/>
        </w:rPr>
      </w:pPr>
      <w:hyperlink w:anchor="_Toc506890394" w:history="1">
        <w:r w:rsidR="00CA2426" w:rsidRPr="00037F70">
          <w:rPr>
            <w:rStyle w:val="Hyperlink"/>
          </w:rPr>
          <w:t>3.2</w:t>
        </w:r>
        <w:r w:rsidR="00CA2426">
          <w:rPr>
            <w:rFonts w:asciiTheme="minorHAnsi" w:eastAsiaTheme="minorEastAsia" w:hAnsiTheme="minorHAnsi" w:cstheme="minorBidi"/>
          </w:rPr>
          <w:tab/>
        </w:r>
        <w:r w:rsidR="00CA2426" w:rsidRPr="00037F70">
          <w:rPr>
            <w:rStyle w:val="Hyperlink"/>
          </w:rPr>
          <w:t>TERM</w:t>
        </w:r>
        <w:r w:rsidR="00CA2426">
          <w:rPr>
            <w:webHidden/>
          </w:rPr>
          <w:tab/>
        </w:r>
        <w:r w:rsidR="00CA2426">
          <w:rPr>
            <w:webHidden/>
          </w:rPr>
          <w:fldChar w:fldCharType="begin"/>
        </w:r>
        <w:r w:rsidR="00CA2426">
          <w:rPr>
            <w:webHidden/>
          </w:rPr>
          <w:instrText xml:space="preserve"> PAGEREF _Toc506890394 \h </w:instrText>
        </w:r>
        <w:r w:rsidR="00CA2426">
          <w:rPr>
            <w:webHidden/>
          </w:rPr>
        </w:r>
        <w:r w:rsidR="00CA2426">
          <w:rPr>
            <w:webHidden/>
          </w:rPr>
          <w:fldChar w:fldCharType="separate"/>
        </w:r>
        <w:r w:rsidR="001411E8">
          <w:rPr>
            <w:webHidden/>
          </w:rPr>
          <w:t>3</w:t>
        </w:r>
        <w:r w:rsidR="00CA2426">
          <w:rPr>
            <w:webHidden/>
          </w:rPr>
          <w:fldChar w:fldCharType="end"/>
        </w:r>
      </w:hyperlink>
    </w:p>
    <w:p w14:paraId="5F1BD35B" w14:textId="77777777" w:rsidR="00CA2426" w:rsidRDefault="00611BCD">
      <w:pPr>
        <w:pStyle w:val="TOC2"/>
        <w:rPr>
          <w:rFonts w:asciiTheme="minorHAnsi" w:eastAsiaTheme="minorEastAsia" w:hAnsiTheme="minorHAnsi" w:cstheme="minorBidi"/>
        </w:rPr>
      </w:pPr>
      <w:hyperlink w:anchor="_Toc506890395" w:history="1">
        <w:r w:rsidR="00CA2426" w:rsidRPr="00037F70">
          <w:rPr>
            <w:rStyle w:val="Hyperlink"/>
          </w:rPr>
          <w:t>3.3</w:t>
        </w:r>
        <w:r w:rsidR="00CA2426">
          <w:rPr>
            <w:rFonts w:asciiTheme="minorHAnsi" w:eastAsiaTheme="minorEastAsia" w:hAnsiTheme="minorHAnsi" w:cstheme="minorBidi"/>
          </w:rPr>
          <w:tab/>
        </w:r>
        <w:r w:rsidR="00CA2426" w:rsidRPr="00037F70">
          <w:rPr>
            <w:rStyle w:val="Hyperlink"/>
          </w:rPr>
          <w:t>DES FILING REQUIREMENT</w:t>
        </w:r>
        <w:r w:rsidR="00CA2426">
          <w:rPr>
            <w:webHidden/>
          </w:rPr>
          <w:tab/>
        </w:r>
        <w:r w:rsidR="00CA2426">
          <w:rPr>
            <w:webHidden/>
          </w:rPr>
          <w:fldChar w:fldCharType="begin"/>
        </w:r>
        <w:r w:rsidR="00CA2426">
          <w:rPr>
            <w:webHidden/>
          </w:rPr>
          <w:instrText xml:space="preserve"> PAGEREF _Toc506890395 \h </w:instrText>
        </w:r>
        <w:r w:rsidR="00CA2426">
          <w:rPr>
            <w:webHidden/>
          </w:rPr>
        </w:r>
        <w:r w:rsidR="00CA2426">
          <w:rPr>
            <w:webHidden/>
          </w:rPr>
          <w:fldChar w:fldCharType="separate"/>
        </w:r>
        <w:r w:rsidR="001411E8">
          <w:rPr>
            <w:webHidden/>
          </w:rPr>
          <w:t>3</w:t>
        </w:r>
        <w:r w:rsidR="00CA2426">
          <w:rPr>
            <w:webHidden/>
          </w:rPr>
          <w:fldChar w:fldCharType="end"/>
        </w:r>
      </w:hyperlink>
    </w:p>
    <w:p w14:paraId="498837C1" w14:textId="77777777" w:rsidR="00CA2426" w:rsidRDefault="00611BCD">
      <w:pPr>
        <w:pStyle w:val="TOC2"/>
        <w:rPr>
          <w:rFonts w:asciiTheme="minorHAnsi" w:eastAsiaTheme="minorEastAsia" w:hAnsiTheme="minorHAnsi" w:cstheme="minorBidi"/>
        </w:rPr>
      </w:pPr>
      <w:hyperlink w:anchor="_Toc506890396" w:history="1">
        <w:r w:rsidR="00CA2426" w:rsidRPr="00037F70">
          <w:rPr>
            <w:rStyle w:val="Hyperlink"/>
          </w:rPr>
          <w:t>3.4</w:t>
        </w:r>
        <w:r w:rsidR="00CA2426">
          <w:rPr>
            <w:rFonts w:asciiTheme="minorHAnsi" w:eastAsiaTheme="minorEastAsia" w:hAnsiTheme="minorHAnsi" w:cstheme="minorBidi"/>
          </w:rPr>
          <w:tab/>
        </w:r>
        <w:r w:rsidR="00CA2426" w:rsidRPr="00037F70">
          <w:rPr>
            <w:rStyle w:val="Hyperlink"/>
          </w:rPr>
          <w:t>ON-SITE CONTRACTOR ORIENTATION</w:t>
        </w:r>
        <w:r w:rsidR="00CA2426">
          <w:rPr>
            <w:webHidden/>
          </w:rPr>
          <w:tab/>
        </w:r>
        <w:r w:rsidR="00CA2426">
          <w:rPr>
            <w:webHidden/>
          </w:rPr>
          <w:fldChar w:fldCharType="begin"/>
        </w:r>
        <w:r w:rsidR="00CA2426">
          <w:rPr>
            <w:webHidden/>
          </w:rPr>
          <w:instrText xml:space="preserve"> PAGEREF _Toc506890396 \h </w:instrText>
        </w:r>
        <w:r w:rsidR="00CA2426">
          <w:rPr>
            <w:webHidden/>
          </w:rPr>
        </w:r>
        <w:r w:rsidR="00CA2426">
          <w:rPr>
            <w:webHidden/>
          </w:rPr>
          <w:fldChar w:fldCharType="separate"/>
        </w:r>
        <w:r w:rsidR="001411E8">
          <w:rPr>
            <w:webHidden/>
          </w:rPr>
          <w:t>3</w:t>
        </w:r>
        <w:r w:rsidR="00CA2426">
          <w:rPr>
            <w:webHidden/>
          </w:rPr>
          <w:fldChar w:fldCharType="end"/>
        </w:r>
      </w:hyperlink>
    </w:p>
    <w:p w14:paraId="09CFBDF5" w14:textId="77777777" w:rsidR="00CA2426" w:rsidRDefault="00611BCD">
      <w:pPr>
        <w:pStyle w:val="TOC2"/>
        <w:rPr>
          <w:rFonts w:asciiTheme="minorHAnsi" w:eastAsiaTheme="minorEastAsia" w:hAnsiTheme="minorHAnsi" w:cstheme="minorBidi"/>
        </w:rPr>
      </w:pPr>
      <w:hyperlink w:anchor="_Toc506890397" w:history="1">
        <w:r w:rsidR="00CA2426" w:rsidRPr="00037F70">
          <w:rPr>
            <w:rStyle w:val="Hyperlink"/>
          </w:rPr>
          <w:t>3.5</w:t>
        </w:r>
        <w:r w:rsidR="00CA2426">
          <w:rPr>
            <w:rFonts w:asciiTheme="minorHAnsi" w:eastAsiaTheme="minorEastAsia" w:hAnsiTheme="minorHAnsi" w:cstheme="minorBidi"/>
          </w:rPr>
          <w:tab/>
        </w:r>
        <w:r w:rsidR="00CA2426" w:rsidRPr="00037F70">
          <w:rPr>
            <w:rStyle w:val="Hyperlink"/>
          </w:rPr>
          <w:t>ON-SITE CONTRACTOR’S WORK SPACE</w:t>
        </w:r>
        <w:r w:rsidR="00CA2426">
          <w:rPr>
            <w:webHidden/>
          </w:rPr>
          <w:tab/>
        </w:r>
        <w:r w:rsidR="00CA2426">
          <w:rPr>
            <w:webHidden/>
          </w:rPr>
          <w:fldChar w:fldCharType="begin"/>
        </w:r>
        <w:r w:rsidR="00CA2426">
          <w:rPr>
            <w:webHidden/>
          </w:rPr>
          <w:instrText xml:space="preserve"> PAGEREF _Toc506890397 \h </w:instrText>
        </w:r>
        <w:r w:rsidR="00CA2426">
          <w:rPr>
            <w:webHidden/>
          </w:rPr>
        </w:r>
        <w:r w:rsidR="00CA2426">
          <w:rPr>
            <w:webHidden/>
          </w:rPr>
          <w:fldChar w:fldCharType="separate"/>
        </w:r>
        <w:r w:rsidR="001411E8">
          <w:rPr>
            <w:webHidden/>
          </w:rPr>
          <w:t>3</w:t>
        </w:r>
        <w:r w:rsidR="00CA2426">
          <w:rPr>
            <w:webHidden/>
          </w:rPr>
          <w:fldChar w:fldCharType="end"/>
        </w:r>
      </w:hyperlink>
    </w:p>
    <w:p w14:paraId="01B7277D" w14:textId="77777777" w:rsidR="00CA2426" w:rsidRDefault="00611BCD">
      <w:pPr>
        <w:pStyle w:val="TOC2"/>
        <w:rPr>
          <w:rFonts w:asciiTheme="minorHAnsi" w:eastAsiaTheme="minorEastAsia" w:hAnsiTheme="minorHAnsi" w:cstheme="minorBidi"/>
        </w:rPr>
      </w:pPr>
      <w:hyperlink w:anchor="_Toc506890398" w:history="1">
        <w:r w:rsidR="00CA2426" w:rsidRPr="00037F70">
          <w:rPr>
            <w:rStyle w:val="Hyperlink"/>
          </w:rPr>
          <w:t>3.6</w:t>
        </w:r>
        <w:r w:rsidR="00CA2426">
          <w:rPr>
            <w:rFonts w:asciiTheme="minorHAnsi" w:eastAsiaTheme="minorEastAsia" w:hAnsiTheme="minorHAnsi" w:cstheme="minorBidi"/>
          </w:rPr>
          <w:tab/>
        </w:r>
        <w:r w:rsidR="00CA2426" w:rsidRPr="00037F70">
          <w:rPr>
            <w:rStyle w:val="Hyperlink"/>
          </w:rPr>
          <w:t>COMPENSATION</w:t>
        </w:r>
        <w:r w:rsidR="00CA2426">
          <w:rPr>
            <w:webHidden/>
          </w:rPr>
          <w:tab/>
        </w:r>
        <w:r w:rsidR="00CA2426">
          <w:rPr>
            <w:webHidden/>
          </w:rPr>
          <w:fldChar w:fldCharType="begin"/>
        </w:r>
        <w:r w:rsidR="00CA2426">
          <w:rPr>
            <w:webHidden/>
          </w:rPr>
          <w:instrText xml:space="preserve"> PAGEREF _Toc506890398 \h </w:instrText>
        </w:r>
        <w:r w:rsidR="00CA2426">
          <w:rPr>
            <w:webHidden/>
          </w:rPr>
        </w:r>
        <w:r w:rsidR="00CA2426">
          <w:rPr>
            <w:webHidden/>
          </w:rPr>
          <w:fldChar w:fldCharType="separate"/>
        </w:r>
        <w:r w:rsidR="001411E8">
          <w:rPr>
            <w:webHidden/>
          </w:rPr>
          <w:t>3</w:t>
        </w:r>
        <w:r w:rsidR="00CA2426">
          <w:rPr>
            <w:webHidden/>
          </w:rPr>
          <w:fldChar w:fldCharType="end"/>
        </w:r>
      </w:hyperlink>
    </w:p>
    <w:p w14:paraId="6A72A4D3" w14:textId="77777777" w:rsidR="00CA2426" w:rsidRDefault="00611BCD">
      <w:pPr>
        <w:pStyle w:val="TOC2"/>
        <w:rPr>
          <w:rFonts w:asciiTheme="minorHAnsi" w:eastAsiaTheme="minorEastAsia" w:hAnsiTheme="minorHAnsi" w:cstheme="minorBidi"/>
        </w:rPr>
      </w:pPr>
      <w:hyperlink w:anchor="_Toc506890399" w:history="1">
        <w:r w:rsidR="00CA2426" w:rsidRPr="00037F70">
          <w:rPr>
            <w:rStyle w:val="Hyperlink"/>
          </w:rPr>
          <w:t>3.7</w:t>
        </w:r>
        <w:r w:rsidR="00CA2426">
          <w:rPr>
            <w:rFonts w:asciiTheme="minorHAnsi" w:eastAsiaTheme="minorEastAsia" w:hAnsiTheme="minorHAnsi" w:cstheme="minorBidi"/>
          </w:rPr>
          <w:tab/>
        </w:r>
        <w:r w:rsidR="00CA2426" w:rsidRPr="00037F70">
          <w:rPr>
            <w:rStyle w:val="Hyperlink"/>
          </w:rPr>
          <w:t>INVOICE AND PAYMENT</w:t>
        </w:r>
        <w:r w:rsidR="00CA2426">
          <w:rPr>
            <w:webHidden/>
          </w:rPr>
          <w:tab/>
        </w:r>
        <w:r w:rsidR="00CA2426">
          <w:rPr>
            <w:webHidden/>
          </w:rPr>
          <w:fldChar w:fldCharType="begin"/>
        </w:r>
        <w:r w:rsidR="00CA2426">
          <w:rPr>
            <w:webHidden/>
          </w:rPr>
          <w:instrText xml:space="preserve"> PAGEREF _Toc506890399 \h </w:instrText>
        </w:r>
        <w:r w:rsidR="00CA2426">
          <w:rPr>
            <w:webHidden/>
          </w:rPr>
        </w:r>
        <w:r w:rsidR="00CA2426">
          <w:rPr>
            <w:webHidden/>
          </w:rPr>
          <w:fldChar w:fldCharType="separate"/>
        </w:r>
        <w:r w:rsidR="001411E8">
          <w:rPr>
            <w:webHidden/>
          </w:rPr>
          <w:t>3</w:t>
        </w:r>
        <w:r w:rsidR="00CA2426">
          <w:rPr>
            <w:webHidden/>
          </w:rPr>
          <w:fldChar w:fldCharType="end"/>
        </w:r>
      </w:hyperlink>
    </w:p>
    <w:p w14:paraId="4B2A1842" w14:textId="77777777" w:rsidR="00CA2426" w:rsidRDefault="00611BCD">
      <w:pPr>
        <w:pStyle w:val="TOC2"/>
        <w:rPr>
          <w:rFonts w:asciiTheme="minorHAnsi" w:eastAsiaTheme="minorEastAsia" w:hAnsiTheme="minorHAnsi" w:cstheme="minorBidi"/>
        </w:rPr>
      </w:pPr>
      <w:hyperlink w:anchor="_Toc506890400" w:history="1">
        <w:r w:rsidR="00CA2426" w:rsidRPr="00037F70">
          <w:rPr>
            <w:rStyle w:val="Hyperlink"/>
          </w:rPr>
          <w:t>3.8</w:t>
        </w:r>
        <w:r w:rsidR="00CA2426">
          <w:rPr>
            <w:rFonts w:asciiTheme="minorHAnsi" w:eastAsiaTheme="minorEastAsia" w:hAnsiTheme="minorHAnsi" w:cstheme="minorBidi"/>
          </w:rPr>
          <w:tab/>
        </w:r>
        <w:r w:rsidR="00CA2426" w:rsidRPr="00037F70">
          <w:rPr>
            <w:rStyle w:val="Hyperlink"/>
          </w:rPr>
          <w:t>CONTRACTOR and HCA CONTRACT MANAGERS</w:t>
        </w:r>
        <w:r w:rsidR="00CA2426">
          <w:rPr>
            <w:webHidden/>
          </w:rPr>
          <w:tab/>
        </w:r>
        <w:r w:rsidR="00CA2426">
          <w:rPr>
            <w:webHidden/>
          </w:rPr>
          <w:fldChar w:fldCharType="begin"/>
        </w:r>
        <w:r w:rsidR="00CA2426">
          <w:rPr>
            <w:webHidden/>
          </w:rPr>
          <w:instrText xml:space="preserve"> PAGEREF _Toc506890400 \h </w:instrText>
        </w:r>
        <w:r w:rsidR="00CA2426">
          <w:rPr>
            <w:webHidden/>
          </w:rPr>
        </w:r>
        <w:r w:rsidR="00CA2426">
          <w:rPr>
            <w:webHidden/>
          </w:rPr>
          <w:fldChar w:fldCharType="separate"/>
        </w:r>
        <w:r w:rsidR="001411E8">
          <w:rPr>
            <w:webHidden/>
          </w:rPr>
          <w:t>3</w:t>
        </w:r>
        <w:r w:rsidR="00CA2426">
          <w:rPr>
            <w:webHidden/>
          </w:rPr>
          <w:fldChar w:fldCharType="end"/>
        </w:r>
      </w:hyperlink>
    </w:p>
    <w:p w14:paraId="28F17225" w14:textId="77777777" w:rsidR="00CA2426" w:rsidRDefault="00611BCD">
      <w:pPr>
        <w:pStyle w:val="TOC2"/>
        <w:rPr>
          <w:rFonts w:asciiTheme="minorHAnsi" w:eastAsiaTheme="minorEastAsia" w:hAnsiTheme="minorHAnsi" w:cstheme="minorBidi"/>
        </w:rPr>
      </w:pPr>
      <w:hyperlink w:anchor="_Toc506890401" w:history="1">
        <w:r w:rsidR="00CA2426" w:rsidRPr="00037F70">
          <w:rPr>
            <w:rStyle w:val="Hyperlink"/>
          </w:rPr>
          <w:t>3.9</w:t>
        </w:r>
        <w:r w:rsidR="00CA2426">
          <w:rPr>
            <w:rFonts w:asciiTheme="minorHAnsi" w:eastAsiaTheme="minorEastAsia" w:hAnsiTheme="minorHAnsi" w:cstheme="minorBidi"/>
          </w:rPr>
          <w:tab/>
        </w:r>
        <w:r w:rsidR="00CA2426" w:rsidRPr="00037F70">
          <w:rPr>
            <w:rStyle w:val="Hyperlink"/>
          </w:rPr>
          <w:t xml:space="preserve">KEY STAFF </w:t>
        </w:r>
        <w:r w:rsidR="00CA2426" w:rsidRPr="00037F70">
          <w:rPr>
            <w:rStyle w:val="Hyperlink"/>
            <w:i/>
          </w:rPr>
          <w:t>(Optional)</w:t>
        </w:r>
        <w:r w:rsidR="00CA2426">
          <w:rPr>
            <w:webHidden/>
          </w:rPr>
          <w:tab/>
        </w:r>
        <w:r w:rsidR="00CA2426">
          <w:rPr>
            <w:webHidden/>
          </w:rPr>
          <w:fldChar w:fldCharType="begin"/>
        </w:r>
        <w:r w:rsidR="00CA2426">
          <w:rPr>
            <w:webHidden/>
          </w:rPr>
          <w:instrText xml:space="preserve"> PAGEREF _Toc506890401 \h </w:instrText>
        </w:r>
        <w:r w:rsidR="00CA2426">
          <w:rPr>
            <w:webHidden/>
          </w:rPr>
        </w:r>
        <w:r w:rsidR="00CA2426">
          <w:rPr>
            <w:webHidden/>
          </w:rPr>
          <w:fldChar w:fldCharType="separate"/>
        </w:r>
        <w:r w:rsidR="001411E8">
          <w:rPr>
            <w:webHidden/>
          </w:rPr>
          <w:t>3</w:t>
        </w:r>
        <w:r w:rsidR="00CA2426">
          <w:rPr>
            <w:webHidden/>
          </w:rPr>
          <w:fldChar w:fldCharType="end"/>
        </w:r>
      </w:hyperlink>
    </w:p>
    <w:p w14:paraId="51B4CAEF" w14:textId="77777777" w:rsidR="00CA2426" w:rsidRDefault="00611BCD">
      <w:pPr>
        <w:pStyle w:val="TOC2"/>
        <w:rPr>
          <w:rFonts w:asciiTheme="minorHAnsi" w:eastAsiaTheme="minorEastAsia" w:hAnsiTheme="minorHAnsi" w:cstheme="minorBidi"/>
        </w:rPr>
      </w:pPr>
      <w:hyperlink w:anchor="_Toc506890402" w:history="1">
        <w:r w:rsidR="00CA2426" w:rsidRPr="00037F70">
          <w:rPr>
            <w:rStyle w:val="Hyperlink"/>
          </w:rPr>
          <w:t>3.10</w:t>
        </w:r>
        <w:r w:rsidR="00CA2426">
          <w:rPr>
            <w:rFonts w:asciiTheme="minorHAnsi" w:eastAsiaTheme="minorEastAsia" w:hAnsiTheme="minorHAnsi" w:cstheme="minorBidi"/>
          </w:rPr>
          <w:tab/>
        </w:r>
        <w:r w:rsidR="00CA2426" w:rsidRPr="00037F70">
          <w:rPr>
            <w:rStyle w:val="Hyperlink"/>
          </w:rPr>
          <w:t>LEGAL NOTICES</w:t>
        </w:r>
        <w:r w:rsidR="00CA2426">
          <w:rPr>
            <w:webHidden/>
          </w:rPr>
          <w:tab/>
        </w:r>
        <w:r w:rsidR="00CA2426">
          <w:rPr>
            <w:webHidden/>
          </w:rPr>
          <w:fldChar w:fldCharType="begin"/>
        </w:r>
        <w:r w:rsidR="00CA2426">
          <w:rPr>
            <w:webHidden/>
          </w:rPr>
          <w:instrText xml:space="preserve"> PAGEREF _Toc506890402 \h </w:instrText>
        </w:r>
        <w:r w:rsidR="00CA2426">
          <w:rPr>
            <w:webHidden/>
          </w:rPr>
        </w:r>
        <w:r w:rsidR="00CA2426">
          <w:rPr>
            <w:webHidden/>
          </w:rPr>
          <w:fldChar w:fldCharType="separate"/>
        </w:r>
        <w:r w:rsidR="001411E8">
          <w:rPr>
            <w:webHidden/>
          </w:rPr>
          <w:t>3</w:t>
        </w:r>
        <w:r w:rsidR="00CA2426">
          <w:rPr>
            <w:webHidden/>
          </w:rPr>
          <w:fldChar w:fldCharType="end"/>
        </w:r>
      </w:hyperlink>
    </w:p>
    <w:p w14:paraId="1FDA1655" w14:textId="77777777" w:rsidR="00CA2426" w:rsidRDefault="00611BCD">
      <w:pPr>
        <w:pStyle w:val="TOC2"/>
        <w:rPr>
          <w:rFonts w:asciiTheme="minorHAnsi" w:eastAsiaTheme="minorEastAsia" w:hAnsiTheme="minorHAnsi" w:cstheme="minorBidi"/>
        </w:rPr>
      </w:pPr>
      <w:hyperlink w:anchor="_Toc506890403" w:history="1">
        <w:r w:rsidR="00CA2426" w:rsidRPr="00037F70">
          <w:rPr>
            <w:rStyle w:val="Hyperlink"/>
          </w:rPr>
          <w:t>3.11</w:t>
        </w:r>
        <w:r w:rsidR="00CA2426">
          <w:rPr>
            <w:rFonts w:asciiTheme="minorHAnsi" w:eastAsiaTheme="minorEastAsia" w:hAnsiTheme="minorHAnsi" w:cstheme="minorBidi"/>
          </w:rPr>
          <w:tab/>
        </w:r>
        <w:r w:rsidR="00CA2426" w:rsidRPr="00037F70">
          <w:rPr>
            <w:rStyle w:val="Hyperlink"/>
          </w:rPr>
          <w:t>INCORPORATION OF DOCUMENTS AND ORDER OF PRECEDENCE</w:t>
        </w:r>
        <w:r w:rsidR="00CA2426">
          <w:rPr>
            <w:webHidden/>
          </w:rPr>
          <w:tab/>
        </w:r>
        <w:r w:rsidR="00CA2426">
          <w:rPr>
            <w:webHidden/>
          </w:rPr>
          <w:fldChar w:fldCharType="begin"/>
        </w:r>
        <w:r w:rsidR="00CA2426">
          <w:rPr>
            <w:webHidden/>
          </w:rPr>
          <w:instrText xml:space="preserve"> PAGEREF _Toc506890403 \h </w:instrText>
        </w:r>
        <w:r w:rsidR="00CA2426">
          <w:rPr>
            <w:webHidden/>
          </w:rPr>
        </w:r>
        <w:r w:rsidR="00CA2426">
          <w:rPr>
            <w:webHidden/>
          </w:rPr>
          <w:fldChar w:fldCharType="separate"/>
        </w:r>
        <w:r w:rsidR="001411E8">
          <w:rPr>
            <w:webHidden/>
          </w:rPr>
          <w:t>3</w:t>
        </w:r>
        <w:r w:rsidR="00CA2426">
          <w:rPr>
            <w:webHidden/>
          </w:rPr>
          <w:fldChar w:fldCharType="end"/>
        </w:r>
      </w:hyperlink>
    </w:p>
    <w:p w14:paraId="0C9776C0" w14:textId="77777777" w:rsidR="00CA2426" w:rsidRDefault="00611BCD">
      <w:pPr>
        <w:pStyle w:val="TOC2"/>
        <w:rPr>
          <w:rFonts w:asciiTheme="minorHAnsi" w:eastAsiaTheme="minorEastAsia" w:hAnsiTheme="minorHAnsi" w:cstheme="minorBidi"/>
        </w:rPr>
      </w:pPr>
      <w:hyperlink w:anchor="_Toc506890404" w:history="1">
        <w:r w:rsidR="00CA2426" w:rsidRPr="00037F70">
          <w:rPr>
            <w:rStyle w:val="Hyperlink"/>
          </w:rPr>
          <w:t>3.12</w:t>
        </w:r>
        <w:r w:rsidR="00CA2426">
          <w:rPr>
            <w:rFonts w:asciiTheme="minorHAnsi" w:eastAsiaTheme="minorEastAsia" w:hAnsiTheme="minorHAnsi" w:cstheme="minorBidi"/>
          </w:rPr>
          <w:tab/>
        </w:r>
        <w:r w:rsidR="00CA2426" w:rsidRPr="00037F70">
          <w:rPr>
            <w:rStyle w:val="Hyperlink"/>
          </w:rPr>
          <w:t>INSURANCE</w:t>
        </w:r>
        <w:r w:rsidR="00CA2426">
          <w:rPr>
            <w:webHidden/>
          </w:rPr>
          <w:tab/>
        </w:r>
        <w:r w:rsidR="00CA2426">
          <w:rPr>
            <w:webHidden/>
          </w:rPr>
          <w:fldChar w:fldCharType="begin"/>
        </w:r>
        <w:r w:rsidR="00CA2426">
          <w:rPr>
            <w:webHidden/>
          </w:rPr>
          <w:instrText xml:space="preserve"> PAGEREF _Toc506890404 \h </w:instrText>
        </w:r>
        <w:r w:rsidR="00CA2426">
          <w:rPr>
            <w:webHidden/>
          </w:rPr>
        </w:r>
        <w:r w:rsidR="00CA2426">
          <w:rPr>
            <w:webHidden/>
          </w:rPr>
          <w:fldChar w:fldCharType="separate"/>
        </w:r>
        <w:r w:rsidR="001411E8">
          <w:rPr>
            <w:webHidden/>
          </w:rPr>
          <w:t>3</w:t>
        </w:r>
        <w:r w:rsidR="00CA2426">
          <w:rPr>
            <w:webHidden/>
          </w:rPr>
          <w:fldChar w:fldCharType="end"/>
        </w:r>
      </w:hyperlink>
    </w:p>
    <w:p w14:paraId="29B35C3F" w14:textId="77777777" w:rsidR="00CA2426" w:rsidRDefault="00611BCD">
      <w:pPr>
        <w:pStyle w:val="TOC1"/>
        <w:rPr>
          <w:rFonts w:asciiTheme="minorHAnsi" w:eastAsiaTheme="minorEastAsia" w:hAnsiTheme="minorHAnsi" w:cstheme="minorBidi"/>
          <w:b w:val="0"/>
        </w:rPr>
      </w:pPr>
      <w:hyperlink w:anchor="_Toc506890405" w:history="1">
        <w:r w:rsidR="00CA2426" w:rsidRPr="00037F70">
          <w:rPr>
            <w:rStyle w:val="Hyperlink"/>
          </w:rPr>
          <w:t>4.</w:t>
        </w:r>
        <w:r w:rsidR="00CA2426">
          <w:rPr>
            <w:rFonts w:asciiTheme="minorHAnsi" w:eastAsiaTheme="minorEastAsia" w:hAnsiTheme="minorHAnsi" w:cstheme="minorBidi"/>
            <w:b w:val="0"/>
          </w:rPr>
          <w:tab/>
        </w:r>
        <w:r w:rsidR="00CA2426" w:rsidRPr="00037F70">
          <w:rPr>
            <w:rStyle w:val="Hyperlink"/>
          </w:rPr>
          <w:t>GENERAL TERMS AND CONDITIONS</w:t>
        </w:r>
        <w:r w:rsidR="00CA2426">
          <w:rPr>
            <w:webHidden/>
          </w:rPr>
          <w:tab/>
        </w:r>
        <w:r w:rsidR="00CA2426">
          <w:rPr>
            <w:webHidden/>
          </w:rPr>
          <w:fldChar w:fldCharType="begin"/>
        </w:r>
        <w:r w:rsidR="00CA2426">
          <w:rPr>
            <w:webHidden/>
          </w:rPr>
          <w:instrText xml:space="preserve"> PAGEREF _Toc506890405 \h </w:instrText>
        </w:r>
        <w:r w:rsidR="00CA2426">
          <w:rPr>
            <w:webHidden/>
          </w:rPr>
        </w:r>
        <w:r w:rsidR="00CA2426">
          <w:rPr>
            <w:webHidden/>
          </w:rPr>
          <w:fldChar w:fldCharType="separate"/>
        </w:r>
        <w:r w:rsidR="001411E8">
          <w:rPr>
            <w:webHidden/>
          </w:rPr>
          <w:t>3</w:t>
        </w:r>
        <w:r w:rsidR="00CA2426">
          <w:rPr>
            <w:webHidden/>
          </w:rPr>
          <w:fldChar w:fldCharType="end"/>
        </w:r>
      </w:hyperlink>
    </w:p>
    <w:p w14:paraId="60E6B513" w14:textId="77777777" w:rsidR="00CA2426" w:rsidRDefault="00611BCD">
      <w:pPr>
        <w:pStyle w:val="TOC2"/>
        <w:rPr>
          <w:rFonts w:asciiTheme="minorHAnsi" w:eastAsiaTheme="minorEastAsia" w:hAnsiTheme="minorHAnsi" w:cstheme="minorBidi"/>
        </w:rPr>
      </w:pPr>
      <w:hyperlink w:anchor="_Toc506890406" w:history="1">
        <w:r w:rsidR="00CA2426" w:rsidRPr="00037F70">
          <w:rPr>
            <w:rStyle w:val="Hyperlink"/>
          </w:rPr>
          <w:t>4.1</w:t>
        </w:r>
        <w:r w:rsidR="00CA2426">
          <w:rPr>
            <w:rFonts w:asciiTheme="minorHAnsi" w:eastAsiaTheme="minorEastAsia" w:hAnsiTheme="minorHAnsi" w:cstheme="minorBidi"/>
          </w:rPr>
          <w:tab/>
        </w:r>
        <w:r w:rsidR="00CA2426" w:rsidRPr="00037F70">
          <w:rPr>
            <w:rStyle w:val="Hyperlink"/>
          </w:rPr>
          <w:t>ACCESS TO DATA</w:t>
        </w:r>
        <w:r w:rsidR="00CA2426">
          <w:rPr>
            <w:webHidden/>
          </w:rPr>
          <w:tab/>
        </w:r>
        <w:r w:rsidR="00CA2426">
          <w:rPr>
            <w:webHidden/>
          </w:rPr>
          <w:fldChar w:fldCharType="begin"/>
        </w:r>
        <w:r w:rsidR="00CA2426">
          <w:rPr>
            <w:webHidden/>
          </w:rPr>
          <w:instrText xml:space="preserve"> PAGEREF _Toc506890406 \h </w:instrText>
        </w:r>
        <w:r w:rsidR="00CA2426">
          <w:rPr>
            <w:webHidden/>
          </w:rPr>
        </w:r>
        <w:r w:rsidR="00CA2426">
          <w:rPr>
            <w:webHidden/>
          </w:rPr>
          <w:fldChar w:fldCharType="separate"/>
        </w:r>
        <w:r w:rsidR="001411E8">
          <w:rPr>
            <w:webHidden/>
          </w:rPr>
          <w:t>3</w:t>
        </w:r>
        <w:r w:rsidR="00CA2426">
          <w:rPr>
            <w:webHidden/>
          </w:rPr>
          <w:fldChar w:fldCharType="end"/>
        </w:r>
      </w:hyperlink>
    </w:p>
    <w:p w14:paraId="0DBD9217" w14:textId="77777777" w:rsidR="00CA2426" w:rsidRDefault="00611BCD">
      <w:pPr>
        <w:pStyle w:val="TOC2"/>
        <w:rPr>
          <w:rFonts w:asciiTheme="minorHAnsi" w:eastAsiaTheme="minorEastAsia" w:hAnsiTheme="minorHAnsi" w:cstheme="minorBidi"/>
        </w:rPr>
      </w:pPr>
      <w:hyperlink w:anchor="_Toc506890407" w:history="1">
        <w:r w:rsidR="00CA2426" w:rsidRPr="00037F70">
          <w:rPr>
            <w:rStyle w:val="Hyperlink"/>
          </w:rPr>
          <w:t>4.2</w:t>
        </w:r>
        <w:r w:rsidR="00CA2426">
          <w:rPr>
            <w:rFonts w:asciiTheme="minorHAnsi" w:eastAsiaTheme="minorEastAsia" w:hAnsiTheme="minorHAnsi" w:cstheme="minorBidi"/>
          </w:rPr>
          <w:tab/>
        </w:r>
        <w:r w:rsidR="00CA2426" w:rsidRPr="00037F70">
          <w:rPr>
            <w:rStyle w:val="Hyperlink"/>
          </w:rPr>
          <w:t>ADVANCE PAYMENT PROHIBITED</w:t>
        </w:r>
        <w:r w:rsidR="00CA2426">
          <w:rPr>
            <w:webHidden/>
          </w:rPr>
          <w:tab/>
        </w:r>
        <w:r w:rsidR="00CA2426">
          <w:rPr>
            <w:webHidden/>
          </w:rPr>
          <w:fldChar w:fldCharType="begin"/>
        </w:r>
        <w:r w:rsidR="00CA2426">
          <w:rPr>
            <w:webHidden/>
          </w:rPr>
          <w:instrText xml:space="preserve"> PAGEREF _Toc506890407 \h </w:instrText>
        </w:r>
        <w:r w:rsidR="00CA2426">
          <w:rPr>
            <w:webHidden/>
          </w:rPr>
        </w:r>
        <w:r w:rsidR="00CA2426">
          <w:rPr>
            <w:webHidden/>
          </w:rPr>
          <w:fldChar w:fldCharType="separate"/>
        </w:r>
        <w:r w:rsidR="001411E8">
          <w:rPr>
            <w:webHidden/>
          </w:rPr>
          <w:t>3</w:t>
        </w:r>
        <w:r w:rsidR="00CA2426">
          <w:rPr>
            <w:webHidden/>
          </w:rPr>
          <w:fldChar w:fldCharType="end"/>
        </w:r>
      </w:hyperlink>
    </w:p>
    <w:p w14:paraId="3C9A3D52" w14:textId="77777777" w:rsidR="00CA2426" w:rsidRDefault="00611BCD">
      <w:pPr>
        <w:pStyle w:val="TOC2"/>
        <w:rPr>
          <w:rFonts w:asciiTheme="minorHAnsi" w:eastAsiaTheme="minorEastAsia" w:hAnsiTheme="minorHAnsi" w:cstheme="minorBidi"/>
        </w:rPr>
      </w:pPr>
      <w:hyperlink w:anchor="_Toc506890408" w:history="1">
        <w:r w:rsidR="00CA2426" w:rsidRPr="00037F70">
          <w:rPr>
            <w:rStyle w:val="Hyperlink"/>
          </w:rPr>
          <w:t>4.3</w:t>
        </w:r>
        <w:r w:rsidR="00CA2426">
          <w:rPr>
            <w:rFonts w:asciiTheme="minorHAnsi" w:eastAsiaTheme="minorEastAsia" w:hAnsiTheme="minorHAnsi" w:cstheme="minorBidi"/>
          </w:rPr>
          <w:tab/>
        </w:r>
        <w:r w:rsidR="00CA2426" w:rsidRPr="00037F70">
          <w:rPr>
            <w:rStyle w:val="Hyperlink"/>
          </w:rPr>
          <w:t>AMENDMENTS</w:t>
        </w:r>
        <w:r w:rsidR="00CA2426">
          <w:rPr>
            <w:webHidden/>
          </w:rPr>
          <w:tab/>
        </w:r>
        <w:r w:rsidR="00CA2426">
          <w:rPr>
            <w:webHidden/>
          </w:rPr>
          <w:fldChar w:fldCharType="begin"/>
        </w:r>
        <w:r w:rsidR="00CA2426">
          <w:rPr>
            <w:webHidden/>
          </w:rPr>
          <w:instrText xml:space="preserve"> PAGEREF _Toc506890408 \h </w:instrText>
        </w:r>
        <w:r w:rsidR="00CA2426">
          <w:rPr>
            <w:webHidden/>
          </w:rPr>
        </w:r>
        <w:r w:rsidR="00CA2426">
          <w:rPr>
            <w:webHidden/>
          </w:rPr>
          <w:fldChar w:fldCharType="separate"/>
        </w:r>
        <w:r w:rsidR="001411E8">
          <w:rPr>
            <w:webHidden/>
          </w:rPr>
          <w:t>3</w:t>
        </w:r>
        <w:r w:rsidR="00CA2426">
          <w:rPr>
            <w:webHidden/>
          </w:rPr>
          <w:fldChar w:fldCharType="end"/>
        </w:r>
      </w:hyperlink>
    </w:p>
    <w:p w14:paraId="042F38C7" w14:textId="77777777" w:rsidR="00CA2426" w:rsidRDefault="00611BCD">
      <w:pPr>
        <w:pStyle w:val="TOC2"/>
        <w:rPr>
          <w:rFonts w:asciiTheme="minorHAnsi" w:eastAsiaTheme="minorEastAsia" w:hAnsiTheme="minorHAnsi" w:cstheme="minorBidi"/>
        </w:rPr>
      </w:pPr>
      <w:hyperlink w:anchor="_Toc506890409" w:history="1">
        <w:r w:rsidR="00CA2426" w:rsidRPr="00037F70">
          <w:rPr>
            <w:rStyle w:val="Hyperlink"/>
          </w:rPr>
          <w:t>4.4</w:t>
        </w:r>
        <w:r w:rsidR="00CA2426">
          <w:rPr>
            <w:rFonts w:asciiTheme="minorHAnsi" w:eastAsiaTheme="minorEastAsia" w:hAnsiTheme="minorHAnsi" w:cstheme="minorBidi"/>
          </w:rPr>
          <w:tab/>
        </w:r>
        <w:r w:rsidR="00CA2426" w:rsidRPr="00037F70">
          <w:rPr>
            <w:rStyle w:val="Hyperlink"/>
          </w:rPr>
          <w:t>ASSIGNMENT</w:t>
        </w:r>
        <w:r w:rsidR="00CA2426">
          <w:rPr>
            <w:webHidden/>
          </w:rPr>
          <w:tab/>
        </w:r>
        <w:r w:rsidR="00CA2426">
          <w:rPr>
            <w:webHidden/>
          </w:rPr>
          <w:fldChar w:fldCharType="begin"/>
        </w:r>
        <w:r w:rsidR="00CA2426">
          <w:rPr>
            <w:webHidden/>
          </w:rPr>
          <w:instrText xml:space="preserve"> PAGEREF _Toc506890409 \h </w:instrText>
        </w:r>
        <w:r w:rsidR="00CA2426">
          <w:rPr>
            <w:webHidden/>
          </w:rPr>
        </w:r>
        <w:r w:rsidR="00CA2426">
          <w:rPr>
            <w:webHidden/>
          </w:rPr>
          <w:fldChar w:fldCharType="separate"/>
        </w:r>
        <w:r w:rsidR="001411E8">
          <w:rPr>
            <w:webHidden/>
          </w:rPr>
          <w:t>3</w:t>
        </w:r>
        <w:r w:rsidR="00CA2426">
          <w:rPr>
            <w:webHidden/>
          </w:rPr>
          <w:fldChar w:fldCharType="end"/>
        </w:r>
      </w:hyperlink>
    </w:p>
    <w:p w14:paraId="22A1D06F" w14:textId="77777777" w:rsidR="00CA2426" w:rsidRDefault="00611BCD">
      <w:pPr>
        <w:pStyle w:val="TOC2"/>
        <w:rPr>
          <w:rFonts w:asciiTheme="minorHAnsi" w:eastAsiaTheme="minorEastAsia" w:hAnsiTheme="minorHAnsi" w:cstheme="minorBidi"/>
        </w:rPr>
      </w:pPr>
      <w:hyperlink w:anchor="_Toc506890410" w:history="1">
        <w:r w:rsidR="00CA2426" w:rsidRPr="00037F70">
          <w:rPr>
            <w:rStyle w:val="Hyperlink"/>
          </w:rPr>
          <w:t>4.5</w:t>
        </w:r>
        <w:r w:rsidR="00CA2426">
          <w:rPr>
            <w:rFonts w:asciiTheme="minorHAnsi" w:eastAsiaTheme="minorEastAsia" w:hAnsiTheme="minorHAnsi" w:cstheme="minorBidi"/>
          </w:rPr>
          <w:tab/>
        </w:r>
        <w:r w:rsidR="00CA2426" w:rsidRPr="00037F70">
          <w:rPr>
            <w:rStyle w:val="Hyperlink"/>
          </w:rPr>
          <w:t>ATTORNEYS’ FEES</w:t>
        </w:r>
        <w:r w:rsidR="00CA2426">
          <w:rPr>
            <w:webHidden/>
          </w:rPr>
          <w:tab/>
        </w:r>
        <w:r w:rsidR="00CA2426">
          <w:rPr>
            <w:webHidden/>
          </w:rPr>
          <w:fldChar w:fldCharType="begin"/>
        </w:r>
        <w:r w:rsidR="00CA2426">
          <w:rPr>
            <w:webHidden/>
          </w:rPr>
          <w:instrText xml:space="preserve"> PAGEREF _Toc506890410 \h </w:instrText>
        </w:r>
        <w:r w:rsidR="00CA2426">
          <w:rPr>
            <w:webHidden/>
          </w:rPr>
        </w:r>
        <w:r w:rsidR="00CA2426">
          <w:rPr>
            <w:webHidden/>
          </w:rPr>
          <w:fldChar w:fldCharType="separate"/>
        </w:r>
        <w:r w:rsidR="001411E8">
          <w:rPr>
            <w:webHidden/>
          </w:rPr>
          <w:t>3</w:t>
        </w:r>
        <w:r w:rsidR="00CA2426">
          <w:rPr>
            <w:webHidden/>
          </w:rPr>
          <w:fldChar w:fldCharType="end"/>
        </w:r>
      </w:hyperlink>
    </w:p>
    <w:p w14:paraId="34C5F742" w14:textId="77777777" w:rsidR="00CA2426" w:rsidRDefault="00611BCD">
      <w:pPr>
        <w:pStyle w:val="TOC2"/>
        <w:rPr>
          <w:rFonts w:asciiTheme="minorHAnsi" w:eastAsiaTheme="minorEastAsia" w:hAnsiTheme="minorHAnsi" w:cstheme="minorBidi"/>
        </w:rPr>
      </w:pPr>
      <w:hyperlink w:anchor="_Toc506890411" w:history="1">
        <w:r w:rsidR="00CA2426" w:rsidRPr="00037F70">
          <w:rPr>
            <w:rStyle w:val="Hyperlink"/>
          </w:rPr>
          <w:t>4.6</w:t>
        </w:r>
        <w:r w:rsidR="00CA2426">
          <w:rPr>
            <w:rFonts w:asciiTheme="minorHAnsi" w:eastAsiaTheme="minorEastAsia" w:hAnsiTheme="minorHAnsi" w:cstheme="minorBidi"/>
          </w:rPr>
          <w:tab/>
        </w:r>
        <w:r w:rsidR="00CA2426" w:rsidRPr="00037F70">
          <w:rPr>
            <w:rStyle w:val="Hyperlink"/>
          </w:rPr>
          <w:t>CHANGE IN STATUS</w:t>
        </w:r>
        <w:r w:rsidR="00CA2426">
          <w:rPr>
            <w:webHidden/>
          </w:rPr>
          <w:tab/>
        </w:r>
        <w:r w:rsidR="00CA2426">
          <w:rPr>
            <w:webHidden/>
          </w:rPr>
          <w:fldChar w:fldCharType="begin"/>
        </w:r>
        <w:r w:rsidR="00CA2426">
          <w:rPr>
            <w:webHidden/>
          </w:rPr>
          <w:instrText xml:space="preserve"> PAGEREF _Toc506890411 \h </w:instrText>
        </w:r>
        <w:r w:rsidR="00CA2426">
          <w:rPr>
            <w:webHidden/>
          </w:rPr>
        </w:r>
        <w:r w:rsidR="00CA2426">
          <w:rPr>
            <w:webHidden/>
          </w:rPr>
          <w:fldChar w:fldCharType="separate"/>
        </w:r>
        <w:r w:rsidR="001411E8">
          <w:rPr>
            <w:webHidden/>
          </w:rPr>
          <w:t>3</w:t>
        </w:r>
        <w:r w:rsidR="00CA2426">
          <w:rPr>
            <w:webHidden/>
          </w:rPr>
          <w:fldChar w:fldCharType="end"/>
        </w:r>
      </w:hyperlink>
    </w:p>
    <w:p w14:paraId="29AB7D03" w14:textId="77777777" w:rsidR="00CA2426" w:rsidRDefault="00611BCD">
      <w:pPr>
        <w:pStyle w:val="TOC2"/>
        <w:rPr>
          <w:rFonts w:asciiTheme="minorHAnsi" w:eastAsiaTheme="minorEastAsia" w:hAnsiTheme="minorHAnsi" w:cstheme="minorBidi"/>
        </w:rPr>
      </w:pPr>
      <w:hyperlink w:anchor="_Toc506890412" w:history="1">
        <w:r w:rsidR="00CA2426" w:rsidRPr="00037F70">
          <w:rPr>
            <w:rStyle w:val="Hyperlink"/>
          </w:rPr>
          <w:t>4.7</w:t>
        </w:r>
        <w:r w:rsidR="00CA2426">
          <w:rPr>
            <w:rFonts w:asciiTheme="minorHAnsi" w:eastAsiaTheme="minorEastAsia" w:hAnsiTheme="minorHAnsi" w:cstheme="minorBidi"/>
          </w:rPr>
          <w:tab/>
        </w:r>
        <w:r w:rsidR="00CA2426" w:rsidRPr="00037F70">
          <w:rPr>
            <w:rStyle w:val="Hyperlink"/>
          </w:rPr>
          <w:t>CONFIDENTIAL INFORMATION PROTECTION</w:t>
        </w:r>
        <w:r w:rsidR="00CA2426">
          <w:rPr>
            <w:webHidden/>
          </w:rPr>
          <w:tab/>
        </w:r>
        <w:r w:rsidR="00CA2426">
          <w:rPr>
            <w:webHidden/>
          </w:rPr>
          <w:fldChar w:fldCharType="begin"/>
        </w:r>
        <w:r w:rsidR="00CA2426">
          <w:rPr>
            <w:webHidden/>
          </w:rPr>
          <w:instrText xml:space="preserve"> PAGEREF _Toc506890412 \h </w:instrText>
        </w:r>
        <w:r w:rsidR="00CA2426">
          <w:rPr>
            <w:webHidden/>
          </w:rPr>
        </w:r>
        <w:r w:rsidR="00CA2426">
          <w:rPr>
            <w:webHidden/>
          </w:rPr>
          <w:fldChar w:fldCharType="separate"/>
        </w:r>
        <w:r w:rsidR="001411E8">
          <w:rPr>
            <w:webHidden/>
          </w:rPr>
          <w:t>3</w:t>
        </w:r>
        <w:r w:rsidR="00CA2426">
          <w:rPr>
            <w:webHidden/>
          </w:rPr>
          <w:fldChar w:fldCharType="end"/>
        </w:r>
      </w:hyperlink>
    </w:p>
    <w:p w14:paraId="32E7B45B" w14:textId="77777777" w:rsidR="00CA2426" w:rsidRDefault="00611BCD">
      <w:pPr>
        <w:pStyle w:val="TOC2"/>
        <w:rPr>
          <w:rFonts w:asciiTheme="minorHAnsi" w:eastAsiaTheme="minorEastAsia" w:hAnsiTheme="minorHAnsi" w:cstheme="minorBidi"/>
        </w:rPr>
      </w:pPr>
      <w:hyperlink w:anchor="_Toc506890413" w:history="1">
        <w:r w:rsidR="00CA2426" w:rsidRPr="00037F70">
          <w:rPr>
            <w:rStyle w:val="Hyperlink"/>
          </w:rPr>
          <w:t>4.8</w:t>
        </w:r>
        <w:r w:rsidR="00CA2426">
          <w:rPr>
            <w:rFonts w:asciiTheme="minorHAnsi" w:eastAsiaTheme="minorEastAsia" w:hAnsiTheme="minorHAnsi" w:cstheme="minorBidi"/>
          </w:rPr>
          <w:tab/>
        </w:r>
        <w:r w:rsidR="00CA2426" w:rsidRPr="00037F70">
          <w:rPr>
            <w:rStyle w:val="Hyperlink"/>
          </w:rPr>
          <w:t>CONFIDENTIAL INFORMATION SECURITY</w:t>
        </w:r>
        <w:r w:rsidR="00CA2426">
          <w:rPr>
            <w:webHidden/>
          </w:rPr>
          <w:tab/>
        </w:r>
        <w:r w:rsidR="00CA2426">
          <w:rPr>
            <w:webHidden/>
          </w:rPr>
          <w:fldChar w:fldCharType="begin"/>
        </w:r>
        <w:r w:rsidR="00CA2426">
          <w:rPr>
            <w:webHidden/>
          </w:rPr>
          <w:instrText xml:space="preserve"> PAGEREF _Toc506890413 \h </w:instrText>
        </w:r>
        <w:r w:rsidR="00CA2426">
          <w:rPr>
            <w:webHidden/>
          </w:rPr>
        </w:r>
        <w:r w:rsidR="00CA2426">
          <w:rPr>
            <w:webHidden/>
          </w:rPr>
          <w:fldChar w:fldCharType="separate"/>
        </w:r>
        <w:r w:rsidR="001411E8">
          <w:rPr>
            <w:webHidden/>
          </w:rPr>
          <w:t>3</w:t>
        </w:r>
        <w:r w:rsidR="00CA2426">
          <w:rPr>
            <w:webHidden/>
          </w:rPr>
          <w:fldChar w:fldCharType="end"/>
        </w:r>
      </w:hyperlink>
    </w:p>
    <w:p w14:paraId="7DFEDFD8" w14:textId="77777777" w:rsidR="00CA2426" w:rsidRDefault="00611BCD">
      <w:pPr>
        <w:pStyle w:val="TOC2"/>
        <w:rPr>
          <w:rFonts w:asciiTheme="minorHAnsi" w:eastAsiaTheme="minorEastAsia" w:hAnsiTheme="minorHAnsi" w:cstheme="minorBidi"/>
        </w:rPr>
      </w:pPr>
      <w:hyperlink w:anchor="_Toc506890414" w:history="1">
        <w:r w:rsidR="00CA2426" w:rsidRPr="00037F70">
          <w:rPr>
            <w:rStyle w:val="Hyperlink"/>
          </w:rPr>
          <w:t>4.9</w:t>
        </w:r>
        <w:r w:rsidR="00CA2426">
          <w:rPr>
            <w:rFonts w:asciiTheme="minorHAnsi" w:eastAsiaTheme="minorEastAsia" w:hAnsiTheme="minorHAnsi" w:cstheme="minorBidi"/>
          </w:rPr>
          <w:tab/>
        </w:r>
        <w:r w:rsidR="00CA2426" w:rsidRPr="00037F70">
          <w:rPr>
            <w:rStyle w:val="Hyperlink"/>
          </w:rPr>
          <w:t>CONFIDENTIAL INFORMATION BREACH – REQUIRED NOTIFICATION</w:t>
        </w:r>
        <w:r w:rsidR="00CA2426">
          <w:rPr>
            <w:webHidden/>
          </w:rPr>
          <w:tab/>
        </w:r>
        <w:r w:rsidR="00CA2426">
          <w:rPr>
            <w:webHidden/>
          </w:rPr>
          <w:fldChar w:fldCharType="begin"/>
        </w:r>
        <w:r w:rsidR="00CA2426">
          <w:rPr>
            <w:webHidden/>
          </w:rPr>
          <w:instrText xml:space="preserve"> PAGEREF _Toc506890414 \h </w:instrText>
        </w:r>
        <w:r w:rsidR="00CA2426">
          <w:rPr>
            <w:webHidden/>
          </w:rPr>
        </w:r>
        <w:r w:rsidR="00CA2426">
          <w:rPr>
            <w:webHidden/>
          </w:rPr>
          <w:fldChar w:fldCharType="separate"/>
        </w:r>
        <w:r w:rsidR="001411E8">
          <w:rPr>
            <w:webHidden/>
          </w:rPr>
          <w:t>3</w:t>
        </w:r>
        <w:r w:rsidR="00CA2426">
          <w:rPr>
            <w:webHidden/>
          </w:rPr>
          <w:fldChar w:fldCharType="end"/>
        </w:r>
      </w:hyperlink>
    </w:p>
    <w:p w14:paraId="35DE6B0A" w14:textId="77777777" w:rsidR="00CA2426" w:rsidRDefault="00611BCD">
      <w:pPr>
        <w:pStyle w:val="TOC2"/>
        <w:rPr>
          <w:rFonts w:asciiTheme="minorHAnsi" w:eastAsiaTheme="minorEastAsia" w:hAnsiTheme="minorHAnsi" w:cstheme="minorBidi"/>
        </w:rPr>
      </w:pPr>
      <w:hyperlink w:anchor="_Toc506890415" w:history="1">
        <w:r w:rsidR="00CA2426" w:rsidRPr="00037F70">
          <w:rPr>
            <w:rStyle w:val="Hyperlink"/>
          </w:rPr>
          <w:t>4.10</w:t>
        </w:r>
        <w:r w:rsidR="00CA2426">
          <w:rPr>
            <w:rFonts w:asciiTheme="minorHAnsi" w:eastAsiaTheme="minorEastAsia" w:hAnsiTheme="minorHAnsi" w:cstheme="minorBidi"/>
          </w:rPr>
          <w:tab/>
        </w:r>
        <w:r w:rsidR="00CA2426" w:rsidRPr="00037F70">
          <w:rPr>
            <w:rStyle w:val="Hyperlink"/>
          </w:rPr>
          <w:t>CONTRACTOR’S PROPRIETARY INFORMATION</w:t>
        </w:r>
        <w:r w:rsidR="00CA2426">
          <w:rPr>
            <w:webHidden/>
          </w:rPr>
          <w:tab/>
        </w:r>
        <w:r w:rsidR="00CA2426">
          <w:rPr>
            <w:webHidden/>
          </w:rPr>
          <w:fldChar w:fldCharType="begin"/>
        </w:r>
        <w:r w:rsidR="00CA2426">
          <w:rPr>
            <w:webHidden/>
          </w:rPr>
          <w:instrText xml:space="preserve"> PAGEREF _Toc506890415 \h </w:instrText>
        </w:r>
        <w:r w:rsidR="00CA2426">
          <w:rPr>
            <w:webHidden/>
          </w:rPr>
        </w:r>
        <w:r w:rsidR="00CA2426">
          <w:rPr>
            <w:webHidden/>
          </w:rPr>
          <w:fldChar w:fldCharType="separate"/>
        </w:r>
        <w:r w:rsidR="001411E8">
          <w:rPr>
            <w:webHidden/>
          </w:rPr>
          <w:t>3</w:t>
        </w:r>
        <w:r w:rsidR="00CA2426">
          <w:rPr>
            <w:webHidden/>
          </w:rPr>
          <w:fldChar w:fldCharType="end"/>
        </w:r>
      </w:hyperlink>
    </w:p>
    <w:p w14:paraId="30BD24FE" w14:textId="77777777" w:rsidR="00CA2426" w:rsidRDefault="00611BCD">
      <w:pPr>
        <w:pStyle w:val="TOC2"/>
        <w:rPr>
          <w:rFonts w:asciiTheme="minorHAnsi" w:eastAsiaTheme="minorEastAsia" w:hAnsiTheme="minorHAnsi" w:cstheme="minorBidi"/>
        </w:rPr>
      </w:pPr>
      <w:hyperlink w:anchor="_Toc506890416" w:history="1">
        <w:r w:rsidR="00CA2426" w:rsidRPr="00037F70">
          <w:rPr>
            <w:rStyle w:val="Hyperlink"/>
          </w:rPr>
          <w:t>4.11</w:t>
        </w:r>
        <w:r w:rsidR="00CA2426">
          <w:rPr>
            <w:rFonts w:asciiTheme="minorHAnsi" w:eastAsiaTheme="minorEastAsia" w:hAnsiTheme="minorHAnsi" w:cstheme="minorBidi"/>
          </w:rPr>
          <w:tab/>
        </w:r>
        <w:r w:rsidR="00CA2426" w:rsidRPr="00037F70">
          <w:rPr>
            <w:rStyle w:val="Hyperlink"/>
          </w:rPr>
          <w:t>COVENANT AGAINST CONTINGENT FEES</w:t>
        </w:r>
        <w:r w:rsidR="00CA2426">
          <w:rPr>
            <w:webHidden/>
          </w:rPr>
          <w:tab/>
        </w:r>
        <w:r w:rsidR="00CA2426">
          <w:rPr>
            <w:webHidden/>
          </w:rPr>
          <w:fldChar w:fldCharType="begin"/>
        </w:r>
        <w:r w:rsidR="00CA2426">
          <w:rPr>
            <w:webHidden/>
          </w:rPr>
          <w:instrText xml:space="preserve"> PAGEREF _Toc506890416 \h </w:instrText>
        </w:r>
        <w:r w:rsidR="00CA2426">
          <w:rPr>
            <w:webHidden/>
          </w:rPr>
        </w:r>
        <w:r w:rsidR="00CA2426">
          <w:rPr>
            <w:webHidden/>
          </w:rPr>
          <w:fldChar w:fldCharType="separate"/>
        </w:r>
        <w:r w:rsidR="001411E8">
          <w:rPr>
            <w:webHidden/>
          </w:rPr>
          <w:t>3</w:t>
        </w:r>
        <w:r w:rsidR="00CA2426">
          <w:rPr>
            <w:webHidden/>
          </w:rPr>
          <w:fldChar w:fldCharType="end"/>
        </w:r>
      </w:hyperlink>
    </w:p>
    <w:p w14:paraId="6340ED40" w14:textId="77777777" w:rsidR="00CA2426" w:rsidRDefault="00611BCD">
      <w:pPr>
        <w:pStyle w:val="TOC2"/>
        <w:rPr>
          <w:rFonts w:asciiTheme="minorHAnsi" w:eastAsiaTheme="minorEastAsia" w:hAnsiTheme="minorHAnsi" w:cstheme="minorBidi"/>
        </w:rPr>
      </w:pPr>
      <w:hyperlink w:anchor="_Toc506890417" w:history="1">
        <w:r w:rsidR="00CA2426" w:rsidRPr="00037F70">
          <w:rPr>
            <w:rStyle w:val="Hyperlink"/>
          </w:rPr>
          <w:t>4.12</w:t>
        </w:r>
        <w:r w:rsidR="00CA2426">
          <w:rPr>
            <w:rFonts w:asciiTheme="minorHAnsi" w:eastAsiaTheme="minorEastAsia" w:hAnsiTheme="minorHAnsi" w:cstheme="minorBidi"/>
          </w:rPr>
          <w:tab/>
        </w:r>
        <w:r w:rsidR="00CA2426" w:rsidRPr="00037F70">
          <w:rPr>
            <w:rStyle w:val="Hyperlink"/>
          </w:rPr>
          <w:t>DEBARMENT</w:t>
        </w:r>
        <w:r w:rsidR="00CA2426">
          <w:rPr>
            <w:webHidden/>
          </w:rPr>
          <w:tab/>
        </w:r>
        <w:r w:rsidR="00CA2426">
          <w:rPr>
            <w:webHidden/>
          </w:rPr>
          <w:fldChar w:fldCharType="begin"/>
        </w:r>
        <w:r w:rsidR="00CA2426">
          <w:rPr>
            <w:webHidden/>
          </w:rPr>
          <w:instrText xml:space="preserve"> PAGEREF _Toc506890417 \h </w:instrText>
        </w:r>
        <w:r w:rsidR="00CA2426">
          <w:rPr>
            <w:webHidden/>
          </w:rPr>
        </w:r>
        <w:r w:rsidR="00CA2426">
          <w:rPr>
            <w:webHidden/>
          </w:rPr>
          <w:fldChar w:fldCharType="separate"/>
        </w:r>
        <w:r w:rsidR="001411E8">
          <w:rPr>
            <w:webHidden/>
          </w:rPr>
          <w:t>3</w:t>
        </w:r>
        <w:r w:rsidR="00CA2426">
          <w:rPr>
            <w:webHidden/>
          </w:rPr>
          <w:fldChar w:fldCharType="end"/>
        </w:r>
      </w:hyperlink>
    </w:p>
    <w:p w14:paraId="4CDAAD4E" w14:textId="77777777" w:rsidR="00CA2426" w:rsidRDefault="00611BCD">
      <w:pPr>
        <w:pStyle w:val="TOC2"/>
        <w:rPr>
          <w:rFonts w:asciiTheme="minorHAnsi" w:eastAsiaTheme="minorEastAsia" w:hAnsiTheme="minorHAnsi" w:cstheme="minorBidi"/>
        </w:rPr>
      </w:pPr>
      <w:hyperlink w:anchor="_Toc506890418" w:history="1">
        <w:r w:rsidR="00CA2426" w:rsidRPr="00037F70">
          <w:rPr>
            <w:rStyle w:val="Hyperlink"/>
          </w:rPr>
          <w:t>4.13</w:t>
        </w:r>
        <w:r w:rsidR="00CA2426">
          <w:rPr>
            <w:rFonts w:asciiTheme="minorHAnsi" w:eastAsiaTheme="minorEastAsia" w:hAnsiTheme="minorHAnsi" w:cstheme="minorBidi"/>
          </w:rPr>
          <w:tab/>
        </w:r>
        <w:r w:rsidR="00CA2426" w:rsidRPr="00037F70">
          <w:rPr>
            <w:rStyle w:val="Hyperlink"/>
          </w:rPr>
          <w:t>DISPUTES</w:t>
        </w:r>
        <w:r w:rsidR="00CA2426">
          <w:rPr>
            <w:webHidden/>
          </w:rPr>
          <w:tab/>
        </w:r>
        <w:r w:rsidR="00CA2426">
          <w:rPr>
            <w:webHidden/>
          </w:rPr>
          <w:fldChar w:fldCharType="begin"/>
        </w:r>
        <w:r w:rsidR="00CA2426">
          <w:rPr>
            <w:webHidden/>
          </w:rPr>
          <w:instrText xml:space="preserve"> PAGEREF _Toc506890418 \h </w:instrText>
        </w:r>
        <w:r w:rsidR="00CA2426">
          <w:rPr>
            <w:webHidden/>
          </w:rPr>
        </w:r>
        <w:r w:rsidR="00CA2426">
          <w:rPr>
            <w:webHidden/>
          </w:rPr>
          <w:fldChar w:fldCharType="separate"/>
        </w:r>
        <w:r w:rsidR="001411E8">
          <w:rPr>
            <w:webHidden/>
          </w:rPr>
          <w:t>3</w:t>
        </w:r>
        <w:r w:rsidR="00CA2426">
          <w:rPr>
            <w:webHidden/>
          </w:rPr>
          <w:fldChar w:fldCharType="end"/>
        </w:r>
      </w:hyperlink>
    </w:p>
    <w:p w14:paraId="7C37693E" w14:textId="77777777" w:rsidR="00CA2426" w:rsidRDefault="00611BCD">
      <w:pPr>
        <w:pStyle w:val="TOC2"/>
        <w:rPr>
          <w:rFonts w:asciiTheme="minorHAnsi" w:eastAsiaTheme="minorEastAsia" w:hAnsiTheme="minorHAnsi" w:cstheme="minorBidi"/>
        </w:rPr>
      </w:pPr>
      <w:hyperlink w:anchor="_Toc506890419" w:history="1">
        <w:r w:rsidR="00CA2426" w:rsidRPr="00037F70">
          <w:rPr>
            <w:rStyle w:val="Hyperlink"/>
          </w:rPr>
          <w:t>4.14</w:t>
        </w:r>
        <w:r w:rsidR="00CA2426">
          <w:rPr>
            <w:rFonts w:asciiTheme="minorHAnsi" w:eastAsiaTheme="minorEastAsia" w:hAnsiTheme="minorHAnsi" w:cstheme="minorBidi"/>
          </w:rPr>
          <w:tab/>
        </w:r>
        <w:r w:rsidR="00CA2426" w:rsidRPr="00037F70">
          <w:rPr>
            <w:rStyle w:val="Hyperlink"/>
          </w:rPr>
          <w:t>ENTIRE AGREEMENT</w:t>
        </w:r>
        <w:r w:rsidR="00CA2426">
          <w:rPr>
            <w:webHidden/>
          </w:rPr>
          <w:tab/>
        </w:r>
        <w:r w:rsidR="00CA2426">
          <w:rPr>
            <w:webHidden/>
          </w:rPr>
          <w:fldChar w:fldCharType="begin"/>
        </w:r>
        <w:r w:rsidR="00CA2426">
          <w:rPr>
            <w:webHidden/>
          </w:rPr>
          <w:instrText xml:space="preserve"> PAGEREF _Toc506890419 \h </w:instrText>
        </w:r>
        <w:r w:rsidR="00CA2426">
          <w:rPr>
            <w:webHidden/>
          </w:rPr>
        </w:r>
        <w:r w:rsidR="00CA2426">
          <w:rPr>
            <w:webHidden/>
          </w:rPr>
          <w:fldChar w:fldCharType="separate"/>
        </w:r>
        <w:r w:rsidR="001411E8">
          <w:rPr>
            <w:webHidden/>
          </w:rPr>
          <w:t>3</w:t>
        </w:r>
        <w:r w:rsidR="00CA2426">
          <w:rPr>
            <w:webHidden/>
          </w:rPr>
          <w:fldChar w:fldCharType="end"/>
        </w:r>
      </w:hyperlink>
    </w:p>
    <w:p w14:paraId="74CD5C8B" w14:textId="77777777" w:rsidR="00CA2426" w:rsidRDefault="00611BCD">
      <w:pPr>
        <w:pStyle w:val="TOC2"/>
        <w:rPr>
          <w:rFonts w:asciiTheme="minorHAnsi" w:eastAsiaTheme="minorEastAsia" w:hAnsiTheme="minorHAnsi" w:cstheme="minorBidi"/>
        </w:rPr>
      </w:pPr>
      <w:hyperlink w:anchor="_Toc506890420" w:history="1">
        <w:r w:rsidR="00CA2426" w:rsidRPr="00037F70">
          <w:rPr>
            <w:rStyle w:val="Hyperlink"/>
          </w:rPr>
          <w:t>4.15</w:t>
        </w:r>
        <w:r w:rsidR="00CA2426">
          <w:rPr>
            <w:rFonts w:asciiTheme="minorHAnsi" w:eastAsiaTheme="minorEastAsia" w:hAnsiTheme="minorHAnsi" w:cstheme="minorBidi"/>
          </w:rPr>
          <w:tab/>
        </w:r>
        <w:r w:rsidR="00CA2426" w:rsidRPr="00037F70">
          <w:rPr>
            <w:rStyle w:val="Hyperlink"/>
          </w:rPr>
          <w:t>FEDERAL FUNDING ACCOUNTABILITY &amp; TRANSPARENCY ACT (FFATA)</w:t>
        </w:r>
        <w:r w:rsidR="00CA2426">
          <w:rPr>
            <w:webHidden/>
          </w:rPr>
          <w:tab/>
        </w:r>
        <w:r w:rsidR="00CA2426">
          <w:rPr>
            <w:webHidden/>
          </w:rPr>
          <w:fldChar w:fldCharType="begin"/>
        </w:r>
        <w:r w:rsidR="00CA2426">
          <w:rPr>
            <w:webHidden/>
          </w:rPr>
          <w:instrText xml:space="preserve"> PAGEREF _Toc506890420 \h </w:instrText>
        </w:r>
        <w:r w:rsidR="00CA2426">
          <w:rPr>
            <w:webHidden/>
          </w:rPr>
        </w:r>
        <w:r w:rsidR="00CA2426">
          <w:rPr>
            <w:webHidden/>
          </w:rPr>
          <w:fldChar w:fldCharType="separate"/>
        </w:r>
        <w:r w:rsidR="001411E8">
          <w:rPr>
            <w:webHidden/>
          </w:rPr>
          <w:t>3</w:t>
        </w:r>
        <w:r w:rsidR="00CA2426">
          <w:rPr>
            <w:webHidden/>
          </w:rPr>
          <w:fldChar w:fldCharType="end"/>
        </w:r>
      </w:hyperlink>
    </w:p>
    <w:p w14:paraId="0564256E" w14:textId="77777777" w:rsidR="00CA2426" w:rsidRDefault="00611BCD">
      <w:pPr>
        <w:pStyle w:val="TOC2"/>
        <w:rPr>
          <w:rFonts w:asciiTheme="minorHAnsi" w:eastAsiaTheme="minorEastAsia" w:hAnsiTheme="minorHAnsi" w:cstheme="minorBidi"/>
        </w:rPr>
      </w:pPr>
      <w:hyperlink w:anchor="_Toc506890421" w:history="1">
        <w:r w:rsidR="00CA2426" w:rsidRPr="00037F70">
          <w:rPr>
            <w:rStyle w:val="Hyperlink"/>
          </w:rPr>
          <w:t>4.16</w:t>
        </w:r>
        <w:r w:rsidR="00CA2426">
          <w:rPr>
            <w:rFonts w:asciiTheme="minorHAnsi" w:eastAsiaTheme="minorEastAsia" w:hAnsiTheme="minorHAnsi" w:cstheme="minorBidi"/>
          </w:rPr>
          <w:tab/>
        </w:r>
        <w:r w:rsidR="00CA2426" w:rsidRPr="00037F70">
          <w:rPr>
            <w:rStyle w:val="Hyperlink"/>
          </w:rPr>
          <w:t>FORCE MAJEURE</w:t>
        </w:r>
        <w:r w:rsidR="00CA2426">
          <w:rPr>
            <w:webHidden/>
          </w:rPr>
          <w:tab/>
        </w:r>
        <w:r w:rsidR="00CA2426">
          <w:rPr>
            <w:webHidden/>
          </w:rPr>
          <w:fldChar w:fldCharType="begin"/>
        </w:r>
        <w:r w:rsidR="00CA2426">
          <w:rPr>
            <w:webHidden/>
          </w:rPr>
          <w:instrText xml:space="preserve"> PAGEREF _Toc506890421 \h </w:instrText>
        </w:r>
        <w:r w:rsidR="00CA2426">
          <w:rPr>
            <w:webHidden/>
          </w:rPr>
        </w:r>
        <w:r w:rsidR="00CA2426">
          <w:rPr>
            <w:webHidden/>
          </w:rPr>
          <w:fldChar w:fldCharType="separate"/>
        </w:r>
        <w:r w:rsidR="001411E8">
          <w:rPr>
            <w:webHidden/>
          </w:rPr>
          <w:t>3</w:t>
        </w:r>
        <w:r w:rsidR="00CA2426">
          <w:rPr>
            <w:webHidden/>
          </w:rPr>
          <w:fldChar w:fldCharType="end"/>
        </w:r>
      </w:hyperlink>
    </w:p>
    <w:p w14:paraId="6DFC93D9" w14:textId="77777777" w:rsidR="00CA2426" w:rsidRDefault="00611BCD">
      <w:pPr>
        <w:pStyle w:val="TOC2"/>
        <w:rPr>
          <w:rFonts w:asciiTheme="minorHAnsi" w:eastAsiaTheme="minorEastAsia" w:hAnsiTheme="minorHAnsi" w:cstheme="minorBidi"/>
        </w:rPr>
      </w:pPr>
      <w:hyperlink w:anchor="_Toc506890422" w:history="1">
        <w:r w:rsidR="00CA2426" w:rsidRPr="00037F70">
          <w:rPr>
            <w:rStyle w:val="Hyperlink"/>
          </w:rPr>
          <w:t>4.17</w:t>
        </w:r>
        <w:r w:rsidR="00CA2426">
          <w:rPr>
            <w:rFonts w:asciiTheme="minorHAnsi" w:eastAsiaTheme="minorEastAsia" w:hAnsiTheme="minorHAnsi" w:cstheme="minorBidi"/>
          </w:rPr>
          <w:tab/>
        </w:r>
        <w:r w:rsidR="00CA2426" w:rsidRPr="00037F70">
          <w:rPr>
            <w:rStyle w:val="Hyperlink"/>
          </w:rPr>
          <w:t>FUNDING WITHDRAWN, REDUCED OR LIMITED</w:t>
        </w:r>
        <w:r w:rsidR="00CA2426">
          <w:rPr>
            <w:webHidden/>
          </w:rPr>
          <w:tab/>
        </w:r>
        <w:r w:rsidR="00CA2426">
          <w:rPr>
            <w:webHidden/>
          </w:rPr>
          <w:fldChar w:fldCharType="begin"/>
        </w:r>
        <w:r w:rsidR="00CA2426">
          <w:rPr>
            <w:webHidden/>
          </w:rPr>
          <w:instrText xml:space="preserve"> PAGEREF _Toc506890422 \h </w:instrText>
        </w:r>
        <w:r w:rsidR="00CA2426">
          <w:rPr>
            <w:webHidden/>
          </w:rPr>
        </w:r>
        <w:r w:rsidR="00CA2426">
          <w:rPr>
            <w:webHidden/>
          </w:rPr>
          <w:fldChar w:fldCharType="separate"/>
        </w:r>
        <w:r w:rsidR="001411E8">
          <w:rPr>
            <w:webHidden/>
          </w:rPr>
          <w:t>3</w:t>
        </w:r>
        <w:r w:rsidR="00CA2426">
          <w:rPr>
            <w:webHidden/>
          </w:rPr>
          <w:fldChar w:fldCharType="end"/>
        </w:r>
      </w:hyperlink>
    </w:p>
    <w:p w14:paraId="0DC0D017" w14:textId="77777777" w:rsidR="00CA2426" w:rsidRDefault="00611BCD">
      <w:pPr>
        <w:pStyle w:val="TOC2"/>
        <w:rPr>
          <w:rFonts w:asciiTheme="minorHAnsi" w:eastAsiaTheme="minorEastAsia" w:hAnsiTheme="minorHAnsi" w:cstheme="minorBidi"/>
        </w:rPr>
      </w:pPr>
      <w:hyperlink w:anchor="_Toc506890423" w:history="1">
        <w:r w:rsidR="00CA2426" w:rsidRPr="00037F70">
          <w:rPr>
            <w:rStyle w:val="Hyperlink"/>
          </w:rPr>
          <w:t>4.18</w:t>
        </w:r>
        <w:r w:rsidR="00CA2426">
          <w:rPr>
            <w:rFonts w:asciiTheme="minorHAnsi" w:eastAsiaTheme="minorEastAsia" w:hAnsiTheme="minorHAnsi" w:cstheme="minorBidi"/>
          </w:rPr>
          <w:tab/>
        </w:r>
        <w:r w:rsidR="00CA2426" w:rsidRPr="00037F70">
          <w:rPr>
            <w:rStyle w:val="Hyperlink"/>
          </w:rPr>
          <w:t>GOVERNING LAW</w:t>
        </w:r>
        <w:r w:rsidR="00CA2426">
          <w:rPr>
            <w:webHidden/>
          </w:rPr>
          <w:tab/>
        </w:r>
        <w:r w:rsidR="00CA2426">
          <w:rPr>
            <w:webHidden/>
          </w:rPr>
          <w:fldChar w:fldCharType="begin"/>
        </w:r>
        <w:r w:rsidR="00CA2426">
          <w:rPr>
            <w:webHidden/>
          </w:rPr>
          <w:instrText xml:space="preserve"> PAGEREF _Toc506890423 \h </w:instrText>
        </w:r>
        <w:r w:rsidR="00CA2426">
          <w:rPr>
            <w:webHidden/>
          </w:rPr>
        </w:r>
        <w:r w:rsidR="00CA2426">
          <w:rPr>
            <w:webHidden/>
          </w:rPr>
          <w:fldChar w:fldCharType="separate"/>
        </w:r>
        <w:r w:rsidR="001411E8">
          <w:rPr>
            <w:webHidden/>
          </w:rPr>
          <w:t>3</w:t>
        </w:r>
        <w:r w:rsidR="00CA2426">
          <w:rPr>
            <w:webHidden/>
          </w:rPr>
          <w:fldChar w:fldCharType="end"/>
        </w:r>
      </w:hyperlink>
    </w:p>
    <w:p w14:paraId="38FBB755" w14:textId="77777777" w:rsidR="00CA2426" w:rsidRDefault="00611BCD">
      <w:pPr>
        <w:pStyle w:val="TOC2"/>
        <w:rPr>
          <w:rFonts w:asciiTheme="minorHAnsi" w:eastAsiaTheme="minorEastAsia" w:hAnsiTheme="minorHAnsi" w:cstheme="minorBidi"/>
        </w:rPr>
      </w:pPr>
      <w:hyperlink w:anchor="_Toc506890424" w:history="1">
        <w:r w:rsidR="00CA2426" w:rsidRPr="00037F70">
          <w:rPr>
            <w:rStyle w:val="Hyperlink"/>
          </w:rPr>
          <w:t>4.19</w:t>
        </w:r>
        <w:r w:rsidR="00CA2426">
          <w:rPr>
            <w:rFonts w:asciiTheme="minorHAnsi" w:eastAsiaTheme="minorEastAsia" w:hAnsiTheme="minorHAnsi" w:cstheme="minorBidi"/>
          </w:rPr>
          <w:tab/>
        </w:r>
        <w:r w:rsidR="00CA2426" w:rsidRPr="00037F70">
          <w:rPr>
            <w:rStyle w:val="Hyperlink"/>
          </w:rPr>
          <w:t>HCA NETWORK SECURITY</w:t>
        </w:r>
        <w:r w:rsidR="00CA2426">
          <w:rPr>
            <w:webHidden/>
          </w:rPr>
          <w:tab/>
        </w:r>
        <w:r w:rsidR="00CA2426">
          <w:rPr>
            <w:webHidden/>
          </w:rPr>
          <w:fldChar w:fldCharType="begin"/>
        </w:r>
        <w:r w:rsidR="00CA2426">
          <w:rPr>
            <w:webHidden/>
          </w:rPr>
          <w:instrText xml:space="preserve"> PAGEREF _Toc506890424 \h </w:instrText>
        </w:r>
        <w:r w:rsidR="00CA2426">
          <w:rPr>
            <w:webHidden/>
          </w:rPr>
        </w:r>
        <w:r w:rsidR="00CA2426">
          <w:rPr>
            <w:webHidden/>
          </w:rPr>
          <w:fldChar w:fldCharType="separate"/>
        </w:r>
        <w:r w:rsidR="001411E8">
          <w:rPr>
            <w:webHidden/>
          </w:rPr>
          <w:t>3</w:t>
        </w:r>
        <w:r w:rsidR="00CA2426">
          <w:rPr>
            <w:webHidden/>
          </w:rPr>
          <w:fldChar w:fldCharType="end"/>
        </w:r>
      </w:hyperlink>
    </w:p>
    <w:p w14:paraId="2BB4FB77" w14:textId="77777777" w:rsidR="00CA2426" w:rsidRDefault="00611BCD">
      <w:pPr>
        <w:pStyle w:val="TOC2"/>
        <w:rPr>
          <w:rFonts w:asciiTheme="minorHAnsi" w:eastAsiaTheme="minorEastAsia" w:hAnsiTheme="minorHAnsi" w:cstheme="minorBidi"/>
        </w:rPr>
      </w:pPr>
      <w:hyperlink w:anchor="_Toc506890425" w:history="1">
        <w:r w:rsidR="00CA2426" w:rsidRPr="00037F70">
          <w:rPr>
            <w:rStyle w:val="Hyperlink"/>
          </w:rPr>
          <w:t>4.20</w:t>
        </w:r>
        <w:r w:rsidR="00CA2426">
          <w:rPr>
            <w:rFonts w:asciiTheme="minorHAnsi" w:eastAsiaTheme="minorEastAsia" w:hAnsiTheme="minorHAnsi" w:cstheme="minorBidi"/>
          </w:rPr>
          <w:tab/>
        </w:r>
        <w:r w:rsidR="00CA2426" w:rsidRPr="00037F70">
          <w:rPr>
            <w:rStyle w:val="Hyperlink"/>
          </w:rPr>
          <w:t>INDEMNIFICATION</w:t>
        </w:r>
        <w:r w:rsidR="00CA2426">
          <w:rPr>
            <w:webHidden/>
          </w:rPr>
          <w:tab/>
        </w:r>
        <w:r w:rsidR="00CA2426">
          <w:rPr>
            <w:webHidden/>
          </w:rPr>
          <w:fldChar w:fldCharType="begin"/>
        </w:r>
        <w:r w:rsidR="00CA2426">
          <w:rPr>
            <w:webHidden/>
          </w:rPr>
          <w:instrText xml:space="preserve"> PAGEREF _Toc506890425 \h </w:instrText>
        </w:r>
        <w:r w:rsidR="00CA2426">
          <w:rPr>
            <w:webHidden/>
          </w:rPr>
        </w:r>
        <w:r w:rsidR="00CA2426">
          <w:rPr>
            <w:webHidden/>
          </w:rPr>
          <w:fldChar w:fldCharType="separate"/>
        </w:r>
        <w:r w:rsidR="001411E8">
          <w:rPr>
            <w:webHidden/>
          </w:rPr>
          <w:t>3</w:t>
        </w:r>
        <w:r w:rsidR="00CA2426">
          <w:rPr>
            <w:webHidden/>
          </w:rPr>
          <w:fldChar w:fldCharType="end"/>
        </w:r>
      </w:hyperlink>
    </w:p>
    <w:p w14:paraId="591FD7ED" w14:textId="77777777" w:rsidR="00CA2426" w:rsidRDefault="00611BCD">
      <w:pPr>
        <w:pStyle w:val="TOC2"/>
        <w:rPr>
          <w:rFonts w:asciiTheme="minorHAnsi" w:eastAsiaTheme="minorEastAsia" w:hAnsiTheme="minorHAnsi" w:cstheme="minorBidi"/>
        </w:rPr>
      </w:pPr>
      <w:hyperlink w:anchor="_Toc506890426" w:history="1">
        <w:r w:rsidR="00CA2426" w:rsidRPr="00037F70">
          <w:rPr>
            <w:rStyle w:val="Hyperlink"/>
          </w:rPr>
          <w:t>4.21</w:t>
        </w:r>
        <w:r w:rsidR="00CA2426">
          <w:rPr>
            <w:rFonts w:asciiTheme="minorHAnsi" w:eastAsiaTheme="minorEastAsia" w:hAnsiTheme="minorHAnsi" w:cstheme="minorBidi"/>
          </w:rPr>
          <w:tab/>
        </w:r>
        <w:r w:rsidR="00CA2426" w:rsidRPr="00037F70">
          <w:rPr>
            <w:rStyle w:val="Hyperlink"/>
          </w:rPr>
          <w:t>INDEPENDENT CAPACITY OF THE CONTRACTOR</w:t>
        </w:r>
        <w:r w:rsidR="00CA2426">
          <w:rPr>
            <w:webHidden/>
          </w:rPr>
          <w:tab/>
        </w:r>
        <w:r w:rsidR="00CA2426">
          <w:rPr>
            <w:webHidden/>
          </w:rPr>
          <w:fldChar w:fldCharType="begin"/>
        </w:r>
        <w:r w:rsidR="00CA2426">
          <w:rPr>
            <w:webHidden/>
          </w:rPr>
          <w:instrText xml:space="preserve"> PAGEREF _Toc506890426 \h </w:instrText>
        </w:r>
        <w:r w:rsidR="00CA2426">
          <w:rPr>
            <w:webHidden/>
          </w:rPr>
        </w:r>
        <w:r w:rsidR="00CA2426">
          <w:rPr>
            <w:webHidden/>
          </w:rPr>
          <w:fldChar w:fldCharType="separate"/>
        </w:r>
        <w:r w:rsidR="001411E8">
          <w:rPr>
            <w:webHidden/>
          </w:rPr>
          <w:t>3</w:t>
        </w:r>
        <w:r w:rsidR="00CA2426">
          <w:rPr>
            <w:webHidden/>
          </w:rPr>
          <w:fldChar w:fldCharType="end"/>
        </w:r>
      </w:hyperlink>
    </w:p>
    <w:p w14:paraId="35AB74D1" w14:textId="77777777" w:rsidR="00CA2426" w:rsidRDefault="00611BCD">
      <w:pPr>
        <w:pStyle w:val="TOC2"/>
        <w:rPr>
          <w:rFonts w:asciiTheme="minorHAnsi" w:eastAsiaTheme="minorEastAsia" w:hAnsiTheme="minorHAnsi" w:cstheme="minorBidi"/>
        </w:rPr>
      </w:pPr>
      <w:hyperlink w:anchor="_Toc506890427" w:history="1">
        <w:r w:rsidR="00CA2426" w:rsidRPr="00037F70">
          <w:rPr>
            <w:rStyle w:val="Hyperlink"/>
          </w:rPr>
          <w:t>4.22</w:t>
        </w:r>
        <w:r w:rsidR="00CA2426">
          <w:rPr>
            <w:rFonts w:asciiTheme="minorHAnsi" w:eastAsiaTheme="minorEastAsia" w:hAnsiTheme="minorHAnsi" w:cstheme="minorBidi"/>
          </w:rPr>
          <w:tab/>
        </w:r>
        <w:r w:rsidR="00CA2426" w:rsidRPr="00037F70">
          <w:rPr>
            <w:rStyle w:val="Hyperlink"/>
          </w:rPr>
          <w:t>INDUSTRIAL INSURANCE COVERAGE</w:t>
        </w:r>
        <w:r w:rsidR="00CA2426">
          <w:rPr>
            <w:webHidden/>
          </w:rPr>
          <w:tab/>
        </w:r>
        <w:r w:rsidR="00CA2426">
          <w:rPr>
            <w:webHidden/>
          </w:rPr>
          <w:fldChar w:fldCharType="begin"/>
        </w:r>
        <w:r w:rsidR="00CA2426">
          <w:rPr>
            <w:webHidden/>
          </w:rPr>
          <w:instrText xml:space="preserve"> PAGEREF _Toc506890427 \h </w:instrText>
        </w:r>
        <w:r w:rsidR="00CA2426">
          <w:rPr>
            <w:webHidden/>
          </w:rPr>
        </w:r>
        <w:r w:rsidR="00CA2426">
          <w:rPr>
            <w:webHidden/>
          </w:rPr>
          <w:fldChar w:fldCharType="separate"/>
        </w:r>
        <w:r w:rsidR="001411E8">
          <w:rPr>
            <w:webHidden/>
          </w:rPr>
          <w:t>3</w:t>
        </w:r>
        <w:r w:rsidR="00CA2426">
          <w:rPr>
            <w:webHidden/>
          </w:rPr>
          <w:fldChar w:fldCharType="end"/>
        </w:r>
      </w:hyperlink>
    </w:p>
    <w:p w14:paraId="0DAD47FA" w14:textId="77777777" w:rsidR="00CA2426" w:rsidRDefault="00611BCD">
      <w:pPr>
        <w:pStyle w:val="TOC2"/>
        <w:rPr>
          <w:rFonts w:asciiTheme="minorHAnsi" w:eastAsiaTheme="minorEastAsia" w:hAnsiTheme="minorHAnsi" w:cstheme="minorBidi"/>
        </w:rPr>
      </w:pPr>
      <w:hyperlink w:anchor="_Toc506890428" w:history="1">
        <w:r w:rsidR="00CA2426" w:rsidRPr="00037F70">
          <w:rPr>
            <w:rStyle w:val="Hyperlink"/>
          </w:rPr>
          <w:t>4.23</w:t>
        </w:r>
        <w:r w:rsidR="00CA2426">
          <w:rPr>
            <w:rFonts w:asciiTheme="minorHAnsi" w:eastAsiaTheme="minorEastAsia" w:hAnsiTheme="minorHAnsi" w:cstheme="minorBidi"/>
          </w:rPr>
          <w:tab/>
        </w:r>
        <w:r w:rsidR="00CA2426" w:rsidRPr="00037F70">
          <w:rPr>
            <w:rStyle w:val="Hyperlink"/>
          </w:rPr>
          <w:t>LEGAL AND REGULATORY COMPLIANCE</w:t>
        </w:r>
        <w:r w:rsidR="00CA2426">
          <w:rPr>
            <w:webHidden/>
          </w:rPr>
          <w:tab/>
        </w:r>
        <w:r w:rsidR="00CA2426">
          <w:rPr>
            <w:webHidden/>
          </w:rPr>
          <w:fldChar w:fldCharType="begin"/>
        </w:r>
        <w:r w:rsidR="00CA2426">
          <w:rPr>
            <w:webHidden/>
          </w:rPr>
          <w:instrText xml:space="preserve"> PAGEREF _Toc506890428 \h </w:instrText>
        </w:r>
        <w:r w:rsidR="00CA2426">
          <w:rPr>
            <w:webHidden/>
          </w:rPr>
        </w:r>
        <w:r w:rsidR="00CA2426">
          <w:rPr>
            <w:webHidden/>
          </w:rPr>
          <w:fldChar w:fldCharType="separate"/>
        </w:r>
        <w:r w:rsidR="001411E8">
          <w:rPr>
            <w:webHidden/>
          </w:rPr>
          <w:t>3</w:t>
        </w:r>
        <w:r w:rsidR="00CA2426">
          <w:rPr>
            <w:webHidden/>
          </w:rPr>
          <w:fldChar w:fldCharType="end"/>
        </w:r>
      </w:hyperlink>
    </w:p>
    <w:p w14:paraId="4BAEF153" w14:textId="77777777" w:rsidR="00CA2426" w:rsidRDefault="00611BCD">
      <w:pPr>
        <w:pStyle w:val="TOC2"/>
        <w:rPr>
          <w:rFonts w:asciiTheme="minorHAnsi" w:eastAsiaTheme="minorEastAsia" w:hAnsiTheme="minorHAnsi" w:cstheme="minorBidi"/>
        </w:rPr>
      </w:pPr>
      <w:hyperlink w:anchor="_Toc506890429" w:history="1">
        <w:r w:rsidR="00CA2426" w:rsidRPr="00037F70">
          <w:rPr>
            <w:rStyle w:val="Hyperlink"/>
          </w:rPr>
          <w:t>4.24</w:t>
        </w:r>
        <w:r w:rsidR="00CA2426">
          <w:rPr>
            <w:rFonts w:asciiTheme="minorHAnsi" w:eastAsiaTheme="minorEastAsia" w:hAnsiTheme="minorHAnsi" w:cstheme="minorBidi"/>
          </w:rPr>
          <w:tab/>
        </w:r>
        <w:r w:rsidR="00CA2426" w:rsidRPr="00037F70">
          <w:rPr>
            <w:rStyle w:val="Hyperlink"/>
          </w:rPr>
          <w:t>LIMITATION OF AUTHORITY</w:t>
        </w:r>
        <w:r w:rsidR="00CA2426">
          <w:rPr>
            <w:webHidden/>
          </w:rPr>
          <w:tab/>
        </w:r>
        <w:r w:rsidR="00CA2426">
          <w:rPr>
            <w:webHidden/>
          </w:rPr>
          <w:fldChar w:fldCharType="begin"/>
        </w:r>
        <w:r w:rsidR="00CA2426">
          <w:rPr>
            <w:webHidden/>
          </w:rPr>
          <w:instrText xml:space="preserve"> PAGEREF _Toc506890429 \h </w:instrText>
        </w:r>
        <w:r w:rsidR="00CA2426">
          <w:rPr>
            <w:webHidden/>
          </w:rPr>
        </w:r>
        <w:r w:rsidR="00CA2426">
          <w:rPr>
            <w:webHidden/>
          </w:rPr>
          <w:fldChar w:fldCharType="separate"/>
        </w:r>
        <w:r w:rsidR="001411E8">
          <w:rPr>
            <w:webHidden/>
          </w:rPr>
          <w:t>3</w:t>
        </w:r>
        <w:r w:rsidR="00CA2426">
          <w:rPr>
            <w:webHidden/>
          </w:rPr>
          <w:fldChar w:fldCharType="end"/>
        </w:r>
      </w:hyperlink>
    </w:p>
    <w:p w14:paraId="116CDD23" w14:textId="77777777" w:rsidR="00CA2426" w:rsidRDefault="00611BCD">
      <w:pPr>
        <w:pStyle w:val="TOC2"/>
        <w:rPr>
          <w:rFonts w:asciiTheme="minorHAnsi" w:eastAsiaTheme="minorEastAsia" w:hAnsiTheme="minorHAnsi" w:cstheme="minorBidi"/>
        </w:rPr>
      </w:pPr>
      <w:hyperlink w:anchor="_Toc506890430" w:history="1">
        <w:r w:rsidR="00CA2426" w:rsidRPr="00037F70">
          <w:rPr>
            <w:rStyle w:val="Hyperlink"/>
          </w:rPr>
          <w:t>4.25</w:t>
        </w:r>
        <w:r w:rsidR="00CA2426">
          <w:rPr>
            <w:rFonts w:asciiTheme="minorHAnsi" w:eastAsiaTheme="minorEastAsia" w:hAnsiTheme="minorHAnsi" w:cstheme="minorBidi"/>
          </w:rPr>
          <w:tab/>
        </w:r>
        <w:r w:rsidR="00CA2426" w:rsidRPr="00037F70">
          <w:rPr>
            <w:rStyle w:val="Hyperlink"/>
          </w:rPr>
          <w:t>NO THIRD-PARTY BENEFICIARIES</w:t>
        </w:r>
        <w:r w:rsidR="00CA2426">
          <w:rPr>
            <w:webHidden/>
          </w:rPr>
          <w:tab/>
        </w:r>
        <w:r w:rsidR="00CA2426">
          <w:rPr>
            <w:webHidden/>
          </w:rPr>
          <w:fldChar w:fldCharType="begin"/>
        </w:r>
        <w:r w:rsidR="00CA2426">
          <w:rPr>
            <w:webHidden/>
          </w:rPr>
          <w:instrText xml:space="preserve"> PAGEREF _Toc506890430 \h </w:instrText>
        </w:r>
        <w:r w:rsidR="00CA2426">
          <w:rPr>
            <w:webHidden/>
          </w:rPr>
        </w:r>
        <w:r w:rsidR="00CA2426">
          <w:rPr>
            <w:webHidden/>
          </w:rPr>
          <w:fldChar w:fldCharType="separate"/>
        </w:r>
        <w:r w:rsidR="001411E8">
          <w:rPr>
            <w:webHidden/>
          </w:rPr>
          <w:t>3</w:t>
        </w:r>
        <w:r w:rsidR="00CA2426">
          <w:rPr>
            <w:webHidden/>
          </w:rPr>
          <w:fldChar w:fldCharType="end"/>
        </w:r>
      </w:hyperlink>
    </w:p>
    <w:p w14:paraId="186C5558" w14:textId="77777777" w:rsidR="00CA2426" w:rsidRDefault="00611BCD">
      <w:pPr>
        <w:pStyle w:val="TOC2"/>
        <w:rPr>
          <w:rFonts w:asciiTheme="minorHAnsi" w:eastAsiaTheme="minorEastAsia" w:hAnsiTheme="minorHAnsi" w:cstheme="minorBidi"/>
        </w:rPr>
      </w:pPr>
      <w:hyperlink w:anchor="_Toc506890431" w:history="1">
        <w:r w:rsidR="00CA2426" w:rsidRPr="00037F70">
          <w:rPr>
            <w:rStyle w:val="Hyperlink"/>
          </w:rPr>
          <w:t>4.26</w:t>
        </w:r>
        <w:r w:rsidR="00CA2426">
          <w:rPr>
            <w:rFonts w:asciiTheme="minorHAnsi" w:eastAsiaTheme="minorEastAsia" w:hAnsiTheme="minorHAnsi" w:cstheme="minorBidi"/>
          </w:rPr>
          <w:tab/>
        </w:r>
        <w:r w:rsidR="00CA2426" w:rsidRPr="00037F70">
          <w:rPr>
            <w:rStyle w:val="Hyperlink"/>
          </w:rPr>
          <w:t>NONDISCRIMINATION</w:t>
        </w:r>
        <w:r w:rsidR="00CA2426">
          <w:rPr>
            <w:webHidden/>
          </w:rPr>
          <w:tab/>
        </w:r>
        <w:r w:rsidR="00CA2426">
          <w:rPr>
            <w:webHidden/>
          </w:rPr>
          <w:fldChar w:fldCharType="begin"/>
        </w:r>
        <w:r w:rsidR="00CA2426">
          <w:rPr>
            <w:webHidden/>
          </w:rPr>
          <w:instrText xml:space="preserve"> PAGEREF _Toc506890431 \h </w:instrText>
        </w:r>
        <w:r w:rsidR="00CA2426">
          <w:rPr>
            <w:webHidden/>
          </w:rPr>
        </w:r>
        <w:r w:rsidR="00CA2426">
          <w:rPr>
            <w:webHidden/>
          </w:rPr>
          <w:fldChar w:fldCharType="separate"/>
        </w:r>
        <w:r w:rsidR="001411E8">
          <w:rPr>
            <w:webHidden/>
          </w:rPr>
          <w:t>3</w:t>
        </w:r>
        <w:r w:rsidR="00CA2426">
          <w:rPr>
            <w:webHidden/>
          </w:rPr>
          <w:fldChar w:fldCharType="end"/>
        </w:r>
      </w:hyperlink>
    </w:p>
    <w:p w14:paraId="0F12CB57" w14:textId="77777777" w:rsidR="00CA2426" w:rsidRDefault="00611BCD">
      <w:pPr>
        <w:pStyle w:val="TOC2"/>
        <w:rPr>
          <w:rFonts w:asciiTheme="minorHAnsi" w:eastAsiaTheme="minorEastAsia" w:hAnsiTheme="minorHAnsi" w:cstheme="minorBidi"/>
        </w:rPr>
      </w:pPr>
      <w:hyperlink w:anchor="_Toc506890432" w:history="1">
        <w:r w:rsidR="00CA2426" w:rsidRPr="00037F70">
          <w:rPr>
            <w:rStyle w:val="Hyperlink"/>
          </w:rPr>
          <w:t>4.27</w:t>
        </w:r>
        <w:r w:rsidR="00CA2426">
          <w:rPr>
            <w:rFonts w:asciiTheme="minorHAnsi" w:eastAsiaTheme="minorEastAsia" w:hAnsiTheme="minorHAnsi" w:cstheme="minorBidi"/>
          </w:rPr>
          <w:tab/>
        </w:r>
        <w:r w:rsidR="00CA2426" w:rsidRPr="00037F70">
          <w:rPr>
            <w:rStyle w:val="Hyperlink"/>
          </w:rPr>
          <w:t>OVERPAYMENTS TO CONTRACTOR</w:t>
        </w:r>
        <w:r w:rsidR="00CA2426">
          <w:rPr>
            <w:webHidden/>
          </w:rPr>
          <w:tab/>
        </w:r>
        <w:r w:rsidR="00CA2426">
          <w:rPr>
            <w:webHidden/>
          </w:rPr>
          <w:fldChar w:fldCharType="begin"/>
        </w:r>
        <w:r w:rsidR="00CA2426">
          <w:rPr>
            <w:webHidden/>
          </w:rPr>
          <w:instrText xml:space="preserve"> PAGEREF _Toc506890432 \h </w:instrText>
        </w:r>
        <w:r w:rsidR="00CA2426">
          <w:rPr>
            <w:webHidden/>
          </w:rPr>
        </w:r>
        <w:r w:rsidR="00CA2426">
          <w:rPr>
            <w:webHidden/>
          </w:rPr>
          <w:fldChar w:fldCharType="separate"/>
        </w:r>
        <w:r w:rsidR="001411E8">
          <w:rPr>
            <w:webHidden/>
          </w:rPr>
          <w:t>3</w:t>
        </w:r>
        <w:r w:rsidR="00CA2426">
          <w:rPr>
            <w:webHidden/>
          </w:rPr>
          <w:fldChar w:fldCharType="end"/>
        </w:r>
      </w:hyperlink>
    </w:p>
    <w:p w14:paraId="5F0F8F30" w14:textId="77777777" w:rsidR="00CA2426" w:rsidRDefault="00611BCD">
      <w:pPr>
        <w:pStyle w:val="TOC2"/>
        <w:rPr>
          <w:rFonts w:asciiTheme="minorHAnsi" w:eastAsiaTheme="minorEastAsia" w:hAnsiTheme="minorHAnsi" w:cstheme="minorBidi"/>
        </w:rPr>
      </w:pPr>
      <w:hyperlink w:anchor="_Toc506890433" w:history="1">
        <w:r w:rsidR="00CA2426" w:rsidRPr="00037F70">
          <w:rPr>
            <w:rStyle w:val="Hyperlink"/>
          </w:rPr>
          <w:t>4.28</w:t>
        </w:r>
        <w:r w:rsidR="00CA2426">
          <w:rPr>
            <w:rFonts w:asciiTheme="minorHAnsi" w:eastAsiaTheme="minorEastAsia" w:hAnsiTheme="minorHAnsi" w:cstheme="minorBidi"/>
          </w:rPr>
          <w:tab/>
        </w:r>
        <w:r w:rsidR="00CA2426">
          <w:rPr>
            <w:rStyle w:val="Hyperlink"/>
          </w:rPr>
          <w:t>PAY EQUITY</w:t>
        </w:r>
        <w:r w:rsidR="00CA2426">
          <w:rPr>
            <w:webHidden/>
          </w:rPr>
          <w:tab/>
        </w:r>
        <w:r w:rsidR="00CA2426">
          <w:rPr>
            <w:webHidden/>
          </w:rPr>
          <w:fldChar w:fldCharType="begin"/>
        </w:r>
        <w:r w:rsidR="00CA2426">
          <w:rPr>
            <w:webHidden/>
          </w:rPr>
          <w:instrText xml:space="preserve"> PAGEREF _Toc506890433 \h </w:instrText>
        </w:r>
        <w:r w:rsidR="00CA2426">
          <w:rPr>
            <w:webHidden/>
          </w:rPr>
        </w:r>
        <w:r w:rsidR="00CA2426">
          <w:rPr>
            <w:webHidden/>
          </w:rPr>
          <w:fldChar w:fldCharType="separate"/>
        </w:r>
        <w:r w:rsidR="001411E8">
          <w:rPr>
            <w:webHidden/>
          </w:rPr>
          <w:t>3</w:t>
        </w:r>
        <w:r w:rsidR="00CA2426">
          <w:rPr>
            <w:webHidden/>
          </w:rPr>
          <w:fldChar w:fldCharType="end"/>
        </w:r>
      </w:hyperlink>
    </w:p>
    <w:p w14:paraId="72F50252" w14:textId="77777777" w:rsidR="00CA2426" w:rsidRDefault="00611BCD">
      <w:pPr>
        <w:pStyle w:val="TOC2"/>
        <w:rPr>
          <w:rFonts w:asciiTheme="minorHAnsi" w:eastAsiaTheme="minorEastAsia" w:hAnsiTheme="minorHAnsi" w:cstheme="minorBidi"/>
        </w:rPr>
      </w:pPr>
      <w:hyperlink w:anchor="_Toc506890434" w:history="1">
        <w:r w:rsidR="00CA2426" w:rsidRPr="00037F70">
          <w:rPr>
            <w:rStyle w:val="Hyperlink"/>
          </w:rPr>
          <w:t>4.29</w:t>
        </w:r>
        <w:r w:rsidR="00CA2426">
          <w:rPr>
            <w:rFonts w:asciiTheme="minorHAnsi" w:eastAsiaTheme="minorEastAsia" w:hAnsiTheme="minorHAnsi" w:cstheme="minorBidi"/>
          </w:rPr>
          <w:tab/>
        </w:r>
        <w:r w:rsidR="00CA2426" w:rsidRPr="00037F70">
          <w:rPr>
            <w:rStyle w:val="Hyperlink"/>
          </w:rPr>
          <w:t>PUBLICITY</w:t>
        </w:r>
        <w:r w:rsidR="00CA2426">
          <w:rPr>
            <w:webHidden/>
          </w:rPr>
          <w:tab/>
        </w:r>
        <w:r w:rsidR="00CA2426">
          <w:rPr>
            <w:webHidden/>
          </w:rPr>
          <w:fldChar w:fldCharType="begin"/>
        </w:r>
        <w:r w:rsidR="00CA2426">
          <w:rPr>
            <w:webHidden/>
          </w:rPr>
          <w:instrText xml:space="preserve"> PAGEREF _Toc506890434 \h </w:instrText>
        </w:r>
        <w:r w:rsidR="00CA2426">
          <w:rPr>
            <w:webHidden/>
          </w:rPr>
        </w:r>
        <w:r w:rsidR="00CA2426">
          <w:rPr>
            <w:webHidden/>
          </w:rPr>
          <w:fldChar w:fldCharType="separate"/>
        </w:r>
        <w:r w:rsidR="001411E8">
          <w:rPr>
            <w:webHidden/>
          </w:rPr>
          <w:t>3</w:t>
        </w:r>
        <w:r w:rsidR="00CA2426">
          <w:rPr>
            <w:webHidden/>
          </w:rPr>
          <w:fldChar w:fldCharType="end"/>
        </w:r>
      </w:hyperlink>
    </w:p>
    <w:p w14:paraId="3C66F47B" w14:textId="77777777" w:rsidR="00CA2426" w:rsidRDefault="00611BCD">
      <w:pPr>
        <w:pStyle w:val="TOC2"/>
        <w:rPr>
          <w:rFonts w:asciiTheme="minorHAnsi" w:eastAsiaTheme="minorEastAsia" w:hAnsiTheme="minorHAnsi" w:cstheme="minorBidi"/>
        </w:rPr>
      </w:pPr>
      <w:hyperlink w:anchor="_Toc506890435" w:history="1">
        <w:r w:rsidR="00CA2426" w:rsidRPr="00037F70">
          <w:rPr>
            <w:rStyle w:val="Hyperlink"/>
          </w:rPr>
          <w:t>4.30</w:t>
        </w:r>
        <w:r w:rsidR="00CA2426">
          <w:rPr>
            <w:rFonts w:asciiTheme="minorHAnsi" w:eastAsiaTheme="minorEastAsia" w:hAnsiTheme="minorHAnsi" w:cstheme="minorBidi"/>
          </w:rPr>
          <w:tab/>
        </w:r>
        <w:r w:rsidR="00CA2426" w:rsidRPr="00037F70">
          <w:rPr>
            <w:rStyle w:val="Hyperlink"/>
          </w:rPr>
          <w:t>RECORDS AND DOCUMENTS REVIEW</w:t>
        </w:r>
        <w:r w:rsidR="00CA2426">
          <w:rPr>
            <w:webHidden/>
          </w:rPr>
          <w:tab/>
        </w:r>
        <w:r w:rsidR="00CA2426">
          <w:rPr>
            <w:webHidden/>
          </w:rPr>
          <w:fldChar w:fldCharType="begin"/>
        </w:r>
        <w:r w:rsidR="00CA2426">
          <w:rPr>
            <w:webHidden/>
          </w:rPr>
          <w:instrText xml:space="preserve"> PAGEREF _Toc506890435 \h </w:instrText>
        </w:r>
        <w:r w:rsidR="00CA2426">
          <w:rPr>
            <w:webHidden/>
          </w:rPr>
        </w:r>
        <w:r w:rsidR="00CA2426">
          <w:rPr>
            <w:webHidden/>
          </w:rPr>
          <w:fldChar w:fldCharType="separate"/>
        </w:r>
        <w:r w:rsidR="001411E8">
          <w:rPr>
            <w:webHidden/>
          </w:rPr>
          <w:t>3</w:t>
        </w:r>
        <w:r w:rsidR="00CA2426">
          <w:rPr>
            <w:webHidden/>
          </w:rPr>
          <w:fldChar w:fldCharType="end"/>
        </w:r>
      </w:hyperlink>
    </w:p>
    <w:p w14:paraId="54BDF3B7" w14:textId="77777777" w:rsidR="00CA2426" w:rsidRDefault="00611BCD">
      <w:pPr>
        <w:pStyle w:val="TOC2"/>
        <w:rPr>
          <w:rFonts w:asciiTheme="minorHAnsi" w:eastAsiaTheme="minorEastAsia" w:hAnsiTheme="minorHAnsi" w:cstheme="minorBidi"/>
        </w:rPr>
      </w:pPr>
      <w:hyperlink w:anchor="_Toc506890436" w:history="1">
        <w:r w:rsidR="00CA2426" w:rsidRPr="00037F70">
          <w:rPr>
            <w:rStyle w:val="Hyperlink"/>
          </w:rPr>
          <w:t>4.31</w:t>
        </w:r>
        <w:r w:rsidR="00CA2426">
          <w:rPr>
            <w:rFonts w:asciiTheme="minorHAnsi" w:eastAsiaTheme="minorEastAsia" w:hAnsiTheme="minorHAnsi" w:cstheme="minorBidi"/>
          </w:rPr>
          <w:tab/>
        </w:r>
        <w:r w:rsidR="00CA2426" w:rsidRPr="00037F70">
          <w:rPr>
            <w:rStyle w:val="Hyperlink"/>
          </w:rPr>
          <w:t>REMEDIES NON-EXCLUSIVE</w:t>
        </w:r>
        <w:r w:rsidR="00CA2426">
          <w:rPr>
            <w:webHidden/>
          </w:rPr>
          <w:tab/>
        </w:r>
        <w:r w:rsidR="00CA2426">
          <w:rPr>
            <w:webHidden/>
          </w:rPr>
          <w:fldChar w:fldCharType="begin"/>
        </w:r>
        <w:r w:rsidR="00CA2426">
          <w:rPr>
            <w:webHidden/>
          </w:rPr>
          <w:instrText xml:space="preserve"> PAGEREF _Toc506890436 \h </w:instrText>
        </w:r>
        <w:r w:rsidR="00CA2426">
          <w:rPr>
            <w:webHidden/>
          </w:rPr>
        </w:r>
        <w:r w:rsidR="00CA2426">
          <w:rPr>
            <w:webHidden/>
          </w:rPr>
          <w:fldChar w:fldCharType="separate"/>
        </w:r>
        <w:r w:rsidR="001411E8">
          <w:rPr>
            <w:webHidden/>
          </w:rPr>
          <w:t>3</w:t>
        </w:r>
        <w:r w:rsidR="00CA2426">
          <w:rPr>
            <w:webHidden/>
          </w:rPr>
          <w:fldChar w:fldCharType="end"/>
        </w:r>
      </w:hyperlink>
    </w:p>
    <w:p w14:paraId="163B95F0" w14:textId="77777777" w:rsidR="00CA2426" w:rsidRDefault="00611BCD">
      <w:pPr>
        <w:pStyle w:val="TOC2"/>
        <w:rPr>
          <w:rFonts w:asciiTheme="minorHAnsi" w:eastAsiaTheme="minorEastAsia" w:hAnsiTheme="minorHAnsi" w:cstheme="minorBidi"/>
        </w:rPr>
      </w:pPr>
      <w:hyperlink w:anchor="_Toc506890437" w:history="1">
        <w:r w:rsidR="00CA2426" w:rsidRPr="00037F70">
          <w:rPr>
            <w:rStyle w:val="Hyperlink"/>
          </w:rPr>
          <w:t>4.32</w:t>
        </w:r>
        <w:r w:rsidR="00CA2426">
          <w:rPr>
            <w:rFonts w:asciiTheme="minorHAnsi" w:eastAsiaTheme="minorEastAsia" w:hAnsiTheme="minorHAnsi" w:cstheme="minorBidi"/>
          </w:rPr>
          <w:tab/>
        </w:r>
        <w:r w:rsidR="00CA2426" w:rsidRPr="00037F70">
          <w:rPr>
            <w:rStyle w:val="Hyperlink"/>
          </w:rPr>
          <w:t>RIGHT OF INSPECTION</w:t>
        </w:r>
        <w:r w:rsidR="00CA2426">
          <w:rPr>
            <w:webHidden/>
          </w:rPr>
          <w:tab/>
        </w:r>
        <w:r w:rsidR="00CA2426">
          <w:rPr>
            <w:webHidden/>
          </w:rPr>
          <w:fldChar w:fldCharType="begin"/>
        </w:r>
        <w:r w:rsidR="00CA2426">
          <w:rPr>
            <w:webHidden/>
          </w:rPr>
          <w:instrText xml:space="preserve"> PAGEREF _Toc506890437 \h </w:instrText>
        </w:r>
        <w:r w:rsidR="00CA2426">
          <w:rPr>
            <w:webHidden/>
          </w:rPr>
        </w:r>
        <w:r w:rsidR="00CA2426">
          <w:rPr>
            <w:webHidden/>
          </w:rPr>
          <w:fldChar w:fldCharType="separate"/>
        </w:r>
        <w:r w:rsidR="001411E8">
          <w:rPr>
            <w:webHidden/>
          </w:rPr>
          <w:t>3</w:t>
        </w:r>
        <w:r w:rsidR="00CA2426">
          <w:rPr>
            <w:webHidden/>
          </w:rPr>
          <w:fldChar w:fldCharType="end"/>
        </w:r>
      </w:hyperlink>
    </w:p>
    <w:p w14:paraId="06F3E598" w14:textId="77777777" w:rsidR="00CA2426" w:rsidRDefault="00611BCD">
      <w:pPr>
        <w:pStyle w:val="TOC2"/>
        <w:rPr>
          <w:rFonts w:asciiTheme="minorHAnsi" w:eastAsiaTheme="minorEastAsia" w:hAnsiTheme="minorHAnsi" w:cstheme="minorBidi"/>
        </w:rPr>
      </w:pPr>
      <w:hyperlink w:anchor="_Toc506890438" w:history="1">
        <w:r w:rsidR="00CA2426" w:rsidRPr="00037F70">
          <w:rPr>
            <w:rStyle w:val="Hyperlink"/>
          </w:rPr>
          <w:t>4.33</w:t>
        </w:r>
        <w:r w:rsidR="00CA2426">
          <w:rPr>
            <w:rFonts w:asciiTheme="minorHAnsi" w:eastAsiaTheme="minorEastAsia" w:hAnsiTheme="minorHAnsi" w:cstheme="minorBidi"/>
          </w:rPr>
          <w:tab/>
        </w:r>
        <w:r w:rsidR="00CA2426" w:rsidRPr="00037F70">
          <w:rPr>
            <w:rStyle w:val="Hyperlink"/>
          </w:rPr>
          <w:t>RIGHTS IN DATA/OWNERSHIP</w:t>
        </w:r>
        <w:r w:rsidR="00CA2426">
          <w:rPr>
            <w:webHidden/>
          </w:rPr>
          <w:tab/>
        </w:r>
        <w:r w:rsidR="00CA2426">
          <w:rPr>
            <w:webHidden/>
          </w:rPr>
          <w:fldChar w:fldCharType="begin"/>
        </w:r>
        <w:r w:rsidR="00CA2426">
          <w:rPr>
            <w:webHidden/>
          </w:rPr>
          <w:instrText xml:space="preserve"> PAGEREF _Toc506890438 \h </w:instrText>
        </w:r>
        <w:r w:rsidR="00CA2426">
          <w:rPr>
            <w:webHidden/>
          </w:rPr>
        </w:r>
        <w:r w:rsidR="00CA2426">
          <w:rPr>
            <w:webHidden/>
          </w:rPr>
          <w:fldChar w:fldCharType="separate"/>
        </w:r>
        <w:r w:rsidR="001411E8">
          <w:rPr>
            <w:webHidden/>
          </w:rPr>
          <w:t>3</w:t>
        </w:r>
        <w:r w:rsidR="00CA2426">
          <w:rPr>
            <w:webHidden/>
          </w:rPr>
          <w:fldChar w:fldCharType="end"/>
        </w:r>
      </w:hyperlink>
    </w:p>
    <w:p w14:paraId="55BB9DAF" w14:textId="77777777" w:rsidR="00CA2426" w:rsidRDefault="00611BCD">
      <w:pPr>
        <w:pStyle w:val="TOC2"/>
        <w:rPr>
          <w:rFonts w:asciiTheme="minorHAnsi" w:eastAsiaTheme="minorEastAsia" w:hAnsiTheme="minorHAnsi" w:cstheme="minorBidi"/>
        </w:rPr>
      </w:pPr>
      <w:hyperlink w:anchor="_Toc506890439" w:history="1">
        <w:r w:rsidR="00CA2426" w:rsidRPr="00037F70">
          <w:rPr>
            <w:rStyle w:val="Hyperlink"/>
          </w:rPr>
          <w:t>4.34</w:t>
        </w:r>
        <w:r w:rsidR="00CA2426">
          <w:rPr>
            <w:rFonts w:asciiTheme="minorHAnsi" w:eastAsiaTheme="minorEastAsia" w:hAnsiTheme="minorHAnsi" w:cstheme="minorBidi"/>
          </w:rPr>
          <w:tab/>
        </w:r>
        <w:r w:rsidR="00CA2426" w:rsidRPr="00037F70">
          <w:rPr>
            <w:rStyle w:val="Hyperlink"/>
          </w:rPr>
          <w:t>RIGHTS OF STATE AND FEDERAL GOVERNMENTS</w:t>
        </w:r>
        <w:r w:rsidR="00CA2426">
          <w:rPr>
            <w:webHidden/>
          </w:rPr>
          <w:tab/>
        </w:r>
        <w:r w:rsidR="00CA2426">
          <w:rPr>
            <w:webHidden/>
          </w:rPr>
          <w:fldChar w:fldCharType="begin"/>
        </w:r>
        <w:r w:rsidR="00CA2426">
          <w:rPr>
            <w:webHidden/>
          </w:rPr>
          <w:instrText xml:space="preserve"> PAGEREF _Toc506890439 \h </w:instrText>
        </w:r>
        <w:r w:rsidR="00CA2426">
          <w:rPr>
            <w:webHidden/>
          </w:rPr>
        </w:r>
        <w:r w:rsidR="00CA2426">
          <w:rPr>
            <w:webHidden/>
          </w:rPr>
          <w:fldChar w:fldCharType="separate"/>
        </w:r>
        <w:r w:rsidR="001411E8">
          <w:rPr>
            <w:webHidden/>
          </w:rPr>
          <w:t>3</w:t>
        </w:r>
        <w:r w:rsidR="00CA2426">
          <w:rPr>
            <w:webHidden/>
          </w:rPr>
          <w:fldChar w:fldCharType="end"/>
        </w:r>
      </w:hyperlink>
    </w:p>
    <w:p w14:paraId="199D1586" w14:textId="77777777" w:rsidR="00CA2426" w:rsidRDefault="00611BCD">
      <w:pPr>
        <w:pStyle w:val="TOC2"/>
        <w:rPr>
          <w:rFonts w:asciiTheme="minorHAnsi" w:eastAsiaTheme="minorEastAsia" w:hAnsiTheme="minorHAnsi" w:cstheme="minorBidi"/>
        </w:rPr>
      </w:pPr>
      <w:hyperlink w:anchor="_Toc506890440" w:history="1">
        <w:r w:rsidR="00CA2426" w:rsidRPr="00037F70">
          <w:rPr>
            <w:rStyle w:val="Hyperlink"/>
          </w:rPr>
          <w:t>4.35</w:t>
        </w:r>
        <w:r w:rsidR="00CA2426">
          <w:rPr>
            <w:rFonts w:asciiTheme="minorHAnsi" w:eastAsiaTheme="minorEastAsia" w:hAnsiTheme="minorHAnsi" w:cstheme="minorBidi"/>
          </w:rPr>
          <w:tab/>
        </w:r>
        <w:r w:rsidR="00CA2426" w:rsidRPr="00037F70">
          <w:rPr>
            <w:rStyle w:val="Hyperlink"/>
          </w:rPr>
          <w:t>SEVERABILITY</w:t>
        </w:r>
        <w:r w:rsidR="00CA2426">
          <w:rPr>
            <w:webHidden/>
          </w:rPr>
          <w:tab/>
        </w:r>
        <w:r w:rsidR="00CA2426">
          <w:rPr>
            <w:webHidden/>
          </w:rPr>
          <w:fldChar w:fldCharType="begin"/>
        </w:r>
        <w:r w:rsidR="00CA2426">
          <w:rPr>
            <w:webHidden/>
          </w:rPr>
          <w:instrText xml:space="preserve"> PAGEREF _Toc506890440 \h </w:instrText>
        </w:r>
        <w:r w:rsidR="00CA2426">
          <w:rPr>
            <w:webHidden/>
          </w:rPr>
        </w:r>
        <w:r w:rsidR="00CA2426">
          <w:rPr>
            <w:webHidden/>
          </w:rPr>
          <w:fldChar w:fldCharType="separate"/>
        </w:r>
        <w:r w:rsidR="001411E8">
          <w:rPr>
            <w:webHidden/>
          </w:rPr>
          <w:t>3</w:t>
        </w:r>
        <w:r w:rsidR="00CA2426">
          <w:rPr>
            <w:webHidden/>
          </w:rPr>
          <w:fldChar w:fldCharType="end"/>
        </w:r>
      </w:hyperlink>
    </w:p>
    <w:p w14:paraId="3A4F6C14" w14:textId="77777777" w:rsidR="00CA2426" w:rsidRDefault="00611BCD">
      <w:pPr>
        <w:pStyle w:val="TOC2"/>
        <w:rPr>
          <w:rFonts w:asciiTheme="minorHAnsi" w:eastAsiaTheme="minorEastAsia" w:hAnsiTheme="minorHAnsi" w:cstheme="minorBidi"/>
        </w:rPr>
      </w:pPr>
      <w:hyperlink w:anchor="_Toc506890441" w:history="1">
        <w:r w:rsidR="00CA2426" w:rsidRPr="00037F70">
          <w:rPr>
            <w:rStyle w:val="Hyperlink"/>
          </w:rPr>
          <w:t>4.36</w:t>
        </w:r>
        <w:r w:rsidR="00CA2426">
          <w:rPr>
            <w:rFonts w:asciiTheme="minorHAnsi" w:eastAsiaTheme="minorEastAsia" w:hAnsiTheme="minorHAnsi" w:cstheme="minorBidi"/>
          </w:rPr>
          <w:tab/>
        </w:r>
        <w:r w:rsidR="00CA2426" w:rsidRPr="00037F70">
          <w:rPr>
            <w:rStyle w:val="Hyperlink"/>
          </w:rPr>
          <w:t>SITE SECURITY</w:t>
        </w:r>
        <w:r w:rsidR="00CA2426">
          <w:rPr>
            <w:webHidden/>
          </w:rPr>
          <w:tab/>
        </w:r>
        <w:r w:rsidR="00CA2426">
          <w:rPr>
            <w:webHidden/>
          </w:rPr>
          <w:fldChar w:fldCharType="begin"/>
        </w:r>
        <w:r w:rsidR="00CA2426">
          <w:rPr>
            <w:webHidden/>
          </w:rPr>
          <w:instrText xml:space="preserve"> PAGEREF _Toc506890441 \h </w:instrText>
        </w:r>
        <w:r w:rsidR="00CA2426">
          <w:rPr>
            <w:webHidden/>
          </w:rPr>
        </w:r>
        <w:r w:rsidR="00CA2426">
          <w:rPr>
            <w:webHidden/>
          </w:rPr>
          <w:fldChar w:fldCharType="separate"/>
        </w:r>
        <w:r w:rsidR="001411E8">
          <w:rPr>
            <w:webHidden/>
          </w:rPr>
          <w:t>3</w:t>
        </w:r>
        <w:r w:rsidR="00CA2426">
          <w:rPr>
            <w:webHidden/>
          </w:rPr>
          <w:fldChar w:fldCharType="end"/>
        </w:r>
      </w:hyperlink>
    </w:p>
    <w:p w14:paraId="13F2102A" w14:textId="77777777" w:rsidR="00CA2426" w:rsidRDefault="00611BCD">
      <w:pPr>
        <w:pStyle w:val="TOC2"/>
        <w:rPr>
          <w:rFonts w:asciiTheme="minorHAnsi" w:eastAsiaTheme="minorEastAsia" w:hAnsiTheme="minorHAnsi" w:cstheme="minorBidi"/>
        </w:rPr>
      </w:pPr>
      <w:hyperlink w:anchor="_Toc506890442" w:history="1">
        <w:r w:rsidR="00CA2426" w:rsidRPr="00037F70">
          <w:rPr>
            <w:rStyle w:val="Hyperlink"/>
          </w:rPr>
          <w:t>4.37</w:t>
        </w:r>
        <w:r w:rsidR="00CA2426">
          <w:rPr>
            <w:rFonts w:asciiTheme="minorHAnsi" w:eastAsiaTheme="minorEastAsia" w:hAnsiTheme="minorHAnsi" w:cstheme="minorBidi"/>
          </w:rPr>
          <w:tab/>
        </w:r>
        <w:r w:rsidR="00CA2426" w:rsidRPr="00037F70">
          <w:rPr>
            <w:rStyle w:val="Hyperlink"/>
          </w:rPr>
          <w:t>SUBCONTRACTING</w:t>
        </w:r>
        <w:r w:rsidR="00CA2426">
          <w:rPr>
            <w:webHidden/>
          </w:rPr>
          <w:tab/>
        </w:r>
        <w:r w:rsidR="00CA2426">
          <w:rPr>
            <w:webHidden/>
          </w:rPr>
          <w:fldChar w:fldCharType="begin"/>
        </w:r>
        <w:r w:rsidR="00CA2426">
          <w:rPr>
            <w:webHidden/>
          </w:rPr>
          <w:instrText xml:space="preserve"> PAGEREF _Toc506890442 \h </w:instrText>
        </w:r>
        <w:r w:rsidR="00CA2426">
          <w:rPr>
            <w:webHidden/>
          </w:rPr>
        </w:r>
        <w:r w:rsidR="00CA2426">
          <w:rPr>
            <w:webHidden/>
          </w:rPr>
          <w:fldChar w:fldCharType="separate"/>
        </w:r>
        <w:r w:rsidR="001411E8">
          <w:rPr>
            <w:webHidden/>
          </w:rPr>
          <w:t>3</w:t>
        </w:r>
        <w:r w:rsidR="00CA2426">
          <w:rPr>
            <w:webHidden/>
          </w:rPr>
          <w:fldChar w:fldCharType="end"/>
        </w:r>
      </w:hyperlink>
    </w:p>
    <w:p w14:paraId="4862C704" w14:textId="77777777" w:rsidR="00CA2426" w:rsidRDefault="00611BCD">
      <w:pPr>
        <w:pStyle w:val="TOC2"/>
        <w:rPr>
          <w:rFonts w:asciiTheme="minorHAnsi" w:eastAsiaTheme="minorEastAsia" w:hAnsiTheme="minorHAnsi" w:cstheme="minorBidi"/>
        </w:rPr>
      </w:pPr>
      <w:hyperlink w:anchor="_Toc506890443" w:history="1">
        <w:r w:rsidR="00CA2426" w:rsidRPr="00037F70">
          <w:rPr>
            <w:rStyle w:val="Hyperlink"/>
          </w:rPr>
          <w:t>4.38</w:t>
        </w:r>
        <w:r w:rsidR="00CA2426">
          <w:rPr>
            <w:rFonts w:asciiTheme="minorHAnsi" w:eastAsiaTheme="minorEastAsia" w:hAnsiTheme="minorHAnsi" w:cstheme="minorBidi"/>
          </w:rPr>
          <w:tab/>
        </w:r>
        <w:r w:rsidR="00CA2426" w:rsidRPr="00037F70">
          <w:rPr>
            <w:rStyle w:val="Hyperlink"/>
          </w:rPr>
          <w:t>SUBRECIPIENT</w:t>
        </w:r>
        <w:r w:rsidR="00CA2426">
          <w:rPr>
            <w:webHidden/>
          </w:rPr>
          <w:tab/>
        </w:r>
        <w:r w:rsidR="00CA2426">
          <w:rPr>
            <w:webHidden/>
          </w:rPr>
          <w:fldChar w:fldCharType="begin"/>
        </w:r>
        <w:r w:rsidR="00CA2426">
          <w:rPr>
            <w:webHidden/>
          </w:rPr>
          <w:instrText xml:space="preserve"> PAGEREF _Toc506890443 \h </w:instrText>
        </w:r>
        <w:r w:rsidR="00CA2426">
          <w:rPr>
            <w:webHidden/>
          </w:rPr>
        </w:r>
        <w:r w:rsidR="00CA2426">
          <w:rPr>
            <w:webHidden/>
          </w:rPr>
          <w:fldChar w:fldCharType="separate"/>
        </w:r>
        <w:r w:rsidR="001411E8">
          <w:rPr>
            <w:webHidden/>
          </w:rPr>
          <w:t>3</w:t>
        </w:r>
        <w:r w:rsidR="00CA2426">
          <w:rPr>
            <w:webHidden/>
          </w:rPr>
          <w:fldChar w:fldCharType="end"/>
        </w:r>
      </w:hyperlink>
    </w:p>
    <w:p w14:paraId="1079C14B" w14:textId="77777777" w:rsidR="00CA2426" w:rsidRDefault="00611BCD">
      <w:pPr>
        <w:pStyle w:val="TOC2"/>
        <w:rPr>
          <w:rFonts w:asciiTheme="minorHAnsi" w:eastAsiaTheme="minorEastAsia" w:hAnsiTheme="minorHAnsi" w:cstheme="minorBidi"/>
        </w:rPr>
      </w:pPr>
      <w:hyperlink w:anchor="_Toc506890444" w:history="1">
        <w:r w:rsidR="00CA2426" w:rsidRPr="00037F70">
          <w:rPr>
            <w:rStyle w:val="Hyperlink"/>
          </w:rPr>
          <w:t>4.39</w:t>
        </w:r>
        <w:r w:rsidR="00CA2426">
          <w:rPr>
            <w:rFonts w:asciiTheme="minorHAnsi" w:eastAsiaTheme="minorEastAsia" w:hAnsiTheme="minorHAnsi" w:cstheme="minorBidi"/>
          </w:rPr>
          <w:tab/>
        </w:r>
        <w:r w:rsidR="00CA2426" w:rsidRPr="00037F70">
          <w:rPr>
            <w:rStyle w:val="Hyperlink"/>
          </w:rPr>
          <w:t>SURVIVAL</w:t>
        </w:r>
        <w:r w:rsidR="00CA2426">
          <w:rPr>
            <w:webHidden/>
          </w:rPr>
          <w:tab/>
        </w:r>
        <w:r w:rsidR="00CA2426">
          <w:rPr>
            <w:webHidden/>
          </w:rPr>
          <w:fldChar w:fldCharType="begin"/>
        </w:r>
        <w:r w:rsidR="00CA2426">
          <w:rPr>
            <w:webHidden/>
          </w:rPr>
          <w:instrText xml:space="preserve"> PAGEREF _Toc506890444 \h </w:instrText>
        </w:r>
        <w:r w:rsidR="00CA2426">
          <w:rPr>
            <w:webHidden/>
          </w:rPr>
        </w:r>
        <w:r w:rsidR="00CA2426">
          <w:rPr>
            <w:webHidden/>
          </w:rPr>
          <w:fldChar w:fldCharType="separate"/>
        </w:r>
        <w:r w:rsidR="001411E8">
          <w:rPr>
            <w:webHidden/>
          </w:rPr>
          <w:t>3</w:t>
        </w:r>
        <w:r w:rsidR="00CA2426">
          <w:rPr>
            <w:webHidden/>
          </w:rPr>
          <w:fldChar w:fldCharType="end"/>
        </w:r>
      </w:hyperlink>
    </w:p>
    <w:p w14:paraId="29F90FBF" w14:textId="77777777" w:rsidR="00CA2426" w:rsidRDefault="00611BCD">
      <w:pPr>
        <w:pStyle w:val="TOC2"/>
        <w:rPr>
          <w:rFonts w:asciiTheme="minorHAnsi" w:eastAsiaTheme="minorEastAsia" w:hAnsiTheme="minorHAnsi" w:cstheme="minorBidi"/>
        </w:rPr>
      </w:pPr>
      <w:hyperlink w:anchor="_Toc506890445" w:history="1">
        <w:r w:rsidR="00CA2426" w:rsidRPr="00037F70">
          <w:rPr>
            <w:rStyle w:val="Hyperlink"/>
          </w:rPr>
          <w:t>4.40</w:t>
        </w:r>
        <w:r w:rsidR="00CA2426">
          <w:rPr>
            <w:rFonts w:asciiTheme="minorHAnsi" w:eastAsiaTheme="minorEastAsia" w:hAnsiTheme="minorHAnsi" w:cstheme="minorBidi"/>
          </w:rPr>
          <w:tab/>
        </w:r>
        <w:r w:rsidR="00CA2426" w:rsidRPr="00037F70">
          <w:rPr>
            <w:rStyle w:val="Hyperlink"/>
          </w:rPr>
          <w:t>TAXES</w:t>
        </w:r>
        <w:r w:rsidR="00CA2426">
          <w:rPr>
            <w:webHidden/>
          </w:rPr>
          <w:tab/>
        </w:r>
        <w:r w:rsidR="00CA2426">
          <w:rPr>
            <w:webHidden/>
          </w:rPr>
          <w:fldChar w:fldCharType="begin"/>
        </w:r>
        <w:r w:rsidR="00CA2426">
          <w:rPr>
            <w:webHidden/>
          </w:rPr>
          <w:instrText xml:space="preserve"> PAGEREF _Toc506890445 \h </w:instrText>
        </w:r>
        <w:r w:rsidR="00CA2426">
          <w:rPr>
            <w:webHidden/>
          </w:rPr>
        </w:r>
        <w:r w:rsidR="00CA2426">
          <w:rPr>
            <w:webHidden/>
          </w:rPr>
          <w:fldChar w:fldCharType="separate"/>
        </w:r>
        <w:r w:rsidR="001411E8">
          <w:rPr>
            <w:webHidden/>
          </w:rPr>
          <w:t>3</w:t>
        </w:r>
        <w:r w:rsidR="00CA2426">
          <w:rPr>
            <w:webHidden/>
          </w:rPr>
          <w:fldChar w:fldCharType="end"/>
        </w:r>
      </w:hyperlink>
    </w:p>
    <w:p w14:paraId="52DDE063" w14:textId="77777777" w:rsidR="00CA2426" w:rsidRDefault="00611BCD">
      <w:pPr>
        <w:pStyle w:val="TOC2"/>
        <w:rPr>
          <w:rFonts w:asciiTheme="minorHAnsi" w:eastAsiaTheme="minorEastAsia" w:hAnsiTheme="minorHAnsi" w:cstheme="minorBidi"/>
        </w:rPr>
      </w:pPr>
      <w:hyperlink w:anchor="_Toc506890446" w:history="1">
        <w:r w:rsidR="00CA2426" w:rsidRPr="00037F70">
          <w:rPr>
            <w:rStyle w:val="Hyperlink"/>
          </w:rPr>
          <w:t>4.41</w:t>
        </w:r>
        <w:r w:rsidR="00CA2426">
          <w:rPr>
            <w:rFonts w:asciiTheme="minorHAnsi" w:eastAsiaTheme="minorEastAsia" w:hAnsiTheme="minorHAnsi" w:cstheme="minorBidi"/>
          </w:rPr>
          <w:tab/>
        </w:r>
        <w:r w:rsidR="00CA2426" w:rsidRPr="00037F70">
          <w:rPr>
            <w:rStyle w:val="Hyperlink"/>
          </w:rPr>
          <w:t>TERMINATION</w:t>
        </w:r>
        <w:r w:rsidR="00CA2426">
          <w:rPr>
            <w:webHidden/>
          </w:rPr>
          <w:tab/>
        </w:r>
        <w:r w:rsidR="00CA2426">
          <w:rPr>
            <w:webHidden/>
          </w:rPr>
          <w:fldChar w:fldCharType="begin"/>
        </w:r>
        <w:r w:rsidR="00CA2426">
          <w:rPr>
            <w:webHidden/>
          </w:rPr>
          <w:instrText xml:space="preserve"> PAGEREF _Toc506890446 \h </w:instrText>
        </w:r>
        <w:r w:rsidR="00CA2426">
          <w:rPr>
            <w:webHidden/>
          </w:rPr>
        </w:r>
        <w:r w:rsidR="00CA2426">
          <w:rPr>
            <w:webHidden/>
          </w:rPr>
          <w:fldChar w:fldCharType="separate"/>
        </w:r>
        <w:r w:rsidR="001411E8">
          <w:rPr>
            <w:webHidden/>
          </w:rPr>
          <w:t>3</w:t>
        </w:r>
        <w:r w:rsidR="00CA2426">
          <w:rPr>
            <w:webHidden/>
          </w:rPr>
          <w:fldChar w:fldCharType="end"/>
        </w:r>
      </w:hyperlink>
    </w:p>
    <w:p w14:paraId="24F6132D" w14:textId="77777777" w:rsidR="00CA2426" w:rsidRDefault="00611BCD">
      <w:pPr>
        <w:pStyle w:val="TOC2"/>
        <w:rPr>
          <w:rFonts w:asciiTheme="minorHAnsi" w:eastAsiaTheme="minorEastAsia" w:hAnsiTheme="minorHAnsi" w:cstheme="minorBidi"/>
        </w:rPr>
      </w:pPr>
      <w:hyperlink w:anchor="_Toc506890447" w:history="1">
        <w:r w:rsidR="00CA2426" w:rsidRPr="00037F70">
          <w:rPr>
            <w:rStyle w:val="Hyperlink"/>
          </w:rPr>
          <w:t>4.42</w:t>
        </w:r>
        <w:r w:rsidR="00CA2426">
          <w:rPr>
            <w:rFonts w:asciiTheme="minorHAnsi" w:eastAsiaTheme="minorEastAsia" w:hAnsiTheme="minorHAnsi" w:cstheme="minorBidi"/>
          </w:rPr>
          <w:tab/>
        </w:r>
        <w:r w:rsidR="00CA2426" w:rsidRPr="00037F70">
          <w:rPr>
            <w:rStyle w:val="Hyperlink"/>
          </w:rPr>
          <w:t>TERMINATION PROCEDURES</w:t>
        </w:r>
        <w:r w:rsidR="00CA2426">
          <w:rPr>
            <w:webHidden/>
          </w:rPr>
          <w:tab/>
        </w:r>
        <w:r w:rsidR="00CA2426">
          <w:rPr>
            <w:webHidden/>
          </w:rPr>
          <w:fldChar w:fldCharType="begin"/>
        </w:r>
        <w:r w:rsidR="00CA2426">
          <w:rPr>
            <w:webHidden/>
          </w:rPr>
          <w:instrText xml:space="preserve"> PAGEREF _Toc506890447 \h </w:instrText>
        </w:r>
        <w:r w:rsidR="00CA2426">
          <w:rPr>
            <w:webHidden/>
          </w:rPr>
        </w:r>
        <w:r w:rsidR="00CA2426">
          <w:rPr>
            <w:webHidden/>
          </w:rPr>
          <w:fldChar w:fldCharType="separate"/>
        </w:r>
        <w:r w:rsidR="001411E8">
          <w:rPr>
            <w:webHidden/>
          </w:rPr>
          <w:t>3</w:t>
        </w:r>
        <w:r w:rsidR="00CA2426">
          <w:rPr>
            <w:webHidden/>
          </w:rPr>
          <w:fldChar w:fldCharType="end"/>
        </w:r>
      </w:hyperlink>
    </w:p>
    <w:p w14:paraId="0F4A7DB1" w14:textId="77777777" w:rsidR="00CA2426" w:rsidRDefault="00611BCD">
      <w:pPr>
        <w:pStyle w:val="TOC2"/>
        <w:rPr>
          <w:rFonts w:asciiTheme="minorHAnsi" w:eastAsiaTheme="minorEastAsia" w:hAnsiTheme="minorHAnsi" w:cstheme="minorBidi"/>
        </w:rPr>
      </w:pPr>
      <w:hyperlink w:anchor="_Toc506890448" w:history="1">
        <w:r w:rsidR="00CA2426" w:rsidRPr="00037F70">
          <w:rPr>
            <w:rStyle w:val="Hyperlink"/>
          </w:rPr>
          <w:t>4.43</w:t>
        </w:r>
        <w:r w:rsidR="00CA2426">
          <w:rPr>
            <w:rFonts w:asciiTheme="minorHAnsi" w:eastAsiaTheme="minorEastAsia" w:hAnsiTheme="minorHAnsi" w:cstheme="minorBidi"/>
          </w:rPr>
          <w:tab/>
        </w:r>
        <w:r w:rsidR="00CA2426" w:rsidRPr="00037F70">
          <w:rPr>
            <w:rStyle w:val="Hyperlink"/>
          </w:rPr>
          <w:t>WAIVER</w:t>
        </w:r>
        <w:r w:rsidR="00CA2426">
          <w:rPr>
            <w:webHidden/>
          </w:rPr>
          <w:tab/>
        </w:r>
        <w:r w:rsidR="00CA2426">
          <w:rPr>
            <w:webHidden/>
          </w:rPr>
          <w:fldChar w:fldCharType="begin"/>
        </w:r>
        <w:r w:rsidR="00CA2426">
          <w:rPr>
            <w:webHidden/>
          </w:rPr>
          <w:instrText xml:space="preserve"> PAGEREF _Toc506890448 \h </w:instrText>
        </w:r>
        <w:r w:rsidR="00CA2426">
          <w:rPr>
            <w:webHidden/>
          </w:rPr>
        </w:r>
        <w:r w:rsidR="00CA2426">
          <w:rPr>
            <w:webHidden/>
          </w:rPr>
          <w:fldChar w:fldCharType="separate"/>
        </w:r>
        <w:r w:rsidR="001411E8">
          <w:rPr>
            <w:webHidden/>
          </w:rPr>
          <w:t>3</w:t>
        </w:r>
        <w:r w:rsidR="00CA2426">
          <w:rPr>
            <w:webHidden/>
          </w:rPr>
          <w:fldChar w:fldCharType="end"/>
        </w:r>
      </w:hyperlink>
    </w:p>
    <w:p w14:paraId="37C4A8B2" w14:textId="77777777" w:rsidR="00CA2426" w:rsidRDefault="00611BCD">
      <w:pPr>
        <w:pStyle w:val="TOC2"/>
        <w:rPr>
          <w:rFonts w:asciiTheme="minorHAnsi" w:eastAsiaTheme="minorEastAsia" w:hAnsiTheme="minorHAnsi" w:cstheme="minorBidi"/>
        </w:rPr>
      </w:pPr>
      <w:hyperlink w:anchor="_Toc506890449" w:history="1">
        <w:r w:rsidR="00CA2426" w:rsidRPr="00037F70">
          <w:rPr>
            <w:rStyle w:val="Hyperlink"/>
          </w:rPr>
          <w:t>4.44</w:t>
        </w:r>
        <w:r w:rsidR="00CA2426">
          <w:rPr>
            <w:rFonts w:asciiTheme="minorHAnsi" w:eastAsiaTheme="minorEastAsia" w:hAnsiTheme="minorHAnsi" w:cstheme="minorBidi"/>
          </w:rPr>
          <w:tab/>
        </w:r>
        <w:r w:rsidR="00CA2426" w:rsidRPr="00037F70">
          <w:rPr>
            <w:rStyle w:val="Hyperlink"/>
          </w:rPr>
          <w:t>WARRANTIES</w:t>
        </w:r>
        <w:r w:rsidR="00CA2426">
          <w:rPr>
            <w:webHidden/>
          </w:rPr>
          <w:tab/>
        </w:r>
        <w:r w:rsidR="00CA2426">
          <w:rPr>
            <w:webHidden/>
          </w:rPr>
          <w:fldChar w:fldCharType="begin"/>
        </w:r>
        <w:r w:rsidR="00CA2426">
          <w:rPr>
            <w:webHidden/>
          </w:rPr>
          <w:instrText xml:space="preserve"> PAGEREF _Toc506890449 \h </w:instrText>
        </w:r>
        <w:r w:rsidR="00CA2426">
          <w:rPr>
            <w:webHidden/>
          </w:rPr>
        </w:r>
        <w:r w:rsidR="00CA2426">
          <w:rPr>
            <w:webHidden/>
          </w:rPr>
          <w:fldChar w:fldCharType="separate"/>
        </w:r>
        <w:r w:rsidR="001411E8">
          <w:rPr>
            <w:webHidden/>
          </w:rPr>
          <w:t>3</w:t>
        </w:r>
        <w:r w:rsidR="00CA2426">
          <w:rPr>
            <w:webHidden/>
          </w:rPr>
          <w:fldChar w:fldCharType="end"/>
        </w:r>
      </w:hyperlink>
    </w:p>
    <w:p w14:paraId="0E8893C0" w14:textId="77777777" w:rsidR="00686FAB" w:rsidRPr="005B1ECE" w:rsidRDefault="004247D4" w:rsidP="00F7624A">
      <w:pPr>
        <w:pStyle w:val="TOC1"/>
        <w:contextualSpacing/>
        <w:rPr>
          <w:rFonts w:cs="Arial"/>
          <w:sz w:val="16"/>
          <w:szCs w:val="16"/>
        </w:rPr>
      </w:pPr>
      <w:r>
        <w:fldChar w:fldCharType="end"/>
      </w:r>
    </w:p>
    <w:p w14:paraId="2898F37C" w14:textId="77777777" w:rsidR="00300095" w:rsidRPr="00894E8D" w:rsidRDefault="00300095" w:rsidP="008F79CC">
      <w:pPr>
        <w:pStyle w:val="TOC40"/>
      </w:pPr>
      <w:r w:rsidRPr="00894E8D">
        <w:t>Attachments</w:t>
      </w:r>
    </w:p>
    <w:p w14:paraId="0EC1A182" w14:textId="298FFD8F" w:rsidR="00300095" w:rsidRPr="00AE592F" w:rsidRDefault="00300095" w:rsidP="008F79CC">
      <w:pPr>
        <w:pStyle w:val="TOC50"/>
      </w:pPr>
      <w:r>
        <w:t xml:space="preserve">Attachment 1:  </w:t>
      </w:r>
      <w:r w:rsidR="000D54B3">
        <w:t>Confidential Information</w:t>
      </w:r>
      <w:r>
        <w:t xml:space="preserve"> Security Requirements</w:t>
      </w:r>
    </w:p>
    <w:p w14:paraId="355DBA50" w14:textId="4E9CBEA2" w:rsidR="00686FAB" w:rsidRPr="00686FAB" w:rsidRDefault="00686FAB" w:rsidP="008F79CC">
      <w:pPr>
        <w:pStyle w:val="TOC50"/>
      </w:pPr>
      <w:r w:rsidRPr="00686FAB">
        <w:t xml:space="preserve">Attachment </w:t>
      </w:r>
      <w:r w:rsidR="006034CF">
        <w:t xml:space="preserve">2:  </w:t>
      </w:r>
      <w:r w:rsidRPr="00686FAB">
        <w:t>Federal Compliance, Certifications and Assurances</w:t>
      </w:r>
    </w:p>
    <w:p w14:paraId="67C170D8" w14:textId="349E034D" w:rsidR="00686FAB" w:rsidRPr="00686FAB" w:rsidRDefault="00686FAB" w:rsidP="008F79CC">
      <w:pPr>
        <w:pStyle w:val="TOC50"/>
      </w:pPr>
      <w:r w:rsidRPr="00686FAB">
        <w:t xml:space="preserve">Attachment </w:t>
      </w:r>
      <w:r w:rsidR="006034CF">
        <w:t xml:space="preserve">3:  </w:t>
      </w:r>
      <w:r w:rsidRPr="00686FAB">
        <w:t xml:space="preserve">Federal Funding Accountability and </w:t>
      </w:r>
      <w:r w:rsidR="00976796" w:rsidRPr="00686FAB">
        <w:t>Transparenc</w:t>
      </w:r>
      <w:r w:rsidR="00976796">
        <w:t>y</w:t>
      </w:r>
      <w:r w:rsidRPr="00686FAB">
        <w:t xml:space="preserve"> Act Data Collection Form</w:t>
      </w:r>
    </w:p>
    <w:p w14:paraId="0312E9E3" w14:textId="77777777" w:rsidR="00300095" w:rsidRPr="00AE592F" w:rsidRDefault="00300095" w:rsidP="008F79CC">
      <w:pPr>
        <w:pStyle w:val="TOC40"/>
      </w:pPr>
      <w:r w:rsidRPr="00AE592F">
        <w:t>Schedules</w:t>
      </w:r>
    </w:p>
    <w:p w14:paraId="07A34DA9" w14:textId="734A5390" w:rsidR="00300095" w:rsidRPr="00AE592F" w:rsidRDefault="00300095" w:rsidP="008F79CC">
      <w:pPr>
        <w:pStyle w:val="TOC50"/>
      </w:pPr>
      <w:r w:rsidRPr="00AE592F">
        <w:t xml:space="preserve">Schedule A: </w:t>
      </w:r>
      <w:r w:rsidRPr="00AE592F">
        <w:tab/>
        <w:t xml:space="preserve">Statement of Work (SOW) </w:t>
      </w:r>
      <w:r w:rsidR="00F00DAD">
        <w:t>Healthy Youth</w:t>
      </w:r>
      <w:r w:rsidRPr="00AE592F">
        <w:t xml:space="preserve"> S</w:t>
      </w:r>
      <w:r w:rsidR="00F00DAD">
        <w:t>u</w:t>
      </w:r>
      <w:r w:rsidRPr="00AE592F">
        <w:t>rv</w:t>
      </w:r>
      <w:r w:rsidR="00F00DAD">
        <w:t>ey</w:t>
      </w:r>
    </w:p>
    <w:p w14:paraId="1EE6F59C" w14:textId="77777777" w:rsidR="00300095" w:rsidRPr="00AE592F" w:rsidRDefault="00300095" w:rsidP="008F79CC">
      <w:pPr>
        <w:pStyle w:val="TOC40"/>
      </w:pPr>
      <w:r w:rsidRPr="00AE592F">
        <w:t>Exhibits</w:t>
      </w:r>
    </w:p>
    <w:p w14:paraId="1D692866" w14:textId="106CA79C" w:rsidR="00300095" w:rsidRPr="00D86DCE" w:rsidRDefault="00300095" w:rsidP="008F79CC">
      <w:pPr>
        <w:pStyle w:val="TOC50"/>
      </w:pPr>
      <w:r w:rsidRPr="00D86DCE">
        <w:t xml:space="preserve">Exhibit A: </w:t>
      </w:r>
      <w:r w:rsidRPr="00D86DCE">
        <w:tab/>
        <w:t xml:space="preserve">HCA </w:t>
      </w:r>
      <w:r>
        <w:t>RF</w:t>
      </w:r>
      <w:r w:rsidR="00F00DAD">
        <w:t>P</w:t>
      </w:r>
      <w:r>
        <w:t xml:space="preserve"> </w:t>
      </w:r>
      <w:r w:rsidR="00F00DAD">
        <w:t>2021HCA16</w:t>
      </w:r>
      <w:r>
        <w:t xml:space="preserve"> for </w:t>
      </w:r>
      <w:r w:rsidR="00F00DAD">
        <w:t xml:space="preserve">Healthy Youth </w:t>
      </w:r>
      <w:r>
        <w:t>S</w:t>
      </w:r>
      <w:r w:rsidR="00F00DAD">
        <w:t>urvey</w:t>
      </w:r>
      <w:r w:rsidRPr="00D86DCE">
        <w:t xml:space="preserve"> </w:t>
      </w:r>
    </w:p>
    <w:p w14:paraId="663F8743" w14:textId="71D5CBDE" w:rsidR="00300095" w:rsidRDefault="00300095" w:rsidP="008F79CC">
      <w:pPr>
        <w:pStyle w:val="TOC50"/>
      </w:pPr>
      <w:r w:rsidRPr="00D86DCE">
        <w:lastRenderedPageBreak/>
        <w:t xml:space="preserve">Exhibit B: </w:t>
      </w:r>
      <w:r w:rsidRPr="00D86DCE">
        <w:tab/>
      </w:r>
      <w:r w:rsidR="003E2308">
        <w:fldChar w:fldCharType="begin">
          <w:ffData>
            <w:name w:val=""/>
            <w:enabled/>
            <w:calcOnExit w:val="0"/>
            <w:textInput>
              <w:default w:val="[Bidder Name]"/>
            </w:textInput>
          </w:ffData>
        </w:fldChar>
      </w:r>
      <w:r w:rsidR="003E2308">
        <w:instrText xml:space="preserve"> FORMTEXT </w:instrText>
      </w:r>
      <w:r w:rsidR="003E2308">
        <w:fldChar w:fldCharType="separate"/>
      </w:r>
      <w:r w:rsidR="003E2308">
        <w:rPr>
          <w:noProof/>
        </w:rPr>
        <w:t>[Bidder Name]</w:t>
      </w:r>
      <w:r w:rsidR="003E2308">
        <w:fldChar w:fldCharType="end"/>
      </w:r>
      <w:r w:rsidR="003E2308">
        <w:rPr>
          <w:sz w:val="20"/>
          <w:szCs w:val="20"/>
        </w:rPr>
        <w:t xml:space="preserve"> </w:t>
      </w:r>
      <w:r w:rsidRPr="00D86DCE">
        <w:t xml:space="preserve">Response to HCA </w:t>
      </w:r>
      <w:r>
        <w:t xml:space="preserve">RFP </w:t>
      </w:r>
      <w:r w:rsidR="00F00DAD">
        <w:t>2021HCA16</w:t>
      </w:r>
    </w:p>
    <w:p w14:paraId="2E35125C" w14:textId="77777777" w:rsidR="00300095" w:rsidRDefault="00300095" w:rsidP="008F79CC"/>
    <w:p w14:paraId="450E1CB4" w14:textId="77777777" w:rsidR="00300095" w:rsidRPr="00AE592F" w:rsidRDefault="00300095" w:rsidP="008F79CC">
      <w:pPr>
        <w:rPr>
          <w:rStyle w:val="SubtleReference"/>
        </w:rPr>
      </w:pPr>
      <w:r w:rsidRPr="00AE592F">
        <w:rPr>
          <w:rStyle w:val="SubtleReference"/>
        </w:rPr>
        <w:t xml:space="preserve">Note:  </w:t>
      </w:r>
      <w:r w:rsidRPr="00AE592F">
        <w:rPr>
          <w:rStyle w:val="SubtleReference"/>
          <w:b w:val="0"/>
        </w:rPr>
        <w:t>Exhibits A and B are not attached but are available upon request from the HCA Contract</w:t>
      </w:r>
      <w:r w:rsidR="00976796" w:rsidRPr="00AE592F">
        <w:rPr>
          <w:rStyle w:val="SubtleReference"/>
          <w:b w:val="0"/>
        </w:rPr>
        <w:t>s</w:t>
      </w:r>
      <w:r w:rsidRPr="00AE592F">
        <w:rPr>
          <w:rStyle w:val="SubtleReference"/>
          <w:b w:val="0"/>
        </w:rPr>
        <w:t xml:space="preserve"> Administrator.</w:t>
      </w:r>
    </w:p>
    <w:p w14:paraId="496FF198" w14:textId="77777777" w:rsidR="009B3AFA" w:rsidRDefault="009B3AFA" w:rsidP="008F79CC">
      <w:pPr>
        <w:pStyle w:val="TOC1"/>
      </w:pPr>
    </w:p>
    <w:p w14:paraId="669423A4" w14:textId="77777777" w:rsidR="009A6D0C" w:rsidRDefault="009A6D0C" w:rsidP="008F79CC">
      <w:pPr>
        <w:sectPr w:rsidR="009A6D0C" w:rsidSect="00017DEF">
          <w:footerReference w:type="default" r:id="rId15"/>
          <w:pgSz w:w="12240" w:h="15840" w:code="1"/>
          <w:pgMar w:top="1440" w:right="1440" w:bottom="720" w:left="1440" w:header="720" w:footer="288" w:gutter="0"/>
          <w:cols w:space="720"/>
          <w:docGrid w:linePitch="360"/>
        </w:sectPr>
      </w:pPr>
    </w:p>
    <w:p w14:paraId="5C283919" w14:textId="1E75FBFE" w:rsidR="00615D54" w:rsidRPr="00AE592F" w:rsidRDefault="001770EE" w:rsidP="008F79CC">
      <w:pPr>
        <w:pStyle w:val="Title"/>
      </w:pPr>
      <w:bookmarkStart w:id="3" w:name="_Toc410209848"/>
      <w:r w:rsidRPr="00AE592F">
        <w:lastRenderedPageBreak/>
        <w:t xml:space="preserve">Contract </w:t>
      </w:r>
      <w:r w:rsidR="003E2308" w:rsidRPr="00AE592F">
        <w:t>#K</w:t>
      </w:r>
      <w:r w:rsidR="003E2308" w:rsidRPr="00AE592F">
        <w:fldChar w:fldCharType="begin">
          <w:ffData>
            <w:name w:val=""/>
            <w:enabled/>
            <w:calcOnExit w:val="0"/>
            <w:textInput/>
          </w:ffData>
        </w:fldChar>
      </w:r>
      <w:r w:rsidR="003E2308" w:rsidRPr="00AE592F">
        <w:instrText xml:space="preserve"> FORMTEXT </w:instrText>
      </w:r>
      <w:r w:rsidR="003E2308" w:rsidRPr="00AE592F">
        <w:fldChar w:fldCharType="separate"/>
      </w:r>
      <w:r w:rsidR="003E2308" w:rsidRPr="00AE592F">
        <w:t> </w:t>
      </w:r>
      <w:r w:rsidR="003E2308" w:rsidRPr="00AE592F">
        <w:t> </w:t>
      </w:r>
      <w:r w:rsidR="003E2308" w:rsidRPr="00AE592F">
        <w:t> </w:t>
      </w:r>
      <w:r w:rsidR="003E2308" w:rsidRPr="00AE592F">
        <w:t> </w:t>
      </w:r>
      <w:r w:rsidR="003E2308" w:rsidRPr="00AE592F">
        <w:t> </w:t>
      </w:r>
      <w:r w:rsidR="003E2308" w:rsidRPr="00AE592F">
        <w:fldChar w:fldCharType="end"/>
      </w:r>
      <w:r w:rsidRPr="00AE592F">
        <w:t xml:space="preserve"> for</w:t>
      </w:r>
      <w:bookmarkStart w:id="4" w:name="_Toc410209849"/>
      <w:bookmarkEnd w:id="3"/>
      <w:r w:rsidR="00AE592F">
        <w:t xml:space="preserve"> </w:t>
      </w:r>
      <w:r w:rsidR="00F00DAD">
        <w:t>Healthy Youth</w:t>
      </w:r>
      <w:r w:rsidRPr="00AE592F">
        <w:t xml:space="preserve"> S</w:t>
      </w:r>
      <w:bookmarkEnd w:id="4"/>
      <w:r w:rsidR="00F00DAD">
        <w:t>urvey</w:t>
      </w:r>
    </w:p>
    <w:p w14:paraId="0E234ADA" w14:textId="77777777" w:rsidR="00794A81" w:rsidRDefault="00794A81" w:rsidP="008F79CC"/>
    <w:p w14:paraId="7AFB4DB5" w14:textId="77777777" w:rsidR="0004023A" w:rsidRDefault="0004023A" w:rsidP="00F7624A">
      <w:pPr>
        <w:pStyle w:val="Heading1"/>
        <w:numPr>
          <w:ilvl w:val="0"/>
          <w:numId w:val="0"/>
        </w:numPr>
      </w:pPr>
      <w:bookmarkStart w:id="5" w:name="_Toc506890389"/>
      <w:r w:rsidRPr="000723DF">
        <w:t>Recitals</w:t>
      </w:r>
      <w:bookmarkEnd w:id="5"/>
    </w:p>
    <w:p w14:paraId="740948E5" w14:textId="439734A3" w:rsidR="0004023A" w:rsidRPr="008F79CC" w:rsidRDefault="0004023A" w:rsidP="008F79CC">
      <w:r w:rsidRPr="008F79CC">
        <w:t xml:space="preserve">The state of Washington, acting by and through the Health Care Authority (HCA), issued a Request for Proposals (RFP) dated </w:t>
      </w:r>
      <w:r w:rsidR="00F00DAD">
        <w:t>October 11, 2021</w:t>
      </w:r>
      <w:r w:rsidRPr="008F79CC">
        <w:t>, (Exhibit A) for the purpose of purchasing</w:t>
      </w:r>
      <w:r w:rsidR="003D4108" w:rsidRPr="008F79CC">
        <w:t xml:space="preserve"> </w:t>
      </w:r>
      <w:r w:rsidR="00F00DAD">
        <w:t>Healthy Youth</w:t>
      </w:r>
      <w:r w:rsidRPr="008F79CC">
        <w:t xml:space="preserve"> S</w:t>
      </w:r>
      <w:r w:rsidR="00F00DAD">
        <w:t>urvey</w:t>
      </w:r>
      <w:r w:rsidRPr="008F79CC">
        <w:t xml:space="preserve"> in accordance with its authority under chapter</w:t>
      </w:r>
      <w:r w:rsidR="00EF1AAB" w:rsidRPr="008F79CC">
        <w:t>s</w:t>
      </w:r>
      <w:r w:rsidRPr="008F79CC">
        <w:t xml:space="preserve"> 39.26</w:t>
      </w:r>
      <w:r w:rsidR="00EF1AAB" w:rsidRPr="008F79CC">
        <w:t xml:space="preserve"> and 41.05 </w:t>
      </w:r>
      <w:r w:rsidRPr="008F79CC">
        <w:t>RCW.</w:t>
      </w:r>
    </w:p>
    <w:p w14:paraId="233E623E" w14:textId="7227761A" w:rsidR="0004023A" w:rsidRDefault="003D4108" w:rsidP="008F79CC">
      <w:r>
        <w:fldChar w:fldCharType="begin">
          <w:ffData>
            <w:name w:val=""/>
            <w:enabled/>
            <w:calcOnExit w:val="0"/>
            <w:textInput>
              <w:default w:val="[Contractor Name]"/>
            </w:textInput>
          </w:ffData>
        </w:fldChar>
      </w:r>
      <w:r>
        <w:instrText xml:space="preserve"> FORMTEXT </w:instrText>
      </w:r>
      <w:r>
        <w:fldChar w:fldCharType="separate"/>
      </w:r>
      <w:r>
        <w:rPr>
          <w:noProof/>
        </w:rPr>
        <w:t>[Contractor Name]</w:t>
      </w:r>
      <w:r>
        <w:fldChar w:fldCharType="end"/>
      </w:r>
      <w:r>
        <w:t xml:space="preserve"> </w:t>
      </w:r>
      <w:r w:rsidR="0004023A">
        <w:t>submitted a timely Response to HCA’s RF</w:t>
      </w:r>
      <w:r w:rsidR="00F00DAD">
        <w:t>P</w:t>
      </w:r>
      <w:r w:rsidR="0004023A">
        <w:t xml:space="preserve"> #</w:t>
      </w:r>
      <w:r w:rsidR="00F00DAD">
        <w:t>2021HCA16</w:t>
      </w:r>
      <w:r w:rsidR="0004023A" w:rsidRPr="00D567AD">
        <w:rPr>
          <w:color w:val="FF0000"/>
        </w:rPr>
        <w:t xml:space="preserve"> </w:t>
      </w:r>
      <w:r w:rsidR="0004023A">
        <w:t>(Exhibit B).</w:t>
      </w:r>
    </w:p>
    <w:p w14:paraId="2B4BB17A" w14:textId="3DE7F9EB" w:rsidR="0004023A" w:rsidRDefault="0004023A" w:rsidP="008F79CC">
      <w:r>
        <w:t>HCA evaluated all properly submitted Responses to the above-referenced RF</w:t>
      </w:r>
      <w:r w:rsidR="00F00DAD">
        <w:t>P</w:t>
      </w:r>
      <w:r>
        <w:t xml:space="preserve"> and has identified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rPr>
          <w:noProof/>
        </w:rPr>
        <w:t>[Contractor Name]</w:t>
      </w:r>
      <w:r w:rsidR="003D4108">
        <w:fldChar w:fldCharType="end"/>
      </w:r>
      <w:r w:rsidR="000570A8">
        <w:t xml:space="preserve"> as the Apparent</w:t>
      </w:r>
      <w:r>
        <w:t xml:space="preserve"> Successful Bidder.</w:t>
      </w:r>
    </w:p>
    <w:p w14:paraId="11E45DB4" w14:textId="77777777" w:rsidR="0004023A" w:rsidRDefault="0004023A" w:rsidP="008F79CC">
      <w:r>
        <w:t xml:space="preserve">HCA has determined that entering into a Contract with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rPr>
          <w:noProof/>
        </w:rPr>
        <w:t>[Contractor Name]</w:t>
      </w:r>
      <w:r w:rsidR="003D4108">
        <w:fldChar w:fldCharType="end"/>
      </w:r>
      <w:r>
        <w:t xml:space="preserve"> will meet HCA’s needs and will be in the State’s best interest.</w:t>
      </w:r>
    </w:p>
    <w:p w14:paraId="00EB87B4" w14:textId="22500DF9" w:rsidR="0004023A" w:rsidRDefault="0004023A" w:rsidP="008F79CC">
      <w:r>
        <w:t xml:space="preserve">NOW THEREFORE, HCA awards to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rPr>
          <w:noProof/>
        </w:rPr>
        <w:t>[Contractor Name]</w:t>
      </w:r>
      <w:r w:rsidR="003D4108">
        <w:fldChar w:fldCharType="end"/>
      </w:r>
      <w:r>
        <w:t xml:space="preserve"> this Contract, the terms and conditions of which will govern Contractor’s providing to HCA the</w:t>
      </w:r>
      <w:r w:rsidRPr="007B702E">
        <w:t xml:space="preserve"> </w:t>
      </w:r>
      <w:r w:rsidR="00F00DAD">
        <w:t>Healthy Youth</w:t>
      </w:r>
      <w:r w:rsidRPr="00AF23F9">
        <w:t xml:space="preserve"> </w:t>
      </w:r>
      <w:r w:rsidRPr="007B702E">
        <w:t>S</w:t>
      </w:r>
      <w:r w:rsidR="00F00DAD">
        <w:t>urvey</w:t>
      </w:r>
      <w:r>
        <w:t xml:space="preserve">. </w:t>
      </w:r>
    </w:p>
    <w:p w14:paraId="56EEDA99" w14:textId="77777777" w:rsidR="0004023A" w:rsidRDefault="00E83F18" w:rsidP="008F79CC">
      <w:r w:rsidRPr="00E83F18">
        <w:t>IN CONSIDERATION of the mutual promises as set forth</w:t>
      </w:r>
      <w:r>
        <w:t xml:space="preserve"> in this Contract, the</w:t>
      </w:r>
      <w:r w:rsidR="0004023A">
        <w:t xml:space="preserve"> parties agree as follows:</w:t>
      </w:r>
    </w:p>
    <w:p w14:paraId="2444F633" w14:textId="77777777" w:rsidR="00117287" w:rsidRPr="00AE592F" w:rsidRDefault="00117287" w:rsidP="004A7285">
      <w:pPr>
        <w:pStyle w:val="Heading1"/>
        <w:numPr>
          <w:ilvl w:val="0"/>
          <w:numId w:val="9"/>
        </w:numPr>
      </w:pPr>
      <w:bookmarkStart w:id="6" w:name="_Toc410209852"/>
      <w:bookmarkStart w:id="7" w:name="_Toc506890390"/>
      <w:r w:rsidRPr="00AE592F">
        <w:t>STATEMENT OF WORK (SOW)</w:t>
      </w:r>
      <w:bookmarkEnd w:id="6"/>
      <w:bookmarkEnd w:id="7"/>
    </w:p>
    <w:p w14:paraId="04A5DB79" w14:textId="77777777" w:rsidR="00117287" w:rsidRPr="00017DEF" w:rsidRDefault="00117287" w:rsidP="00017DEF">
      <w:pPr>
        <w:pStyle w:val="H1paragraph"/>
      </w:pPr>
      <w:r w:rsidRPr="00017DEF">
        <w:t>The Contractor will provide the services and st</w:t>
      </w:r>
      <w:r w:rsidR="00F07543" w:rsidRPr="00017DEF">
        <w:t xml:space="preserve">aff as described in Schedule A: </w:t>
      </w:r>
      <w:r w:rsidRPr="00017DEF">
        <w:rPr>
          <w:i/>
        </w:rPr>
        <w:t>Statement of Work</w:t>
      </w:r>
      <w:r w:rsidRPr="00017DEF">
        <w:t>.</w:t>
      </w:r>
    </w:p>
    <w:p w14:paraId="69E1555F" w14:textId="77777777" w:rsidR="00CC2912" w:rsidRDefault="00CC2912" w:rsidP="008F79CC">
      <w:pPr>
        <w:pStyle w:val="Heading1"/>
      </w:pPr>
      <w:bookmarkStart w:id="8" w:name="_Ref461699323"/>
      <w:bookmarkStart w:id="9" w:name="_Toc506890391"/>
      <w:bookmarkStart w:id="10" w:name="_Toc410209850"/>
      <w:r w:rsidRPr="00B8140E">
        <w:t>DEFINITIONS</w:t>
      </w:r>
      <w:bookmarkEnd w:id="8"/>
      <w:bookmarkEnd w:id="9"/>
    </w:p>
    <w:p w14:paraId="637A3700" w14:textId="77777777" w:rsidR="004B205A" w:rsidRDefault="004B205A" w:rsidP="00017DEF">
      <w:pPr>
        <w:pStyle w:val="H1paragraph"/>
      </w:pPr>
      <w:r w:rsidRPr="0017298E">
        <w:rPr>
          <w:b/>
        </w:rPr>
        <w:t>“Authorized Representative”</w:t>
      </w:r>
      <w:r w:rsidRPr="0017298E">
        <w:t xml:space="preserve"> means a person to whom signature authority has been delegated in writing acting within the limits of his/her authority.</w:t>
      </w:r>
    </w:p>
    <w:p w14:paraId="629CF103" w14:textId="77777777" w:rsidR="00EC744A" w:rsidRDefault="00272080" w:rsidP="00017DEF">
      <w:pPr>
        <w:pStyle w:val="H1paragraph"/>
      </w:pPr>
      <w:r w:rsidRPr="00313472">
        <w:rPr>
          <w:b/>
        </w:rPr>
        <w:t xml:space="preserve">“Breach” </w:t>
      </w:r>
      <w:r w:rsidRPr="00313472">
        <w:t xml:space="preserve">means the </w:t>
      </w:r>
      <w:r w:rsidR="00EC744A" w:rsidRPr="00313472">
        <w:t xml:space="preserve">unauthorized </w:t>
      </w:r>
      <w:r w:rsidRPr="00313472">
        <w:t xml:space="preserve">acquisition, access, use, or disclosure of </w:t>
      </w:r>
      <w:r w:rsidR="00EC744A" w:rsidRPr="00313472">
        <w:t>Confidential</w:t>
      </w:r>
      <w:r w:rsidRPr="00313472">
        <w:t xml:space="preserve"> Information </w:t>
      </w:r>
      <w:r w:rsidR="00EC744A" w:rsidRPr="00313472">
        <w:t>that compromises the security, confidentiality, or integrity of the Confidential Information.</w:t>
      </w:r>
    </w:p>
    <w:p w14:paraId="39D6DD27" w14:textId="77777777" w:rsidR="00193CC6" w:rsidRDefault="00377095" w:rsidP="00017DEF">
      <w:pPr>
        <w:pStyle w:val="H1paragraph"/>
      </w:pPr>
      <w:r w:rsidRPr="00E55414">
        <w:rPr>
          <w:b/>
        </w:rPr>
        <w:t>“</w:t>
      </w:r>
      <w:r w:rsidR="00193CC6" w:rsidRPr="00E55414">
        <w:rPr>
          <w:b/>
        </w:rPr>
        <w:t>Business Associate”</w:t>
      </w:r>
      <w:r w:rsidR="00193CC6" w:rsidRPr="00E55414">
        <w:t xml:space="preserve"> means a Business Associate as defined in 45 CFR 160.103, who performs or assists in the performance of an activity for or on behalf of HCA, a Covered Entity, that involves the use or disclosure of protected health information (PHI).  Any reference to Business Associate in this DSA includes Business Associate’s employees, agents, officers, Subcontractors, third party contractors, volunteers, or directors.</w:t>
      </w:r>
    </w:p>
    <w:p w14:paraId="02EEEB93" w14:textId="77777777" w:rsidR="004B205A" w:rsidRDefault="004B205A" w:rsidP="00017DEF">
      <w:pPr>
        <w:pStyle w:val="H1paragraph"/>
      </w:pPr>
      <w:r w:rsidRPr="000B00D5">
        <w:rPr>
          <w:b/>
        </w:rPr>
        <w:t>“Business Days and Hours”</w:t>
      </w:r>
      <w:r w:rsidRPr="000B00D5">
        <w:t xml:space="preserve"> </w:t>
      </w:r>
      <w:r>
        <w:t>means</w:t>
      </w:r>
      <w:r w:rsidRPr="000B00D5">
        <w:t xml:space="preserve"> Monday through Friday, 8:00 a.m. to 5:00 p.m., Pacific Time, except for holidays observed by the state of Washington.</w:t>
      </w:r>
    </w:p>
    <w:p w14:paraId="22D0280B" w14:textId="77777777" w:rsidR="004B205A" w:rsidRDefault="004B205A" w:rsidP="00017DEF">
      <w:pPr>
        <w:pStyle w:val="H1paragraph"/>
      </w:pPr>
      <w:r w:rsidRPr="00BF7BE4">
        <w:rPr>
          <w:b/>
        </w:rPr>
        <w:lastRenderedPageBreak/>
        <w:t xml:space="preserve">“Centers for Medicare and Medicaid Services” </w:t>
      </w:r>
      <w:r w:rsidRPr="00BF7BE4">
        <w:t>or</w:t>
      </w:r>
      <w:r w:rsidRPr="00BF7BE4">
        <w:rPr>
          <w:b/>
        </w:rPr>
        <w:t xml:space="preserve"> “CMS” </w:t>
      </w:r>
      <w:r w:rsidRPr="00BF7BE4">
        <w:t xml:space="preserve">means the federal office under the Secretary of the United States Department of Health and Human Services, responsible for </w:t>
      </w:r>
      <w:r>
        <w:t>the Medicare and Medicaid programs</w:t>
      </w:r>
      <w:r w:rsidRPr="00BF7BE4">
        <w:t>.</w:t>
      </w:r>
    </w:p>
    <w:p w14:paraId="269CE5F9" w14:textId="77777777" w:rsidR="00B8140E" w:rsidRDefault="00B8140E" w:rsidP="00017DEF">
      <w:pPr>
        <w:pStyle w:val="H1paragraph"/>
      </w:pPr>
      <w:r w:rsidRPr="00B20C78">
        <w:rPr>
          <w:b/>
        </w:rPr>
        <w:t>“CFR”</w:t>
      </w:r>
      <w:r w:rsidRPr="00B20C78">
        <w:t xml:space="preserve"> means the Code of Federal Regulations.  All references in this Contract to CFR chapters or sections include any successor, amended, or replacement regulation. The CFR may be accessed at </w:t>
      </w:r>
      <w:hyperlink r:id="rId16" w:history="1">
        <w:r w:rsidRPr="00B20C78">
          <w:rPr>
            <w:color w:val="0000FF"/>
            <w:u w:val="single"/>
          </w:rPr>
          <w:t>http://www.ecfr.gov/cgi-bin/ECFR?page=browse</w:t>
        </w:r>
      </w:hyperlink>
      <w:r w:rsidR="005C7F72">
        <w:rPr>
          <w:color w:val="0000FF"/>
          <w:u w:val="single"/>
        </w:rPr>
        <w:t>.</w:t>
      </w:r>
      <w:r w:rsidRPr="00B20C78">
        <w:t xml:space="preserve"> </w:t>
      </w:r>
    </w:p>
    <w:p w14:paraId="6C2F3FDF" w14:textId="77777777" w:rsidR="00E0697F" w:rsidRDefault="004B205A" w:rsidP="00017DEF">
      <w:pPr>
        <w:pStyle w:val="H1paragraph"/>
      </w:pPr>
      <w:r w:rsidRPr="00AD6A45">
        <w:rPr>
          <w:b/>
        </w:rPr>
        <w:t xml:space="preserve">“Confidential Information” </w:t>
      </w:r>
      <w:r w:rsidRPr="00AD6A45">
        <w:t>means information that may be exempt from disclosure to the public or other unauthorized persons under chapter 42.56 RCW or chapter 70.02 RCW or other state or federal statutes</w:t>
      </w:r>
      <w:r w:rsidR="00D73E22" w:rsidRPr="00AD6A45">
        <w:t xml:space="preserve"> or regulations</w:t>
      </w:r>
      <w:r w:rsidRPr="00AD6A45">
        <w:t>. Confidential Information includes, but is not limited to, any information identifiable to an individual that relates to a natural person’s health,</w:t>
      </w:r>
      <w:r w:rsidR="007B6355" w:rsidRPr="00AD6A45">
        <w:t xml:space="preserve"> (see also Protected Health Information);</w:t>
      </w:r>
      <w:r w:rsidRPr="00AD6A45">
        <w:t xml:space="preserve"> finances, education, business, use or receipt of governmental services, names, addresses, telephone numbers, social security numbers, driver license numbers, financial profiles, credit card numbers, financial identifiers and any other identifying numbers, law enforcement records, HCA source code or object code, or HCA or State security information.</w:t>
      </w:r>
      <w:r w:rsidR="000737EB" w:rsidRPr="00D97758">
        <w:t xml:space="preserve"> </w:t>
      </w:r>
    </w:p>
    <w:p w14:paraId="6BB2339D" w14:textId="77777777" w:rsidR="004B205A" w:rsidRDefault="004B205A" w:rsidP="00017DEF">
      <w:pPr>
        <w:pStyle w:val="H1paragraph"/>
      </w:pPr>
      <w:r w:rsidRPr="000B00D5">
        <w:rPr>
          <w:b/>
        </w:rPr>
        <w:t xml:space="preserve">“Contract” </w:t>
      </w:r>
      <w:r>
        <w:t>means</w:t>
      </w:r>
      <w:r w:rsidRPr="000B00D5">
        <w:t xml:space="preserve"> this Contract document</w:t>
      </w:r>
      <w:r w:rsidR="00D73E22">
        <w:t xml:space="preserve"> and</w:t>
      </w:r>
      <w:r w:rsidRPr="000B00D5">
        <w:t xml:space="preserve"> all schedules, exhibits, attachments, </w:t>
      </w:r>
      <w:r w:rsidR="00DE778A">
        <w:t xml:space="preserve">incorporated documents </w:t>
      </w:r>
      <w:r w:rsidRPr="000B00D5">
        <w:t>and amendments.</w:t>
      </w:r>
    </w:p>
    <w:p w14:paraId="2E72F390" w14:textId="77777777" w:rsidR="00CC2912" w:rsidRDefault="005A5F16" w:rsidP="00017DEF">
      <w:pPr>
        <w:pStyle w:val="H1paragraph"/>
      </w:pPr>
      <w:r>
        <w:t>“</w:t>
      </w:r>
      <w:r w:rsidR="00CC2912" w:rsidRPr="000B00D5">
        <w:rPr>
          <w:b/>
        </w:rPr>
        <w:t>Contractor</w:t>
      </w:r>
      <w:r w:rsidR="00CE2C4C">
        <w:rPr>
          <w:b/>
        </w:rPr>
        <w:t>”</w:t>
      </w:r>
      <w:r w:rsidR="00CC2912" w:rsidRPr="000B00D5">
        <w:t xml:space="preserve"> </w:t>
      </w:r>
      <w:r w:rsidR="00CC2912">
        <w:t>means</w:t>
      </w:r>
      <w:r w:rsidR="00CC2912" w:rsidRPr="000B00D5">
        <w:t xml:space="preserve">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t>[Contractor Name]</w:t>
      </w:r>
      <w:r w:rsidR="003D4108">
        <w:fldChar w:fldCharType="end"/>
      </w:r>
      <w:r w:rsidR="00924784">
        <w:t xml:space="preserve">, its employees and agents. Contractor includes </w:t>
      </w:r>
      <w:r w:rsidR="00CC2912">
        <w:t>any</w:t>
      </w:r>
      <w:r w:rsidR="00CC2912" w:rsidRPr="000B00D5">
        <w:t xml:space="preserve"> firm, provider, organization, individual or other entity performing services under this Contract. It </w:t>
      </w:r>
      <w:r w:rsidR="00924784">
        <w:t xml:space="preserve">also </w:t>
      </w:r>
      <w:r w:rsidR="00CC2912" w:rsidRPr="000B00D5">
        <w:t>include</w:t>
      </w:r>
      <w:r w:rsidR="00CC2912">
        <w:t>s</w:t>
      </w:r>
      <w:r w:rsidR="00CC2912" w:rsidRPr="000B00D5">
        <w:t xml:space="preserve"> any </w:t>
      </w:r>
      <w:r w:rsidR="00CC2912">
        <w:t>Subcontractor</w:t>
      </w:r>
      <w:r w:rsidR="00CC2912" w:rsidRPr="000B00D5">
        <w:t xml:space="preserve"> retained by </w:t>
      </w:r>
      <w:r w:rsidR="00924784">
        <w:t>Contractor</w:t>
      </w:r>
      <w:r w:rsidR="00CC2912" w:rsidRPr="000B00D5">
        <w:t xml:space="preserve"> as permitted under the terms of this Contract.</w:t>
      </w:r>
    </w:p>
    <w:p w14:paraId="0AF6B9F3" w14:textId="77777777" w:rsidR="00CE4189" w:rsidRDefault="00CE4189" w:rsidP="00017DEF">
      <w:pPr>
        <w:pStyle w:val="H1paragraph"/>
      </w:pPr>
      <w:r w:rsidRPr="00CE4189">
        <w:rPr>
          <w:b/>
        </w:rPr>
        <w:t>“Covered entity”</w:t>
      </w:r>
      <w:r w:rsidRPr="00CE4189">
        <w:t xml:space="preserve"> means a health plan, a health care clearinghouse or a health care provider who transmits any health information in electronic form to carry out financial or administrative activities related to health care</w:t>
      </w:r>
      <w:r w:rsidR="00B20C78">
        <w:t>,</w:t>
      </w:r>
      <w:r w:rsidRPr="00CE4189">
        <w:t xml:space="preserve"> as defined in 45 CFR 160.103.</w:t>
      </w:r>
    </w:p>
    <w:p w14:paraId="36486290" w14:textId="77777777" w:rsidR="00367882" w:rsidRDefault="00D77BFF" w:rsidP="00017DEF">
      <w:pPr>
        <w:pStyle w:val="H1paragraph"/>
      </w:pPr>
      <w:r w:rsidRPr="00D97758">
        <w:rPr>
          <w:b/>
        </w:rPr>
        <w:t>“Data”</w:t>
      </w:r>
      <w:r w:rsidR="00DF09BA">
        <w:rPr>
          <w:b/>
        </w:rPr>
        <w:t xml:space="preserve"> </w:t>
      </w:r>
      <w:r w:rsidR="00EC744A" w:rsidRPr="00D97758">
        <w:t>means</w:t>
      </w:r>
      <w:r w:rsidR="00367882" w:rsidRPr="00D97758">
        <w:t xml:space="preserve"> information produced, furnished, acquired, or used by Contractor in meeting requirements under this Contract.</w:t>
      </w:r>
    </w:p>
    <w:p w14:paraId="11FA0C80" w14:textId="77777777" w:rsidR="00CC2912" w:rsidRDefault="00CC2912" w:rsidP="00017DEF">
      <w:pPr>
        <w:pStyle w:val="H1paragraph"/>
      </w:pPr>
      <w:r w:rsidRPr="000B00D5">
        <w:rPr>
          <w:b/>
        </w:rPr>
        <w:t xml:space="preserve">“Effective Date” </w:t>
      </w:r>
      <w:r>
        <w:t>means</w:t>
      </w:r>
      <w:r w:rsidRPr="000B00D5">
        <w:t xml:space="preserve"> the first date this Contract is in full force and effect. It may be a specific date agreed to by the parties; or, if not so specified, the date of the last signature of a party to this Contract.</w:t>
      </w:r>
    </w:p>
    <w:p w14:paraId="40BE4A57" w14:textId="77777777" w:rsidR="003D0B36" w:rsidRDefault="003D0B36" w:rsidP="00017DEF">
      <w:pPr>
        <w:pStyle w:val="H1paragraph"/>
        <w:rPr>
          <w:b/>
        </w:rPr>
      </w:pPr>
      <w:r w:rsidRPr="00017DEF">
        <w:rPr>
          <w:b/>
        </w:rPr>
        <w:t>“HCA Contract Manager”</w:t>
      </w:r>
      <w:r w:rsidRPr="00017DEF">
        <w:t xml:space="preserve"> means the individual identified on the cover page of this Contract who will provide oversight of the Contractor’s activities conducted under this Contract.</w:t>
      </w:r>
    </w:p>
    <w:p w14:paraId="5F36BC27" w14:textId="77777777" w:rsidR="00CC2912" w:rsidRDefault="00CC2912" w:rsidP="00017DEF">
      <w:pPr>
        <w:pStyle w:val="H1paragraph"/>
      </w:pPr>
      <w:r w:rsidRPr="000B00D5">
        <w:rPr>
          <w:b/>
        </w:rPr>
        <w:t>“Health Care Authority</w:t>
      </w:r>
      <w:r w:rsidR="00CE2C4C">
        <w:rPr>
          <w:b/>
        </w:rPr>
        <w:t>”</w:t>
      </w:r>
      <w:r>
        <w:rPr>
          <w:b/>
        </w:rPr>
        <w:t xml:space="preserve"> </w:t>
      </w:r>
      <w:r w:rsidRPr="007E661B">
        <w:t>or</w:t>
      </w:r>
      <w:r>
        <w:rPr>
          <w:b/>
        </w:rPr>
        <w:t xml:space="preserve"> “</w:t>
      </w:r>
      <w:r w:rsidRPr="000B00D5">
        <w:rPr>
          <w:b/>
        </w:rPr>
        <w:t>HCA</w:t>
      </w:r>
      <w:r>
        <w:rPr>
          <w:b/>
        </w:rPr>
        <w:t>”</w:t>
      </w:r>
      <w:r w:rsidRPr="000B00D5">
        <w:t xml:space="preserve"> </w:t>
      </w:r>
      <w:r>
        <w:t>means</w:t>
      </w:r>
      <w:r w:rsidRPr="000B00D5">
        <w:t xml:space="preserve"> the Washington State Health Care Authority, any division, section, office, unit or other entity of HCA, or any of the officers or other officials lawfully representing HCA.</w:t>
      </w:r>
    </w:p>
    <w:p w14:paraId="51DD081F" w14:textId="77777777" w:rsidR="0026484F" w:rsidRDefault="0026484F" w:rsidP="00017DEF">
      <w:pPr>
        <w:pStyle w:val="H1paragraph"/>
      </w:pPr>
      <w:r w:rsidRPr="00C07CEB">
        <w:rPr>
          <w:b/>
        </w:rPr>
        <w:t>"Overpayment"</w:t>
      </w:r>
      <w:r w:rsidRPr="00C07CEB">
        <w:t xml:space="preserve"> means any payment or benefit to the Contractor in excess of that to which the Contractor is entitled by law, rule, or this Contract, including amounts in dispute.</w:t>
      </w:r>
    </w:p>
    <w:p w14:paraId="278D72F1" w14:textId="77777777" w:rsidR="00CC2912" w:rsidRDefault="00CC2912" w:rsidP="00017DEF">
      <w:pPr>
        <w:pStyle w:val="H1paragraph"/>
      </w:pPr>
      <w:r w:rsidRPr="009978C3">
        <w:rPr>
          <w:b/>
        </w:rPr>
        <w:lastRenderedPageBreak/>
        <w:t>“Proprietary Information”</w:t>
      </w:r>
      <w:r>
        <w:t xml:space="preserve"> means </w:t>
      </w:r>
      <w:r w:rsidRPr="009978C3">
        <w:t xml:space="preserve">information owned by </w:t>
      </w:r>
      <w:r>
        <w:t>Contractor</w:t>
      </w:r>
      <w:r w:rsidRPr="009978C3">
        <w:t xml:space="preserve"> to which </w:t>
      </w:r>
      <w:r>
        <w:t>Contractor</w:t>
      </w:r>
      <w:r w:rsidRPr="009978C3">
        <w:t xml:space="preserve"> claims a protectable interest under law. Proprietary Information includes, but is not limited to, information protected by copyright, patent, trademark, or trade secret laws.</w:t>
      </w:r>
    </w:p>
    <w:p w14:paraId="787F4DAE" w14:textId="77777777" w:rsidR="005E0C02" w:rsidRDefault="005E0C02" w:rsidP="00017DEF">
      <w:pPr>
        <w:pStyle w:val="H1paragraph"/>
      </w:pPr>
      <w:r w:rsidRPr="00342CD7">
        <w:t>“</w:t>
      </w:r>
      <w:r w:rsidRPr="00342CD7">
        <w:rPr>
          <w:b/>
        </w:rPr>
        <w:t>Protected Health Information</w:t>
      </w:r>
      <w:r w:rsidRPr="00342CD7">
        <w:t xml:space="preserve">” or </w:t>
      </w:r>
      <w:r w:rsidRPr="00342CD7">
        <w:rPr>
          <w:b/>
        </w:rPr>
        <w:t>“PHI”</w:t>
      </w:r>
      <w:r w:rsidRPr="00342CD7">
        <w:t xml:space="preserve"> means </w:t>
      </w:r>
      <w:r w:rsidR="00250BBA" w:rsidRPr="00342CD7">
        <w:t xml:space="preserve">individually identifiable </w:t>
      </w:r>
      <w:r w:rsidRPr="00342CD7">
        <w:t>information that relates to the provision of health care to an individual; the past, present, or future physical or mental health or condition of an individual; or past, present, or future payment for provision of health care to an individual</w:t>
      </w:r>
      <w:r w:rsidR="002E3C77">
        <w:t>,</w:t>
      </w:r>
      <w:r w:rsidR="00250BBA" w:rsidRPr="00342CD7">
        <w:t xml:space="preserve"> as defined in 45 CFR 160.103</w:t>
      </w:r>
      <w:r w:rsidRPr="00342CD7">
        <w:t xml:space="preserve">. </w:t>
      </w:r>
      <w:r w:rsidR="00C56310" w:rsidRPr="00342CD7">
        <w:t xml:space="preserve">Individually identifiable information is information </w:t>
      </w:r>
      <w:r w:rsidRPr="00342CD7">
        <w:t xml:space="preserve">that identifies the individual or about which there is </w:t>
      </w:r>
      <w:r w:rsidR="00C56310" w:rsidRPr="00342CD7">
        <w:t xml:space="preserve">a </w:t>
      </w:r>
      <w:r w:rsidRPr="00342CD7">
        <w:t>reasonable basis to believe</w:t>
      </w:r>
      <w:r w:rsidR="00C56310" w:rsidRPr="00342CD7">
        <w:t xml:space="preserve"> it</w:t>
      </w:r>
      <w:r w:rsidRPr="00342CD7">
        <w:t xml:space="preserve"> can be used to identify the individual</w:t>
      </w:r>
      <w:r w:rsidR="00C56310" w:rsidRPr="00342CD7">
        <w:t>, and includes demographic information</w:t>
      </w:r>
      <w:r w:rsidRPr="00342CD7">
        <w:t>. PHI is information transmitted, maintained, or stored in any form or medium. 45 CFR 164.501. PHI does not include education records covered by the Family Educational Rights and Privacy Act, as amended, 20 USC 1232g(a)(4)(b)(iv).</w:t>
      </w:r>
    </w:p>
    <w:p w14:paraId="46D40D03" w14:textId="6AE0FCB0" w:rsidR="00CC2912" w:rsidRDefault="00CC2912" w:rsidP="00017DEF">
      <w:pPr>
        <w:pStyle w:val="H1paragraph"/>
      </w:pPr>
      <w:r>
        <w:rPr>
          <w:b/>
        </w:rPr>
        <w:t xml:space="preserve">“Response” </w:t>
      </w:r>
      <w:r w:rsidRPr="006D4EC3">
        <w:t>means</w:t>
      </w:r>
      <w:r>
        <w:t xml:space="preserve"> Contractor’s Response to HCA’s </w:t>
      </w:r>
      <w:r>
        <w:rPr>
          <w:szCs w:val="24"/>
        </w:rPr>
        <w:t>RF</w:t>
      </w:r>
      <w:r w:rsidR="00F00DAD">
        <w:rPr>
          <w:szCs w:val="24"/>
        </w:rPr>
        <w:t>P</w:t>
      </w:r>
      <w:r>
        <w:rPr>
          <w:szCs w:val="24"/>
        </w:rPr>
        <w:t xml:space="preserve"> </w:t>
      </w:r>
      <w:r w:rsidR="003D4108">
        <w:rPr>
          <w:szCs w:val="24"/>
        </w:rPr>
        <w:t>#</w:t>
      </w:r>
      <w:r w:rsidR="00F00DAD">
        <w:t>2021HCA16</w:t>
      </w:r>
      <w:r>
        <w:rPr>
          <w:szCs w:val="24"/>
        </w:rPr>
        <w:t xml:space="preserve"> for </w:t>
      </w:r>
      <w:r w:rsidR="00F00DAD">
        <w:t>Healthy Youth</w:t>
      </w:r>
      <w:r>
        <w:rPr>
          <w:szCs w:val="24"/>
        </w:rPr>
        <w:t xml:space="preserve"> S</w:t>
      </w:r>
      <w:r w:rsidR="00F00DAD">
        <w:rPr>
          <w:szCs w:val="24"/>
        </w:rPr>
        <w:t>urvey</w:t>
      </w:r>
      <w:r>
        <w:t xml:space="preserve"> and is Exhibit B hereto.</w:t>
      </w:r>
    </w:p>
    <w:p w14:paraId="50040F38" w14:textId="77777777" w:rsidR="00CC2912" w:rsidRDefault="00CC2912" w:rsidP="00017DEF">
      <w:pPr>
        <w:pStyle w:val="H1paragraph"/>
      </w:pPr>
      <w:r w:rsidRPr="0055123B">
        <w:rPr>
          <w:b/>
        </w:rPr>
        <w:t xml:space="preserve">“RCW” </w:t>
      </w:r>
      <w:r w:rsidRPr="0055123B">
        <w:t xml:space="preserve">means the Revised Code of Washington. All references in this Contract to RCW chapters or sections include any successor, amended, or replacement statute.  Pertinent RCW chapters can be accessed </w:t>
      </w:r>
      <w:r w:rsidRPr="006D4089">
        <w:t xml:space="preserve">at:  </w:t>
      </w:r>
      <w:hyperlink r:id="rId17" w:history="1">
        <w:r w:rsidRPr="007670B3">
          <w:rPr>
            <w:rStyle w:val="Hyperlink"/>
          </w:rPr>
          <w:t>http://apps.leg.wa.gov/rcw/</w:t>
        </w:r>
      </w:hyperlink>
      <w:r w:rsidRPr="006D4089">
        <w:t>.</w:t>
      </w:r>
    </w:p>
    <w:p w14:paraId="46C8BD19" w14:textId="77777777" w:rsidR="00872B19" w:rsidRDefault="00872B19" w:rsidP="00017DEF">
      <w:pPr>
        <w:pStyle w:val="H1paragraph"/>
      </w:pPr>
      <w:r>
        <w:t>Use the appropriate type of procurement, e.g., RFQQ , etc.</w:t>
      </w:r>
    </w:p>
    <w:p w14:paraId="1E0B3530" w14:textId="6A471CC8" w:rsidR="00CC2912" w:rsidRDefault="00CC2912" w:rsidP="00017DEF">
      <w:pPr>
        <w:pStyle w:val="H1paragraph"/>
      </w:pPr>
      <w:r>
        <w:rPr>
          <w:b/>
        </w:rPr>
        <w:t>“RF</w:t>
      </w:r>
      <w:r w:rsidRPr="00F00DAD">
        <w:rPr>
          <w:b/>
        </w:rPr>
        <w:t>P</w:t>
      </w:r>
      <w:r>
        <w:rPr>
          <w:b/>
        </w:rPr>
        <w:t xml:space="preserve">” </w:t>
      </w:r>
      <w:r w:rsidRPr="00050D75">
        <w:t>means</w:t>
      </w:r>
      <w:r>
        <w:t xml:space="preserve"> the </w:t>
      </w:r>
      <w:r w:rsidRPr="00050D75">
        <w:t>Request f</w:t>
      </w:r>
      <w:r>
        <w:t xml:space="preserve">or </w:t>
      </w:r>
      <w:r w:rsidRPr="00F00DAD">
        <w:t>Proposals</w:t>
      </w:r>
      <w:r>
        <w:t xml:space="preserve"> used as the solicitation document to establish this Contract, including all its amendments and modifications and is Exhibit A hereto.</w:t>
      </w:r>
    </w:p>
    <w:p w14:paraId="2F042265" w14:textId="77777777" w:rsidR="00CC2912" w:rsidRDefault="00CC2912" w:rsidP="00017DEF">
      <w:pPr>
        <w:pStyle w:val="H1paragraph"/>
      </w:pPr>
      <w:r>
        <w:rPr>
          <w:b/>
        </w:rPr>
        <w:t>“</w:t>
      </w:r>
      <w:r w:rsidRPr="00D90F85">
        <w:rPr>
          <w:b/>
        </w:rPr>
        <w:t>Statement of Work</w:t>
      </w:r>
      <w:r w:rsidRPr="000B00D5">
        <w:rPr>
          <w:b/>
        </w:rPr>
        <w:t xml:space="preserve">” </w:t>
      </w:r>
      <w:r w:rsidRPr="000B00D5">
        <w:t>or</w:t>
      </w:r>
      <w:r w:rsidRPr="000B00D5">
        <w:rPr>
          <w:b/>
        </w:rPr>
        <w:t xml:space="preserve"> “SOW” </w:t>
      </w:r>
      <w:r w:rsidR="00DB55EC" w:rsidRPr="00DB55EC">
        <w:t xml:space="preserve">means a detailed description </w:t>
      </w:r>
      <w:r w:rsidR="00DB55EC">
        <w:t>of</w:t>
      </w:r>
      <w:r w:rsidR="00DB55EC" w:rsidRPr="00DB55EC">
        <w:t xml:space="preserve"> the work activities the Contractor is required to perform under </w:t>
      </w:r>
      <w:r w:rsidR="00DB55EC" w:rsidRPr="000B00D5">
        <w:t>the terms and conditions of this Contract</w:t>
      </w:r>
      <w:r w:rsidR="00DB55EC" w:rsidRPr="00DB55EC">
        <w:t>,</w:t>
      </w:r>
      <w:r w:rsidR="00DB55EC">
        <w:t xml:space="preserve"> including the deliverables</w:t>
      </w:r>
      <w:r w:rsidR="00DB55EC" w:rsidRPr="00DB55EC">
        <w:t xml:space="preserve"> and timeline</w:t>
      </w:r>
      <w:r>
        <w:t xml:space="preserve">, </w:t>
      </w:r>
      <w:r w:rsidR="00872B19">
        <w:t xml:space="preserve">and is </w:t>
      </w:r>
      <w:r>
        <w:t>Schedule A hereto</w:t>
      </w:r>
      <w:r w:rsidRPr="000B00D5">
        <w:t>.</w:t>
      </w:r>
      <w:r>
        <w:t xml:space="preserve"> </w:t>
      </w:r>
    </w:p>
    <w:p w14:paraId="4CA839C2" w14:textId="77777777" w:rsidR="00CC2912" w:rsidRDefault="00CC2912" w:rsidP="00017DEF">
      <w:pPr>
        <w:pStyle w:val="H1paragraph"/>
      </w:pPr>
      <w:r w:rsidRPr="00241D6D">
        <w:rPr>
          <w:b/>
        </w:rPr>
        <w:t>“Subcontractor”</w:t>
      </w:r>
      <w:r w:rsidRPr="00241D6D">
        <w:t xml:space="preserve"> </w:t>
      </w:r>
      <w:r>
        <w:t>means</w:t>
      </w:r>
      <w:r w:rsidRPr="00241D6D">
        <w:t xml:space="preserve"> </w:t>
      </w:r>
      <w:r w:rsidR="00B42531">
        <w:t xml:space="preserve">a person or entity that is </w:t>
      </w:r>
      <w:r w:rsidRPr="00241D6D">
        <w:t xml:space="preserve">not in the employment of </w:t>
      </w:r>
      <w:r w:rsidR="00B42531">
        <w:t xml:space="preserve">the </w:t>
      </w:r>
      <w:r>
        <w:t>Contractor</w:t>
      </w:r>
      <w:r w:rsidRPr="00241D6D">
        <w:t xml:space="preserve">, who is performing all or part of the business activities under this Contract under a separate contract with </w:t>
      </w:r>
      <w:r>
        <w:t>Contractor</w:t>
      </w:r>
      <w:r w:rsidRPr="00241D6D">
        <w:t xml:space="preserve">. </w:t>
      </w:r>
      <w:r>
        <w:t>The term “Subcontractor” means s</w:t>
      </w:r>
      <w:r w:rsidRPr="00241D6D">
        <w:t>ubcontractor(s) of any tier.</w:t>
      </w:r>
    </w:p>
    <w:p w14:paraId="6CBCA2BD" w14:textId="77777777" w:rsidR="00C82B5B" w:rsidRDefault="00872B19" w:rsidP="00017DEF">
      <w:pPr>
        <w:pStyle w:val="H1paragraph"/>
        <w:rPr>
          <w:b/>
        </w:rPr>
      </w:pPr>
      <w:r>
        <w:rPr>
          <w:b/>
        </w:rPr>
        <w:t xml:space="preserve">“Subrecipient” </w:t>
      </w:r>
      <w:r w:rsidR="001411E8" w:rsidRPr="001411E8">
        <w:rPr>
          <w:szCs w:val="20"/>
        </w:rPr>
        <w:t>means a non-federal entity that expends federal awards received from a pass-through entity to carry out a federal program, but does not include an individual that is a beneficiary of such a program. A sub-recipient may also be a recipient of other federal awards directly from a federal awarding agency. As in 45 C.F.R. 75.2, or any successor or replacement to such definition, for any federal award from HHS; or 2 C.F.R. 200.93, or any successor or replacement to such definition, for any other federal award</w:t>
      </w:r>
      <w:r w:rsidR="001411E8" w:rsidRPr="001411E8">
        <w:rPr>
          <w:caps/>
          <w:szCs w:val="20"/>
        </w:rPr>
        <w:t xml:space="preserve">. </w:t>
      </w:r>
      <w:r w:rsidR="001411E8" w:rsidRPr="001411E8">
        <w:rPr>
          <w:szCs w:val="20"/>
        </w:rPr>
        <w:t>See OMB circular a-133 for additional details</w:t>
      </w:r>
      <w:r w:rsidR="001411E8">
        <w:rPr>
          <w:szCs w:val="20"/>
        </w:rPr>
        <w:t>.</w:t>
      </w:r>
    </w:p>
    <w:p w14:paraId="1BBC0FA5" w14:textId="77777777" w:rsidR="007855C5" w:rsidRDefault="007855C5" w:rsidP="00017DEF">
      <w:pPr>
        <w:pStyle w:val="H1paragraph"/>
      </w:pPr>
      <w:r w:rsidRPr="000D06F3">
        <w:rPr>
          <w:b/>
        </w:rPr>
        <w:t>“USC”</w:t>
      </w:r>
      <w:r w:rsidRPr="000D06F3">
        <w:t xml:space="preserve"> means the United States Code.  All references in this </w:t>
      </w:r>
      <w:r w:rsidR="00EC744A" w:rsidRPr="000D06F3">
        <w:t>Contract</w:t>
      </w:r>
      <w:r w:rsidR="000570A8">
        <w:t xml:space="preserve"> to USC chapters or sections wi</w:t>
      </w:r>
      <w:r w:rsidRPr="000D06F3">
        <w:t xml:space="preserve">ll include any successor, amended, or replacement statute.  The USC may be accessed at </w:t>
      </w:r>
      <w:hyperlink r:id="rId18" w:history="1">
        <w:r w:rsidRPr="000D06F3">
          <w:rPr>
            <w:color w:val="0000FF"/>
            <w:u w:val="single"/>
          </w:rPr>
          <w:t>http://uscode.house.gov/</w:t>
        </w:r>
      </w:hyperlink>
      <w:r w:rsidRPr="000D06F3">
        <w:t xml:space="preserve"> </w:t>
      </w:r>
    </w:p>
    <w:p w14:paraId="18B0DE79" w14:textId="77777777" w:rsidR="00CC2912" w:rsidRDefault="00CC2912" w:rsidP="00017DEF">
      <w:pPr>
        <w:pStyle w:val="H1paragraph"/>
        <w:rPr>
          <w:rStyle w:val="Hyperlink"/>
          <w:kern w:val="24"/>
        </w:rPr>
      </w:pPr>
      <w:r>
        <w:rPr>
          <w:b/>
        </w:rPr>
        <w:lastRenderedPageBreak/>
        <w:t>“</w:t>
      </w:r>
      <w:r w:rsidRPr="00DB318E">
        <w:rPr>
          <w:b/>
        </w:rPr>
        <w:t>WAC</w:t>
      </w:r>
      <w:r>
        <w:rPr>
          <w:b/>
        </w:rPr>
        <w:t xml:space="preserve">” </w:t>
      </w:r>
      <w:r w:rsidRPr="00DB318E">
        <w:t>means the W</w:t>
      </w:r>
      <w:r>
        <w:t xml:space="preserve">ashington Administrative Code. </w:t>
      </w:r>
      <w:r w:rsidRPr="00DB318E">
        <w:t xml:space="preserve">All references to WAC chapters or sections </w:t>
      </w:r>
      <w:r>
        <w:t>will</w:t>
      </w:r>
      <w:r w:rsidRPr="00DB318E">
        <w:t xml:space="preserve"> include any successor, amended, or replacement regulation.</w:t>
      </w:r>
      <w:r>
        <w:t xml:space="preserve"> Pertinent WACs may be accessed at:  </w:t>
      </w:r>
      <w:hyperlink r:id="rId19" w:history="1">
        <w:r w:rsidRPr="00F717AA">
          <w:rPr>
            <w:rStyle w:val="Hyperlink"/>
            <w:kern w:val="24"/>
          </w:rPr>
          <w:t>http://app.leg.wa.gov/wac/</w:t>
        </w:r>
      </w:hyperlink>
      <w:r>
        <w:rPr>
          <w:rStyle w:val="Hyperlink"/>
          <w:kern w:val="24"/>
        </w:rPr>
        <w:t>.</w:t>
      </w:r>
    </w:p>
    <w:p w14:paraId="54537DE8" w14:textId="77777777" w:rsidR="00051CC7" w:rsidRPr="00017DEF" w:rsidRDefault="00CC2912" w:rsidP="008F79CC">
      <w:pPr>
        <w:pStyle w:val="Heading1"/>
      </w:pPr>
      <w:bookmarkStart w:id="11" w:name="_Toc506890392"/>
      <w:bookmarkEnd w:id="10"/>
      <w:r w:rsidRPr="00017DEF">
        <w:t>SPECIAL TERMS AND CONDITIONS</w:t>
      </w:r>
      <w:bookmarkEnd w:id="11"/>
    </w:p>
    <w:p w14:paraId="2211FEBB" w14:textId="2E5791E6" w:rsidR="00B86200" w:rsidRPr="00017DEF" w:rsidRDefault="00B86200" w:rsidP="00017DEF">
      <w:pPr>
        <w:pStyle w:val="Heading2"/>
        <w:rPr>
          <w:rFonts w:eastAsia="Calibri"/>
        </w:rPr>
      </w:pPr>
      <w:bookmarkStart w:id="12" w:name="_Toc506890393"/>
      <w:r w:rsidRPr="00017DEF">
        <w:t>PERFORMANCE EXPECTATIONS</w:t>
      </w:r>
      <w:r w:rsidR="00053800" w:rsidRPr="00017DEF">
        <w:t xml:space="preserve"> </w:t>
      </w:r>
      <w:bookmarkEnd w:id="12"/>
    </w:p>
    <w:p w14:paraId="2766106B" w14:textId="77777777" w:rsidR="00FC556E" w:rsidRDefault="00B86200" w:rsidP="008F79CC">
      <w:pPr>
        <w:pStyle w:val="Hdg2Paragraph"/>
      </w:pPr>
      <w:r w:rsidRPr="002668DD">
        <w:t xml:space="preserve">Expected performance under this </w:t>
      </w:r>
      <w:r>
        <w:t>Contract</w:t>
      </w:r>
      <w:r w:rsidRPr="002668DD">
        <w:t xml:space="preserve"> includes, but is not limited to, the following:</w:t>
      </w:r>
    </w:p>
    <w:p w14:paraId="7741807E" w14:textId="77777777" w:rsidR="00B86200" w:rsidRDefault="00B86200" w:rsidP="008F79CC">
      <w:pPr>
        <w:pStyle w:val="Heading3"/>
      </w:pPr>
      <w:r>
        <w:t>Knowledge of</w:t>
      </w:r>
      <w:r w:rsidRPr="004929BA">
        <w:t xml:space="preserve"> </w:t>
      </w:r>
      <w:r w:rsidRPr="00646D3F">
        <w:t xml:space="preserve">applicable state and federal laws and regulations pertaining to </w:t>
      </w:r>
      <w:r w:rsidR="00FC556E">
        <w:t>subject of contract</w:t>
      </w:r>
      <w:r>
        <w:t>;</w:t>
      </w:r>
    </w:p>
    <w:p w14:paraId="26EB5EAE" w14:textId="77777777" w:rsidR="00B86200" w:rsidRDefault="00B86200" w:rsidP="008F79CC">
      <w:pPr>
        <w:pStyle w:val="Heading3"/>
      </w:pPr>
      <w:r w:rsidRPr="00223F7E">
        <w:t>Use of professional judgment;</w:t>
      </w:r>
    </w:p>
    <w:p w14:paraId="2E9C0B42" w14:textId="77777777" w:rsidR="00B86200" w:rsidRDefault="00B86200" w:rsidP="008F79CC">
      <w:pPr>
        <w:pStyle w:val="Heading3"/>
      </w:pPr>
      <w:r>
        <w:t>C</w:t>
      </w:r>
      <w:r w:rsidRPr="00223F7E">
        <w:t xml:space="preserve">ollaboration </w:t>
      </w:r>
      <w:r>
        <w:t xml:space="preserve">with </w:t>
      </w:r>
      <w:r w:rsidR="00FC556E">
        <w:t>HCA</w:t>
      </w:r>
      <w:r>
        <w:t xml:space="preserve"> staff in Contractor’s conduct of </w:t>
      </w:r>
      <w:r w:rsidR="00FC556E">
        <w:t>the services</w:t>
      </w:r>
      <w:r>
        <w:t>;</w:t>
      </w:r>
    </w:p>
    <w:p w14:paraId="3368B8D8" w14:textId="77777777" w:rsidR="00B86200" w:rsidRDefault="00B86200" w:rsidP="008F79CC">
      <w:pPr>
        <w:pStyle w:val="Heading3"/>
      </w:pPr>
      <w:r>
        <w:t xml:space="preserve">Conformance with HCA directions regarding the </w:t>
      </w:r>
      <w:r w:rsidR="00FC556E">
        <w:t>delivery of the services</w:t>
      </w:r>
      <w:r>
        <w:t xml:space="preserve">; </w:t>
      </w:r>
    </w:p>
    <w:p w14:paraId="53881673" w14:textId="77777777" w:rsidR="00B86200" w:rsidRDefault="00B86200" w:rsidP="008F79CC">
      <w:pPr>
        <w:pStyle w:val="Heading3"/>
      </w:pPr>
      <w:r>
        <w:t>T</w:t>
      </w:r>
      <w:r w:rsidRPr="00223F7E">
        <w:t>imely, accurate and informed communications;</w:t>
      </w:r>
    </w:p>
    <w:p w14:paraId="26D22DC5" w14:textId="77777777" w:rsidR="00B86200" w:rsidRDefault="00B86200" w:rsidP="008F79CC">
      <w:pPr>
        <w:pStyle w:val="Heading3"/>
      </w:pPr>
      <w:r>
        <w:t>Regular</w:t>
      </w:r>
      <w:r w:rsidRPr="00223F7E">
        <w:t xml:space="preserve"> complet</w:t>
      </w:r>
      <w:r>
        <w:t>ion</w:t>
      </w:r>
      <w:r w:rsidRPr="00223F7E">
        <w:t xml:space="preserve"> and updat</w:t>
      </w:r>
      <w:r>
        <w:t>ing of</w:t>
      </w:r>
      <w:r w:rsidRPr="00223F7E">
        <w:t xml:space="preserve"> project </w:t>
      </w:r>
      <w:r>
        <w:t xml:space="preserve">plans, </w:t>
      </w:r>
      <w:r w:rsidRPr="00223F7E">
        <w:t>reports, documentation and communications;</w:t>
      </w:r>
    </w:p>
    <w:p w14:paraId="683298EF" w14:textId="77777777" w:rsidR="00B86200" w:rsidRDefault="00B86200" w:rsidP="008F79CC">
      <w:pPr>
        <w:pStyle w:val="Heading3"/>
      </w:pPr>
      <w:r w:rsidRPr="00223F7E">
        <w:t xml:space="preserve">Regular, punctual attendance at all meetings; </w:t>
      </w:r>
      <w:r w:rsidR="00762381">
        <w:t>and</w:t>
      </w:r>
    </w:p>
    <w:p w14:paraId="7821F5C4" w14:textId="77777777" w:rsidR="00F516A3" w:rsidRDefault="00B86200" w:rsidP="008F79CC">
      <w:pPr>
        <w:pStyle w:val="Heading3"/>
      </w:pPr>
      <w:r>
        <w:t>Provision</w:t>
      </w:r>
      <w:r w:rsidRPr="00223F7E">
        <w:t xml:space="preserve"> of high quality </w:t>
      </w:r>
      <w:r w:rsidR="00FC556E">
        <w:t>services</w:t>
      </w:r>
      <w:r w:rsidR="00762381">
        <w:t>.</w:t>
      </w:r>
    </w:p>
    <w:p w14:paraId="49DE6474" w14:textId="77777777" w:rsidR="00B86200" w:rsidRDefault="00B86200" w:rsidP="008F79CC">
      <w:pPr>
        <w:pStyle w:val="Hdg2Paragraph"/>
      </w:pPr>
      <w:r w:rsidRPr="002668DD">
        <w:t xml:space="preserve">Prior to payment of invoices, HCA will review and evaluate the performance </w:t>
      </w:r>
      <w:r>
        <w:t>of</w:t>
      </w:r>
      <w:r w:rsidRPr="002668DD">
        <w:t xml:space="preserve"> </w:t>
      </w:r>
      <w:r w:rsidR="004178C4">
        <w:t>Contractor</w:t>
      </w:r>
      <w:r w:rsidRPr="002668DD">
        <w:t xml:space="preserve"> in accordance with </w:t>
      </w:r>
      <w:r>
        <w:t>Contract</w:t>
      </w:r>
      <w:r w:rsidRPr="002668DD">
        <w:t xml:space="preserve"> and these performance expectations and may withhold payment if expectations are not met </w:t>
      </w:r>
      <w:r>
        <w:t>or</w:t>
      </w:r>
      <w:r w:rsidRPr="002668DD">
        <w:t xml:space="preserve"> </w:t>
      </w:r>
      <w:r>
        <w:t>Contractor’s</w:t>
      </w:r>
      <w:r w:rsidRPr="002668DD">
        <w:t xml:space="preserve"> performance is unsatisfactory.</w:t>
      </w:r>
    </w:p>
    <w:p w14:paraId="73C0808B" w14:textId="77777777" w:rsidR="00034A52" w:rsidRDefault="000A38DB" w:rsidP="00017DEF">
      <w:pPr>
        <w:pStyle w:val="Heading2"/>
      </w:pPr>
      <w:bookmarkStart w:id="13" w:name="_Toc410209854"/>
      <w:bookmarkStart w:id="14" w:name="_Toc506890394"/>
      <w:r w:rsidRPr="00525C60">
        <w:t>TERM</w:t>
      </w:r>
      <w:bookmarkEnd w:id="13"/>
      <w:bookmarkEnd w:id="14"/>
    </w:p>
    <w:p w14:paraId="3B103C7F" w14:textId="77777777" w:rsidR="008E4A5E" w:rsidRDefault="008E4A5E" w:rsidP="008F79CC">
      <w:pPr>
        <w:pStyle w:val="Heading3"/>
      </w:pPr>
      <w:r w:rsidRPr="00DC38C2">
        <w:t xml:space="preserve">The initial term of the Contract </w:t>
      </w:r>
      <w:r w:rsidR="006B5C04" w:rsidRPr="00DC38C2">
        <w:t xml:space="preserve">will </w:t>
      </w:r>
      <w:r w:rsidRPr="00DC38C2">
        <w:t>commence on</w:t>
      </w:r>
      <w:r w:rsidR="0089327C" w:rsidRPr="00DC38C2">
        <w:t xml:space="preserve"> </w:t>
      </w:r>
      <w:r w:rsidR="003D4108">
        <w:fldChar w:fldCharType="begin">
          <w:ffData>
            <w:name w:val=""/>
            <w:enabled/>
            <w:calcOnExit w:val="0"/>
            <w:textInput>
              <w:default w:val="[Initiation Date]"/>
            </w:textInput>
          </w:ffData>
        </w:fldChar>
      </w:r>
      <w:r w:rsidR="003D4108">
        <w:instrText xml:space="preserve"> FORMTEXT </w:instrText>
      </w:r>
      <w:r w:rsidR="003D4108">
        <w:fldChar w:fldCharType="separate"/>
      </w:r>
      <w:r w:rsidR="003D4108">
        <w:rPr>
          <w:noProof/>
        </w:rPr>
        <w:t>[Initiation Date]</w:t>
      </w:r>
      <w:r w:rsidR="003D4108">
        <w:fldChar w:fldCharType="end"/>
      </w:r>
      <w:r w:rsidRPr="00DC38C2">
        <w:t>, or date of last signature, whichever is later, and continue through</w:t>
      </w:r>
      <w:r w:rsidR="009E0D90" w:rsidRPr="00DC38C2">
        <w:t xml:space="preserve"> </w:t>
      </w:r>
      <w:r w:rsidR="003D4108">
        <w:fldChar w:fldCharType="begin">
          <w:ffData>
            <w:name w:val=""/>
            <w:enabled/>
            <w:calcOnExit w:val="0"/>
            <w:textInput>
              <w:default w:val="[Expiration Date]"/>
            </w:textInput>
          </w:ffData>
        </w:fldChar>
      </w:r>
      <w:r w:rsidR="003D4108">
        <w:instrText xml:space="preserve"> FORMTEXT </w:instrText>
      </w:r>
      <w:r w:rsidR="003D4108">
        <w:fldChar w:fldCharType="separate"/>
      </w:r>
      <w:r w:rsidR="003D4108">
        <w:rPr>
          <w:noProof/>
        </w:rPr>
        <w:t>[Expiration Date]</w:t>
      </w:r>
      <w:r w:rsidR="003D4108">
        <w:fldChar w:fldCharType="end"/>
      </w:r>
      <w:r w:rsidRPr="00DC38C2">
        <w:t xml:space="preserve">, unless terminated sooner as provided herein. </w:t>
      </w:r>
    </w:p>
    <w:p w14:paraId="78EDB278" w14:textId="77777777" w:rsidR="008E4A5E" w:rsidRDefault="00C23442" w:rsidP="008F79CC">
      <w:pPr>
        <w:pStyle w:val="Heading3"/>
      </w:pPr>
      <w:r>
        <w:t>T</w:t>
      </w:r>
      <w:r w:rsidR="008E4A5E">
        <w:t xml:space="preserve">his Contract may be extended through </w:t>
      </w:r>
      <w:r w:rsidR="003D4108">
        <w:fldChar w:fldCharType="begin">
          <w:ffData>
            <w:name w:val=""/>
            <w:enabled/>
            <w:calcOnExit w:val="0"/>
            <w:textInput>
              <w:default w:val="[Date]"/>
            </w:textInput>
          </w:ffData>
        </w:fldChar>
      </w:r>
      <w:r w:rsidR="003D4108">
        <w:instrText xml:space="preserve"> FORMTEXT </w:instrText>
      </w:r>
      <w:r w:rsidR="003D4108">
        <w:fldChar w:fldCharType="separate"/>
      </w:r>
      <w:r w:rsidR="003D4108">
        <w:rPr>
          <w:noProof/>
        </w:rPr>
        <w:t>[Date]</w:t>
      </w:r>
      <w:r w:rsidR="003D4108">
        <w:fldChar w:fldCharType="end"/>
      </w:r>
      <w:r w:rsidR="003D4108">
        <w:t xml:space="preserve"> </w:t>
      </w:r>
      <w:r w:rsidR="008E4A5E">
        <w:t>in whatever time increments</w:t>
      </w:r>
      <w:r w:rsidR="00002BC8">
        <w:t xml:space="preserve"> HCA deems appropriate</w:t>
      </w:r>
      <w:r w:rsidR="008E4A5E">
        <w:t xml:space="preserve">. No change in terms and conditions </w:t>
      </w:r>
      <w:r w:rsidR="006B5C04">
        <w:t xml:space="preserve">will </w:t>
      </w:r>
      <w:r w:rsidR="008E4A5E">
        <w:t>be permitted during these extensions unless specifically agreed to in writing</w:t>
      </w:r>
      <w:r w:rsidR="00482064">
        <w:t>.</w:t>
      </w:r>
    </w:p>
    <w:p w14:paraId="51E499BB" w14:textId="77777777" w:rsidR="008E4A5E" w:rsidRDefault="008E4A5E" w:rsidP="008F79CC">
      <w:pPr>
        <w:pStyle w:val="Heading3"/>
      </w:pPr>
      <w:r>
        <w:t xml:space="preserve">Work performed without a contract or amendment </w:t>
      </w:r>
      <w:r w:rsidR="00A349B4" w:rsidRPr="000B00D5">
        <w:t xml:space="preserve">signed by </w:t>
      </w:r>
      <w:r w:rsidR="0017298E">
        <w:t>the</w:t>
      </w:r>
      <w:r w:rsidR="00615D54">
        <w:t xml:space="preserve"> </w:t>
      </w:r>
      <w:r w:rsidR="000654B2">
        <w:t>a</w:t>
      </w:r>
      <w:r w:rsidR="00A349B4" w:rsidRPr="000B00D5">
        <w:t xml:space="preserve">uthorized </w:t>
      </w:r>
      <w:r w:rsidR="000654B2">
        <w:t>r</w:t>
      </w:r>
      <w:r w:rsidR="00A349B4" w:rsidRPr="000B00D5">
        <w:t>epresentative</w:t>
      </w:r>
      <w:r w:rsidR="0017298E">
        <w:t>s</w:t>
      </w:r>
      <w:r w:rsidR="00A349B4" w:rsidRPr="000B00D5">
        <w:t xml:space="preserve"> of both parties</w:t>
      </w:r>
      <w:r w:rsidR="00A349B4">
        <w:t xml:space="preserve"> </w:t>
      </w:r>
      <w:r>
        <w:t>will be at the sole risk of the Contractor. HCA will not pay any costs incurred before a contract or any subsequent amendment</w:t>
      </w:r>
      <w:r w:rsidR="00002BC8">
        <w:t>(</w:t>
      </w:r>
      <w:r>
        <w:t>s</w:t>
      </w:r>
      <w:r w:rsidR="00002BC8">
        <w:t>)</w:t>
      </w:r>
      <w:r>
        <w:t xml:space="preserve"> is fully executed.</w:t>
      </w:r>
    </w:p>
    <w:p w14:paraId="628F01D1" w14:textId="77777777" w:rsidR="000A7584" w:rsidRDefault="000A7584" w:rsidP="00017DEF">
      <w:pPr>
        <w:pStyle w:val="Heading2"/>
      </w:pPr>
      <w:bookmarkStart w:id="15" w:name="_Ref410139171"/>
      <w:bookmarkStart w:id="16" w:name="_Toc410209856"/>
      <w:bookmarkStart w:id="17" w:name="_Toc506890398"/>
      <w:r w:rsidRPr="000B00D5">
        <w:lastRenderedPageBreak/>
        <w:t>COMPENSATION</w:t>
      </w:r>
      <w:bookmarkEnd w:id="15"/>
      <w:bookmarkEnd w:id="16"/>
      <w:bookmarkEnd w:id="17"/>
    </w:p>
    <w:p w14:paraId="23458BD7" w14:textId="77777777" w:rsidR="00E63D6C" w:rsidRDefault="00E63D6C" w:rsidP="008F79CC">
      <w:pPr>
        <w:pStyle w:val="Heading3"/>
      </w:pPr>
      <w:r>
        <w:t xml:space="preserve">The Maximum Compensation payable to Contractor for the performance of all things necessary for or incidental to the performance of work as </w:t>
      </w:r>
      <w:r w:rsidR="00F07543">
        <w:t xml:space="preserve">set forth in Schedule A:  </w:t>
      </w:r>
      <w:r w:rsidRPr="00F07543">
        <w:rPr>
          <w:i/>
        </w:rPr>
        <w:t>Statement of Work</w:t>
      </w:r>
      <w:r>
        <w:t xml:space="preserve"> is </w:t>
      </w:r>
      <w:r w:rsidR="00F90D2E">
        <w:t>$</w:t>
      </w:r>
      <w:r w:rsidR="003D4108">
        <w:fldChar w:fldCharType="begin">
          <w:ffData>
            <w:name w:val=""/>
            <w:enabled/>
            <w:calcOnExit w:val="0"/>
            <w:textInput/>
          </w:ffData>
        </w:fldChar>
      </w:r>
      <w:r w:rsidR="003D4108">
        <w:instrText xml:space="preserve"> FORMTEXT </w:instrText>
      </w:r>
      <w:r w:rsidR="003D4108">
        <w:fldChar w:fldCharType="separate"/>
      </w:r>
      <w:r w:rsidR="003D4108">
        <w:rPr>
          <w:noProof/>
        </w:rPr>
        <w:t> </w:t>
      </w:r>
      <w:r w:rsidR="003D4108">
        <w:rPr>
          <w:noProof/>
        </w:rPr>
        <w:t> </w:t>
      </w:r>
      <w:r w:rsidR="003D4108">
        <w:rPr>
          <w:noProof/>
        </w:rPr>
        <w:t> </w:t>
      </w:r>
      <w:r w:rsidR="003D4108">
        <w:rPr>
          <w:noProof/>
        </w:rPr>
        <w:t> </w:t>
      </w:r>
      <w:r w:rsidR="003D4108">
        <w:rPr>
          <w:noProof/>
        </w:rPr>
        <w:t> </w:t>
      </w:r>
      <w:r w:rsidR="003D4108">
        <w:fldChar w:fldCharType="end"/>
      </w:r>
      <w:r>
        <w:t xml:space="preserve">, and includes any allowable expenses. </w:t>
      </w:r>
    </w:p>
    <w:p w14:paraId="3E127393" w14:textId="77777777" w:rsidR="00E63D6C" w:rsidRDefault="00E63D6C" w:rsidP="008F79CC">
      <w:pPr>
        <w:pStyle w:val="Heading3"/>
      </w:pPr>
      <w:r>
        <w:t>Contractor’s compensation for services rendered will be based on the following rates or in accordance with the following terms.</w:t>
      </w:r>
    </w:p>
    <w:p w14:paraId="4A26DFBE" w14:textId="3E00EB21" w:rsidR="002770E5" w:rsidRDefault="002770E5" w:rsidP="008F79CC">
      <w:pPr>
        <w:pStyle w:val="Heading3"/>
      </w:pPr>
      <w:r>
        <w:t xml:space="preserve">Day-to-day expenses related to performance under the Contract, including but not limited to travel, lodging, meals, </w:t>
      </w:r>
      <w:r w:rsidR="004F1EC6">
        <w:t xml:space="preserve">and </w:t>
      </w:r>
      <w:r>
        <w:t>incidentals</w:t>
      </w:r>
      <w:r w:rsidR="004F1EC6">
        <w:t>,</w:t>
      </w:r>
      <w:r>
        <w:t xml:space="preserve"> will not be reimbursed to</w:t>
      </w:r>
      <w:r w:rsidR="004F1EC6">
        <w:t xml:space="preserve"> </w:t>
      </w:r>
      <w:r>
        <w:t>Contractor. If</w:t>
      </w:r>
      <w:r w:rsidR="004F1EC6">
        <w:t xml:space="preserve"> </w:t>
      </w:r>
      <w:r>
        <w:t xml:space="preserve">Contractor is required by HCA to travel, any such travel must be authorized in writing by the HCA </w:t>
      </w:r>
      <w:r w:rsidR="00F00DAD">
        <w:t>Contract Manager</w:t>
      </w:r>
      <w:r>
        <w:t xml:space="preserve"> and reimbursement will be at rates not to exceed the then-current rules, regulations, and guidelines for State employees published by the Washington State Office of Financial Management in the Washington State Administrative and Accounting Manual (</w:t>
      </w:r>
      <w:hyperlink r:id="rId20" w:history="1">
        <w:r w:rsidRPr="00AF4A3D">
          <w:rPr>
            <w:rStyle w:val="Hyperlink"/>
          </w:rPr>
          <w:t>http://www.ofm.wa.gov/policy/10.htm</w:t>
        </w:r>
      </w:hyperlink>
      <w:r>
        <w:t>)</w:t>
      </w:r>
      <w:r w:rsidR="0082640A">
        <w:t xml:space="preserve">; reimbursement will </w:t>
      </w:r>
      <w:r>
        <w:t>not exceed expenses actually incurred.</w:t>
      </w:r>
    </w:p>
    <w:p w14:paraId="506250D7" w14:textId="77777777" w:rsidR="002770E5" w:rsidRPr="002B1E4E" w:rsidRDefault="002770E5" w:rsidP="002B1E4E">
      <w:pPr>
        <w:pStyle w:val="Hdg3Paragraph"/>
      </w:pPr>
      <w:r w:rsidRPr="002B1E4E">
        <w:t>To receive reimbursement, Contractor must provide a detailed breakdown of authorized expenses and receipts for any expenses of $50 or more.</w:t>
      </w:r>
    </w:p>
    <w:p w14:paraId="10E369B9" w14:textId="77777777" w:rsidR="00670E18" w:rsidRDefault="00670E18" w:rsidP="008F79CC">
      <w:pPr>
        <w:pStyle w:val="Heading3"/>
      </w:pPr>
      <w:r w:rsidRPr="00D86DCE">
        <w:t xml:space="preserve">Federal funds disbursed through this Contract were received by HCA through OMB Catalogue of Federal Domestic Assistance (CFDA) Number:  </w:t>
      </w:r>
      <w:r w:rsidRPr="00D86DCE">
        <w:fldChar w:fldCharType="begin">
          <w:ffData>
            <w:name w:val=""/>
            <w:enabled/>
            <w:calcOnExit w:val="0"/>
            <w:textInput>
              <w:default w:val="[Enter CFDA#]"/>
            </w:textInput>
          </w:ffData>
        </w:fldChar>
      </w:r>
      <w:r w:rsidRPr="00D86DCE">
        <w:instrText xml:space="preserve"> FORMTEXT </w:instrText>
      </w:r>
      <w:r w:rsidRPr="00D86DCE">
        <w:fldChar w:fldCharType="separate"/>
      </w:r>
      <w:r w:rsidRPr="00D86DCE">
        <w:rPr>
          <w:noProof/>
        </w:rPr>
        <w:t>[Enter CFDA#]</w:t>
      </w:r>
      <w:r w:rsidRPr="00D86DCE">
        <w:fldChar w:fldCharType="end"/>
      </w:r>
      <w:r w:rsidRPr="00D86DCE">
        <w:t xml:space="preserve">, </w:t>
      </w:r>
      <w:r w:rsidRPr="00D86DCE">
        <w:fldChar w:fldCharType="begin">
          <w:ffData>
            <w:name w:val=""/>
            <w:enabled/>
            <w:calcOnExit w:val="0"/>
            <w:textInput>
              <w:default w:val="[Enter Federal Program Name]"/>
            </w:textInput>
          </w:ffData>
        </w:fldChar>
      </w:r>
      <w:r w:rsidRPr="00D86DCE">
        <w:instrText xml:space="preserve"> FORMTEXT </w:instrText>
      </w:r>
      <w:r w:rsidRPr="00D86DCE">
        <w:fldChar w:fldCharType="separate"/>
      </w:r>
      <w:r w:rsidRPr="00D86DCE">
        <w:rPr>
          <w:noProof/>
        </w:rPr>
        <w:t>[Enter Federal Program Name]</w:t>
      </w:r>
      <w:r w:rsidRPr="00D86DCE">
        <w:fldChar w:fldCharType="end"/>
      </w:r>
      <w:r w:rsidRPr="00D86DCE">
        <w:t xml:space="preserve">, </w:t>
      </w:r>
      <w:r w:rsidRPr="00D86DCE">
        <w:fldChar w:fldCharType="begin">
          <w:ffData>
            <w:name w:val=""/>
            <w:enabled/>
            <w:calcOnExit w:val="0"/>
            <w:textInput>
              <w:default w:val="[Enter Grant Award#]"/>
            </w:textInput>
          </w:ffData>
        </w:fldChar>
      </w:r>
      <w:r w:rsidRPr="00D86DCE">
        <w:instrText xml:space="preserve"> FORMTEXT </w:instrText>
      </w:r>
      <w:r w:rsidRPr="00D86DCE">
        <w:fldChar w:fldCharType="separate"/>
      </w:r>
      <w:r w:rsidRPr="00D86DCE">
        <w:rPr>
          <w:noProof/>
        </w:rPr>
        <w:t>[Enter Grant Award#]</w:t>
      </w:r>
      <w:r w:rsidRPr="00D86DCE">
        <w:fldChar w:fldCharType="end"/>
      </w:r>
      <w:r w:rsidRPr="00D86DCE">
        <w:t xml:space="preserve">, </w:t>
      </w:r>
      <w:r w:rsidRPr="00D86DCE">
        <w:fldChar w:fldCharType="begin">
          <w:ffData>
            <w:name w:val=""/>
            <w:enabled/>
            <w:calcOnExit w:val="0"/>
            <w:textInput>
              <w:default w:val="[Enter Grant Award Name]"/>
            </w:textInput>
          </w:ffData>
        </w:fldChar>
      </w:r>
      <w:r w:rsidRPr="00D86DCE">
        <w:instrText xml:space="preserve"> FORMTEXT </w:instrText>
      </w:r>
      <w:r w:rsidRPr="00D86DCE">
        <w:fldChar w:fldCharType="separate"/>
      </w:r>
      <w:r w:rsidRPr="00D86DCE">
        <w:rPr>
          <w:noProof/>
        </w:rPr>
        <w:t>[Enter Grant Award Name]</w:t>
      </w:r>
      <w:r w:rsidRPr="00D86DCE">
        <w:fldChar w:fldCharType="end"/>
      </w:r>
      <w:r w:rsidRPr="00D86DCE">
        <w:t xml:space="preserve">.  Contractor agrees to comply with applicable rules and regulations associated with these federal funds and has signed Attachment </w:t>
      </w:r>
      <w:r w:rsidR="00E81A51">
        <w:t>2:</w:t>
      </w:r>
      <w:r w:rsidRPr="00D86DCE">
        <w:t xml:space="preserve"> </w:t>
      </w:r>
      <w:r w:rsidR="00E81A51">
        <w:t xml:space="preserve"> </w:t>
      </w:r>
      <w:r w:rsidRPr="00E81A51">
        <w:rPr>
          <w:i/>
        </w:rPr>
        <w:t>Federal Compliance, Certification and Assurances</w:t>
      </w:r>
      <w:r w:rsidRPr="00D86DCE">
        <w:t>, attached.</w:t>
      </w:r>
    </w:p>
    <w:p w14:paraId="7F5B9354" w14:textId="77777777" w:rsidR="00034A52" w:rsidRDefault="002932E5" w:rsidP="00017DEF">
      <w:pPr>
        <w:pStyle w:val="Heading2"/>
      </w:pPr>
      <w:bookmarkStart w:id="18" w:name="_Toc410209857"/>
      <w:bookmarkStart w:id="19" w:name="_Toc506890399"/>
      <w:r w:rsidRPr="001627AD">
        <w:t>INVOICE</w:t>
      </w:r>
      <w:bookmarkEnd w:id="18"/>
      <w:r w:rsidR="001627AD">
        <w:t xml:space="preserve"> AND PAYMENT</w:t>
      </w:r>
      <w:bookmarkEnd w:id="19"/>
    </w:p>
    <w:p w14:paraId="772FF566" w14:textId="77777777" w:rsidR="005C7F72" w:rsidRPr="005C7F72" w:rsidRDefault="00BC7F2A" w:rsidP="00561148">
      <w:pPr>
        <w:pStyle w:val="Heading3"/>
      </w:pPr>
      <w:r>
        <w:t>Contractor must submit accurate invoices to the following address for all amounts to be paid by HCA</w:t>
      </w:r>
      <w:r w:rsidR="003127DC">
        <w:t xml:space="preserve"> via e-mail to: </w:t>
      </w:r>
      <w:hyperlink r:id="rId21" w:history="1">
        <w:r w:rsidR="003127DC" w:rsidRPr="00CD3CE8">
          <w:rPr>
            <w:rStyle w:val="Hyperlink"/>
          </w:rPr>
          <w:t>Acctspay@hca.wa.gov</w:t>
        </w:r>
      </w:hyperlink>
      <w:r w:rsidR="003127DC">
        <w:t>.  Include the HCA Contract number in the subject line of the email.</w:t>
      </w:r>
      <w:r w:rsidR="00F84EBA">
        <w:tab/>
      </w:r>
    </w:p>
    <w:p w14:paraId="05E63BE0" w14:textId="77777777" w:rsidR="00E621EF" w:rsidRDefault="00165A6A" w:rsidP="008F79CC">
      <w:pPr>
        <w:pStyle w:val="Heading3"/>
      </w:pPr>
      <w:r>
        <w:t>Invoices must describe and document to HCA’s satisfaction a de</w:t>
      </w:r>
      <w:r w:rsidR="001C3ADF">
        <w:t>scription of the work performed,</w:t>
      </w:r>
      <w:r>
        <w:t xml:space="preserve"> the progress of the project</w:t>
      </w:r>
      <w:r w:rsidR="001C3ADF">
        <w:t>,</w:t>
      </w:r>
      <w:r>
        <w:t xml:space="preserve"> and fees. If expenses are invoiced, invoices must provide a detailed breakdown of each type. Any single expense in the amount of $50.00 or more must be accompanied by a receipt in order to receive reimbursement. </w:t>
      </w:r>
      <w:r w:rsidR="00FF2DB7">
        <w:t>All invoices will</w:t>
      </w:r>
      <w:r w:rsidR="00670E18" w:rsidRPr="00670E18">
        <w:t xml:space="preserve"> </w:t>
      </w:r>
      <w:r w:rsidR="00FF2DB7">
        <w:t xml:space="preserve">be reviewed and must be approved by </w:t>
      </w:r>
      <w:r w:rsidR="00670E18" w:rsidRPr="00670E18">
        <w:t>the Contract Manager or hi</w:t>
      </w:r>
      <w:r w:rsidR="00670E18">
        <w:t>s/her designee prior to payment.</w:t>
      </w:r>
    </w:p>
    <w:p w14:paraId="6C93B08D" w14:textId="77777777" w:rsidR="00670E18" w:rsidRDefault="00670E18" w:rsidP="008F79CC">
      <w:pPr>
        <w:pStyle w:val="Heading3"/>
      </w:pPr>
      <w:r>
        <w:t>Contractor must submit properly itemized invoices to include the following information, as applicable:</w:t>
      </w:r>
    </w:p>
    <w:p w14:paraId="78E9098E" w14:textId="77777777" w:rsidR="00670E18" w:rsidRPr="002B1E4E" w:rsidRDefault="003D4108" w:rsidP="002B1E4E">
      <w:pPr>
        <w:pStyle w:val="Heading4"/>
      </w:pPr>
      <w:r w:rsidRPr="002B1E4E">
        <w:lastRenderedPageBreak/>
        <w:t>HCA Contract number K</w:t>
      </w:r>
      <w:r w:rsidRPr="002B1E4E">
        <w:fldChar w:fldCharType="begin">
          <w:ffData>
            <w:name w:val=""/>
            <w:enabled/>
            <w:calcOnExit w:val="0"/>
            <w:textInput/>
          </w:ffData>
        </w:fldChar>
      </w:r>
      <w:r w:rsidRPr="002B1E4E">
        <w:instrText xml:space="preserve"> FORMTEXT </w:instrText>
      </w:r>
      <w:r w:rsidRPr="002B1E4E">
        <w:fldChar w:fldCharType="separate"/>
      </w:r>
      <w:r w:rsidRPr="002B1E4E">
        <w:t> </w:t>
      </w:r>
      <w:r w:rsidRPr="002B1E4E">
        <w:t> </w:t>
      </w:r>
      <w:r w:rsidRPr="002B1E4E">
        <w:t> </w:t>
      </w:r>
      <w:r w:rsidRPr="002B1E4E">
        <w:t> </w:t>
      </w:r>
      <w:r w:rsidRPr="002B1E4E">
        <w:t> </w:t>
      </w:r>
      <w:r w:rsidRPr="002B1E4E">
        <w:fldChar w:fldCharType="end"/>
      </w:r>
      <w:r w:rsidR="00670E18" w:rsidRPr="002B1E4E">
        <w:t>;</w:t>
      </w:r>
    </w:p>
    <w:p w14:paraId="1F208200" w14:textId="77777777" w:rsidR="00670E18" w:rsidRPr="002B1E4E" w:rsidRDefault="00670E18" w:rsidP="002B1E4E">
      <w:pPr>
        <w:pStyle w:val="Heading4"/>
      </w:pPr>
      <w:r w:rsidRPr="002B1E4E">
        <w:t>Contractor name, address, phone number;</w:t>
      </w:r>
    </w:p>
    <w:p w14:paraId="3D2805C1" w14:textId="77777777" w:rsidR="00670E18" w:rsidRPr="002B1E4E" w:rsidRDefault="00670E18" w:rsidP="002B1E4E">
      <w:pPr>
        <w:pStyle w:val="Heading4"/>
      </w:pPr>
      <w:r w:rsidRPr="002B1E4E">
        <w:t>Description of Services;</w:t>
      </w:r>
    </w:p>
    <w:p w14:paraId="43718917" w14:textId="77777777" w:rsidR="00670E18" w:rsidRPr="002B1E4E" w:rsidRDefault="00670E18" w:rsidP="002B1E4E">
      <w:pPr>
        <w:pStyle w:val="Heading4"/>
      </w:pPr>
      <w:r w:rsidRPr="002B1E4E">
        <w:t>Date(s) of delivery;</w:t>
      </w:r>
    </w:p>
    <w:p w14:paraId="75A5183C" w14:textId="77777777" w:rsidR="00670E18" w:rsidRPr="002B1E4E" w:rsidRDefault="00670E18" w:rsidP="002B1E4E">
      <w:pPr>
        <w:pStyle w:val="Heading4"/>
      </w:pPr>
      <w:r w:rsidRPr="002B1E4E">
        <w:t>Net invoice price for each item;</w:t>
      </w:r>
    </w:p>
    <w:p w14:paraId="599FB0AE" w14:textId="77777777" w:rsidR="00670E18" w:rsidRPr="002B1E4E" w:rsidRDefault="00670E18" w:rsidP="002B1E4E">
      <w:pPr>
        <w:pStyle w:val="Heading4"/>
      </w:pPr>
      <w:r w:rsidRPr="002B1E4E">
        <w:t>Applicable taxes;</w:t>
      </w:r>
    </w:p>
    <w:p w14:paraId="5E49D8DA" w14:textId="77777777" w:rsidR="00670E18" w:rsidRPr="002B1E4E" w:rsidRDefault="00670E18" w:rsidP="002B1E4E">
      <w:pPr>
        <w:pStyle w:val="Heading4"/>
      </w:pPr>
      <w:r w:rsidRPr="002B1E4E">
        <w:t>Total invoice price; and</w:t>
      </w:r>
    </w:p>
    <w:p w14:paraId="521114A3" w14:textId="77777777" w:rsidR="00670E18" w:rsidRPr="002B1E4E" w:rsidRDefault="00670E18" w:rsidP="002B1E4E">
      <w:pPr>
        <w:pStyle w:val="Heading4"/>
      </w:pPr>
      <w:r w:rsidRPr="002B1E4E">
        <w:t>Payment terms and any available prompt payment discount.</w:t>
      </w:r>
    </w:p>
    <w:p w14:paraId="74518B33" w14:textId="77777777" w:rsidR="00670E18" w:rsidRDefault="00670E18" w:rsidP="008F79CC">
      <w:pPr>
        <w:pStyle w:val="Heading3"/>
      </w:pPr>
      <w:r>
        <w:t>HCA will return incorrect or incomplete invoices to the Contrac</w:t>
      </w:r>
      <w:r w:rsidR="00042088">
        <w:t>tor for correction and reissue.</w:t>
      </w:r>
      <w:r>
        <w:t xml:space="preserve"> The Contract Number must appear on all invoices, bills of lading, packages, and correspondence relating to this Contract.</w:t>
      </w:r>
    </w:p>
    <w:p w14:paraId="7756297F" w14:textId="77777777" w:rsidR="00670E18" w:rsidRDefault="004200B1" w:rsidP="008F79CC">
      <w:pPr>
        <w:pStyle w:val="Heading3"/>
      </w:pPr>
      <w:r w:rsidRPr="004200B1">
        <w:t xml:space="preserve">In order to receive payment for services or products provided to a state agency, Contractor must register with the Statewide Payee Desk at </w:t>
      </w:r>
      <w:hyperlink r:id="rId22" w:history="1">
        <w:r w:rsidR="00AB7146">
          <w:rPr>
            <w:rStyle w:val="Hyperlink"/>
          </w:rPr>
          <w:t>https://ofm.wa.gov/it-systems/statewide-vendorpayee-services/receiving-payment-state</w:t>
        </w:r>
      </w:hyperlink>
      <w:r w:rsidR="00AB7146">
        <w:t xml:space="preserve">. </w:t>
      </w:r>
      <w:r w:rsidRPr="004200B1">
        <w:t xml:space="preserve"> </w:t>
      </w:r>
      <w:r w:rsidR="00670E18">
        <w:t xml:space="preserve">Payment </w:t>
      </w:r>
      <w:r w:rsidR="00042088">
        <w:t>will</w:t>
      </w:r>
      <w:r w:rsidR="00670E18">
        <w:t xml:space="preserve"> be considered timely if made by HCA within thirty (30) </w:t>
      </w:r>
      <w:r w:rsidR="0082640A">
        <w:t xml:space="preserve">calendar </w:t>
      </w:r>
      <w:r w:rsidR="00670E18">
        <w:t>days of receipt o</w:t>
      </w:r>
      <w:r w:rsidR="00042088">
        <w:t xml:space="preserve">f properly completed invoices. </w:t>
      </w:r>
      <w:r w:rsidR="00670E18">
        <w:t xml:space="preserve">Payment </w:t>
      </w:r>
      <w:r w:rsidR="00042088">
        <w:t>will</w:t>
      </w:r>
      <w:r w:rsidR="00670E18">
        <w:t xml:space="preserve"> be </w:t>
      </w:r>
      <w:r>
        <w:t>directly deposited in the ba</w:t>
      </w:r>
      <w:r w:rsidR="006B4F2A">
        <w:t>n</w:t>
      </w:r>
      <w:r>
        <w:t xml:space="preserve">k account or </w:t>
      </w:r>
      <w:r w:rsidR="00670E18">
        <w:t xml:space="preserve">sent to the address </w:t>
      </w:r>
      <w:r w:rsidR="008976AE">
        <w:t xml:space="preserve">Contractor </w:t>
      </w:r>
      <w:r w:rsidR="00670E18">
        <w:t xml:space="preserve">designated </w:t>
      </w:r>
      <w:r w:rsidR="008976AE">
        <w:t xml:space="preserve">in its registration. </w:t>
      </w:r>
    </w:p>
    <w:p w14:paraId="3F82E4A6" w14:textId="77777777" w:rsidR="00670E18" w:rsidRDefault="00670E18" w:rsidP="008F79CC">
      <w:pPr>
        <w:pStyle w:val="Heading3"/>
      </w:pPr>
      <w:r>
        <w:t xml:space="preserve">Upon expiration of the Contract, any claims for payment for costs due and payable under this Contract that are incurred prior to the expiration date must be submitted by the Contractor to HCA within sixty (60) </w:t>
      </w:r>
      <w:r w:rsidR="0082640A">
        <w:t xml:space="preserve">calendar </w:t>
      </w:r>
      <w:r>
        <w:t xml:space="preserve">days after the Contract expiration date. </w:t>
      </w:r>
      <w:r w:rsidR="0082640A">
        <w:t xml:space="preserve"> HCA is under no obligation to pay any claims that are submitted sixty-one (61) or more calendar days after the Contract expiration date (“Belated Claims”).  HCA will pay</w:t>
      </w:r>
      <w:r>
        <w:t xml:space="preserve"> Belated </w:t>
      </w:r>
      <w:r w:rsidR="00976796">
        <w:t>C</w:t>
      </w:r>
      <w:r>
        <w:t xml:space="preserve">laims at </w:t>
      </w:r>
      <w:r w:rsidR="0082640A">
        <w:t>its sole</w:t>
      </w:r>
      <w:r>
        <w:t xml:space="preserve"> discretion</w:t>
      </w:r>
      <w:r w:rsidR="0082640A">
        <w:t>, and any such potential payment is</w:t>
      </w:r>
      <w:r>
        <w:t xml:space="preserve"> contingent upon the availability of funds.</w:t>
      </w:r>
    </w:p>
    <w:p w14:paraId="1B8A835B" w14:textId="77777777" w:rsidR="00A77C62" w:rsidRDefault="00B45EDD" w:rsidP="00017DEF">
      <w:pPr>
        <w:pStyle w:val="Heading2"/>
      </w:pPr>
      <w:bookmarkStart w:id="20" w:name="_Toc410209858"/>
      <w:bookmarkStart w:id="21" w:name="_Toc506890400"/>
      <w:r>
        <w:t xml:space="preserve">CONTRACTOR </w:t>
      </w:r>
      <w:r w:rsidR="00B77965">
        <w:t xml:space="preserve">and HCA </w:t>
      </w:r>
      <w:r w:rsidR="005F373A">
        <w:t>CONTRACT MANAGER</w:t>
      </w:r>
      <w:bookmarkEnd w:id="20"/>
      <w:r w:rsidR="00156143">
        <w:t>S</w:t>
      </w:r>
      <w:bookmarkEnd w:id="21"/>
      <w:r w:rsidR="00FE0E57" w:rsidRPr="000B00D5">
        <w:t xml:space="preserve"> </w:t>
      </w:r>
    </w:p>
    <w:p w14:paraId="2BDE05BD" w14:textId="77777777" w:rsidR="00B77965" w:rsidRDefault="00215CD5" w:rsidP="008F79CC">
      <w:pPr>
        <w:pStyle w:val="Heading3"/>
      </w:pPr>
      <w:r w:rsidRPr="00215CD5">
        <w:t xml:space="preserve">Contractor’s </w:t>
      </w:r>
      <w:r>
        <w:t>Contract</w:t>
      </w:r>
      <w:r w:rsidRPr="00215CD5">
        <w:t xml:space="preserve"> Manager </w:t>
      </w:r>
      <w:r>
        <w:t>will</w:t>
      </w:r>
      <w:r w:rsidRPr="00215CD5">
        <w:t xml:space="preserve"> have prime responsibility and final authority for the services provided under this Contract and be the principal point of contact for the HCA </w:t>
      </w:r>
      <w:r>
        <w:t>Contract Manager</w:t>
      </w:r>
      <w:r w:rsidRPr="00215CD5">
        <w:t xml:space="preserve"> for all business matters, performance matters, and administrative activities.</w:t>
      </w:r>
    </w:p>
    <w:p w14:paraId="7F8EE8AA" w14:textId="77777777" w:rsidR="00B77965" w:rsidRDefault="00E95047" w:rsidP="008F79CC">
      <w:pPr>
        <w:pStyle w:val="Heading3"/>
      </w:pPr>
      <w:r w:rsidRPr="00E95047">
        <w:t xml:space="preserve">HCA’s Contract Manager is responsible for monitoring the Contractor’s performance and </w:t>
      </w:r>
      <w:r>
        <w:t>will</w:t>
      </w:r>
      <w:r w:rsidRPr="00E95047">
        <w:t xml:space="preserve"> be the contact person for all communications regarding contract performan</w:t>
      </w:r>
      <w:r>
        <w:t>ce</w:t>
      </w:r>
      <w:r w:rsidR="00FF2DB7">
        <w:t xml:space="preserve"> and </w:t>
      </w:r>
      <w:r w:rsidR="00824BEB">
        <w:t>deliverables.</w:t>
      </w:r>
      <w:r w:rsidR="00824BEB" w:rsidRPr="00E95047">
        <w:t xml:space="preserve"> The</w:t>
      </w:r>
      <w:r w:rsidRPr="00E95047">
        <w:t xml:space="preserve"> </w:t>
      </w:r>
      <w:r w:rsidR="00B77965">
        <w:t xml:space="preserve">HCA </w:t>
      </w:r>
      <w:r w:rsidRPr="00E95047">
        <w:t>Contract Manager has the authority to accept or reject the services provided</w:t>
      </w:r>
      <w:r w:rsidR="00B77965">
        <w:t xml:space="preserve"> and must approve Contractor’s invoices prior to payment.</w:t>
      </w:r>
      <w:r w:rsidRPr="00E95047">
        <w:t xml:space="preserve"> </w:t>
      </w:r>
    </w:p>
    <w:p w14:paraId="2880CD20" w14:textId="77777777" w:rsidR="00D46FD9" w:rsidRDefault="00D46FD9" w:rsidP="008F79CC">
      <w:pPr>
        <w:pStyle w:val="Heading3"/>
      </w:pPr>
      <w:r w:rsidRPr="00113B78">
        <w:t>The contact information provided below may be changed by written notice of the change (email acceptable) to the other party.</w:t>
      </w:r>
    </w:p>
    <w:tbl>
      <w:tblPr>
        <w:tblW w:w="9180" w:type="dxa"/>
        <w:tblInd w:w="64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260"/>
        <w:gridCol w:w="3330"/>
        <w:gridCol w:w="1260"/>
        <w:gridCol w:w="3330"/>
      </w:tblGrid>
      <w:tr w:rsidR="00A77C62" w:rsidRPr="002B1E4E" w14:paraId="3645F297" w14:textId="77777777" w:rsidTr="000D1671">
        <w:trPr>
          <w:trHeight w:val="423"/>
        </w:trPr>
        <w:tc>
          <w:tcPr>
            <w:tcW w:w="4590" w:type="dxa"/>
            <w:gridSpan w:val="2"/>
            <w:tcBorders>
              <w:top w:val="double" w:sz="6" w:space="0" w:color="auto"/>
              <w:bottom w:val="single" w:sz="4" w:space="0" w:color="auto"/>
              <w:right w:val="double" w:sz="6" w:space="0" w:color="auto"/>
            </w:tcBorders>
            <w:shd w:val="clear" w:color="auto" w:fill="F3F3F3"/>
            <w:vAlign w:val="center"/>
          </w:tcPr>
          <w:p w14:paraId="704A18C4" w14:textId="77777777" w:rsidR="00034A52" w:rsidRPr="002B1E4E" w:rsidRDefault="00A77C62" w:rsidP="002B1E4E">
            <w:pPr>
              <w:pStyle w:val="TableTitle2"/>
            </w:pPr>
            <w:r w:rsidRPr="002B1E4E">
              <w:lastRenderedPageBreak/>
              <w:t>CONTRACTOR</w:t>
            </w:r>
          </w:p>
          <w:p w14:paraId="65A516BB" w14:textId="77777777" w:rsidR="00A77C62" w:rsidRPr="002B1E4E" w:rsidRDefault="00E95047" w:rsidP="002B1E4E">
            <w:pPr>
              <w:pStyle w:val="TableTitle2"/>
            </w:pPr>
            <w:r w:rsidRPr="002B1E4E">
              <w:t xml:space="preserve">Contract Manager </w:t>
            </w:r>
            <w:r w:rsidR="00A77C62" w:rsidRPr="002B1E4E">
              <w:t>Information</w:t>
            </w:r>
          </w:p>
        </w:tc>
        <w:tc>
          <w:tcPr>
            <w:tcW w:w="4590" w:type="dxa"/>
            <w:gridSpan w:val="2"/>
            <w:tcBorders>
              <w:top w:val="double" w:sz="6" w:space="0" w:color="auto"/>
              <w:left w:val="nil"/>
              <w:bottom w:val="single" w:sz="4" w:space="0" w:color="auto"/>
            </w:tcBorders>
            <w:shd w:val="clear" w:color="auto" w:fill="F3F3F3"/>
            <w:vAlign w:val="center"/>
          </w:tcPr>
          <w:p w14:paraId="0965E3C5" w14:textId="77777777" w:rsidR="00034A52" w:rsidRPr="002B1E4E" w:rsidRDefault="00A77C62" w:rsidP="002B1E4E">
            <w:pPr>
              <w:pStyle w:val="TableTitle2"/>
            </w:pPr>
            <w:r w:rsidRPr="002B1E4E">
              <w:t>H</w:t>
            </w:r>
            <w:r w:rsidR="00F300B0" w:rsidRPr="002B1E4E">
              <w:t xml:space="preserve">ealth </w:t>
            </w:r>
            <w:r w:rsidRPr="002B1E4E">
              <w:t>C</w:t>
            </w:r>
            <w:r w:rsidR="00F300B0" w:rsidRPr="002B1E4E">
              <w:t xml:space="preserve">are </w:t>
            </w:r>
            <w:r w:rsidRPr="002B1E4E">
              <w:t>A</w:t>
            </w:r>
            <w:r w:rsidR="00F300B0" w:rsidRPr="002B1E4E">
              <w:t>uthority</w:t>
            </w:r>
          </w:p>
          <w:p w14:paraId="24DFBC42" w14:textId="77777777" w:rsidR="00A77C62" w:rsidRPr="002B1E4E" w:rsidRDefault="00A77C62" w:rsidP="002B1E4E">
            <w:pPr>
              <w:pStyle w:val="TableTitle2"/>
            </w:pPr>
            <w:r w:rsidRPr="002B1E4E">
              <w:t>Contract Manager Information</w:t>
            </w:r>
          </w:p>
        </w:tc>
      </w:tr>
      <w:tr w:rsidR="000D1671" w:rsidRPr="000B00D5" w14:paraId="1CA18280" w14:textId="77777777" w:rsidTr="003D4108">
        <w:trPr>
          <w:trHeight w:val="337"/>
        </w:trPr>
        <w:tc>
          <w:tcPr>
            <w:tcW w:w="1260" w:type="dxa"/>
            <w:tcBorders>
              <w:top w:val="single" w:sz="4" w:space="0" w:color="auto"/>
              <w:bottom w:val="single" w:sz="4" w:space="0" w:color="auto"/>
              <w:right w:val="single" w:sz="4" w:space="0" w:color="auto"/>
            </w:tcBorders>
            <w:vAlign w:val="center"/>
          </w:tcPr>
          <w:p w14:paraId="347850B1" w14:textId="77777777" w:rsidR="000D1671" w:rsidRPr="00762C35" w:rsidRDefault="000D1671" w:rsidP="002B1E4E">
            <w:pPr>
              <w:pStyle w:val="TableNormal2"/>
            </w:pPr>
            <w:r w:rsidRPr="00762C35">
              <w:t>Name:</w:t>
            </w:r>
          </w:p>
        </w:tc>
        <w:tc>
          <w:tcPr>
            <w:tcW w:w="3330" w:type="dxa"/>
            <w:tcBorders>
              <w:top w:val="single" w:sz="4" w:space="0" w:color="auto"/>
              <w:left w:val="single" w:sz="4" w:space="0" w:color="auto"/>
              <w:bottom w:val="single" w:sz="4" w:space="0" w:color="auto"/>
              <w:right w:val="double" w:sz="6" w:space="0" w:color="auto"/>
            </w:tcBorders>
            <w:vAlign w:val="center"/>
          </w:tcPr>
          <w:p w14:paraId="06BC54DF" w14:textId="77777777" w:rsidR="000D1671" w:rsidRPr="000B00D5" w:rsidRDefault="003D4108" w:rsidP="002B1E4E">
            <w:pPr>
              <w:pStyle w:val="TableNormal2"/>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021095D4" w14:textId="77777777" w:rsidR="000D1671" w:rsidRPr="00762C35" w:rsidRDefault="000D1671" w:rsidP="002B1E4E">
            <w:pPr>
              <w:pStyle w:val="TableNormal2"/>
            </w:pPr>
            <w:r w:rsidRPr="00762C35">
              <w:t>Name:</w:t>
            </w:r>
          </w:p>
        </w:tc>
        <w:tc>
          <w:tcPr>
            <w:tcW w:w="3330" w:type="dxa"/>
            <w:tcBorders>
              <w:top w:val="single" w:sz="4" w:space="0" w:color="auto"/>
              <w:left w:val="single" w:sz="4" w:space="0" w:color="auto"/>
              <w:bottom w:val="single" w:sz="4" w:space="0" w:color="auto"/>
              <w:right w:val="double" w:sz="6" w:space="0" w:color="auto"/>
            </w:tcBorders>
            <w:vAlign w:val="center"/>
          </w:tcPr>
          <w:p w14:paraId="51509CF0" w14:textId="77777777" w:rsidR="000D1671" w:rsidRPr="000B00D5" w:rsidRDefault="003D4108" w:rsidP="002B1E4E">
            <w:pPr>
              <w:pStyle w:val="TableNormal2"/>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14:paraId="3EC19CD4" w14:textId="77777777" w:rsidTr="003D4108">
        <w:trPr>
          <w:trHeight w:val="333"/>
        </w:trPr>
        <w:tc>
          <w:tcPr>
            <w:tcW w:w="1260" w:type="dxa"/>
            <w:tcBorders>
              <w:top w:val="single" w:sz="4" w:space="0" w:color="auto"/>
              <w:bottom w:val="single" w:sz="4" w:space="0" w:color="auto"/>
              <w:right w:val="single" w:sz="4" w:space="0" w:color="auto"/>
            </w:tcBorders>
            <w:vAlign w:val="center"/>
          </w:tcPr>
          <w:p w14:paraId="7B1834C6" w14:textId="77777777" w:rsidR="000D1671" w:rsidRPr="00762C35" w:rsidRDefault="000D1671" w:rsidP="002B1E4E">
            <w:pPr>
              <w:pStyle w:val="TableNormal2"/>
            </w:pPr>
            <w:r w:rsidRPr="00762C35">
              <w:t>Title:</w:t>
            </w:r>
          </w:p>
        </w:tc>
        <w:tc>
          <w:tcPr>
            <w:tcW w:w="3330" w:type="dxa"/>
            <w:tcBorders>
              <w:top w:val="single" w:sz="4" w:space="0" w:color="auto"/>
              <w:left w:val="single" w:sz="4" w:space="0" w:color="auto"/>
              <w:bottom w:val="single" w:sz="4" w:space="0" w:color="auto"/>
              <w:right w:val="double" w:sz="6" w:space="0" w:color="auto"/>
            </w:tcBorders>
            <w:vAlign w:val="center"/>
          </w:tcPr>
          <w:p w14:paraId="6AAD8CAF"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1EFB000D" w14:textId="77777777" w:rsidR="000D1671" w:rsidRPr="00762C35" w:rsidRDefault="000D1671" w:rsidP="002B1E4E">
            <w:pPr>
              <w:pStyle w:val="TableNormal2"/>
            </w:pPr>
            <w:r w:rsidRPr="00762C35">
              <w:t>Title:</w:t>
            </w:r>
          </w:p>
        </w:tc>
        <w:tc>
          <w:tcPr>
            <w:tcW w:w="3330" w:type="dxa"/>
            <w:tcBorders>
              <w:top w:val="single" w:sz="4" w:space="0" w:color="auto"/>
              <w:left w:val="single" w:sz="4" w:space="0" w:color="auto"/>
              <w:bottom w:val="single" w:sz="4" w:space="0" w:color="auto"/>
              <w:right w:val="double" w:sz="6" w:space="0" w:color="auto"/>
            </w:tcBorders>
            <w:vAlign w:val="center"/>
          </w:tcPr>
          <w:p w14:paraId="1E3DAA79"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14:paraId="1AFF7C08" w14:textId="77777777" w:rsidTr="003D4108">
        <w:trPr>
          <w:trHeight w:val="333"/>
        </w:trPr>
        <w:tc>
          <w:tcPr>
            <w:tcW w:w="1260" w:type="dxa"/>
            <w:tcBorders>
              <w:top w:val="single" w:sz="4" w:space="0" w:color="auto"/>
              <w:bottom w:val="single" w:sz="4" w:space="0" w:color="auto"/>
              <w:right w:val="single" w:sz="4" w:space="0" w:color="auto"/>
            </w:tcBorders>
            <w:vAlign w:val="center"/>
          </w:tcPr>
          <w:p w14:paraId="24AA45B0" w14:textId="77777777" w:rsidR="000D1671" w:rsidRPr="00762C35" w:rsidRDefault="000D1671" w:rsidP="002B1E4E">
            <w:pPr>
              <w:pStyle w:val="TableNormal2"/>
            </w:pPr>
            <w:r w:rsidRPr="00762C35">
              <w:t>Address:</w:t>
            </w:r>
          </w:p>
        </w:tc>
        <w:tc>
          <w:tcPr>
            <w:tcW w:w="3330" w:type="dxa"/>
            <w:tcBorders>
              <w:top w:val="single" w:sz="4" w:space="0" w:color="auto"/>
              <w:left w:val="single" w:sz="4" w:space="0" w:color="auto"/>
              <w:bottom w:val="single" w:sz="4" w:space="0" w:color="auto"/>
              <w:right w:val="double" w:sz="6" w:space="0" w:color="auto"/>
            </w:tcBorders>
            <w:vAlign w:val="center"/>
          </w:tcPr>
          <w:p w14:paraId="33402E28" w14:textId="77777777" w:rsidR="00216202"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4037775E" w14:textId="77777777" w:rsidR="000D1671" w:rsidRPr="00762C35" w:rsidRDefault="000D1671" w:rsidP="002B1E4E">
            <w:pPr>
              <w:pStyle w:val="TableNormal2"/>
            </w:pPr>
            <w:r w:rsidRPr="00762C35">
              <w:t>Address:</w:t>
            </w:r>
          </w:p>
        </w:tc>
        <w:tc>
          <w:tcPr>
            <w:tcW w:w="3330" w:type="dxa"/>
            <w:tcBorders>
              <w:top w:val="single" w:sz="4" w:space="0" w:color="auto"/>
              <w:left w:val="single" w:sz="4" w:space="0" w:color="auto"/>
              <w:bottom w:val="single" w:sz="4" w:space="0" w:color="auto"/>
              <w:right w:val="double" w:sz="6" w:space="0" w:color="auto"/>
            </w:tcBorders>
            <w:vAlign w:val="center"/>
          </w:tcPr>
          <w:p w14:paraId="2AEB2BE3"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14:paraId="2621CCCF" w14:textId="77777777" w:rsidTr="003D4108">
        <w:trPr>
          <w:trHeight w:val="333"/>
        </w:trPr>
        <w:tc>
          <w:tcPr>
            <w:tcW w:w="1260" w:type="dxa"/>
            <w:tcBorders>
              <w:top w:val="single" w:sz="4" w:space="0" w:color="auto"/>
              <w:bottom w:val="single" w:sz="4" w:space="0" w:color="auto"/>
              <w:right w:val="single" w:sz="4" w:space="0" w:color="auto"/>
            </w:tcBorders>
            <w:vAlign w:val="center"/>
          </w:tcPr>
          <w:p w14:paraId="56460D35" w14:textId="77777777" w:rsidR="000D1671" w:rsidRPr="00762C35" w:rsidRDefault="000D1671" w:rsidP="002B1E4E">
            <w:pPr>
              <w:pStyle w:val="TableNormal2"/>
            </w:pPr>
            <w:r w:rsidRPr="00762C35">
              <w:t xml:space="preserve">Phone: </w:t>
            </w:r>
          </w:p>
        </w:tc>
        <w:tc>
          <w:tcPr>
            <w:tcW w:w="3330" w:type="dxa"/>
            <w:tcBorders>
              <w:top w:val="single" w:sz="4" w:space="0" w:color="auto"/>
              <w:left w:val="single" w:sz="4" w:space="0" w:color="auto"/>
              <w:bottom w:val="single" w:sz="4" w:space="0" w:color="auto"/>
              <w:right w:val="double" w:sz="6" w:space="0" w:color="auto"/>
            </w:tcBorders>
            <w:vAlign w:val="center"/>
          </w:tcPr>
          <w:p w14:paraId="58757CF9"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2E484AAE" w14:textId="77777777" w:rsidR="000D1671" w:rsidRPr="00762C35" w:rsidRDefault="000D1671" w:rsidP="002B1E4E">
            <w:pPr>
              <w:pStyle w:val="TableNormal2"/>
            </w:pPr>
            <w:r w:rsidRPr="00762C35">
              <w:t xml:space="preserve">Phone: </w:t>
            </w:r>
          </w:p>
        </w:tc>
        <w:tc>
          <w:tcPr>
            <w:tcW w:w="3330" w:type="dxa"/>
            <w:tcBorders>
              <w:top w:val="single" w:sz="4" w:space="0" w:color="auto"/>
              <w:left w:val="single" w:sz="4" w:space="0" w:color="auto"/>
              <w:bottom w:val="single" w:sz="4" w:space="0" w:color="auto"/>
              <w:right w:val="double" w:sz="6" w:space="0" w:color="auto"/>
            </w:tcBorders>
            <w:vAlign w:val="center"/>
          </w:tcPr>
          <w:p w14:paraId="2665B01B"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14:paraId="6F8C3A9D" w14:textId="77777777" w:rsidTr="003D4108">
        <w:trPr>
          <w:trHeight w:val="333"/>
        </w:trPr>
        <w:tc>
          <w:tcPr>
            <w:tcW w:w="1260" w:type="dxa"/>
            <w:tcBorders>
              <w:top w:val="single" w:sz="4" w:space="0" w:color="auto"/>
              <w:bottom w:val="double" w:sz="6" w:space="0" w:color="auto"/>
              <w:right w:val="single" w:sz="4" w:space="0" w:color="auto"/>
            </w:tcBorders>
            <w:vAlign w:val="center"/>
          </w:tcPr>
          <w:p w14:paraId="79BAE23C" w14:textId="77777777" w:rsidR="000D1671" w:rsidRPr="00762C35" w:rsidRDefault="000D1671" w:rsidP="002B1E4E">
            <w:pPr>
              <w:pStyle w:val="TableNormal2"/>
            </w:pPr>
            <w:r w:rsidRPr="00762C35">
              <w:t xml:space="preserve">Email: </w:t>
            </w:r>
          </w:p>
        </w:tc>
        <w:tc>
          <w:tcPr>
            <w:tcW w:w="3330" w:type="dxa"/>
            <w:tcBorders>
              <w:top w:val="single" w:sz="4" w:space="0" w:color="auto"/>
              <w:left w:val="single" w:sz="4" w:space="0" w:color="auto"/>
              <w:bottom w:val="double" w:sz="6" w:space="0" w:color="auto"/>
              <w:right w:val="double" w:sz="6" w:space="0" w:color="auto"/>
            </w:tcBorders>
            <w:vAlign w:val="center"/>
          </w:tcPr>
          <w:p w14:paraId="11860B1D"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double" w:sz="6" w:space="0" w:color="auto"/>
              <w:right w:val="single" w:sz="4" w:space="0" w:color="auto"/>
            </w:tcBorders>
            <w:vAlign w:val="center"/>
          </w:tcPr>
          <w:p w14:paraId="5E651FFD" w14:textId="77777777" w:rsidR="000D1671" w:rsidRPr="00762C35" w:rsidRDefault="000D1671" w:rsidP="002B1E4E">
            <w:pPr>
              <w:pStyle w:val="TableNormal2"/>
            </w:pPr>
            <w:r w:rsidRPr="00762C35">
              <w:t xml:space="preserve">Email: </w:t>
            </w:r>
          </w:p>
        </w:tc>
        <w:tc>
          <w:tcPr>
            <w:tcW w:w="3330" w:type="dxa"/>
            <w:tcBorders>
              <w:top w:val="single" w:sz="4" w:space="0" w:color="auto"/>
              <w:left w:val="single" w:sz="4" w:space="0" w:color="auto"/>
              <w:bottom w:val="double" w:sz="6" w:space="0" w:color="auto"/>
              <w:right w:val="double" w:sz="6" w:space="0" w:color="auto"/>
            </w:tcBorders>
            <w:vAlign w:val="center"/>
          </w:tcPr>
          <w:p w14:paraId="68891F8C"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B1836E" w14:textId="44493072" w:rsidR="009B5F04" w:rsidRDefault="009B5F04" w:rsidP="00017DEF">
      <w:pPr>
        <w:pStyle w:val="Heading2"/>
        <w:rPr>
          <w:rStyle w:val="InstructionsChar"/>
        </w:rPr>
      </w:pPr>
      <w:bookmarkStart w:id="22" w:name="_Toc456780412"/>
      <w:bookmarkStart w:id="23" w:name="_Toc506890401"/>
      <w:bookmarkStart w:id="24" w:name="_Toc410209859"/>
      <w:r>
        <w:t>KEY STAFF</w:t>
      </w:r>
      <w:bookmarkEnd w:id="22"/>
      <w:r>
        <w:t xml:space="preserve"> </w:t>
      </w:r>
      <w:bookmarkEnd w:id="23"/>
    </w:p>
    <w:p w14:paraId="420C1077" w14:textId="77777777" w:rsidR="009B5F04" w:rsidRDefault="009B5F04" w:rsidP="008F79CC">
      <w:pPr>
        <w:pStyle w:val="Heading3"/>
      </w:pPr>
      <w:r>
        <w:t xml:space="preserve">Except in the case of a legally required leave of absence, sickness, death, termination of employment or unpaid leave of absence, Key Staff must not be changed during the term of the Statement of Work (SOW) from the people who were described in the Response for the first SOW or those Key Staff initially assigned to subsequent SOWs, without the prior written approval of HCA until completion of their assigned tasks. </w:t>
      </w:r>
    </w:p>
    <w:p w14:paraId="63E088A9" w14:textId="77777777" w:rsidR="009B5F04" w:rsidRDefault="009B5F04" w:rsidP="008F79CC">
      <w:pPr>
        <w:pStyle w:val="Heading3"/>
      </w:pPr>
      <w:r>
        <w:t xml:space="preserve">During the term of the Statement of Work (SOW), HCA reserves the right to approve or disapprove Contractor’s Key Staff assigned to </w:t>
      </w:r>
      <w:r w:rsidR="005B4102">
        <w:t>this Contract</w:t>
      </w:r>
      <w:r>
        <w:t>, to approve or disapprove any proposed changes in Contractor’s Key Staff, or to require the removal or reassignment of any Contractor staff found unacceptable by HCA, subject to HCA’s compliance with applicable laws and regulations. Contractor must provide a resume to HCA of any replacement Key Staff and all staff proposed by Contractor as replacements for other staff must have comparable or greater skills for performing the activities as performed by the staff being replaced.</w:t>
      </w:r>
    </w:p>
    <w:p w14:paraId="37E796A8" w14:textId="77777777" w:rsidR="00FE535F" w:rsidRDefault="003344D2" w:rsidP="00017DEF">
      <w:pPr>
        <w:pStyle w:val="Heading2"/>
      </w:pPr>
      <w:bookmarkStart w:id="25" w:name="_Toc506890402"/>
      <w:r>
        <w:t>LEGAL</w:t>
      </w:r>
      <w:r w:rsidR="004C189B" w:rsidRPr="004C189B">
        <w:t xml:space="preserve"> </w:t>
      </w:r>
      <w:r w:rsidR="00FE535F" w:rsidRPr="004C189B">
        <w:t>NOTICES</w:t>
      </w:r>
      <w:bookmarkEnd w:id="24"/>
      <w:bookmarkEnd w:id="25"/>
    </w:p>
    <w:p w14:paraId="4A8B8E03" w14:textId="77777777" w:rsidR="004C189B" w:rsidRDefault="004C189B" w:rsidP="008F79CC">
      <w:pPr>
        <w:pStyle w:val="Hdg2Paragraph"/>
      </w:pPr>
      <w:r w:rsidRPr="00913864">
        <w:t>Any notice or demand or other communication required or permitted to be given under this Contract or ap</w:t>
      </w:r>
      <w:r w:rsidRPr="00913864">
        <w:rPr>
          <w:rStyle w:val="Hdg2ParagraphChar"/>
        </w:rPr>
        <w:t>plicable law is effective only if it is in writing and signed by the applicable party, properly</w:t>
      </w:r>
      <w:r w:rsidRPr="00913864">
        <w:t xml:space="preserve"> addressed, and delivered in </w:t>
      </w:r>
      <w:proofErr w:type="spellStart"/>
      <w:r w:rsidRPr="00913864">
        <w:t>person,</w:t>
      </w:r>
      <w:r w:rsidR="00FF655E">
        <w:t>via</w:t>
      </w:r>
      <w:proofErr w:type="spellEnd"/>
      <w:r w:rsidR="00FF655E">
        <w:t xml:space="preserve"> email,</w:t>
      </w:r>
      <w:r w:rsidRPr="00913864">
        <w:t xml:space="preserve"> or by a recognized courier service, or deposited with the United States Postal Service as first-class mail, postage prepaid certified mail, return receipt requested, to the parties at the addresses provided in this section.</w:t>
      </w:r>
    </w:p>
    <w:p w14:paraId="66D3E0E7" w14:textId="77777777" w:rsidR="00FE535F" w:rsidRDefault="00FE535F" w:rsidP="008F79CC">
      <w:pPr>
        <w:pStyle w:val="Heading3"/>
      </w:pPr>
      <w:r w:rsidRPr="007770A8">
        <w:t>In the c</w:t>
      </w:r>
      <w:r w:rsidR="004C189B" w:rsidRPr="007770A8">
        <w:t>ase of notice to the Contractor</w:t>
      </w:r>
      <w:r w:rsidRPr="007770A8">
        <w:t>:</w:t>
      </w:r>
    </w:p>
    <w:p w14:paraId="6967F99F" w14:textId="77777777" w:rsidR="008B1397" w:rsidRPr="002B1E4E" w:rsidRDefault="003D4108" w:rsidP="002B1E4E">
      <w:pPr>
        <w:pStyle w:val="Hdg3Paragraph"/>
      </w:pPr>
      <w:r w:rsidRPr="002B1E4E">
        <w:fldChar w:fldCharType="begin">
          <w:ffData>
            <w:name w:val=""/>
            <w:enabled/>
            <w:calcOnExit w:val="0"/>
            <w:textInput>
              <w:default w:val="[Contractor Contact Information]"/>
            </w:textInput>
          </w:ffData>
        </w:fldChar>
      </w:r>
      <w:r w:rsidRPr="002B1E4E">
        <w:instrText xml:space="preserve"> FORMTEXT </w:instrText>
      </w:r>
      <w:r w:rsidRPr="002B1E4E">
        <w:fldChar w:fldCharType="separate"/>
      </w:r>
      <w:r w:rsidRPr="002B1E4E">
        <w:t>[Contractor Contact Information]</w:t>
      </w:r>
      <w:r w:rsidRPr="002B1E4E">
        <w:fldChar w:fldCharType="end"/>
      </w:r>
    </w:p>
    <w:p w14:paraId="54E044B1" w14:textId="77777777" w:rsidR="00FE535F" w:rsidRDefault="00FE535F" w:rsidP="008F79CC">
      <w:pPr>
        <w:pStyle w:val="Heading3"/>
      </w:pPr>
      <w:r w:rsidRPr="007770A8">
        <w:t>In the case of notice to HCA</w:t>
      </w:r>
      <w:r w:rsidR="004C189B" w:rsidRPr="007770A8">
        <w:t>:</w:t>
      </w:r>
    </w:p>
    <w:p w14:paraId="3AB824C6" w14:textId="77777777" w:rsidR="00FE535F" w:rsidRPr="000B00D5" w:rsidRDefault="00FE535F" w:rsidP="002B1E4E">
      <w:pPr>
        <w:pStyle w:val="Hdg3Paragraph"/>
      </w:pPr>
      <w:r w:rsidRPr="004C189B">
        <w:rPr>
          <w:b/>
        </w:rPr>
        <w:t>Attention:</w:t>
      </w:r>
      <w:r w:rsidRPr="000B00D5">
        <w:t xml:space="preserve">  Contract</w:t>
      </w:r>
      <w:r w:rsidR="00976796">
        <w:t>s</w:t>
      </w:r>
      <w:r w:rsidRPr="000B00D5">
        <w:t xml:space="preserve"> Administrator</w:t>
      </w:r>
    </w:p>
    <w:p w14:paraId="45679E0A" w14:textId="77777777" w:rsidR="00FE535F" w:rsidRPr="000B00D5" w:rsidRDefault="00FE535F" w:rsidP="002B1E4E">
      <w:pPr>
        <w:pStyle w:val="Hdg3Paragraph"/>
      </w:pPr>
      <w:r w:rsidRPr="000B00D5">
        <w:t>Health Care Authority</w:t>
      </w:r>
    </w:p>
    <w:p w14:paraId="3326C4DE" w14:textId="77777777" w:rsidR="00FE535F" w:rsidRPr="000B00D5" w:rsidRDefault="00FE535F" w:rsidP="002B1E4E">
      <w:pPr>
        <w:pStyle w:val="Hdg3Paragraph"/>
      </w:pPr>
      <w:r w:rsidRPr="000B00D5">
        <w:lastRenderedPageBreak/>
        <w:t>Division of Legal Services</w:t>
      </w:r>
    </w:p>
    <w:p w14:paraId="715B4D51" w14:textId="77777777" w:rsidR="00FE535F" w:rsidRPr="000B00D5" w:rsidRDefault="00FE535F" w:rsidP="002B1E4E">
      <w:pPr>
        <w:pStyle w:val="Hdg3Paragraph"/>
      </w:pPr>
      <w:r w:rsidRPr="000B00D5">
        <w:t>Post Office Box 42702</w:t>
      </w:r>
    </w:p>
    <w:p w14:paraId="56B20001" w14:textId="77777777" w:rsidR="00FE535F" w:rsidRDefault="00FE535F" w:rsidP="002B1E4E">
      <w:pPr>
        <w:pStyle w:val="Hdg3Paragraph"/>
      </w:pPr>
      <w:r w:rsidRPr="000B00D5">
        <w:t>Olympia, WA  98504-2702</w:t>
      </w:r>
    </w:p>
    <w:p w14:paraId="05B70FA4" w14:textId="77777777" w:rsidR="00BD23D3" w:rsidRPr="000B00D5" w:rsidRDefault="00BD23D3" w:rsidP="002B1E4E">
      <w:pPr>
        <w:pStyle w:val="Hdg3Paragraph"/>
      </w:pPr>
      <w:r>
        <w:t>CONTRACTS@hca.wa.gov</w:t>
      </w:r>
    </w:p>
    <w:p w14:paraId="5ADFC1EC" w14:textId="77777777" w:rsidR="004C189B" w:rsidRDefault="004C189B" w:rsidP="008F79CC">
      <w:pPr>
        <w:pStyle w:val="Heading3"/>
      </w:pPr>
      <w:r>
        <w:t xml:space="preserve">Notices are effective upon receipt or four (4) Business Days after mailing, whichever is earlier. </w:t>
      </w:r>
    </w:p>
    <w:p w14:paraId="551F4F2D" w14:textId="77777777" w:rsidR="004C189B" w:rsidRDefault="004C189B" w:rsidP="008F79CC">
      <w:pPr>
        <w:pStyle w:val="Heading3"/>
      </w:pPr>
      <w:r>
        <w:t>The notice address and information provided above may be changed by written notice of the change given as provided above</w:t>
      </w:r>
      <w:r w:rsidR="0023186B">
        <w:t xml:space="preserve">. </w:t>
      </w:r>
      <w:r w:rsidRPr="004C189B">
        <w:t xml:space="preserve"> </w:t>
      </w:r>
    </w:p>
    <w:p w14:paraId="2D2D6663" w14:textId="77777777" w:rsidR="00E72671" w:rsidRDefault="00861E8A" w:rsidP="00017DEF">
      <w:pPr>
        <w:pStyle w:val="Heading2"/>
      </w:pPr>
      <w:bookmarkStart w:id="26" w:name="_Toc410209860"/>
      <w:bookmarkStart w:id="27" w:name="_Toc506890403"/>
      <w:r>
        <w:t xml:space="preserve">INCORPORATION OF DOCUMENTS AND </w:t>
      </w:r>
      <w:r w:rsidR="00E72671" w:rsidRPr="000B00D5">
        <w:t>ORDER OF PRECEDENCE</w:t>
      </w:r>
      <w:bookmarkEnd w:id="26"/>
      <w:bookmarkEnd w:id="27"/>
    </w:p>
    <w:p w14:paraId="41BDB32A" w14:textId="77777777" w:rsidR="00E72671" w:rsidRDefault="00E72671" w:rsidP="008F79CC">
      <w:pPr>
        <w:pStyle w:val="Hdg2Paragraph"/>
      </w:pPr>
      <w:r w:rsidRPr="000B00D5">
        <w:t xml:space="preserve">Each of the </w:t>
      </w:r>
      <w:r w:rsidR="00F3003C">
        <w:t>documents</w:t>
      </w:r>
      <w:r w:rsidRPr="000B00D5">
        <w:t xml:space="preserve"> listed below is by this reference incorporated into this </w:t>
      </w:r>
      <w:r w:rsidR="00F10BCE" w:rsidRPr="000B00D5">
        <w:t>Contract</w:t>
      </w:r>
      <w:r w:rsidRPr="000B00D5">
        <w:t>.  In the event of an inconsistency, the inconsistency</w:t>
      </w:r>
      <w:r w:rsidR="00F3003C">
        <w:t xml:space="preserve"> will be</w:t>
      </w:r>
      <w:r w:rsidRPr="000B00D5">
        <w:t xml:space="preserve"> resolved in the following order</w:t>
      </w:r>
      <w:r w:rsidR="00F3003C">
        <w:t xml:space="preserve"> of</w:t>
      </w:r>
      <w:r w:rsidR="00F3003C" w:rsidRPr="00F3003C">
        <w:t xml:space="preserve"> </w:t>
      </w:r>
      <w:r w:rsidR="00F3003C" w:rsidRPr="000B00D5">
        <w:t>precedence</w:t>
      </w:r>
      <w:r w:rsidR="00F3003C">
        <w:t>:</w:t>
      </w:r>
    </w:p>
    <w:p w14:paraId="258F2BE0" w14:textId="77777777" w:rsidR="00E72671" w:rsidRDefault="00E72671" w:rsidP="008F79CC">
      <w:pPr>
        <w:pStyle w:val="Heading3"/>
      </w:pPr>
      <w:r w:rsidRPr="00D23C33">
        <w:t>Applicable Federal and State of Washington statutes and regulations</w:t>
      </w:r>
      <w:r w:rsidR="00577E72" w:rsidRPr="00D23C33">
        <w:t>;</w:t>
      </w:r>
    </w:p>
    <w:p w14:paraId="6722AF7B" w14:textId="77777777" w:rsidR="00557358" w:rsidRDefault="00557358" w:rsidP="008F79CC">
      <w:pPr>
        <w:pStyle w:val="Heading3"/>
      </w:pPr>
      <w:r>
        <w:t xml:space="preserve">Recitals </w:t>
      </w:r>
    </w:p>
    <w:p w14:paraId="38B2E381" w14:textId="77777777" w:rsidR="006535DC" w:rsidRDefault="00ED2982" w:rsidP="008F79CC">
      <w:pPr>
        <w:pStyle w:val="Heading3"/>
      </w:pPr>
      <w:r w:rsidRPr="00D23C33">
        <w:t xml:space="preserve">Special </w:t>
      </w:r>
      <w:r w:rsidR="006535DC" w:rsidRPr="00D23C33">
        <w:t>Terms and Conditions</w:t>
      </w:r>
      <w:r w:rsidR="00577E72" w:rsidRPr="00D23C33">
        <w:t>;</w:t>
      </w:r>
    </w:p>
    <w:p w14:paraId="41CE978B" w14:textId="77777777" w:rsidR="00E72671" w:rsidRPr="00F00DAD" w:rsidRDefault="00ED2982" w:rsidP="008F79CC">
      <w:pPr>
        <w:pStyle w:val="Heading3"/>
      </w:pPr>
      <w:r w:rsidRPr="00F00DAD">
        <w:t xml:space="preserve">General </w:t>
      </w:r>
      <w:r w:rsidR="00E72671" w:rsidRPr="00F00DAD">
        <w:t>Terms and Conditions</w:t>
      </w:r>
      <w:r w:rsidR="00577E72" w:rsidRPr="00F00DAD">
        <w:t>;</w:t>
      </w:r>
    </w:p>
    <w:p w14:paraId="2D987482" w14:textId="2DE012CA" w:rsidR="009F701E" w:rsidRPr="00F00DAD" w:rsidRDefault="00F07543" w:rsidP="008F79CC">
      <w:pPr>
        <w:pStyle w:val="Heading3"/>
        <w:rPr>
          <w:rStyle w:val="InstructionsChar"/>
          <w:color w:val="auto"/>
        </w:rPr>
      </w:pPr>
      <w:r w:rsidRPr="00F00DAD">
        <w:t xml:space="preserve">Attachment 1:  </w:t>
      </w:r>
      <w:r w:rsidR="000D54B3" w:rsidRPr="00F00DAD">
        <w:t>Confidential Information</w:t>
      </w:r>
      <w:r w:rsidR="009F701E" w:rsidRPr="00F00DAD">
        <w:t xml:space="preserve"> Security Requirements</w:t>
      </w:r>
      <w:r w:rsidR="005C7F72" w:rsidRPr="00F00DAD">
        <w:t>;</w:t>
      </w:r>
      <w:r w:rsidR="008F4783" w:rsidRPr="00F00DAD">
        <w:t xml:space="preserve"> </w:t>
      </w:r>
    </w:p>
    <w:p w14:paraId="4CBA5DDE" w14:textId="0A399906" w:rsidR="00023990" w:rsidRPr="00F00DAD" w:rsidRDefault="00023990" w:rsidP="008F79CC">
      <w:pPr>
        <w:pStyle w:val="Heading3"/>
        <w:rPr>
          <w:rStyle w:val="InstructionsChar"/>
          <w:i w:val="0"/>
          <w:color w:val="auto"/>
        </w:rPr>
      </w:pPr>
      <w:r w:rsidRPr="00F00DAD">
        <w:rPr>
          <w:rStyle w:val="InstructionsChar"/>
          <w:i w:val="0"/>
          <w:color w:val="auto"/>
        </w:rPr>
        <w:t>Attachment 2</w:t>
      </w:r>
      <w:r w:rsidR="00F07543" w:rsidRPr="00F00DAD">
        <w:rPr>
          <w:rStyle w:val="InstructionsChar"/>
          <w:i w:val="0"/>
          <w:color w:val="auto"/>
        </w:rPr>
        <w:t xml:space="preserve">:  </w:t>
      </w:r>
      <w:r w:rsidRPr="00F00DAD">
        <w:rPr>
          <w:rStyle w:val="InstructionsChar"/>
          <w:color w:val="auto"/>
        </w:rPr>
        <w:t xml:space="preserve">Federal </w:t>
      </w:r>
      <w:r w:rsidR="00141879" w:rsidRPr="00F00DAD">
        <w:rPr>
          <w:rStyle w:val="InstructionsChar"/>
          <w:color w:val="auto"/>
        </w:rPr>
        <w:t>Compl</w:t>
      </w:r>
      <w:r w:rsidRPr="00F00DAD">
        <w:rPr>
          <w:rStyle w:val="InstructionsChar"/>
          <w:color w:val="auto"/>
        </w:rPr>
        <w:t>i</w:t>
      </w:r>
      <w:r w:rsidR="00141879" w:rsidRPr="00F00DAD">
        <w:rPr>
          <w:rStyle w:val="InstructionsChar"/>
          <w:color w:val="auto"/>
        </w:rPr>
        <w:t>a</w:t>
      </w:r>
      <w:r w:rsidRPr="00F00DAD">
        <w:rPr>
          <w:rStyle w:val="InstructionsChar"/>
          <w:color w:val="auto"/>
        </w:rPr>
        <w:t>nce, Certifications and Assurances</w:t>
      </w:r>
      <w:r w:rsidR="005C7F72" w:rsidRPr="00F00DAD">
        <w:rPr>
          <w:rStyle w:val="InstructionsChar"/>
          <w:color w:val="auto"/>
        </w:rPr>
        <w:t>;</w:t>
      </w:r>
      <w:r w:rsidRPr="00F00DAD">
        <w:rPr>
          <w:rStyle w:val="InstructionsChar"/>
          <w:i w:val="0"/>
          <w:color w:val="auto"/>
        </w:rPr>
        <w:t xml:space="preserve"> </w:t>
      </w:r>
    </w:p>
    <w:p w14:paraId="24AFE1CB" w14:textId="0A77980E" w:rsidR="00023990" w:rsidRPr="00F00DAD" w:rsidRDefault="00023990" w:rsidP="008F79CC">
      <w:pPr>
        <w:pStyle w:val="Heading3"/>
        <w:rPr>
          <w:rStyle w:val="InstructionsChar"/>
          <w:color w:val="auto"/>
        </w:rPr>
      </w:pPr>
      <w:r w:rsidRPr="00F00DAD">
        <w:rPr>
          <w:rStyle w:val="InstructionsChar"/>
          <w:i w:val="0"/>
          <w:color w:val="auto"/>
        </w:rPr>
        <w:t>Attachment 3</w:t>
      </w:r>
      <w:r w:rsidR="00F07543" w:rsidRPr="00F00DAD">
        <w:rPr>
          <w:rStyle w:val="InstructionsChar"/>
          <w:i w:val="0"/>
          <w:color w:val="auto"/>
        </w:rPr>
        <w:t xml:space="preserve">:  </w:t>
      </w:r>
      <w:r w:rsidRPr="00F00DAD">
        <w:rPr>
          <w:rStyle w:val="InstructionsChar"/>
          <w:color w:val="auto"/>
        </w:rPr>
        <w:t xml:space="preserve">Federal Funding Accountability and </w:t>
      </w:r>
      <w:r w:rsidR="003D4108" w:rsidRPr="00F00DAD">
        <w:rPr>
          <w:rStyle w:val="InstructionsChar"/>
          <w:color w:val="auto"/>
        </w:rPr>
        <w:t>Transparency</w:t>
      </w:r>
      <w:r w:rsidRPr="00F00DAD">
        <w:rPr>
          <w:rStyle w:val="InstructionsChar"/>
          <w:color w:val="auto"/>
        </w:rPr>
        <w:t xml:space="preserve"> Act Data Collection Form</w:t>
      </w:r>
      <w:r w:rsidR="005C7F72" w:rsidRPr="00F00DAD">
        <w:rPr>
          <w:rStyle w:val="InstructionsChar"/>
          <w:color w:val="auto"/>
        </w:rPr>
        <w:t>;</w:t>
      </w:r>
      <w:r w:rsidRPr="00F00DAD">
        <w:rPr>
          <w:rStyle w:val="InstructionsChar"/>
          <w:i w:val="0"/>
          <w:color w:val="auto"/>
        </w:rPr>
        <w:t xml:space="preserve"> </w:t>
      </w:r>
    </w:p>
    <w:p w14:paraId="0A7601EA" w14:textId="77777777" w:rsidR="00E72671" w:rsidRDefault="00F07543" w:rsidP="008F79CC">
      <w:pPr>
        <w:pStyle w:val="Heading3"/>
      </w:pPr>
      <w:r>
        <w:t>Schedule A</w:t>
      </w:r>
      <w:r w:rsidR="008D2FD2">
        <w:t>(s)</w:t>
      </w:r>
      <w:r>
        <w:t xml:space="preserve">:  </w:t>
      </w:r>
      <w:r w:rsidR="00E72671" w:rsidRPr="00F07543">
        <w:t>Statement</w:t>
      </w:r>
      <w:r w:rsidR="008D2FD2">
        <w:t>(s)</w:t>
      </w:r>
      <w:r w:rsidR="00E72671" w:rsidRPr="00F07543">
        <w:t xml:space="preserve"> of Work</w:t>
      </w:r>
      <w:r w:rsidR="00577E72" w:rsidRPr="00D23C33">
        <w:t>;</w:t>
      </w:r>
    </w:p>
    <w:p w14:paraId="6C342753" w14:textId="40B17203" w:rsidR="00E72671" w:rsidRDefault="00F07543" w:rsidP="008F79CC">
      <w:pPr>
        <w:pStyle w:val="Heading3"/>
      </w:pPr>
      <w:r>
        <w:t xml:space="preserve">Exhibit A:  </w:t>
      </w:r>
      <w:r w:rsidR="00417611" w:rsidRPr="00F07543">
        <w:rPr>
          <w:i/>
        </w:rPr>
        <w:t>HCA RF</w:t>
      </w:r>
      <w:r w:rsidR="00F00DAD">
        <w:rPr>
          <w:i/>
        </w:rPr>
        <w:t>P</w:t>
      </w:r>
      <w:r w:rsidR="003D4108">
        <w:rPr>
          <w:i/>
        </w:rPr>
        <w:t xml:space="preserve"> #</w:t>
      </w:r>
      <w:r w:rsidR="00F00DAD">
        <w:t>2021HCA16</w:t>
      </w:r>
      <w:r w:rsidR="00417611" w:rsidRPr="00F07543">
        <w:rPr>
          <w:i/>
        </w:rPr>
        <w:t xml:space="preserve"> for </w:t>
      </w:r>
      <w:r w:rsidR="00F00DAD">
        <w:t>Healthy Youth</w:t>
      </w:r>
      <w:r w:rsidR="00417611" w:rsidRPr="00F07543">
        <w:rPr>
          <w:i/>
        </w:rPr>
        <w:t xml:space="preserve"> </w:t>
      </w:r>
      <w:r w:rsidR="00417611" w:rsidRPr="00F00DAD">
        <w:rPr>
          <w:iCs/>
        </w:rPr>
        <w:t>S</w:t>
      </w:r>
      <w:r w:rsidR="00F00DAD" w:rsidRPr="00F00DAD">
        <w:rPr>
          <w:iCs/>
        </w:rPr>
        <w:t>urvey</w:t>
      </w:r>
      <w:r w:rsidR="007F41F7" w:rsidRPr="00F00DAD">
        <w:rPr>
          <w:iCs/>
        </w:rPr>
        <w:t>,</w:t>
      </w:r>
      <w:r w:rsidR="007F41F7" w:rsidRPr="00D23C33">
        <w:t xml:space="preserve"> </w:t>
      </w:r>
      <w:r w:rsidR="00417611" w:rsidRPr="00D23C33">
        <w:t xml:space="preserve">dated </w:t>
      </w:r>
      <w:r w:rsidR="00F00DAD">
        <w:t>October 11, 2021</w:t>
      </w:r>
      <w:r w:rsidR="00577E72" w:rsidRPr="00D23C33">
        <w:t>;</w:t>
      </w:r>
    </w:p>
    <w:p w14:paraId="27D599A2" w14:textId="77777777" w:rsidR="00E72671" w:rsidRDefault="00F07543" w:rsidP="008F79CC">
      <w:pPr>
        <w:pStyle w:val="Heading3"/>
      </w:pPr>
      <w:r>
        <w:t xml:space="preserve">Exhibit B:  </w:t>
      </w:r>
      <w:r w:rsidR="00E72671" w:rsidRPr="00F07543">
        <w:rPr>
          <w:i/>
        </w:rPr>
        <w:t>Contractor’s Response</w:t>
      </w:r>
      <w:r w:rsidR="00417611" w:rsidRPr="00D23C33">
        <w:t xml:space="preserve"> dated </w:t>
      </w:r>
      <w:r w:rsidR="003D4108">
        <w:fldChar w:fldCharType="begin">
          <w:ffData>
            <w:name w:val=""/>
            <w:enabled/>
            <w:calcOnExit w:val="0"/>
            <w:textInput/>
          </w:ffData>
        </w:fldChar>
      </w:r>
      <w:r w:rsidR="003D4108">
        <w:instrText xml:space="preserve"> FORMTEXT </w:instrText>
      </w:r>
      <w:r w:rsidR="003D4108">
        <w:fldChar w:fldCharType="separate"/>
      </w:r>
      <w:r w:rsidR="003D4108">
        <w:rPr>
          <w:noProof/>
        </w:rPr>
        <w:t> </w:t>
      </w:r>
      <w:r w:rsidR="003D4108">
        <w:rPr>
          <w:noProof/>
        </w:rPr>
        <w:t> </w:t>
      </w:r>
      <w:r w:rsidR="003D4108">
        <w:rPr>
          <w:noProof/>
        </w:rPr>
        <w:t> </w:t>
      </w:r>
      <w:r w:rsidR="003D4108">
        <w:rPr>
          <w:noProof/>
        </w:rPr>
        <w:t> </w:t>
      </w:r>
      <w:r w:rsidR="003D4108">
        <w:rPr>
          <w:noProof/>
        </w:rPr>
        <w:t> </w:t>
      </w:r>
      <w:r w:rsidR="003D4108">
        <w:fldChar w:fldCharType="end"/>
      </w:r>
      <w:r w:rsidR="007F41F7" w:rsidRPr="00D23C33">
        <w:t>;</w:t>
      </w:r>
      <w:r w:rsidR="005C7F72">
        <w:t xml:space="preserve"> and</w:t>
      </w:r>
    </w:p>
    <w:p w14:paraId="4873A6B4" w14:textId="77777777" w:rsidR="00BA3A98" w:rsidRDefault="00E72671" w:rsidP="008F79CC">
      <w:pPr>
        <w:pStyle w:val="Heading3"/>
      </w:pPr>
      <w:r w:rsidRPr="00D23C33">
        <w:t>Any other provision, term or material incorporated herein by reference or otherwise incorporated</w:t>
      </w:r>
      <w:r w:rsidR="00577E72" w:rsidRPr="00D23C33">
        <w:t>.</w:t>
      </w:r>
    </w:p>
    <w:p w14:paraId="17CF32D7" w14:textId="77777777" w:rsidR="001644FA" w:rsidRDefault="001644FA" w:rsidP="00017DEF">
      <w:pPr>
        <w:pStyle w:val="Heading2"/>
      </w:pPr>
      <w:bookmarkStart w:id="28" w:name="_Toc410209884"/>
      <w:bookmarkStart w:id="29" w:name="_Toc506890404"/>
      <w:r w:rsidRPr="000B00D5">
        <w:t>INSURANCE</w:t>
      </w:r>
      <w:bookmarkEnd w:id="28"/>
      <w:bookmarkEnd w:id="29"/>
    </w:p>
    <w:p w14:paraId="02DE27B8" w14:textId="77777777" w:rsidR="001644FA" w:rsidRDefault="001644FA" w:rsidP="008F79CC">
      <w:pPr>
        <w:pStyle w:val="Hdg2Paragraph"/>
      </w:pPr>
      <w:r w:rsidRPr="000B00D5">
        <w:t xml:space="preserve">Contractor </w:t>
      </w:r>
      <w:r>
        <w:t>must</w:t>
      </w:r>
      <w:r w:rsidRPr="000B00D5">
        <w:t xml:space="preserve"> provide insurance coverage as set out in this section.  The intent of the required insurance is to protect the State should there be any claims, suits, actions, costs, damages or expenses arising from any negligent or intentional act or omission of Contractor or </w:t>
      </w:r>
      <w:r>
        <w:t>Subcontractor</w:t>
      </w:r>
      <w:r w:rsidRPr="000B00D5">
        <w:t xml:space="preserve">, or agents of either, while performing under the terms of this </w:t>
      </w:r>
      <w:r w:rsidRPr="000B00D5">
        <w:lastRenderedPageBreak/>
        <w:t>Contract.</w:t>
      </w:r>
      <w:r>
        <w:t xml:space="preserve"> </w:t>
      </w:r>
      <w:r w:rsidRPr="000B00D5">
        <w:t xml:space="preserve">Contractor </w:t>
      </w:r>
      <w:r>
        <w:t>must</w:t>
      </w:r>
      <w:r w:rsidRPr="000B00D5">
        <w:t xml:space="preserve"> provide insurance coverage that </w:t>
      </w:r>
      <w:r>
        <w:t>is</w:t>
      </w:r>
      <w:r w:rsidRPr="000B00D5">
        <w:t xml:space="preserve"> maintained in full force and effect during the term of this Contract, as follows:</w:t>
      </w:r>
    </w:p>
    <w:p w14:paraId="1FA66782" w14:textId="77777777" w:rsidR="001644FA" w:rsidRDefault="001644FA" w:rsidP="008F79CC">
      <w:pPr>
        <w:pStyle w:val="Heading3"/>
      </w:pPr>
      <w:r w:rsidRPr="000B00D5">
        <w:t xml:space="preserve">Commercial General Liability Insurance Policy - Provide a Commercial General Liability Insurance Policy, including contractual liability, in adequate quantity to protect against legal liability arising out of contract activity but no less than </w:t>
      </w:r>
      <w:r>
        <w:t>$1 </w:t>
      </w:r>
      <w:r w:rsidRPr="00CF4E6D">
        <w:t>million per occurrence/$2 million general aggregate</w:t>
      </w:r>
      <w:r w:rsidRPr="000B00D5">
        <w:t xml:space="preserve">.  Additionally, Contractor is responsible for ensuring that any </w:t>
      </w:r>
      <w:r>
        <w:t>Subcontractor</w:t>
      </w:r>
      <w:r w:rsidRPr="000B00D5">
        <w:t>s provide adequate insurance coverage for the activities arising out of subcontracts.</w:t>
      </w:r>
    </w:p>
    <w:p w14:paraId="4DDD9968" w14:textId="77777777" w:rsidR="001644FA" w:rsidRDefault="001644FA" w:rsidP="008F79CC">
      <w:pPr>
        <w:pStyle w:val="Heading3"/>
      </w:pPr>
      <w:r w:rsidRPr="000B00D5">
        <w:t xml:space="preserve">Business Automobile Liability.  In the event that services delivered pursuant to this Contract involve the use of vehicles, either owned, hired, or non-owned by the Contractor, automobile liability insurance </w:t>
      </w:r>
      <w:r>
        <w:t>is</w:t>
      </w:r>
      <w:r w:rsidRPr="000B00D5">
        <w:t xml:space="preserve"> required covering the risks of bodily injury (including death) and property damage, including coverage for contractual liability.  The minimum limit for automobile liability is</w:t>
      </w:r>
      <w:r>
        <w:t xml:space="preserve"> </w:t>
      </w:r>
      <w:r w:rsidRPr="000B00D5">
        <w:t>$1,000,000 per occurrence, using a Combined Single Limit for bodily injury and property damage.</w:t>
      </w:r>
    </w:p>
    <w:p w14:paraId="4952F795" w14:textId="77777777" w:rsidR="001644FA" w:rsidRDefault="001644FA" w:rsidP="008F79CC">
      <w:pPr>
        <w:pStyle w:val="Heading3"/>
      </w:pPr>
      <w:r w:rsidRPr="00CF4E6D">
        <w:t xml:space="preserve">Professional </w:t>
      </w:r>
      <w:r>
        <w:t xml:space="preserve">Liability Errors and Omissions – Provide a policy </w:t>
      </w:r>
      <w:r w:rsidRPr="00CF4E6D">
        <w:t>with coverage of not less than $1 million per claim/$</w:t>
      </w:r>
      <w:r>
        <w:t>2 million general aggregate.</w:t>
      </w:r>
    </w:p>
    <w:p w14:paraId="0EF0EFF1" w14:textId="77777777" w:rsidR="001644FA" w:rsidRDefault="001644FA" w:rsidP="008F79CC">
      <w:pPr>
        <w:pStyle w:val="Heading3"/>
      </w:pPr>
      <w:r w:rsidRPr="000B00D5">
        <w:t xml:space="preserve">The insurance required </w:t>
      </w:r>
      <w:r>
        <w:t>must</w:t>
      </w:r>
      <w:r w:rsidRPr="000B00D5">
        <w:t xml:space="preserve"> be issued by an insurance company/</w:t>
      </w:r>
      <w:proofErr w:type="spellStart"/>
      <w:r w:rsidRPr="000B00D5">
        <w:t>ies</w:t>
      </w:r>
      <w:proofErr w:type="spellEnd"/>
      <w:r w:rsidRPr="000B00D5">
        <w:t xml:space="preserve"> authorized to do business within the state of Washington, and </w:t>
      </w:r>
      <w:r>
        <w:t>must</w:t>
      </w:r>
      <w:r w:rsidRPr="000B00D5">
        <w:t xml:space="preserve"> name HCA and </w:t>
      </w:r>
      <w:r>
        <w:t>t</w:t>
      </w:r>
      <w:r w:rsidRPr="000B00D5">
        <w:t xml:space="preserve">he </w:t>
      </w:r>
      <w:r>
        <w:t>s</w:t>
      </w:r>
      <w:r w:rsidRPr="000B00D5">
        <w:t xml:space="preserve">tate of Washington, its agents and employees as additional insured’s </w:t>
      </w:r>
      <w:r>
        <w:t>under</w:t>
      </w:r>
      <w:r w:rsidR="00511E91">
        <w:t xml:space="preserve"> any Commercial General and</w:t>
      </w:r>
      <w:r w:rsidR="00434EDC">
        <w:t>/or</w:t>
      </w:r>
      <w:r w:rsidR="00511E91">
        <w:t xml:space="preserve"> Business Automobile Liability</w:t>
      </w:r>
      <w:r>
        <w:t xml:space="preserve"> policy/</w:t>
      </w:r>
      <w:proofErr w:type="spellStart"/>
      <w:r>
        <w:t>ies</w:t>
      </w:r>
      <w:proofErr w:type="spellEnd"/>
      <w:r>
        <w:t>.</w:t>
      </w:r>
      <w:r w:rsidRPr="000B00D5">
        <w:t xml:space="preserve"> All policies </w:t>
      </w:r>
      <w:r>
        <w:t>must</w:t>
      </w:r>
      <w:r w:rsidRPr="000B00D5">
        <w:t xml:space="preserve"> be primary to any other valid and collectable ins</w:t>
      </w:r>
      <w:r>
        <w:t>urance.</w:t>
      </w:r>
      <w:r w:rsidRPr="000B00D5">
        <w:t xml:space="preserve"> </w:t>
      </w:r>
      <w:r w:rsidRPr="00D06200">
        <w:t xml:space="preserve">In the event of cancellation, non-renewal, revocation or other termination of any insurance coverage required by this Contract, </w:t>
      </w:r>
      <w:r>
        <w:t>Contractor</w:t>
      </w:r>
      <w:r w:rsidRPr="00D06200">
        <w:t xml:space="preserve"> </w:t>
      </w:r>
      <w:r>
        <w:t>must</w:t>
      </w:r>
      <w:r w:rsidRPr="00D06200">
        <w:t xml:space="preserve"> provide written notice of such to </w:t>
      </w:r>
      <w:r>
        <w:t>HCA</w:t>
      </w:r>
      <w:r w:rsidRPr="00D06200">
        <w:t xml:space="preserve"> within one (1) Business Day of </w:t>
      </w:r>
      <w:r>
        <w:t>Contractor’s</w:t>
      </w:r>
      <w:r w:rsidRPr="00D06200">
        <w:t xml:space="preserve"> receipt of such notice. Failure to buy and maintain the required insurance may, at </w:t>
      </w:r>
      <w:r>
        <w:t>HCA’s</w:t>
      </w:r>
      <w:r w:rsidRPr="00D06200">
        <w:t xml:space="preserve"> sole option, result in this Contract’s termination.</w:t>
      </w:r>
    </w:p>
    <w:p w14:paraId="4C3197BD" w14:textId="77777777" w:rsidR="001644FA" w:rsidRDefault="001644FA" w:rsidP="008F79CC">
      <w:pPr>
        <w:pStyle w:val="Hdg2Paragraph"/>
      </w:pPr>
      <w:r w:rsidRPr="000B00D5">
        <w:t xml:space="preserve">Upon request, Contractor </w:t>
      </w:r>
      <w:r>
        <w:t>must</w:t>
      </w:r>
      <w:r w:rsidRPr="000B00D5">
        <w:t xml:space="preserve"> submit to HCA a certificate of insurance that outlines the coverage and limits defined in the Insurance secti</w:t>
      </w:r>
      <w:r>
        <w:t>on.</w:t>
      </w:r>
      <w:r w:rsidRPr="000B00D5">
        <w:t xml:space="preserve"> If a certificate of insurance is requested, Contractor </w:t>
      </w:r>
      <w:r>
        <w:t>must</w:t>
      </w:r>
      <w:r w:rsidRPr="000B00D5">
        <w:t xml:space="preserve"> submit renewal certificates as appropriate during the term of the contract.</w:t>
      </w:r>
    </w:p>
    <w:p w14:paraId="5EC9CF17" w14:textId="77777777" w:rsidR="00C85E4F" w:rsidRPr="00C85E4F" w:rsidRDefault="004F2F24" w:rsidP="004F2F24">
      <w:pPr>
        <w:ind w:left="432"/>
      </w:pPr>
      <w:r>
        <w:t>The policy must be maintained for the term of this Agreement and three (3) years following its termination.</w:t>
      </w:r>
    </w:p>
    <w:p w14:paraId="7F1A91A0" w14:textId="77777777" w:rsidR="00577E72" w:rsidRDefault="006535DC" w:rsidP="008F79CC">
      <w:pPr>
        <w:pStyle w:val="Heading1"/>
      </w:pPr>
      <w:bookmarkStart w:id="30" w:name="_Toc410209861"/>
      <w:bookmarkStart w:id="31" w:name="_Toc506890405"/>
      <w:r w:rsidRPr="00A20F8F">
        <w:t>GENERAL</w:t>
      </w:r>
      <w:r w:rsidRPr="000B00D5">
        <w:t xml:space="preserve"> TERMS</w:t>
      </w:r>
      <w:r w:rsidR="00577E72" w:rsidRPr="000B00D5">
        <w:t xml:space="preserve"> AND CONDITIONS</w:t>
      </w:r>
      <w:bookmarkEnd w:id="30"/>
      <w:bookmarkEnd w:id="31"/>
      <w:r w:rsidRPr="000B00D5">
        <w:t xml:space="preserve"> </w:t>
      </w:r>
    </w:p>
    <w:p w14:paraId="39519306" w14:textId="77777777" w:rsidR="00E72D0F" w:rsidRDefault="00E72D0F" w:rsidP="00017DEF">
      <w:pPr>
        <w:pStyle w:val="Heading2"/>
      </w:pPr>
      <w:bookmarkStart w:id="32" w:name="_Toc410209863"/>
      <w:bookmarkStart w:id="33" w:name="_Toc506890406"/>
      <w:r w:rsidRPr="00A93B92">
        <w:t>ACCESS TO DATA</w:t>
      </w:r>
      <w:bookmarkEnd w:id="32"/>
      <w:bookmarkEnd w:id="33"/>
    </w:p>
    <w:p w14:paraId="0982163D" w14:textId="77777777" w:rsidR="00E72D0F" w:rsidRDefault="00E72D0F" w:rsidP="008F79CC">
      <w:pPr>
        <w:pStyle w:val="Hdg2Paragraph"/>
      </w:pPr>
      <w:r w:rsidRPr="00113B78">
        <w:t xml:space="preserve">In compliance with </w:t>
      </w:r>
      <w:r w:rsidR="008C08BF" w:rsidRPr="00113B78">
        <w:t>RCW</w:t>
      </w:r>
      <w:r w:rsidRPr="00113B78">
        <w:t xml:space="preserve"> 39.</w:t>
      </w:r>
      <w:r w:rsidR="008C08BF" w:rsidRPr="00113B78">
        <w:t>26.180 (2)</w:t>
      </w:r>
      <w:r w:rsidR="00BB1030" w:rsidRPr="00113B78">
        <w:t xml:space="preserve"> and federal rules</w:t>
      </w:r>
      <w:r w:rsidRPr="00113B78">
        <w:t xml:space="preserve">, the Contractor </w:t>
      </w:r>
      <w:r w:rsidR="00FF096A" w:rsidRPr="00113B78">
        <w:t>must</w:t>
      </w:r>
      <w:r w:rsidRPr="00113B78">
        <w:t xml:space="preserve"> provide access to </w:t>
      </w:r>
      <w:r w:rsidR="008C08BF" w:rsidRPr="00113B78">
        <w:t xml:space="preserve">any </w:t>
      </w:r>
      <w:r w:rsidRPr="00113B78">
        <w:t xml:space="preserve">data generated under this </w:t>
      </w:r>
      <w:r w:rsidR="00F10BCE" w:rsidRPr="00113B78">
        <w:t>Contract</w:t>
      </w:r>
      <w:r w:rsidRPr="00113B78">
        <w:t xml:space="preserve"> to </w:t>
      </w:r>
      <w:r w:rsidR="00FC2D70" w:rsidRPr="00113B78">
        <w:t>HCA</w:t>
      </w:r>
      <w:r w:rsidRPr="00113B78">
        <w:t>, the Joint Legislative Audit and Review Committee, the State Auditor</w:t>
      </w:r>
      <w:r w:rsidR="001136D4" w:rsidRPr="00113B78">
        <w:t xml:space="preserve">, and </w:t>
      </w:r>
      <w:r w:rsidR="00067B61" w:rsidRPr="00113B78">
        <w:t xml:space="preserve">any </w:t>
      </w:r>
      <w:r w:rsidR="001136D4" w:rsidRPr="00113B78">
        <w:t xml:space="preserve">other state </w:t>
      </w:r>
      <w:r w:rsidR="00067B61" w:rsidRPr="00113B78">
        <w:t>or</w:t>
      </w:r>
      <w:r w:rsidR="001136D4" w:rsidRPr="00113B78">
        <w:t xml:space="preserve"> federal officials so authorized by law, rule, regulation, or agreement </w:t>
      </w:r>
      <w:r w:rsidR="00057B94" w:rsidRPr="00113B78">
        <w:t xml:space="preserve">at no additional cost. </w:t>
      </w:r>
      <w:r w:rsidRPr="00113B78">
        <w:t xml:space="preserve">This includes access to all </w:t>
      </w:r>
      <w:r w:rsidRPr="00113B78">
        <w:lastRenderedPageBreak/>
        <w:t>information that supports the findings, conclusions, and recommendations of the Contractor’s reports, including computer models and methodology for those models.</w:t>
      </w:r>
    </w:p>
    <w:p w14:paraId="5E9BD975" w14:textId="77777777" w:rsidR="00E72D0F" w:rsidRDefault="00E72D0F" w:rsidP="00017DEF">
      <w:pPr>
        <w:pStyle w:val="Heading2"/>
      </w:pPr>
      <w:bookmarkStart w:id="34" w:name="_Toc410209864"/>
      <w:bookmarkStart w:id="35" w:name="_Toc506890407"/>
      <w:r w:rsidRPr="000B00D5">
        <w:t>ADVANCE PAYMENT PROHIBITED</w:t>
      </w:r>
      <w:bookmarkEnd w:id="34"/>
      <w:bookmarkEnd w:id="35"/>
    </w:p>
    <w:p w14:paraId="1BF2394B" w14:textId="77777777" w:rsidR="00E72D0F" w:rsidRDefault="00E72D0F" w:rsidP="008F79CC">
      <w:pPr>
        <w:pStyle w:val="Hdg2Paragraph"/>
      </w:pPr>
      <w:r w:rsidRPr="000B00D5">
        <w:t xml:space="preserve">No advance payment </w:t>
      </w:r>
      <w:r w:rsidR="006B5C04">
        <w:t>will</w:t>
      </w:r>
      <w:r w:rsidR="006B5C04" w:rsidRPr="000B00D5">
        <w:t xml:space="preserve"> </w:t>
      </w:r>
      <w:r w:rsidRPr="000B00D5">
        <w:t xml:space="preserve">be made for services furnished by the Contractor pursuant to this </w:t>
      </w:r>
      <w:r w:rsidR="00F10BCE" w:rsidRPr="000B00D5">
        <w:t>Contract</w:t>
      </w:r>
      <w:r w:rsidRPr="000B00D5">
        <w:t>.</w:t>
      </w:r>
    </w:p>
    <w:p w14:paraId="368CB947" w14:textId="77777777" w:rsidR="00F52643" w:rsidRDefault="00F52643" w:rsidP="00017DEF">
      <w:pPr>
        <w:pStyle w:val="Heading2"/>
      </w:pPr>
      <w:bookmarkStart w:id="36" w:name="_Toc506890408"/>
      <w:r>
        <w:t>AMENDMENTS</w:t>
      </w:r>
      <w:bookmarkEnd w:id="36"/>
    </w:p>
    <w:p w14:paraId="4FACBA20" w14:textId="77777777" w:rsidR="00F52643" w:rsidRDefault="00F52643" w:rsidP="002B1E4E">
      <w:pPr>
        <w:pStyle w:val="Hdg2Paragraph"/>
      </w:pPr>
      <w:r w:rsidRPr="00F52643">
        <w:t>This Contract may be amended by mutual agreement of the parties. Such amendments will</w:t>
      </w:r>
      <w:r w:rsidRPr="002B1E4E">
        <w:t xml:space="preserve"> </w:t>
      </w:r>
      <w:r w:rsidRPr="00F52643">
        <w:t>not be binding unless they are in writing and signed by personnel authorized to bind each of the parties.</w:t>
      </w:r>
    </w:p>
    <w:p w14:paraId="306D3598" w14:textId="77777777" w:rsidR="00264F04" w:rsidRDefault="00E72D0F" w:rsidP="00017DEF">
      <w:pPr>
        <w:pStyle w:val="Heading2"/>
      </w:pPr>
      <w:bookmarkStart w:id="37" w:name="_Toc461808719"/>
      <w:bookmarkStart w:id="38" w:name="_Toc461808720"/>
      <w:bookmarkStart w:id="39" w:name="_Toc461808721"/>
      <w:bookmarkStart w:id="40" w:name="_Toc461808722"/>
      <w:bookmarkStart w:id="41" w:name="_Toc461808723"/>
      <w:bookmarkStart w:id="42" w:name="_Toc410209866"/>
      <w:bookmarkStart w:id="43" w:name="_Toc506890409"/>
      <w:bookmarkEnd w:id="37"/>
      <w:bookmarkEnd w:id="38"/>
      <w:bookmarkEnd w:id="39"/>
      <w:bookmarkEnd w:id="40"/>
      <w:bookmarkEnd w:id="41"/>
      <w:r w:rsidRPr="000B00D5">
        <w:t>ASSIGNMENT</w:t>
      </w:r>
      <w:bookmarkEnd w:id="42"/>
      <w:bookmarkEnd w:id="43"/>
    </w:p>
    <w:p w14:paraId="68ADC522" w14:textId="77777777" w:rsidR="006653F2" w:rsidRDefault="00F657DE" w:rsidP="008F79CC">
      <w:pPr>
        <w:pStyle w:val="Heading3"/>
      </w:pPr>
      <w:bookmarkStart w:id="44" w:name="_Ref478462142"/>
      <w:r w:rsidRPr="00F657DE">
        <w:t xml:space="preserve">Contractor may not assign or transfer </w:t>
      </w:r>
      <w:r w:rsidR="009229EB">
        <w:t xml:space="preserve">all or any portion of </w:t>
      </w:r>
      <w:r w:rsidRPr="00F657DE">
        <w:t xml:space="preserve">this Contract or any of its rights hereunder, or delegate any of its duties hereunder, except delegations as set forth in </w:t>
      </w:r>
      <w:r w:rsidRPr="00953504">
        <w:t>Section</w:t>
      </w:r>
      <w:r w:rsidR="00953504">
        <w:t xml:space="preserve"> </w:t>
      </w:r>
      <w:r w:rsidR="00953504">
        <w:fldChar w:fldCharType="begin"/>
      </w:r>
      <w:r w:rsidR="00953504">
        <w:instrText xml:space="preserve"> REF _Ref394681840 \r \h </w:instrText>
      </w:r>
      <w:r w:rsidR="006653F2">
        <w:instrText xml:space="preserve"> \* MERGEFORMAT </w:instrText>
      </w:r>
      <w:r w:rsidR="00953504">
        <w:fldChar w:fldCharType="separate"/>
      </w:r>
      <w:r w:rsidR="00F97340">
        <w:t>4.37</w:t>
      </w:r>
      <w:r w:rsidR="00953504">
        <w:fldChar w:fldCharType="end"/>
      </w:r>
      <w:r w:rsidRPr="00953504">
        <w:t>,</w:t>
      </w:r>
      <w:r>
        <w:t xml:space="preserve"> </w:t>
      </w:r>
      <w:r w:rsidRPr="004F286E">
        <w:rPr>
          <w:i/>
        </w:rPr>
        <w:t>Subcontract</w:t>
      </w:r>
      <w:r w:rsidR="00953504" w:rsidRPr="004F286E">
        <w:rPr>
          <w:i/>
        </w:rPr>
        <w:t>ing</w:t>
      </w:r>
      <w:r w:rsidRPr="00F657DE">
        <w:t>, without the prior written consent of HCA</w:t>
      </w:r>
      <w:r w:rsidR="009229EB">
        <w:t>.  A</w:t>
      </w:r>
      <w:r w:rsidRPr="00F657DE">
        <w:t xml:space="preserve">ny permitted assignment </w:t>
      </w:r>
      <w:r>
        <w:t>will</w:t>
      </w:r>
      <w:r w:rsidRPr="00F657DE">
        <w:t xml:space="preserve"> not operate to relieve Contractor of any of its duties and obligations hereunder, nor </w:t>
      </w:r>
      <w:r>
        <w:t>will</w:t>
      </w:r>
      <w:r w:rsidRPr="00F657DE">
        <w:t xml:space="preserve"> such assignment affect any remedies available to HCA that may arise from any breach of the provisions of this Contract or warranties made herein</w:t>
      </w:r>
      <w:r w:rsidR="009229EB">
        <w:t>,</w:t>
      </w:r>
      <w:r w:rsidRPr="00F657DE">
        <w:t xml:space="preserve"> including but not</w:t>
      </w:r>
      <w:r w:rsidR="000323BB">
        <w:t xml:space="preserve"> limited to, rights of setoff. </w:t>
      </w:r>
      <w:r w:rsidRPr="00F657DE">
        <w:t>Any attempted assignment, transfer or delegation in contravention of this S</w:t>
      </w:r>
      <w:r w:rsidR="004F286E">
        <w:t>ubs</w:t>
      </w:r>
      <w:r w:rsidRPr="00F657DE">
        <w:t xml:space="preserve">ection </w:t>
      </w:r>
      <w:r w:rsidR="004F286E">
        <w:fldChar w:fldCharType="begin"/>
      </w:r>
      <w:r w:rsidR="004F286E">
        <w:instrText xml:space="preserve"> REF _Ref478462142 \r \h </w:instrText>
      </w:r>
      <w:r w:rsidR="004F286E">
        <w:fldChar w:fldCharType="separate"/>
      </w:r>
      <w:r w:rsidR="00F97340">
        <w:t>4.4.1</w:t>
      </w:r>
      <w:r w:rsidR="004F286E">
        <w:fldChar w:fldCharType="end"/>
      </w:r>
      <w:r w:rsidR="004F286E">
        <w:t xml:space="preserve"> </w:t>
      </w:r>
      <w:r w:rsidRPr="00F657DE">
        <w:t>of the Co</w:t>
      </w:r>
      <w:r>
        <w:t xml:space="preserve">ntract </w:t>
      </w:r>
      <w:r w:rsidR="006B5C04">
        <w:t xml:space="preserve">will </w:t>
      </w:r>
      <w:r>
        <w:t>be null and void.</w:t>
      </w:r>
      <w:bookmarkEnd w:id="44"/>
      <w:r>
        <w:t xml:space="preserve"> </w:t>
      </w:r>
    </w:p>
    <w:p w14:paraId="6D709D0A" w14:textId="77777777" w:rsidR="006653F2" w:rsidRDefault="009229EB" w:rsidP="008F79CC">
      <w:pPr>
        <w:pStyle w:val="Heading3"/>
      </w:pPr>
      <w:r w:rsidRPr="004F286E">
        <w:t>HCA may assign this Contract to any public agency, commission, board, or the like, within the political boundaries of the State of Washington</w:t>
      </w:r>
      <w:r w:rsidR="00B70C51" w:rsidRPr="004F286E">
        <w:t>, with written notice of thirty (30) calendar days to Contractor</w:t>
      </w:r>
      <w:r w:rsidRPr="004F286E">
        <w:t xml:space="preserve">. </w:t>
      </w:r>
    </w:p>
    <w:p w14:paraId="144573DC" w14:textId="77777777" w:rsidR="00F657DE" w:rsidRDefault="00F657DE" w:rsidP="008F79CC">
      <w:pPr>
        <w:pStyle w:val="Heading3"/>
      </w:pPr>
      <w:r w:rsidRPr="00F657DE">
        <w:t xml:space="preserve">This Contract </w:t>
      </w:r>
      <w:r w:rsidR="006B5C04">
        <w:t>will</w:t>
      </w:r>
      <w:r w:rsidR="006B5C04" w:rsidRPr="00F657DE">
        <w:t xml:space="preserve"> </w:t>
      </w:r>
      <w:r w:rsidRPr="00F657DE">
        <w:t>inure to the benefit of and be binding on the parties hereto and their permitted successors and assigns</w:t>
      </w:r>
      <w:r>
        <w:t>.</w:t>
      </w:r>
    </w:p>
    <w:p w14:paraId="477A6FB3" w14:textId="77777777" w:rsidR="00E72D0F" w:rsidRDefault="00E72D0F" w:rsidP="00017DEF">
      <w:pPr>
        <w:pStyle w:val="Heading2"/>
      </w:pPr>
      <w:bookmarkStart w:id="45" w:name="_Toc410209867"/>
      <w:bookmarkStart w:id="46" w:name="_Toc506890410"/>
      <w:r w:rsidRPr="000B00D5">
        <w:t>ATTORNEYS’ FEES</w:t>
      </w:r>
      <w:bookmarkEnd w:id="45"/>
      <w:bookmarkEnd w:id="46"/>
    </w:p>
    <w:p w14:paraId="3F1C0962" w14:textId="77777777" w:rsidR="00E72D0F" w:rsidRDefault="00E72D0F" w:rsidP="008F79CC">
      <w:pPr>
        <w:pStyle w:val="Hdg2Paragraph"/>
      </w:pPr>
      <w:r w:rsidRPr="000B00D5">
        <w:t xml:space="preserve">In the event of litigation or other action brought to enforce </w:t>
      </w:r>
      <w:r w:rsidR="00B70C51">
        <w:t>the terms of this C</w:t>
      </w:r>
      <w:r w:rsidRPr="000B00D5">
        <w:t>ontract, each party agrees to bear its own attorneys</w:t>
      </w:r>
      <w:r w:rsidR="00615D54">
        <w:t>’</w:t>
      </w:r>
      <w:r w:rsidRPr="000B00D5">
        <w:t xml:space="preserve"> fees and costs.</w:t>
      </w:r>
    </w:p>
    <w:p w14:paraId="31A0C8E6" w14:textId="77777777" w:rsidR="003A0549" w:rsidRDefault="003A0549" w:rsidP="00017DEF">
      <w:pPr>
        <w:pStyle w:val="Heading2"/>
      </w:pPr>
      <w:bookmarkStart w:id="47" w:name="_Toc410209869"/>
      <w:bookmarkStart w:id="48" w:name="_Toc506890411"/>
      <w:r w:rsidRPr="000B00D5">
        <w:t>CHANGE IN STATUS</w:t>
      </w:r>
      <w:bookmarkEnd w:id="47"/>
      <w:bookmarkEnd w:id="48"/>
    </w:p>
    <w:p w14:paraId="0047E04C" w14:textId="77777777" w:rsidR="003A0549" w:rsidRDefault="003A0549" w:rsidP="008F79CC">
      <w:pPr>
        <w:pStyle w:val="Hdg2Paragraph"/>
      </w:pPr>
      <w:r w:rsidRPr="000B00D5">
        <w:t xml:space="preserve">In the event of </w:t>
      </w:r>
      <w:r w:rsidR="00B70C51">
        <w:t xml:space="preserve">any </w:t>
      </w:r>
      <w:r w:rsidRPr="000B00D5">
        <w:t xml:space="preserve">substantive change in </w:t>
      </w:r>
      <w:r w:rsidR="00B70C51">
        <w:t>its</w:t>
      </w:r>
      <w:r w:rsidRPr="000B00D5">
        <w:t xml:space="preserve"> legal status, organizational structure, or fiscal reporting responsibility, Contractor </w:t>
      </w:r>
      <w:r w:rsidR="00B70C51">
        <w:t>will</w:t>
      </w:r>
      <w:r w:rsidR="00520509">
        <w:t xml:space="preserve"> notify HCA of the change. </w:t>
      </w:r>
      <w:r w:rsidRPr="000B00D5">
        <w:t xml:space="preserve">Contractor </w:t>
      </w:r>
      <w:r w:rsidR="006B5C04">
        <w:t>must</w:t>
      </w:r>
      <w:r w:rsidR="006B5C04" w:rsidRPr="000B00D5">
        <w:t xml:space="preserve"> </w:t>
      </w:r>
      <w:r w:rsidRPr="000B00D5">
        <w:t xml:space="preserve">provide notice as soon as practicable, but no later than thirty </w:t>
      </w:r>
      <w:r w:rsidR="00B70C51">
        <w:t xml:space="preserve">(30) calendar </w:t>
      </w:r>
      <w:r w:rsidRPr="000B00D5">
        <w:t>days after such a change takes effect.</w:t>
      </w:r>
    </w:p>
    <w:p w14:paraId="607474B0" w14:textId="77777777" w:rsidR="00E72D0F" w:rsidRDefault="005939B2" w:rsidP="00017DEF">
      <w:pPr>
        <w:pStyle w:val="Heading2"/>
      </w:pPr>
      <w:bookmarkStart w:id="49" w:name="_Ref410204369"/>
      <w:bookmarkStart w:id="50" w:name="_Toc410209870"/>
      <w:bookmarkStart w:id="51" w:name="_Toc506890412"/>
      <w:r w:rsidRPr="00E04878">
        <w:lastRenderedPageBreak/>
        <w:t xml:space="preserve">CONFIDENTIAL </w:t>
      </w:r>
      <w:r w:rsidR="00B45AA2" w:rsidRPr="00E04878">
        <w:t>INFORMATION</w:t>
      </w:r>
      <w:r w:rsidRPr="00E04878">
        <w:t xml:space="preserve"> PROTECTION</w:t>
      </w:r>
      <w:bookmarkEnd w:id="49"/>
      <w:bookmarkEnd w:id="50"/>
      <w:bookmarkEnd w:id="51"/>
    </w:p>
    <w:p w14:paraId="6EAD5CCD" w14:textId="77777777" w:rsidR="005939B2" w:rsidRDefault="005939B2" w:rsidP="008F79CC">
      <w:pPr>
        <w:pStyle w:val="Heading3"/>
      </w:pPr>
      <w:r w:rsidRPr="000B00D5">
        <w:t xml:space="preserve">Contractor acknowledges that some of the material and information that may come into its possession or knowledge in connection with this Contract or its performance may consist </w:t>
      </w:r>
      <w:r w:rsidR="00B72C6B">
        <w:t xml:space="preserve">of Confidential Information. </w:t>
      </w:r>
      <w:r w:rsidRPr="000B00D5">
        <w:t xml:space="preserve">Contractor agrees to hold Confidential Information in strictest confidence and not to make use of Confidential Information for any purpose other than the performance of this Contract, to release it only to authorized employees or Subcontractors requiring such information for the purposes of carrying out this Contract, and not to release, divulge, publish, transfer, sell, disclose, or otherwise make the information known to any other party without HCA’s express written consent or as provided by law. Contractor agrees to implement physical, electronic, and managerial safeguards to prevent unauthorized access to Confidential Information </w:t>
      </w:r>
      <w:r w:rsidR="002D6796">
        <w:t>(See Attachment</w:t>
      </w:r>
      <w:r w:rsidR="005625ED">
        <w:t xml:space="preserve"> </w:t>
      </w:r>
      <w:r w:rsidR="002D6796">
        <w:t xml:space="preserve">1:  </w:t>
      </w:r>
      <w:r w:rsidR="000D54B3">
        <w:rPr>
          <w:i/>
        </w:rPr>
        <w:t>Confidential Information</w:t>
      </w:r>
      <w:r w:rsidR="002D6796" w:rsidRPr="00630D23">
        <w:rPr>
          <w:i/>
        </w:rPr>
        <w:t xml:space="preserve"> Security Requirements</w:t>
      </w:r>
      <w:r w:rsidR="002D6796">
        <w:t>)</w:t>
      </w:r>
      <w:r w:rsidR="005625ED">
        <w:t>.</w:t>
      </w:r>
    </w:p>
    <w:p w14:paraId="0BCE1D09" w14:textId="77777777" w:rsidR="00633E0D" w:rsidRDefault="00633E0D" w:rsidP="008F79CC">
      <w:pPr>
        <w:pStyle w:val="Heading3"/>
      </w:pPr>
      <w:r w:rsidRPr="00EC7823">
        <w:t xml:space="preserve">Contractors that come into contact with Protected Health Information </w:t>
      </w:r>
      <w:r w:rsidR="000274B2" w:rsidRPr="00EC7823">
        <w:t xml:space="preserve">may </w:t>
      </w:r>
      <w:r w:rsidRPr="00EC7823">
        <w:t xml:space="preserve">be required to enter into a Business Associate Agreement with HCA in compliance with the requirements of the Health Insurance Portability and Accountability Act of 1996, Pub. L. 104-191, as modified by the American Recovery and Reinvestment Act of 2009 (“ARRA”), Sec. 13400 – 13424, H.R. 1 (2009) (HITECH Act) (HIPAA). </w:t>
      </w:r>
    </w:p>
    <w:p w14:paraId="7D3C9FC8" w14:textId="77777777" w:rsidR="005939B2" w:rsidRDefault="005939B2" w:rsidP="008F79CC">
      <w:pPr>
        <w:pStyle w:val="Heading3"/>
      </w:pPr>
      <w:r w:rsidRPr="000B00D5">
        <w:t>HCA reserves the right to monitor, audit, or investigate the use of Confidential Information collected, used, or acquired by Contractor through this Contract. Violation of this section by Contractor or its Subcontractors may result in termination of this Contract and demand for return of all Confidential Information, monetary damages, or penalties.</w:t>
      </w:r>
    </w:p>
    <w:p w14:paraId="19CAC0BB" w14:textId="77777777" w:rsidR="003A0549" w:rsidRDefault="005939B2" w:rsidP="008F79CC">
      <w:pPr>
        <w:pStyle w:val="Heading3"/>
      </w:pPr>
      <w:r w:rsidRPr="000B00D5">
        <w:t xml:space="preserve">The obligations set forth in this Section </w:t>
      </w:r>
      <w:r w:rsidR="006B5C04">
        <w:t>will</w:t>
      </w:r>
      <w:r w:rsidR="006B5C04" w:rsidRPr="000B00D5">
        <w:t xml:space="preserve"> </w:t>
      </w:r>
      <w:r w:rsidRPr="000B00D5">
        <w:t>survive completion, cancellation, expiration, or termination of this Contract.</w:t>
      </w:r>
    </w:p>
    <w:p w14:paraId="12509031" w14:textId="77777777" w:rsidR="001F48B5" w:rsidRDefault="001F48B5" w:rsidP="00017DEF">
      <w:pPr>
        <w:pStyle w:val="Heading2"/>
      </w:pPr>
      <w:bookmarkStart w:id="52" w:name="_Toc506890413"/>
      <w:bookmarkStart w:id="53" w:name="_Ref410204419"/>
      <w:bookmarkStart w:id="54" w:name="_Toc410209871"/>
      <w:r w:rsidRPr="00E04878">
        <w:t>CONFIDENTIAL INFORMATION SECURITY</w:t>
      </w:r>
      <w:bookmarkEnd w:id="52"/>
    </w:p>
    <w:p w14:paraId="369B2414" w14:textId="77777777" w:rsidR="001F48B5" w:rsidRDefault="001F48B5" w:rsidP="008F79CC">
      <w:pPr>
        <w:pStyle w:val="Hdg2Paragraph"/>
      </w:pPr>
      <w:r w:rsidRPr="00740547">
        <w:t xml:space="preserve">The </w:t>
      </w:r>
      <w:r>
        <w:t>f</w:t>
      </w:r>
      <w:r w:rsidRPr="00740547">
        <w:t xml:space="preserve">ederal </w:t>
      </w:r>
      <w:r>
        <w:t>g</w:t>
      </w:r>
      <w:r w:rsidRPr="00740547">
        <w:t xml:space="preserve">overnment, </w:t>
      </w:r>
      <w:r w:rsidR="007B6CB6">
        <w:t xml:space="preserve">including </w:t>
      </w:r>
      <w:r>
        <w:t>the Centers for Medicare and Medicaid Services (CMS)</w:t>
      </w:r>
      <w:r w:rsidRPr="00740547">
        <w:t xml:space="preserve">, and the State of Washington all maintain security requirements regarding privacy, data access, and other areas. Contractor </w:t>
      </w:r>
      <w:r>
        <w:t>is</w:t>
      </w:r>
      <w:r w:rsidRPr="00740547">
        <w:t xml:space="preserve"> required to comply with the </w:t>
      </w:r>
      <w:r>
        <w:t>Confidential Information</w:t>
      </w:r>
      <w:r w:rsidRPr="00740547">
        <w:t xml:space="preserve"> Security Requirements set out in Attachment 1 to</w:t>
      </w:r>
      <w:r>
        <w:t xml:space="preserve"> this</w:t>
      </w:r>
      <w:r w:rsidRPr="00740547">
        <w:t xml:space="preserve"> Contract and appropriate portions of the Washington OCIO Security Standard, 141.10 (</w:t>
      </w:r>
      <w:hyperlink r:id="rId23" w:history="1">
        <w:r w:rsidRPr="001415A7">
          <w:rPr>
            <w:rStyle w:val="Hyperlink"/>
          </w:rPr>
          <w:t>https://ocio.wa.gov/policies/141-securing-information-technology-assets/14110-securing-information-technology-assets</w:t>
        </w:r>
      </w:hyperlink>
      <w:r w:rsidRPr="00740547">
        <w:t>).</w:t>
      </w:r>
    </w:p>
    <w:p w14:paraId="78C3E04A" w14:textId="77777777" w:rsidR="003A0549" w:rsidRDefault="00FA7BFD" w:rsidP="00017DEF">
      <w:pPr>
        <w:pStyle w:val="Heading2"/>
      </w:pPr>
      <w:bookmarkStart w:id="55" w:name="_Toc506890414"/>
      <w:r w:rsidRPr="00E04878">
        <w:t>CONFIDENTIAL</w:t>
      </w:r>
      <w:r w:rsidR="00EC744A" w:rsidRPr="00E04878">
        <w:t xml:space="preserve"> </w:t>
      </w:r>
      <w:r w:rsidR="00B45AA2" w:rsidRPr="00E04878">
        <w:t>INFORMATION</w:t>
      </w:r>
      <w:r w:rsidRPr="00E04878">
        <w:t xml:space="preserve"> BREACH – REQUIRED NOTIFICATION</w:t>
      </w:r>
      <w:bookmarkEnd w:id="53"/>
      <w:bookmarkEnd w:id="54"/>
      <w:bookmarkEnd w:id="55"/>
      <w:r w:rsidRPr="00E04878">
        <w:t xml:space="preserve"> </w:t>
      </w:r>
    </w:p>
    <w:p w14:paraId="0D806C99" w14:textId="77777777" w:rsidR="003A0549" w:rsidRDefault="003A0549" w:rsidP="008F79CC">
      <w:pPr>
        <w:pStyle w:val="Heading3"/>
      </w:pPr>
      <w:r w:rsidRPr="000B00D5">
        <w:t xml:space="preserve">Contractor </w:t>
      </w:r>
      <w:r w:rsidR="006B5C04">
        <w:t>must</w:t>
      </w:r>
      <w:r w:rsidR="006B5C04" w:rsidRPr="000B00D5">
        <w:t xml:space="preserve"> </w:t>
      </w:r>
      <w:r w:rsidRPr="000B00D5">
        <w:t xml:space="preserve">notify the </w:t>
      </w:r>
      <w:r w:rsidRPr="002C3AD6">
        <w:t xml:space="preserve">HCA </w:t>
      </w:r>
      <w:r w:rsidR="00DC6526" w:rsidRPr="002C3AD6">
        <w:t>Privacy</w:t>
      </w:r>
      <w:r w:rsidRPr="002C3AD6">
        <w:t xml:space="preserve"> Officer</w:t>
      </w:r>
      <w:r w:rsidR="002C3AD6">
        <w:t xml:space="preserve"> (</w:t>
      </w:r>
      <w:hyperlink r:id="rId24" w:history="1">
        <w:r w:rsidR="00FE3003" w:rsidRPr="00B065A1">
          <w:rPr>
            <w:rStyle w:val="Hyperlink"/>
          </w:rPr>
          <w:t>PrivacyOfficer@hca.wa.gov</w:t>
        </w:r>
      </w:hyperlink>
      <w:r w:rsidR="001D41E8">
        <w:t>)</w:t>
      </w:r>
      <w:r w:rsidR="00E116FC">
        <w:t xml:space="preserve"> within five Business Days</w:t>
      </w:r>
      <w:r w:rsidR="00653E7A">
        <w:t xml:space="preserve"> of discovery of any Breach or suspected Breach</w:t>
      </w:r>
      <w:r w:rsidR="00653E7A" w:rsidRPr="00653E7A">
        <w:t xml:space="preserve"> </w:t>
      </w:r>
      <w:r w:rsidR="00653E7A" w:rsidRPr="000B00D5">
        <w:t xml:space="preserve">of </w:t>
      </w:r>
      <w:r w:rsidR="00653E7A">
        <w:t>Confidential Information.</w:t>
      </w:r>
    </w:p>
    <w:p w14:paraId="12D2EAD9" w14:textId="77777777" w:rsidR="009C79AD" w:rsidRDefault="009C79AD" w:rsidP="008F79CC">
      <w:pPr>
        <w:pStyle w:val="Heading3"/>
      </w:pPr>
      <w:r w:rsidRPr="00DB5A25">
        <w:lastRenderedPageBreak/>
        <w:t>Contractor will take steps necessary to mitigate any known harmful effects of such unauthorized access including, but not limited to, sanctioning employees and taking steps necessary to stop further unauthorized access. Contractor agrees to indemnify and hold</w:t>
      </w:r>
      <w:r>
        <w:t xml:space="preserve"> HCA</w:t>
      </w:r>
      <w:r w:rsidRPr="00DB5A25">
        <w:t xml:space="preserve"> harmless for any damages related to unauthorized use or disclosure of Confidential Information by Contractor, its officers, directors, employees, Subcontractors or agents.</w:t>
      </w:r>
    </w:p>
    <w:p w14:paraId="40884253" w14:textId="77777777" w:rsidR="00653E7A" w:rsidRDefault="00C031DB" w:rsidP="008F79CC">
      <w:pPr>
        <w:pStyle w:val="Heading3"/>
      </w:pPr>
      <w:r>
        <w:t>If</w:t>
      </w:r>
      <w:r w:rsidR="00653E7A">
        <w:t xml:space="preserve"> notification of </w:t>
      </w:r>
      <w:r>
        <w:t>the Breach</w:t>
      </w:r>
      <w:r w:rsidR="00FE0515">
        <w:t xml:space="preserve"> or possible Breach</w:t>
      </w:r>
      <w:r w:rsidR="00653E7A">
        <w:t xml:space="preserve"> must (in the judgment of HCA) be made under the HIPAA Breach Notification Rule</w:t>
      </w:r>
      <w:r w:rsidR="006463F2">
        <w:t>, or RCW 42.56.590 or RCW 19.255</w:t>
      </w:r>
      <w:r w:rsidR="00653E7A">
        <w:t>.010, or other law or rule, then:</w:t>
      </w:r>
    </w:p>
    <w:p w14:paraId="46654C88" w14:textId="77777777" w:rsidR="00653E7A" w:rsidRDefault="00653E7A" w:rsidP="002B1E4E">
      <w:pPr>
        <w:pStyle w:val="Heading4"/>
      </w:pPr>
      <w:r>
        <w:t xml:space="preserve">HCA may choose to make any required notifications to the individuals, to the U.S. Department of Health and Human Services Secretary (DHHS) Secretary, and to the media, or direct </w:t>
      </w:r>
      <w:r w:rsidR="00C031DB">
        <w:t>Contractor</w:t>
      </w:r>
      <w:r w:rsidR="00C4288C">
        <w:t xml:space="preserve"> to make them or any of them.</w:t>
      </w:r>
      <w:r>
        <w:t xml:space="preserve"> </w:t>
      </w:r>
    </w:p>
    <w:p w14:paraId="3735EA34" w14:textId="77777777" w:rsidR="00653E7A" w:rsidRDefault="00653E7A" w:rsidP="002B1E4E">
      <w:pPr>
        <w:pStyle w:val="Heading4"/>
      </w:pPr>
      <w:r w:rsidRPr="00317C8E">
        <w:t xml:space="preserve">In any case, </w:t>
      </w:r>
      <w:r w:rsidR="00C031DB" w:rsidRPr="00317C8E">
        <w:t>Contractor</w:t>
      </w:r>
      <w:r w:rsidRPr="00317C8E">
        <w:t xml:space="preserve"> will pay the reasonable costs of notification to individuals, media, and governmental agencies and of other actions HCA reasonably considers appropriate to protect </w:t>
      </w:r>
      <w:r w:rsidR="00236559" w:rsidRPr="00317C8E">
        <w:t>HCA c</w:t>
      </w:r>
      <w:r w:rsidRPr="00317C8E">
        <w:t>lients (such as paying for regular credit watches in some cases).</w:t>
      </w:r>
    </w:p>
    <w:p w14:paraId="2A669CD7" w14:textId="77777777" w:rsidR="00653E7A" w:rsidRDefault="00FE0515" w:rsidP="002B1E4E">
      <w:pPr>
        <w:pStyle w:val="Heading4"/>
      </w:pPr>
      <w:r w:rsidRPr="00317C8E">
        <w:t>Contractor</w:t>
      </w:r>
      <w:r w:rsidR="00236559" w:rsidRPr="00317C8E">
        <w:t xml:space="preserve"> will compensate HCA c</w:t>
      </w:r>
      <w:r w:rsidR="00653E7A" w:rsidRPr="00317C8E">
        <w:t xml:space="preserve">lients for harms caused to them by any Breach or possible Breach. </w:t>
      </w:r>
    </w:p>
    <w:p w14:paraId="3D9BB6AD" w14:textId="77777777" w:rsidR="000014E1" w:rsidRDefault="003A0549" w:rsidP="008F79CC">
      <w:pPr>
        <w:pStyle w:val="Heading3"/>
      </w:pPr>
      <w:r w:rsidRPr="000B00D5">
        <w:t xml:space="preserve">Any breach of this clause may result in termination of the </w:t>
      </w:r>
      <w:r w:rsidR="00F10BCE" w:rsidRPr="000B00D5">
        <w:t>Contract</w:t>
      </w:r>
      <w:r w:rsidRPr="000B00D5">
        <w:t xml:space="preserve"> and the demand for return </w:t>
      </w:r>
      <w:r w:rsidR="006848FE">
        <w:t xml:space="preserve">or disposition (Attachment 1, Section </w:t>
      </w:r>
      <w:r w:rsidR="009A6734">
        <w:t>6</w:t>
      </w:r>
      <w:r w:rsidR="006848FE">
        <w:t xml:space="preserve">) </w:t>
      </w:r>
      <w:r w:rsidRPr="000B00D5">
        <w:t xml:space="preserve">of all </w:t>
      </w:r>
      <w:r w:rsidR="005939B2" w:rsidRPr="000B00D5">
        <w:t>C</w:t>
      </w:r>
      <w:r w:rsidRPr="000B00D5">
        <w:t xml:space="preserve">onfidential </w:t>
      </w:r>
      <w:r w:rsidR="005939B2" w:rsidRPr="000B00D5">
        <w:t>I</w:t>
      </w:r>
      <w:r w:rsidRPr="000B00D5">
        <w:t>nformation.</w:t>
      </w:r>
      <w:r w:rsidR="000014E1" w:rsidRPr="000014E1">
        <w:t xml:space="preserve"> </w:t>
      </w:r>
    </w:p>
    <w:p w14:paraId="19BBEB22" w14:textId="77777777" w:rsidR="000014E1" w:rsidRDefault="00236559" w:rsidP="008F79CC">
      <w:pPr>
        <w:pStyle w:val="Heading3"/>
      </w:pPr>
      <w:r>
        <w:t>Contractor’s obligations regarding B</w:t>
      </w:r>
      <w:r w:rsidR="000014E1">
        <w:t xml:space="preserve">reach notification survive the termination of this </w:t>
      </w:r>
      <w:r>
        <w:t>Contract</w:t>
      </w:r>
      <w:r w:rsidR="000014E1">
        <w:t xml:space="preserve"> and continue for as long as </w:t>
      </w:r>
      <w:r>
        <w:t>Contractor</w:t>
      </w:r>
      <w:r w:rsidR="000014E1">
        <w:t xml:space="preserve"> maintains the </w:t>
      </w:r>
      <w:r>
        <w:t>Confidential Information</w:t>
      </w:r>
      <w:r w:rsidR="000014E1">
        <w:t xml:space="preserve"> and for any breach or possible breach at any time. </w:t>
      </w:r>
    </w:p>
    <w:p w14:paraId="59383A7C" w14:textId="77777777" w:rsidR="006F09D5" w:rsidRDefault="006F09D5" w:rsidP="00017DEF">
      <w:pPr>
        <w:pStyle w:val="Heading2"/>
      </w:pPr>
      <w:bookmarkStart w:id="56" w:name="_Toc461808731"/>
      <w:bookmarkStart w:id="57" w:name="_Toc506890415"/>
      <w:bookmarkStart w:id="58" w:name="_Toc410209874"/>
      <w:bookmarkEnd w:id="56"/>
      <w:r>
        <w:t>CONTRACTOR’S PROPRIETARY INFORMATION</w:t>
      </w:r>
      <w:bookmarkEnd w:id="57"/>
    </w:p>
    <w:p w14:paraId="5D289DA8" w14:textId="77777777" w:rsidR="006F09D5" w:rsidRDefault="006F09D5" w:rsidP="008F79CC">
      <w:pPr>
        <w:pStyle w:val="Hdg2Paragraph"/>
      </w:pPr>
      <w:r w:rsidRPr="006F09D5">
        <w:t xml:space="preserve">Contractor acknowledges </w:t>
      </w:r>
      <w:r>
        <w:t>that</w:t>
      </w:r>
      <w:r w:rsidRPr="006F09D5">
        <w:t xml:space="preserve"> HCA is subject to chapter 42.56 RCW</w:t>
      </w:r>
      <w:r>
        <w:t>, the Public Records Act,</w:t>
      </w:r>
      <w:r w:rsidRPr="006F09D5">
        <w:t xml:space="preserve"> and that this Contract </w:t>
      </w:r>
      <w:r>
        <w:t>will</w:t>
      </w:r>
      <w:r w:rsidRPr="006F09D5">
        <w:t xml:space="preserve"> be a public record as</w:t>
      </w:r>
      <w:r>
        <w:t xml:space="preserve"> defined in chapter 42.56 RCW. </w:t>
      </w:r>
      <w:r w:rsidRPr="006F09D5">
        <w:t xml:space="preserve">Any specific information that is claimed by Contractor to be Proprietary Information must be clearly identified as such by Contractor. To the extent consistent with chapter 42.56 RCW, HCA </w:t>
      </w:r>
      <w:r>
        <w:t>will</w:t>
      </w:r>
      <w:r w:rsidRPr="006F09D5">
        <w:t xml:space="preserve"> maintain the confidentiality of </w:t>
      </w:r>
      <w:r>
        <w:t>Contractor’s</w:t>
      </w:r>
      <w:r w:rsidRPr="006F09D5">
        <w:t xml:space="preserve"> information </w:t>
      </w:r>
      <w:r>
        <w:t>in its possession</w:t>
      </w:r>
      <w:r w:rsidRPr="006F09D5">
        <w:t xml:space="preserve"> </w:t>
      </w:r>
      <w:r>
        <w:t xml:space="preserve">that is </w:t>
      </w:r>
      <w:r w:rsidRPr="006F09D5">
        <w:t>marked Proprietary</w:t>
      </w:r>
      <w:r>
        <w:t xml:space="preserve">. </w:t>
      </w:r>
      <w:r w:rsidRPr="006F09D5">
        <w:t>If a public disclosure request is made to view Contractor’s Proprietary Information, HCA will notify Contractor of the request and of the date that such records will be released to the requester unless Contractor obtains a court order from a court of competent jurisdic</w:t>
      </w:r>
      <w:r>
        <w:t>tion enjoining that disclosure.</w:t>
      </w:r>
      <w:r w:rsidRPr="006F09D5">
        <w:t xml:space="preserve"> If Contractor fails to obtain the court order enjoining disclosure, HCA will release the requested information on the date specified</w:t>
      </w:r>
      <w:r>
        <w:t>.</w:t>
      </w:r>
    </w:p>
    <w:p w14:paraId="7A352479" w14:textId="77777777" w:rsidR="00E72D0F" w:rsidRDefault="00E72D0F" w:rsidP="00017DEF">
      <w:pPr>
        <w:pStyle w:val="Heading2"/>
      </w:pPr>
      <w:bookmarkStart w:id="59" w:name="_Toc506890416"/>
      <w:r w:rsidRPr="000B00D5">
        <w:lastRenderedPageBreak/>
        <w:t>COVENANT AGAINST CONTINGENT FEES</w:t>
      </w:r>
      <w:bookmarkEnd w:id="58"/>
      <w:bookmarkEnd w:id="59"/>
    </w:p>
    <w:p w14:paraId="63C52C1E" w14:textId="77777777" w:rsidR="00E72D0F" w:rsidRDefault="00E72D0F" w:rsidP="008F79CC">
      <w:pPr>
        <w:pStyle w:val="Hdg2Paragraph"/>
      </w:pPr>
      <w:r w:rsidRPr="000B00D5">
        <w:t xml:space="preserve">Contractor warrants that no person or selling agent has been employed or retained to solicit or secure this </w:t>
      </w:r>
      <w:r w:rsidR="00F10BCE" w:rsidRPr="000B00D5">
        <w:t>Contract</w:t>
      </w:r>
      <w:r w:rsidRPr="000B00D5">
        <w:t xml:space="preserve"> upon an agreement or understanding for a commission, percentage, brokerage or contingent fee, excepting bona fide employees or bona fide established agents maintained by the Contractor for the purpose of securing business.  </w:t>
      </w:r>
      <w:r w:rsidR="006900FD" w:rsidRPr="000B00D5">
        <w:t xml:space="preserve">HCA </w:t>
      </w:r>
      <w:r w:rsidR="006B5C04">
        <w:t>will</w:t>
      </w:r>
      <w:r w:rsidR="006B5C04" w:rsidRPr="000B00D5">
        <w:t xml:space="preserve"> </w:t>
      </w:r>
      <w:r w:rsidRPr="000B00D5">
        <w:t xml:space="preserve">have the right, in the event of breach of this clause by the Contractor, to annul this </w:t>
      </w:r>
      <w:r w:rsidR="00F10BCE" w:rsidRPr="000B00D5">
        <w:t>Contract</w:t>
      </w:r>
      <w:r w:rsidRPr="000B00D5">
        <w:t xml:space="preserve"> without liability or, in its discretion, to deduct from the contract price or consideration or recover by other means the full amount of such commission, percentage</w:t>
      </w:r>
      <w:r w:rsidR="00F300B0" w:rsidRPr="000B00D5">
        <w:t>, brokerage or contingent fee.</w:t>
      </w:r>
    </w:p>
    <w:p w14:paraId="1E3A65F9" w14:textId="77777777" w:rsidR="002F7334" w:rsidRDefault="002F7334" w:rsidP="00017DEF">
      <w:pPr>
        <w:pStyle w:val="Heading2"/>
      </w:pPr>
      <w:bookmarkStart w:id="60" w:name="_Toc461808734"/>
      <w:bookmarkStart w:id="61" w:name="_Toc461808735"/>
      <w:bookmarkStart w:id="62" w:name="_Toc461808736"/>
      <w:bookmarkStart w:id="63" w:name="_Toc410209875"/>
      <w:bookmarkStart w:id="64" w:name="_Toc506890417"/>
      <w:bookmarkEnd w:id="60"/>
      <w:bookmarkEnd w:id="61"/>
      <w:bookmarkEnd w:id="62"/>
      <w:r w:rsidRPr="00FA7BFD">
        <w:t>DEBARMENT</w:t>
      </w:r>
      <w:bookmarkEnd w:id="63"/>
      <w:bookmarkEnd w:id="64"/>
    </w:p>
    <w:p w14:paraId="4166CA96" w14:textId="77777777" w:rsidR="002F7334" w:rsidRDefault="008E7EE5" w:rsidP="008F79CC">
      <w:pPr>
        <w:pStyle w:val="Hdg2Paragraph"/>
      </w:pPr>
      <w:r>
        <w:t>By</w:t>
      </w:r>
      <w:r w:rsidR="002F7334" w:rsidRPr="000B00D5">
        <w:t xml:space="preserve"> </w:t>
      </w:r>
      <w:r>
        <w:t>signing</w:t>
      </w:r>
      <w:r w:rsidR="002F7334" w:rsidRPr="000B00D5">
        <w:t xml:space="preserve"> this </w:t>
      </w:r>
      <w:r w:rsidR="00F10BCE" w:rsidRPr="000B00D5">
        <w:t>Contract</w:t>
      </w:r>
      <w:r w:rsidR="002F7334" w:rsidRPr="000B00D5">
        <w:t xml:space="preserve">, </w:t>
      </w:r>
      <w:r w:rsidRPr="000B00D5">
        <w:t xml:space="preserve">Contractor </w:t>
      </w:r>
      <w:r w:rsidR="002F7334" w:rsidRPr="000B00D5">
        <w:t xml:space="preserve">certifies that </w:t>
      </w:r>
      <w:r>
        <w:t>it</w:t>
      </w:r>
      <w:r w:rsidR="002F7334" w:rsidRPr="000B00D5">
        <w:t xml:space="preserve"> is not presently debarre</w:t>
      </w:r>
      <w:r w:rsidR="002F7334" w:rsidRPr="00520509">
        <w:rPr>
          <w:rStyle w:val="Hdg2ParagraphChar"/>
        </w:rPr>
        <w:t>d</w:t>
      </w:r>
      <w:r w:rsidR="002F7334" w:rsidRPr="000B00D5">
        <w:t>, suspended, proposed for debarment, declared ineligible, or voluntarily excluded in any Washington State or Federal department or agency from participat</w:t>
      </w:r>
      <w:r w:rsidR="00520509">
        <w:t>ing in transactions (debarred).</w:t>
      </w:r>
      <w:r w:rsidR="002F7334" w:rsidRPr="000B00D5">
        <w:t xml:space="preserve"> Contractor agrees to include the above requirement in any and all subcontracts into which it enters, and also agrees that it will n</w:t>
      </w:r>
      <w:r w:rsidR="00520509">
        <w:t>ot employ debarred individuals.</w:t>
      </w:r>
      <w:r w:rsidR="002F7334" w:rsidRPr="000B00D5">
        <w:t xml:space="preserve"> Contractor </w:t>
      </w:r>
      <w:r w:rsidR="006B5C04">
        <w:t>must</w:t>
      </w:r>
      <w:r w:rsidR="006B5C04" w:rsidRPr="000B00D5">
        <w:t xml:space="preserve"> </w:t>
      </w:r>
      <w:r w:rsidR="002F7334" w:rsidRPr="000B00D5">
        <w:t>immediately notify HCA if, during the term of this Contract</w:t>
      </w:r>
      <w:r w:rsidR="00520509">
        <w:t xml:space="preserve">, Contractor becomes debarred. </w:t>
      </w:r>
      <w:r w:rsidR="002F7334" w:rsidRPr="000B00D5">
        <w:t>HCA may immediately terminate this Contract by providing Contractor written notice</w:t>
      </w:r>
      <w:r w:rsidR="001C4D7D" w:rsidRPr="000B00D5">
        <w:t>,</w:t>
      </w:r>
      <w:r w:rsidR="002F7334" w:rsidRPr="000B00D5">
        <w:t xml:space="preserve"> if Contractor becomes debarred during the term hereof.</w:t>
      </w:r>
    </w:p>
    <w:p w14:paraId="1F76C120" w14:textId="77777777" w:rsidR="00E72D0F" w:rsidRDefault="00E72D0F" w:rsidP="00017DEF">
      <w:pPr>
        <w:pStyle w:val="Heading2"/>
      </w:pPr>
      <w:bookmarkStart w:id="65" w:name="_Toc410209876"/>
      <w:bookmarkStart w:id="66" w:name="_Ref412552187"/>
      <w:bookmarkStart w:id="67" w:name="_Ref475623000"/>
      <w:bookmarkStart w:id="68" w:name="_Toc506890418"/>
      <w:r w:rsidRPr="00846804">
        <w:t>DISPUTES</w:t>
      </w:r>
      <w:bookmarkEnd w:id="65"/>
      <w:bookmarkEnd w:id="66"/>
      <w:bookmarkEnd w:id="67"/>
      <w:bookmarkEnd w:id="68"/>
    </w:p>
    <w:p w14:paraId="29DB99EE" w14:textId="77777777" w:rsidR="00562372" w:rsidRDefault="00E72D0F" w:rsidP="008F79CC">
      <w:pPr>
        <w:pStyle w:val="Hdg2Paragraph"/>
      </w:pPr>
      <w:r w:rsidRPr="000B00D5">
        <w:t xml:space="preserve">The parties </w:t>
      </w:r>
      <w:r w:rsidR="006B5C04">
        <w:t>will</w:t>
      </w:r>
      <w:r w:rsidRPr="000B00D5">
        <w:t xml:space="preserve"> use their best, good faith efforts to cooperatively resolve disputes and problems that arise in connection with this </w:t>
      </w:r>
      <w:r w:rsidR="009B711F" w:rsidRPr="000B00D5">
        <w:t>Contract</w:t>
      </w:r>
      <w:r w:rsidR="00520509">
        <w:t>.</w:t>
      </w:r>
      <w:r w:rsidRPr="000B00D5">
        <w:t xml:space="preserve"> Both parties will continue without delay to carry out their respective responsibilities under this </w:t>
      </w:r>
      <w:r w:rsidR="00F10BCE" w:rsidRPr="000B00D5">
        <w:t>Contract</w:t>
      </w:r>
      <w:r w:rsidRPr="000B00D5">
        <w:t xml:space="preserve"> while attempting to resolve </w:t>
      </w:r>
      <w:r w:rsidR="00562372">
        <w:t>any</w:t>
      </w:r>
      <w:r w:rsidR="00520509">
        <w:t xml:space="preserve"> dispute.</w:t>
      </w:r>
      <w:r w:rsidRPr="000B00D5">
        <w:t xml:space="preserve"> When a </w:t>
      </w:r>
      <w:r w:rsidR="008E7EE5">
        <w:t>genuine</w:t>
      </w:r>
      <w:r w:rsidRPr="000B00D5">
        <w:t xml:space="preserve"> dispute arises between HCA and the Contractor regarding the terms of this </w:t>
      </w:r>
      <w:r w:rsidR="004943E3" w:rsidRPr="000B00D5">
        <w:t xml:space="preserve">Contract </w:t>
      </w:r>
      <w:r w:rsidRPr="000B00D5">
        <w:t xml:space="preserve">or the responsibilities imposed herein </w:t>
      </w:r>
      <w:r w:rsidR="00562372">
        <w:t>and it</w:t>
      </w:r>
      <w:r w:rsidR="006E3940" w:rsidRPr="000B00D5">
        <w:t xml:space="preserve"> </w:t>
      </w:r>
      <w:r w:rsidRPr="000B00D5">
        <w:t xml:space="preserve">cannot be resolved </w:t>
      </w:r>
      <w:r w:rsidR="00562372">
        <w:t>between the parties</w:t>
      </w:r>
      <w:r w:rsidR="008E7EE5">
        <w:t>’ Contract Managers</w:t>
      </w:r>
      <w:r w:rsidRPr="000B00D5">
        <w:t xml:space="preserve">, either party may </w:t>
      </w:r>
      <w:r w:rsidR="00562372">
        <w:t xml:space="preserve">initiate </w:t>
      </w:r>
      <w:r w:rsidR="007D09CD">
        <w:t xml:space="preserve">the following </w:t>
      </w:r>
      <w:r w:rsidR="00562372">
        <w:t>dispute resolution process.</w:t>
      </w:r>
    </w:p>
    <w:p w14:paraId="68AD06DE" w14:textId="77777777" w:rsidR="00E72D0F" w:rsidRDefault="00562372" w:rsidP="008F79CC">
      <w:pPr>
        <w:pStyle w:val="Heading3"/>
      </w:pPr>
      <w:r w:rsidRPr="00C20DAE">
        <w:t>The initiating party will reduce its description of the dispute to writing and deliver it to the responding party</w:t>
      </w:r>
      <w:r w:rsidR="00EF1FE3" w:rsidRPr="00C20DAE">
        <w:t xml:space="preserve"> (email acceptable)</w:t>
      </w:r>
      <w:r w:rsidRPr="00C20DAE">
        <w:t>.</w:t>
      </w:r>
      <w:r w:rsidR="00EF1FE3" w:rsidRPr="00C20DAE">
        <w:t xml:space="preserve"> </w:t>
      </w:r>
      <w:r w:rsidRPr="00C20DAE">
        <w:t xml:space="preserve">The responding party will respond in writing </w:t>
      </w:r>
      <w:r w:rsidR="00091CB0" w:rsidRPr="00C20DAE">
        <w:t>within five</w:t>
      </w:r>
      <w:r w:rsidR="007D09CD" w:rsidRPr="00C20DAE">
        <w:t xml:space="preserve"> (5)</w:t>
      </w:r>
      <w:r w:rsidRPr="00C20DAE">
        <w:t xml:space="preserve"> Business Days</w:t>
      </w:r>
      <w:r w:rsidR="00EF1FE3" w:rsidRPr="00C20DAE">
        <w:t xml:space="preserve"> (email acceptable)</w:t>
      </w:r>
      <w:r w:rsidRPr="00C20DAE">
        <w:t xml:space="preserve">. </w:t>
      </w:r>
      <w:r w:rsidR="004C2E39">
        <w:t xml:space="preserve">If the initiating party is not satisfied with the response of the responding party, then the initiating party may request that the HCA Director review the dispute. Any such request from the initiating party must be submitted in writing to the HCA Director within five (5) Business Days after receiving the response of the responding party. The HCA Director will have sole discretion in determining the procedural manner in which he or she will review the dispute. The HCA Director will inform the parties in writing within </w:t>
      </w:r>
      <w:r w:rsidR="007D09CD" w:rsidRPr="00C20DAE">
        <w:t>five (5)</w:t>
      </w:r>
      <w:r w:rsidRPr="00C20DAE">
        <w:t xml:space="preserve"> Business Days </w:t>
      </w:r>
      <w:r w:rsidR="004C2E39">
        <w:t>of the procedural manner in which he or she will review the dispute</w:t>
      </w:r>
      <w:r w:rsidR="00B55478">
        <w:t>, including a timeframe in which he or she will issue a written decision</w:t>
      </w:r>
      <w:r w:rsidR="004C2E39">
        <w:t xml:space="preserve">.  </w:t>
      </w:r>
      <w:r w:rsidR="00763169" w:rsidRPr="00C20DAE">
        <w:t xml:space="preserve"> </w:t>
      </w:r>
    </w:p>
    <w:p w14:paraId="50ED5075" w14:textId="77777777" w:rsidR="00E72D0F" w:rsidRDefault="00E72D0F" w:rsidP="008F79CC">
      <w:pPr>
        <w:pStyle w:val="Heading3"/>
      </w:pPr>
      <w:r w:rsidRPr="000B00D5">
        <w:t>A party's request for a dispute resolution must:</w:t>
      </w:r>
    </w:p>
    <w:p w14:paraId="3B34823A" w14:textId="77777777" w:rsidR="00E72D0F" w:rsidRDefault="00ED4A1E" w:rsidP="002B1E4E">
      <w:pPr>
        <w:pStyle w:val="Heading4"/>
      </w:pPr>
      <w:r w:rsidRPr="00E101B6">
        <w:lastRenderedPageBreak/>
        <w:t>B</w:t>
      </w:r>
      <w:r w:rsidR="00E72D0F" w:rsidRPr="00E101B6">
        <w:t>e in writing</w:t>
      </w:r>
      <w:r w:rsidR="00A61FDD" w:rsidRPr="00E101B6">
        <w:t>;</w:t>
      </w:r>
      <w:r w:rsidR="00E72D0F" w:rsidRPr="00E101B6">
        <w:t xml:space="preserve"> </w:t>
      </w:r>
    </w:p>
    <w:p w14:paraId="6874D039" w14:textId="77777777" w:rsidR="00E72D0F" w:rsidRDefault="00AC77C4" w:rsidP="002B1E4E">
      <w:pPr>
        <w:pStyle w:val="Heading4"/>
      </w:pPr>
      <w:r w:rsidRPr="00E101B6">
        <w:t xml:space="preserve">Include </w:t>
      </w:r>
      <w:r w:rsidR="00763169" w:rsidRPr="00E101B6">
        <w:t>a</w:t>
      </w:r>
      <w:r w:rsidRPr="00E101B6">
        <w:t xml:space="preserve"> written description of the dispute;</w:t>
      </w:r>
      <w:r w:rsidR="00E72D0F" w:rsidRPr="00E101B6">
        <w:t xml:space="preserve"> </w:t>
      </w:r>
    </w:p>
    <w:p w14:paraId="6464FCC9" w14:textId="77777777" w:rsidR="00E72D0F" w:rsidRDefault="00ED4A1E" w:rsidP="002B1E4E">
      <w:pPr>
        <w:pStyle w:val="Heading4"/>
      </w:pPr>
      <w:r w:rsidRPr="00E101B6">
        <w:t>S</w:t>
      </w:r>
      <w:r w:rsidR="00E72D0F" w:rsidRPr="00E101B6">
        <w:t>tate the relative positions of the parties</w:t>
      </w:r>
      <w:r w:rsidR="00312891" w:rsidRPr="00E101B6">
        <w:t xml:space="preserve"> and the remedy sought</w:t>
      </w:r>
      <w:r w:rsidR="006D7325" w:rsidRPr="00E101B6">
        <w:t>;</w:t>
      </w:r>
      <w:r w:rsidR="00E72D0F" w:rsidRPr="00E101B6">
        <w:t xml:space="preserve"> </w:t>
      </w:r>
    </w:p>
    <w:p w14:paraId="1142A24F" w14:textId="77777777" w:rsidR="00AC77C4" w:rsidRDefault="00ED4A1E" w:rsidP="002B1E4E">
      <w:pPr>
        <w:pStyle w:val="Heading4"/>
      </w:pPr>
      <w:r w:rsidRPr="00E101B6">
        <w:t>S</w:t>
      </w:r>
      <w:r w:rsidR="00E72D0F" w:rsidRPr="00E101B6">
        <w:t xml:space="preserve">tate the </w:t>
      </w:r>
      <w:r w:rsidR="00AC77C4" w:rsidRPr="00E101B6">
        <w:t>Contract Number and the names and contact information for the parties;</w:t>
      </w:r>
    </w:p>
    <w:p w14:paraId="44596AC5" w14:textId="77777777" w:rsidR="00E72D0F" w:rsidRDefault="00E72D0F" w:rsidP="008F79CC">
      <w:pPr>
        <w:pStyle w:val="Heading3"/>
      </w:pPr>
      <w:r w:rsidRPr="000B00D5">
        <w:t xml:space="preserve">This dispute resolution process constitutes the sole administrative remedy available under this </w:t>
      </w:r>
      <w:r w:rsidR="004943E3" w:rsidRPr="000B00D5">
        <w:t>Contract</w:t>
      </w:r>
      <w:r w:rsidRPr="000B00D5">
        <w:t xml:space="preserve">. The parties agree that this resolution process </w:t>
      </w:r>
      <w:r w:rsidR="006B5C04">
        <w:t>will</w:t>
      </w:r>
      <w:r w:rsidRPr="000B00D5">
        <w:t xml:space="preserve"> precede any action in a judicial </w:t>
      </w:r>
      <w:r w:rsidR="00367DF4">
        <w:t>or</w:t>
      </w:r>
      <w:r w:rsidRPr="000B00D5">
        <w:t xml:space="preserve"> quasi-judicial tribunal.</w:t>
      </w:r>
    </w:p>
    <w:p w14:paraId="3561D8A4" w14:textId="77777777" w:rsidR="00613283" w:rsidRDefault="00386D50" w:rsidP="00017DEF">
      <w:pPr>
        <w:pStyle w:val="Heading2"/>
      </w:pPr>
      <w:bookmarkStart w:id="69" w:name="_Toc506890419"/>
      <w:bookmarkStart w:id="70" w:name="_Toc410209877"/>
      <w:r>
        <w:t>ENTIRE AGREEMENT</w:t>
      </w:r>
      <w:bookmarkEnd w:id="69"/>
    </w:p>
    <w:p w14:paraId="05C0D397" w14:textId="77777777" w:rsidR="004B051D" w:rsidRDefault="00580FA0" w:rsidP="008F79CC">
      <w:pPr>
        <w:pStyle w:val="Hdg2Paragraph"/>
      </w:pPr>
      <w:r>
        <w:t>HCA</w:t>
      </w:r>
      <w:r w:rsidR="004B051D" w:rsidRPr="00580FA0">
        <w:t xml:space="preserve"> and Contractor agree that the </w:t>
      </w:r>
      <w:r>
        <w:t>Contract</w:t>
      </w:r>
      <w:r w:rsidR="004B051D" w:rsidRPr="00580FA0">
        <w:t xml:space="preserve"> </w:t>
      </w:r>
      <w:r w:rsidR="006066DF">
        <w:t xml:space="preserve">is </w:t>
      </w:r>
      <w:r w:rsidR="004B051D" w:rsidRPr="00580FA0">
        <w:t xml:space="preserve">the complete and exclusive statement of the </w:t>
      </w:r>
      <w:r w:rsidR="00D0604A">
        <w:t xml:space="preserve">agreement </w:t>
      </w:r>
      <w:r w:rsidR="004B051D" w:rsidRPr="00580FA0">
        <w:t xml:space="preserve">between the parties relating to the subject matter of the </w:t>
      </w:r>
      <w:r w:rsidR="00D0604A">
        <w:t>Contract</w:t>
      </w:r>
      <w:r w:rsidR="004B051D" w:rsidRPr="00580FA0">
        <w:t xml:space="preserve"> and supersede</w:t>
      </w:r>
      <w:r w:rsidR="00AA3584">
        <w:t>s</w:t>
      </w:r>
      <w:r w:rsidR="004B051D" w:rsidRPr="00580FA0">
        <w:t xml:space="preserve"> all letters of intent or prior contracts, oral or written, between the parties relating to the subject matter of the </w:t>
      </w:r>
      <w:r w:rsidR="00D0604A">
        <w:t>Contract</w:t>
      </w:r>
      <w:r w:rsidR="004B051D" w:rsidRPr="00580FA0">
        <w:t>, except as provided in</w:t>
      </w:r>
      <w:r w:rsidR="0081787F">
        <w:t xml:space="preserve"> Section </w:t>
      </w:r>
      <w:r w:rsidR="0081787F">
        <w:fldChar w:fldCharType="begin"/>
      </w:r>
      <w:r w:rsidR="0081787F">
        <w:instrText xml:space="preserve"> REF _Ref475457448 \r \h </w:instrText>
      </w:r>
      <w:r w:rsidR="0081787F">
        <w:fldChar w:fldCharType="separate"/>
      </w:r>
      <w:r w:rsidR="00F97340">
        <w:t>4.44</w:t>
      </w:r>
      <w:r w:rsidR="0081787F">
        <w:fldChar w:fldCharType="end"/>
      </w:r>
      <w:r w:rsidR="0081787F">
        <w:t xml:space="preserve"> </w:t>
      </w:r>
      <w:r w:rsidR="0081787F" w:rsidRPr="0081787F">
        <w:rPr>
          <w:i/>
        </w:rPr>
        <w:t>Warranties</w:t>
      </w:r>
      <w:r w:rsidR="0081787F">
        <w:t>.</w:t>
      </w:r>
    </w:p>
    <w:p w14:paraId="5181EA52" w14:textId="77777777" w:rsidR="00BD36BF" w:rsidRDefault="000323BB" w:rsidP="00017DEF">
      <w:pPr>
        <w:pStyle w:val="Heading2"/>
      </w:pPr>
      <w:bookmarkStart w:id="71" w:name="_Toc506890420"/>
      <w:r w:rsidRPr="000323BB">
        <w:t xml:space="preserve">FEDERAL </w:t>
      </w:r>
      <w:r w:rsidRPr="00611D7B">
        <w:t>FUNDING</w:t>
      </w:r>
      <w:r w:rsidRPr="000323BB">
        <w:t xml:space="preserve"> ACCOUNTABILITY </w:t>
      </w:r>
      <w:r w:rsidR="0007503C">
        <w:t>&amp;</w:t>
      </w:r>
      <w:r w:rsidRPr="000323BB">
        <w:t xml:space="preserve"> TRANSPARENCY ACT (FFATA)</w:t>
      </w:r>
      <w:bookmarkEnd w:id="71"/>
      <w:r w:rsidRPr="000323BB">
        <w:t xml:space="preserve"> </w:t>
      </w:r>
    </w:p>
    <w:p w14:paraId="30756E3C" w14:textId="77777777" w:rsidR="000323BB" w:rsidRDefault="000323BB" w:rsidP="008F79CC">
      <w:pPr>
        <w:pStyle w:val="Heading3"/>
      </w:pPr>
      <w:r>
        <w:t>This Contract is supported by federal funds that require compliance with the Federal Funding Accountability and Transparency Act (FFATA or the Transparency Act).  The purpose of the Transparency Act is to make information available online so the public can see how federal funds are spent.</w:t>
      </w:r>
    </w:p>
    <w:p w14:paraId="2412C6F8" w14:textId="77777777" w:rsidR="000323BB" w:rsidRDefault="000323BB" w:rsidP="008F79CC">
      <w:pPr>
        <w:pStyle w:val="Heading3"/>
      </w:pPr>
      <w:r>
        <w:t xml:space="preserve">To comply with the act and be eligible to enter into this Contract, </w:t>
      </w:r>
      <w:r w:rsidR="00CE5FAB">
        <w:t>Contractor</w:t>
      </w:r>
      <w:r>
        <w:t xml:space="preserve"> must have a Data Universal Numbering System (DUNS®) number.  A DUNS® number provides a method to verify data about your organization. If </w:t>
      </w:r>
      <w:r w:rsidR="00CE5FAB">
        <w:t>Contractor does</w:t>
      </w:r>
      <w:r>
        <w:t xml:space="preserve"> not already have one, a DUNS® number </w:t>
      </w:r>
      <w:r w:rsidR="00CE5FAB">
        <w:t xml:space="preserve">is available </w:t>
      </w:r>
      <w:r>
        <w:t xml:space="preserve">free of charge by contacting Dun and Bradstreet at </w:t>
      </w:r>
      <w:hyperlink r:id="rId25" w:history="1">
        <w:r w:rsidR="00CE5FAB" w:rsidRPr="00ED3531">
          <w:rPr>
            <w:rStyle w:val="Hyperlink"/>
          </w:rPr>
          <w:t>www.dnb.com</w:t>
        </w:r>
      </w:hyperlink>
      <w:r>
        <w:t>.</w:t>
      </w:r>
    </w:p>
    <w:p w14:paraId="7F67E365" w14:textId="77777777" w:rsidR="000323BB" w:rsidRDefault="000323BB" w:rsidP="008F79CC">
      <w:pPr>
        <w:pStyle w:val="Heading3"/>
      </w:pPr>
      <w:r>
        <w:t xml:space="preserve">Information about </w:t>
      </w:r>
      <w:r w:rsidR="00CE5FAB">
        <w:t>Contractor</w:t>
      </w:r>
      <w:r>
        <w:t xml:space="preserve"> and this Contract will be made available on </w:t>
      </w:r>
      <w:hyperlink r:id="rId26" w:history="1">
        <w:r w:rsidR="00CE5FAB" w:rsidRPr="00ED3531">
          <w:rPr>
            <w:rStyle w:val="Hyperlink"/>
          </w:rPr>
          <w:t>www.uscontractorregistration.com</w:t>
        </w:r>
      </w:hyperlink>
      <w:r w:rsidR="00CE5FAB">
        <w:t xml:space="preserve"> </w:t>
      </w:r>
      <w:r>
        <w:t xml:space="preserve">by HCA as required by P.L. 109-282.  HCA’s Attachment </w:t>
      </w:r>
      <w:r w:rsidR="00E81A51">
        <w:t xml:space="preserve">3: </w:t>
      </w:r>
      <w:r>
        <w:t xml:space="preserve"> </w:t>
      </w:r>
      <w:r w:rsidRPr="00CE5FAB">
        <w:rPr>
          <w:i/>
        </w:rPr>
        <w:t>Federal Funding Accountability and Transparency Act Data Collection Form</w:t>
      </w:r>
      <w:r>
        <w:t>, is considered part of this Contract and must be completed and returned along with the Contract.</w:t>
      </w:r>
    </w:p>
    <w:p w14:paraId="4F8B8896" w14:textId="77777777" w:rsidR="00520509" w:rsidRDefault="00520509" w:rsidP="00017DEF">
      <w:pPr>
        <w:pStyle w:val="Heading2"/>
      </w:pPr>
      <w:bookmarkStart w:id="72" w:name="_Toc506890421"/>
      <w:r w:rsidRPr="000B00D5">
        <w:t>FORCE MAJEURE</w:t>
      </w:r>
      <w:bookmarkEnd w:id="70"/>
      <w:bookmarkEnd w:id="72"/>
    </w:p>
    <w:p w14:paraId="3703B5BD" w14:textId="77777777" w:rsidR="00520509" w:rsidRDefault="00520509" w:rsidP="008F79CC">
      <w:pPr>
        <w:pStyle w:val="Hdg2Paragraph"/>
      </w:pPr>
      <w:r w:rsidRPr="000B00D5">
        <w:t xml:space="preserve">A party </w:t>
      </w:r>
      <w:r w:rsidR="006B5C04">
        <w:t>will</w:t>
      </w:r>
      <w:r w:rsidRPr="000B00D5">
        <w:t xml:space="preserve"> not be liable for any failure of or delay in the performance of this Contract for the period that such failure or delay is due to causes beyond its reasonable control, including but not limited to acts of God, war, strikes or labor disputes, embargoes, government orders or any other force majeure event.</w:t>
      </w:r>
    </w:p>
    <w:p w14:paraId="245FE5EF" w14:textId="77777777" w:rsidR="00520509" w:rsidRDefault="00983244" w:rsidP="00017DEF">
      <w:pPr>
        <w:pStyle w:val="Heading2"/>
      </w:pPr>
      <w:bookmarkStart w:id="73" w:name="_Toc410209878"/>
      <w:bookmarkStart w:id="74" w:name="_Toc506890422"/>
      <w:r w:rsidRPr="00A93B92">
        <w:lastRenderedPageBreak/>
        <w:t>FUNDING WITHDRAWN, REDUCED OR LIMITED</w:t>
      </w:r>
      <w:bookmarkEnd w:id="73"/>
      <w:bookmarkEnd w:id="74"/>
    </w:p>
    <w:p w14:paraId="0E04C63D" w14:textId="77777777" w:rsidR="00520509" w:rsidRDefault="00520509" w:rsidP="008F79CC">
      <w:pPr>
        <w:pStyle w:val="Hdg2Paragraph"/>
      </w:pPr>
      <w:r w:rsidRPr="00520509">
        <w:t xml:space="preserve">If </w:t>
      </w:r>
      <w:r w:rsidR="003C4657">
        <w:t xml:space="preserve">HCA determines in its sole discretion that </w:t>
      </w:r>
      <w:r w:rsidRPr="00520509">
        <w:t xml:space="preserve">the funds </w:t>
      </w:r>
      <w:r w:rsidR="003C4657">
        <w:t>it</w:t>
      </w:r>
      <w:r w:rsidRPr="00520509">
        <w:t xml:space="preserve"> relied upon to establish this Contract</w:t>
      </w:r>
      <w:r w:rsidR="00441EBF">
        <w:t xml:space="preserve"> </w:t>
      </w:r>
      <w:r w:rsidR="003C4657">
        <w:t>have been</w:t>
      </w:r>
      <w:r w:rsidRPr="00520509">
        <w:t xml:space="preserve"> withdrawn, reduced or limited, or if additional or modified conditions are placed on such funding after the effective date of this contract but prior to the normal completion of this Contract</w:t>
      </w:r>
      <w:r w:rsidR="004F0032">
        <w:t xml:space="preserve">, </w:t>
      </w:r>
      <w:r w:rsidR="003C4657">
        <w:t xml:space="preserve">then </w:t>
      </w:r>
      <w:r w:rsidR="004F0032">
        <w:t xml:space="preserve">HCA, at its </w:t>
      </w:r>
      <w:r w:rsidR="00B22FC6">
        <w:t xml:space="preserve">sole </w:t>
      </w:r>
      <w:r w:rsidR="004F0032">
        <w:t>discretion, may</w:t>
      </w:r>
      <w:r w:rsidRPr="00520509">
        <w:t>:</w:t>
      </w:r>
    </w:p>
    <w:p w14:paraId="6835BF6A" w14:textId="77777777" w:rsidR="008708F2" w:rsidRDefault="008708F2" w:rsidP="008F79CC">
      <w:pPr>
        <w:pStyle w:val="Heading3"/>
      </w:pPr>
      <w:r>
        <w:t>T</w:t>
      </w:r>
      <w:r w:rsidRPr="008C570E">
        <w:t>erminate th</w:t>
      </w:r>
      <w:r w:rsidRPr="008708F2">
        <w:rPr>
          <w:rStyle w:val="h2listChar"/>
        </w:rPr>
        <w:t>i</w:t>
      </w:r>
      <w:r w:rsidRPr="008C570E">
        <w:t xml:space="preserve">s Contract </w:t>
      </w:r>
      <w:r>
        <w:t xml:space="preserve">pursuant to Section </w:t>
      </w:r>
      <w:r>
        <w:fldChar w:fldCharType="begin"/>
      </w:r>
      <w:r>
        <w:instrText xml:space="preserve"> REF _Ref412551780 \r \h  \* MERGEFORMAT </w:instrText>
      </w:r>
      <w:r>
        <w:fldChar w:fldCharType="separate"/>
      </w:r>
      <w:r w:rsidR="00F97340">
        <w:t>4.41.3</w:t>
      </w:r>
      <w:r>
        <w:fldChar w:fldCharType="end"/>
      </w:r>
      <w:r>
        <w:t xml:space="preserve">, </w:t>
      </w:r>
      <w:r w:rsidRPr="008708F2">
        <w:rPr>
          <w:i/>
        </w:rPr>
        <w:t>Termination for Non-Allocation of Funds</w:t>
      </w:r>
      <w:r>
        <w:t>;</w:t>
      </w:r>
    </w:p>
    <w:p w14:paraId="70FD3A9E" w14:textId="77777777" w:rsidR="00520509" w:rsidRDefault="004F0032" w:rsidP="008F79CC">
      <w:pPr>
        <w:pStyle w:val="Heading3"/>
      </w:pPr>
      <w:r>
        <w:t>R</w:t>
      </w:r>
      <w:r w:rsidR="00520509" w:rsidRPr="00520509">
        <w:t>enegotiate</w:t>
      </w:r>
      <w:r>
        <w:t xml:space="preserve"> the Contract</w:t>
      </w:r>
      <w:r w:rsidR="00520509" w:rsidRPr="00520509">
        <w:t xml:space="preserve"> under the revised funding conditions</w:t>
      </w:r>
      <w:r>
        <w:t>; or</w:t>
      </w:r>
    </w:p>
    <w:p w14:paraId="3DBEBBEE" w14:textId="77777777" w:rsidR="00520509" w:rsidRDefault="004F0032" w:rsidP="008F79CC">
      <w:pPr>
        <w:pStyle w:val="Heading3"/>
      </w:pPr>
      <w:r>
        <w:t xml:space="preserve">Suspend Contractor’s performance under the Contract </w:t>
      </w:r>
      <w:r w:rsidR="00E475E6">
        <w:t xml:space="preserve">upon </w:t>
      </w:r>
      <w:r w:rsidR="002C3A25">
        <w:t xml:space="preserve">five (5) Business Days’ advance </w:t>
      </w:r>
      <w:r>
        <w:t>written</w:t>
      </w:r>
      <w:r w:rsidR="00520509" w:rsidRPr="00520509">
        <w:t xml:space="preserve"> notice to Contractor</w:t>
      </w:r>
      <w:r>
        <w:t xml:space="preserve">. HCA will use this option only </w:t>
      </w:r>
      <w:r w:rsidR="00520509" w:rsidRPr="00520509">
        <w:t xml:space="preserve">when HCA determines that there is reasonable likelihood that the funding insufficiency may be resolved in a timeframe that would allow Contractor’s performance to be resumed prior to the normal completion date of this </w:t>
      </w:r>
      <w:r w:rsidR="00CF0A6A">
        <w:t>C</w:t>
      </w:r>
      <w:r w:rsidR="00520509" w:rsidRPr="00520509">
        <w:t>ontract.</w:t>
      </w:r>
    </w:p>
    <w:p w14:paraId="593C6F1A" w14:textId="77777777" w:rsidR="00520509" w:rsidRDefault="00520509" w:rsidP="002B1E4E">
      <w:pPr>
        <w:pStyle w:val="Heading4"/>
      </w:pPr>
      <w:r w:rsidRPr="00520509">
        <w:t>During the period of suspension of performance, each party will inform the other of any conditions that may reasonably affect the potential for resumption of performance.</w:t>
      </w:r>
    </w:p>
    <w:p w14:paraId="7E7F29E2" w14:textId="77777777" w:rsidR="00520509" w:rsidRDefault="00520509" w:rsidP="002B1E4E">
      <w:pPr>
        <w:pStyle w:val="Heading4"/>
      </w:pPr>
      <w:r w:rsidRPr="00520509">
        <w:t xml:space="preserve">When HCA determines </w:t>
      </w:r>
      <w:r w:rsidR="003C4657">
        <w:t xml:space="preserve">in its sole discretion </w:t>
      </w:r>
      <w:r w:rsidRPr="00520509">
        <w:t>that the funding insufficiency is resolved, it will give Contractor written</w:t>
      </w:r>
      <w:r w:rsidR="005D0F86">
        <w:t xml:space="preserve"> notice to resume performance. </w:t>
      </w:r>
      <w:r w:rsidRPr="00520509">
        <w:t>Upon the receipt of this notice, Contractor will provide written notice to HCA informing HCA whether it can resume performance and, if so,</w:t>
      </w:r>
      <w:r w:rsidR="005D0F86">
        <w:t xml:space="preserve"> the date of resumption. </w:t>
      </w:r>
      <w:r w:rsidRPr="00520509">
        <w:t>For purposes of this subsection, “written notice” may include email.</w:t>
      </w:r>
    </w:p>
    <w:p w14:paraId="6F76C373" w14:textId="77777777" w:rsidR="00520509" w:rsidRDefault="00520509" w:rsidP="002B1E4E">
      <w:pPr>
        <w:pStyle w:val="Heading4"/>
      </w:pPr>
      <w:r w:rsidRPr="00520509">
        <w:t xml:space="preserve">If the Contractor’s proposed resumption date is not acceptable to HCA and an acceptable date cannot be negotiated, HCA may terminate the contract by giving written notice to Contractor. The parties agree that the Contract will be terminated retroactive to the date of the notice of suspension.  HCA </w:t>
      </w:r>
      <w:r w:rsidR="006B5C04">
        <w:t>will</w:t>
      </w:r>
      <w:r w:rsidRPr="00520509">
        <w:t xml:space="preserve"> be liable only for payment in accordance with the terms of this Contract for services rendered prior to the retroactive date of termination.</w:t>
      </w:r>
    </w:p>
    <w:p w14:paraId="3A3518D3" w14:textId="77777777" w:rsidR="00E72D0F" w:rsidRDefault="00E72D0F" w:rsidP="00017DEF">
      <w:pPr>
        <w:pStyle w:val="Heading2"/>
      </w:pPr>
      <w:bookmarkStart w:id="75" w:name="_Toc410209879"/>
      <w:bookmarkStart w:id="76" w:name="_Toc506890423"/>
      <w:r w:rsidRPr="000B00D5">
        <w:t>GOVERNING LAW</w:t>
      </w:r>
      <w:bookmarkEnd w:id="75"/>
      <w:bookmarkEnd w:id="76"/>
    </w:p>
    <w:p w14:paraId="22062ED8" w14:textId="77777777" w:rsidR="00E72D0F" w:rsidRDefault="006E3940" w:rsidP="008F79CC">
      <w:pPr>
        <w:pStyle w:val="Hdg2Paragraph"/>
      </w:pPr>
      <w:r w:rsidRPr="000B00D5">
        <w:t xml:space="preserve">This Contract </w:t>
      </w:r>
      <w:r w:rsidR="006B5C04">
        <w:t>is</w:t>
      </w:r>
      <w:r w:rsidRPr="000B00D5">
        <w:t xml:space="preserve"> governed in all respects by the law</w:t>
      </w:r>
      <w:r w:rsidR="003C4657">
        <w:t>s</w:t>
      </w:r>
      <w:r w:rsidRPr="000B00D5">
        <w:t xml:space="preserve"> of the state of Washington, without reference</w:t>
      </w:r>
      <w:r w:rsidR="005D0F86">
        <w:t xml:space="preserve"> to conflict of law </w:t>
      </w:r>
      <w:r w:rsidR="00412C13">
        <w:t>principles.</w:t>
      </w:r>
      <w:r w:rsidR="00412C13" w:rsidRPr="000B00D5">
        <w:t xml:space="preserve"> The</w:t>
      </w:r>
      <w:r w:rsidRPr="000B00D5">
        <w:t xml:space="preserve"> jurisdiction for any action hereunder </w:t>
      </w:r>
      <w:r w:rsidR="006B5C04">
        <w:t>is</w:t>
      </w:r>
      <w:r w:rsidRPr="000B00D5">
        <w:t xml:space="preserve"> exclusively in the Superior Court for the state of Washington</w:t>
      </w:r>
      <w:r w:rsidR="003C4657">
        <w:t>,</w:t>
      </w:r>
      <w:r w:rsidRPr="000B00D5">
        <w:t xml:space="preserve"> and the venue of any action hereunder </w:t>
      </w:r>
      <w:r w:rsidR="006B5C04">
        <w:t>is</w:t>
      </w:r>
      <w:r w:rsidRPr="000B00D5">
        <w:t xml:space="preserve"> in the Superior Court for Thurston County, Washington</w:t>
      </w:r>
      <w:r w:rsidR="00A13E78">
        <w:t>.</w:t>
      </w:r>
      <w:r w:rsidR="008F4068" w:rsidRPr="008F4068">
        <w:t xml:space="preserve"> </w:t>
      </w:r>
      <w:r w:rsidR="008F4068">
        <w:t xml:space="preserve">Nothing in this Contract </w:t>
      </w:r>
      <w:r w:rsidR="00C461E3">
        <w:t>will</w:t>
      </w:r>
      <w:r w:rsidR="008F4068">
        <w:t xml:space="preserve"> be construed as a waiver by HCA of the State’s immunity under the 11</w:t>
      </w:r>
      <w:r w:rsidR="008F4068">
        <w:rPr>
          <w:sz w:val="14"/>
          <w:szCs w:val="14"/>
        </w:rPr>
        <w:t xml:space="preserve">th </w:t>
      </w:r>
      <w:r w:rsidR="008F4068">
        <w:t>Amendment to the United States Constitution.</w:t>
      </w:r>
    </w:p>
    <w:p w14:paraId="623FE64A" w14:textId="77777777" w:rsidR="00D016C7" w:rsidRDefault="00FE35DE" w:rsidP="00017DEF">
      <w:pPr>
        <w:pStyle w:val="Heading2"/>
      </w:pPr>
      <w:bookmarkStart w:id="77" w:name="_Toc410209880"/>
      <w:bookmarkStart w:id="78" w:name="_Toc506890424"/>
      <w:r>
        <w:lastRenderedPageBreak/>
        <w:t>HCA NETWORK SECURITY</w:t>
      </w:r>
      <w:bookmarkEnd w:id="77"/>
      <w:bookmarkEnd w:id="78"/>
    </w:p>
    <w:p w14:paraId="48728C35" w14:textId="77777777" w:rsidR="00D016C7" w:rsidRDefault="00D016C7" w:rsidP="008F79CC">
      <w:pPr>
        <w:pStyle w:val="Hdg2Paragraph"/>
      </w:pPr>
      <w:r w:rsidRPr="000B00D5">
        <w:t xml:space="preserve">Contractor agrees not to attach any Contractor-supplied computers, peripherals or software to the HCA Network without prior written authorization from HCA’s </w:t>
      </w:r>
      <w:r>
        <w:t xml:space="preserve">Chief Information Officer. </w:t>
      </w:r>
      <w:r w:rsidRPr="000B00D5">
        <w:t>Unauthorized access to HCA networks and systems is a violation of HCA Policy and constitutes computer trespass in the first deg</w:t>
      </w:r>
      <w:r>
        <w:t xml:space="preserve">ree pursuant to RCW 9A.52.110. </w:t>
      </w:r>
      <w:r w:rsidRPr="000B00D5">
        <w:t>Violation of any of these laws or policies could result in termination of the contract and other penalties.</w:t>
      </w:r>
      <w:r w:rsidRPr="007D4405">
        <w:t xml:space="preserve"> </w:t>
      </w:r>
    </w:p>
    <w:p w14:paraId="6D79B999" w14:textId="77777777" w:rsidR="00D016C7" w:rsidRDefault="00D016C7" w:rsidP="008F79CC">
      <w:pPr>
        <w:pStyle w:val="Hdg2Paragraph"/>
      </w:pPr>
      <w:r>
        <w:t xml:space="preserve">Contractor will </w:t>
      </w:r>
      <w:r w:rsidRPr="00D34BA0">
        <w:t>have access to the HCA visitor Wi-Fi Internet connection while on site</w:t>
      </w:r>
      <w:r>
        <w:t>.</w:t>
      </w:r>
    </w:p>
    <w:p w14:paraId="71D21572" w14:textId="77777777" w:rsidR="00E72D0F" w:rsidRDefault="00E72D0F" w:rsidP="00017DEF">
      <w:pPr>
        <w:pStyle w:val="Heading2"/>
      </w:pPr>
      <w:bookmarkStart w:id="79" w:name="_Toc410209881"/>
      <w:bookmarkStart w:id="80" w:name="_Toc506890425"/>
      <w:r w:rsidRPr="000B00D5">
        <w:t>INDEMNIFICATION</w:t>
      </w:r>
      <w:bookmarkEnd w:id="79"/>
      <w:bookmarkEnd w:id="80"/>
    </w:p>
    <w:p w14:paraId="238DA1CA" w14:textId="77777777" w:rsidR="00C93079" w:rsidRDefault="00C93079" w:rsidP="008F79CC">
      <w:pPr>
        <w:pStyle w:val="Hdg2Paragraph"/>
      </w:pPr>
      <w:r w:rsidRPr="00846804">
        <w:t xml:space="preserve">Contractor </w:t>
      </w:r>
      <w:r w:rsidR="006B5C04" w:rsidRPr="00846804">
        <w:t xml:space="preserve">must </w:t>
      </w:r>
      <w:r w:rsidRPr="00846804">
        <w:t>defend, indemnify, and save HCA harmless from and against all claims, including reasonable attorneys’ fees resulting from such claims, for any or all injuries to persons or damage to property</w:t>
      </w:r>
      <w:r w:rsidR="00507CC3" w:rsidRPr="00846804">
        <w:t>, or B</w:t>
      </w:r>
      <w:r w:rsidR="00BE794C" w:rsidRPr="00846804">
        <w:t xml:space="preserve">reach of its confidentiality </w:t>
      </w:r>
      <w:r w:rsidR="003D40CA" w:rsidRPr="00846804">
        <w:t xml:space="preserve">and notification </w:t>
      </w:r>
      <w:r w:rsidR="00BE794C" w:rsidRPr="00846804">
        <w:t>obligations under</w:t>
      </w:r>
      <w:r w:rsidR="003D40CA" w:rsidRPr="00846804">
        <w:t xml:space="preserve"> Section </w:t>
      </w:r>
      <w:r w:rsidR="003D40CA" w:rsidRPr="00846804">
        <w:fldChar w:fldCharType="begin"/>
      </w:r>
      <w:r w:rsidR="003D40CA" w:rsidRPr="00846804">
        <w:instrText xml:space="preserve"> REF _Ref410204369 \r \h  \* MERGEFORMAT </w:instrText>
      </w:r>
      <w:r w:rsidR="003D40CA" w:rsidRPr="00846804">
        <w:fldChar w:fldCharType="separate"/>
      </w:r>
      <w:r w:rsidR="00F97340">
        <w:t>4.7</w:t>
      </w:r>
      <w:r w:rsidR="003D40CA" w:rsidRPr="00846804">
        <w:fldChar w:fldCharType="end"/>
      </w:r>
      <w:r w:rsidR="00BE794C" w:rsidRPr="00846804">
        <w:t xml:space="preserve"> </w:t>
      </w:r>
      <w:r w:rsidR="00BE794C" w:rsidRPr="00846804">
        <w:rPr>
          <w:i/>
        </w:rPr>
        <w:t xml:space="preserve">Confidential Information </w:t>
      </w:r>
      <w:r w:rsidR="003D40CA" w:rsidRPr="00846804">
        <w:rPr>
          <w:i/>
        </w:rPr>
        <w:t>Protection</w:t>
      </w:r>
      <w:r w:rsidR="00BE794C" w:rsidRPr="00846804">
        <w:t xml:space="preserve"> and </w:t>
      </w:r>
      <w:r w:rsidR="003D40CA" w:rsidRPr="00846804">
        <w:t xml:space="preserve">Section </w:t>
      </w:r>
      <w:r w:rsidR="003D40CA" w:rsidRPr="00846804">
        <w:fldChar w:fldCharType="begin"/>
      </w:r>
      <w:r w:rsidR="003D40CA" w:rsidRPr="00846804">
        <w:instrText xml:space="preserve"> REF _Ref410204419 \r \h  \* MERGEFORMAT </w:instrText>
      </w:r>
      <w:r w:rsidR="003D40CA" w:rsidRPr="00846804">
        <w:fldChar w:fldCharType="separate"/>
      </w:r>
      <w:r w:rsidR="00F97340">
        <w:t>4.8</w:t>
      </w:r>
      <w:r w:rsidR="003D40CA" w:rsidRPr="00846804">
        <w:fldChar w:fldCharType="end"/>
      </w:r>
      <w:r w:rsidR="003D40CA" w:rsidRPr="00846804">
        <w:t xml:space="preserve"> </w:t>
      </w:r>
      <w:r w:rsidR="003D40CA" w:rsidRPr="00846804">
        <w:rPr>
          <w:i/>
        </w:rPr>
        <w:t>Confidentiality Breach-Required Notification</w:t>
      </w:r>
      <w:r w:rsidR="00BE794C" w:rsidRPr="00846804">
        <w:t xml:space="preserve">, </w:t>
      </w:r>
      <w:r w:rsidRPr="00846804">
        <w:t xml:space="preserve"> arising from intentional or negligent acts or omissions of Contractor, its officers, employees, or agents, or Subcontractors, their officers, employees, or agents, in the performance of this Contract. </w:t>
      </w:r>
    </w:p>
    <w:p w14:paraId="0B84811A" w14:textId="77777777" w:rsidR="00ED4A1E" w:rsidRDefault="00ED4A1E" w:rsidP="00017DEF">
      <w:pPr>
        <w:pStyle w:val="Heading2"/>
      </w:pPr>
      <w:bookmarkStart w:id="81" w:name="_Toc410209882"/>
      <w:bookmarkStart w:id="82" w:name="_Toc506890426"/>
      <w:r w:rsidRPr="000B00D5">
        <w:t>INDEPENDENT CAPACITY OF THE CONTRACTOR</w:t>
      </w:r>
      <w:bookmarkEnd w:id="81"/>
      <w:bookmarkEnd w:id="82"/>
    </w:p>
    <w:p w14:paraId="75597731" w14:textId="77777777" w:rsidR="00ED4A1E" w:rsidRDefault="00ED4A1E" w:rsidP="008F79CC">
      <w:pPr>
        <w:pStyle w:val="Hdg2Paragraph"/>
      </w:pPr>
      <w:r w:rsidRPr="000B00D5">
        <w:t xml:space="preserve">The parties intend that an independent contractor relationship will be created by this </w:t>
      </w:r>
      <w:r w:rsidR="00F10BCE" w:rsidRPr="000B00D5">
        <w:t>Contract</w:t>
      </w:r>
      <w:r w:rsidRPr="000B00D5">
        <w:t xml:space="preserve">.  Contractor and </w:t>
      </w:r>
      <w:r w:rsidR="00AA3584">
        <w:t>its</w:t>
      </w:r>
      <w:r w:rsidRPr="000B00D5">
        <w:t xml:space="preserve"> employees or agents performing under this </w:t>
      </w:r>
      <w:r w:rsidR="00F10BCE" w:rsidRPr="000B00D5">
        <w:t>Contract</w:t>
      </w:r>
      <w:r w:rsidRPr="000B00D5">
        <w:t xml:space="preserve"> are not employees or agents of </w:t>
      </w:r>
      <w:r w:rsidR="006900FD" w:rsidRPr="000B00D5">
        <w:t>HCA</w:t>
      </w:r>
      <w:r w:rsidR="00E725D4">
        <w:t xml:space="preserve">. </w:t>
      </w:r>
      <w:r w:rsidRPr="000B00D5">
        <w:t xml:space="preserve">Contractor will not hold </w:t>
      </w:r>
      <w:r w:rsidR="00AA3584">
        <w:t>itself</w:t>
      </w:r>
      <w:r w:rsidRPr="000B00D5">
        <w:t xml:space="preserve"> out as or claim to be an officer or employee of </w:t>
      </w:r>
      <w:r w:rsidR="006900FD" w:rsidRPr="000B00D5">
        <w:t>HCA</w:t>
      </w:r>
      <w:r w:rsidR="00BA278C" w:rsidRPr="000B00D5">
        <w:t xml:space="preserve"> </w:t>
      </w:r>
      <w:r w:rsidRPr="000B00D5">
        <w:t xml:space="preserve">or of the State of Washington by reason hereof, nor will Contractor make any claim of right, privilege or benefit </w:t>
      </w:r>
      <w:r w:rsidR="00F51525">
        <w:t>that</w:t>
      </w:r>
      <w:r w:rsidRPr="000B00D5">
        <w:t xml:space="preserve"> would accr</w:t>
      </w:r>
      <w:r w:rsidR="00E725D4">
        <w:t xml:space="preserve">ue to such employee under law. </w:t>
      </w:r>
      <w:r w:rsidRPr="000B00D5">
        <w:t>Conduct and control of the work will be solely with Contractor.</w:t>
      </w:r>
    </w:p>
    <w:p w14:paraId="043E8E36" w14:textId="77777777" w:rsidR="00ED4A1E" w:rsidRDefault="00ED4A1E" w:rsidP="00017DEF">
      <w:pPr>
        <w:pStyle w:val="Heading2"/>
      </w:pPr>
      <w:bookmarkStart w:id="83" w:name="_Toc410209883"/>
      <w:bookmarkStart w:id="84" w:name="_Toc506890427"/>
      <w:r w:rsidRPr="000B00D5">
        <w:t>INDUSTRIAL INSURANCE COVERAGE</w:t>
      </w:r>
      <w:bookmarkEnd w:id="83"/>
      <w:bookmarkEnd w:id="84"/>
    </w:p>
    <w:p w14:paraId="6EE26762" w14:textId="77777777" w:rsidR="00CD1D5F" w:rsidRDefault="00ED4A1E" w:rsidP="008F79CC">
      <w:pPr>
        <w:pStyle w:val="Hdg2Paragraph"/>
      </w:pPr>
      <w:r w:rsidRPr="000B00D5">
        <w:t xml:space="preserve">Prior to performing work under this </w:t>
      </w:r>
      <w:r w:rsidR="00F10BCE" w:rsidRPr="000B00D5">
        <w:t>Contract</w:t>
      </w:r>
      <w:r w:rsidRPr="000B00D5">
        <w:t xml:space="preserve">, Contractor </w:t>
      </w:r>
      <w:r w:rsidR="006B5C04">
        <w:t>must</w:t>
      </w:r>
      <w:r w:rsidR="006B5C04" w:rsidRPr="000B00D5">
        <w:t xml:space="preserve"> </w:t>
      </w:r>
      <w:r w:rsidRPr="000B00D5">
        <w:t xml:space="preserve">provide or purchase industrial insurance coverage for the Contractor’s employees, as may be required of an “employer” as defined in Title 51 RCW, and </w:t>
      </w:r>
      <w:r w:rsidR="006B5C04">
        <w:t>must</w:t>
      </w:r>
      <w:r w:rsidR="006B5C04" w:rsidRPr="000B00D5">
        <w:t xml:space="preserve"> </w:t>
      </w:r>
      <w:r w:rsidRPr="000B00D5">
        <w:t>maintain full compliance with Title 51</w:t>
      </w:r>
      <w:r w:rsidR="00D33D92" w:rsidRPr="000B00D5">
        <w:t xml:space="preserve"> </w:t>
      </w:r>
      <w:r w:rsidRPr="000B00D5">
        <w:t xml:space="preserve">RCW during the course of this </w:t>
      </w:r>
      <w:r w:rsidR="00F10BCE" w:rsidRPr="000B00D5">
        <w:t>Contract</w:t>
      </w:r>
      <w:r w:rsidR="00E725D4">
        <w:t>.</w:t>
      </w:r>
      <w:r w:rsidRPr="000B00D5">
        <w:t xml:space="preserve"> </w:t>
      </w:r>
    </w:p>
    <w:p w14:paraId="7EA51C86" w14:textId="77777777" w:rsidR="007320BB" w:rsidRDefault="007320BB" w:rsidP="00017DEF">
      <w:pPr>
        <w:pStyle w:val="Heading2"/>
      </w:pPr>
      <w:bookmarkStart w:id="85" w:name="_Toc410209885"/>
      <w:bookmarkStart w:id="86" w:name="_Toc506890428"/>
      <w:r w:rsidRPr="000B00D5">
        <w:t>LEGAL</w:t>
      </w:r>
      <w:r w:rsidR="00813A6A">
        <w:t xml:space="preserve"> </w:t>
      </w:r>
      <w:r w:rsidRPr="000B00D5">
        <w:t>AND REGULATORY COMPLIANCE</w:t>
      </w:r>
      <w:bookmarkEnd w:id="85"/>
      <w:bookmarkEnd w:id="86"/>
    </w:p>
    <w:p w14:paraId="1F443FAF" w14:textId="77777777" w:rsidR="006F3EF4" w:rsidRDefault="007320BB" w:rsidP="008F79CC">
      <w:pPr>
        <w:pStyle w:val="Heading3"/>
      </w:pPr>
      <w:r w:rsidRPr="000B00D5">
        <w:t xml:space="preserve">During the term of this Contract, Contractor </w:t>
      </w:r>
      <w:r w:rsidR="006B5C04">
        <w:t>must</w:t>
      </w:r>
      <w:r w:rsidR="006B5C04" w:rsidRPr="000B00D5">
        <w:t xml:space="preserve"> </w:t>
      </w:r>
      <w:r w:rsidRPr="000B00D5">
        <w:t>comply with all local, state, and federal licensing, accreditation and registration requirements/standards, necessary for the performance of this Contract and all other applicable federal, state and local laws, rules, and regulations.</w:t>
      </w:r>
      <w:r w:rsidR="006F3EF4">
        <w:t xml:space="preserve"> </w:t>
      </w:r>
    </w:p>
    <w:p w14:paraId="184BF1EC" w14:textId="77777777" w:rsidR="007320BB" w:rsidRDefault="006F3EF4" w:rsidP="008F79CC">
      <w:pPr>
        <w:pStyle w:val="Heading3"/>
      </w:pPr>
      <w:r>
        <w:t xml:space="preserve">While on the HCA premises, Contractor must comply with </w:t>
      </w:r>
      <w:r w:rsidRPr="006F3EF4">
        <w:t>HCA operations and process standards and policies (</w:t>
      </w:r>
      <w:r>
        <w:t xml:space="preserve">e.g., </w:t>
      </w:r>
      <w:r w:rsidRPr="006F3EF4">
        <w:t xml:space="preserve">ethics, Internet / email usage, </w:t>
      </w:r>
      <w:r>
        <w:t xml:space="preserve">data, network </w:t>
      </w:r>
      <w:r>
        <w:lastRenderedPageBreak/>
        <w:t xml:space="preserve">and building </w:t>
      </w:r>
      <w:r w:rsidRPr="006F3EF4">
        <w:t>security, harassment</w:t>
      </w:r>
      <w:r>
        <w:t xml:space="preserve">, as applicable). </w:t>
      </w:r>
      <w:r w:rsidRPr="006F3EF4">
        <w:t>HCA will make an electronic copy of all such policies available to Contractor</w:t>
      </w:r>
      <w:r>
        <w:t>.</w:t>
      </w:r>
    </w:p>
    <w:p w14:paraId="348C99F1" w14:textId="77777777" w:rsidR="006F3EF4" w:rsidRDefault="006F3EF4" w:rsidP="008F79CC">
      <w:pPr>
        <w:pStyle w:val="Heading3"/>
      </w:pPr>
      <w:r w:rsidRPr="006F3EF4">
        <w:t xml:space="preserve">Failure to comply </w:t>
      </w:r>
      <w:r w:rsidR="00AA37C6">
        <w:t xml:space="preserve">with any </w:t>
      </w:r>
      <w:r w:rsidR="00D34962">
        <w:t>provisions</w:t>
      </w:r>
      <w:r w:rsidR="00AA37C6">
        <w:t xml:space="preserve"> of this section </w:t>
      </w:r>
      <w:r w:rsidRPr="006F3EF4">
        <w:t>may result in Contract termination.</w:t>
      </w:r>
    </w:p>
    <w:p w14:paraId="10FA76AA" w14:textId="77777777" w:rsidR="00ED4A1E" w:rsidRDefault="00ED4A1E" w:rsidP="00017DEF">
      <w:pPr>
        <w:pStyle w:val="Heading2"/>
      </w:pPr>
      <w:bookmarkStart w:id="87" w:name="_Toc410209886"/>
      <w:bookmarkStart w:id="88" w:name="_Toc506890429"/>
      <w:r w:rsidRPr="000B00D5">
        <w:t>LIMITATION OF AUTHORITY</w:t>
      </w:r>
      <w:bookmarkEnd w:id="87"/>
      <w:bookmarkEnd w:id="88"/>
    </w:p>
    <w:p w14:paraId="73A70F80" w14:textId="77777777" w:rsidR="00ED4A1E" w:rsidRDefault="00ED4A1E" w:rsidP="008F79CC">
      <w:pPr>
        <w:pStyle w:val="Hdg2Paragraph"/>
      </w:pPr>
      <w:r w:rsidRPr="000B00D5">
        <w:t xml:space="preserve">Only </w:t>
      </w:r>
      <w:r w:rsidR="0017298E">
        <w:t>the</w:t>
      </w:r>
      <w:r w:rsidR="00FC030F" w:rsidRPr="000B00D5">
        <w:t xml:space="preserve"> </w:t>
      </w:r>
      <w:r w:rsidR="007320BB" w:rsidRPr="000B00D5">
        <w:t xml:space="preserve">HCA Authorized Representative </w:t>
      </w:r>
      <w:r w:rsidR="006B5C04">
        <w:t>has</w:t>
      </w:r>
      <w:r w:rsidRPr="000B00D5">
        <w:t xml:space="preserve"> the express, implied, or apparent authority to alter, amend, modify, or waive any clause or condition of this </w:t>
      </w:r>
      <w:r w:rsidR="00F10BCE" w:rsidRPr="000B00D5">
        <w:t>Contract</w:t>
      </w:r>
      <w:r w:rsidR="00E725D4">
        <w:t xml:space="preserve">. </w:t>
      </w:r>
      <w:r w:rsidRPr="000B00D5">
        <w:t xml:space="preserve">Furthermore, any alteration, amendment, modification, or waiver or any clause or condition of this </w:t>
      </w:r>
      <w:r w:rsidR="00F10BCE" w:rsidRPr="000B00D5">
        <w:t>Contract</w:t>
      </w:r>
      <w:r w:rsidRPr="000B00D5">
        <w:t xml:space="preserve"> is not effective or binding unless made in writing and signed by the </w:t>
      </w:r>
      <w:r w:rsidR="0017298E">
        <w:t xml:space="preserve">HCA </w:t>
      </w:r>
      <w:r w:rsidR="007320BB" w:rsidRPr="000B00D5">
        <w:t>Authorized Representative</w:t>
      </w:r>
      <w:r w:rsidRPr="000B00D5">
        <w:t>.</w:t>
      </w:r>
    </w:p>
    <w:p w14:paraId="6B0AA718" w14:textId="77777777" w:rsidR="00494518" w:rsidRDefault="00494518" w:rsidP="00017DEF">
      <w:pPr>
        <w:pStyle w:val="Heading2"/>
      </w:pPr>
      <w:bookmarkStart w:id="89" w:name="_Toc410209887"/>
      <w:bookmarkStart w:id="90" w:name="_Toc506890430"/>
      <w:r w:rsidRPr="000B00D5">
        <w:t>NO THIRD-PARTY BENEFICIARIES</w:t>
      </w:r>
      <w:bookmarkEnd w:id="89"/>
      <w:bookmarkEnd w:id="90"/>
    </w:p>
    <w:p w14:paraId="12B93ED4" w14:textId="77777777" w:rsidR="00494518" w:rsidRDefault="00494518" w:rsidP="008F79CC">
      <w:pPr>
        <w:pStyle w:val="Hdg2Paragraph"/>
      </w:pPr>
      <w:r w:rsidRPr="000B00D5">
        <w:t xml:space="preserve">HCA and Contractor are the only parties to this contract.  Nothing in this Contract gives or is intended to give any benefit of this </w:t>
      </w:r>
      <w:r w:rsidR="00272847">
        <w:t>C</w:t>
      </w:r>
      <w:r w:rsidRPr="000B00D5">
        <w:t xml:space="preserve">ontract to </w:t>
      </w:r>
      <w:r w:rsidR="00DD2DD1">
        <w:t xml:space="preserve">any </w:t>
      </w:r>
      <w:r w:rsidRPr="000B00D5">
        <w:t>third parties.</w:t>
      </w:r>
    </w:p>
    <w:p w14:paraId="67AC0F46" w14:textId="77777777" w:rsidR="00ED4A1E" w:rsidRDefault="00ED4A1E" w:rsidP="00017DEF">
      <w:pPr>
        <w:pStyle w:val="Heading2"/>
      </w:pPr>
      <w:bookmarkStart w:id="91" w:name="_Toc410209888"/>
      <w:bookmarkStart w:id="92" w:name="_Toc506890431"/>
      <w:r w:rsidRPr="000B00D5">
        <w:t>NONDISCRIMINATION</w:t>
      </w:r>
      <w:bookmarkEnd w:id="91"/>
      <w:bookmarkEnd w:id="92"/>
    </w:p>
    <w:p w14:paraId="4ED2DC7A" w14:textId="77777777" w:rsidR="005B3CC6" w:rsidRDefault="005B3CC6" w:rsidP="008F79CC">
      <w:pPr>
        <w:pStyle w:val="Hdg2Paragraph"/>
      </w:pPr>
      <w:r w:rsidRPr="005B3CC6">
        <w:t xml:space="preserve">During the performance of this Contract, </w:t>
      </w:r>
      <w:r>
        <w:t xml:space="preserve">the </w:t>
      </w:r>
      <w:r w:rsidRPr="005B3CC6">
        <w:t xml:space="preserve">Contractor must comply with all federal and state nondiscrimination laws, </w:t>
      </w:r>
      <w:r w:rsidRPr="000B00D5">
        <w:t>regulations and policies</w:t>
      </w:r>
      <w:r>
        <w:t>,</w:t>
      </w:r>
      <w:r w:rsidRPr="005B3CC6">
        <w:t xml:space="preserve"> including but not limited to: Title VII of the Civil Rights Act, 42 U.S.C. §12101 et seq.; the Americans with Disabilities Act of 1990 (ADA), 42 U.S.C.</w:t>
      </w:r>
      <w:r w:rsidR="005625ED">
        <w:t xml:space="preserve"> §12101 et seq., 28 CFR Part 35</w:t>
      </w:r>
      <w:r w:rsidRPr="005B3CC6">
        <w:t>; and Title 49.60 RCW, Washington Law Against Discrimination. In the event of Contractor’s noncompliance or refusal to comply with any nondiscrimination law, regulation or policy, this Contract may be rescinded, canceled, or terminated in whole or in part under the Termination for Default sections, and Contractor may be declared ineligible for further contracts with HCA.</w:t>
      </w:r>
    </w:p>
    <w:p w14:paraId="0A610B51" w14:textId="77777777" w:rsidR="00442A43" w:rsidRDefault="00042D92" w:rsidP="00017DEF">
      <w:pPr>
        <w:pStyle w:val="Heading2"/>
      </w:pPr>
      <w:bookmarkStart w:id="93" w:name="_Ref480277073"/>
      <w:bookmarkStart w:id="94" w:name="_Toc506890432"/>
      <w:bookmarkStart w:id="95" w:name="_Toc111429399"/>
      <w:bookmarkStart w:id="96" w:name="_Toc410209889"/>
      <w:r>
        <w:t>OVERPAYMENTS TO CONTRACTOR</w:t>
      </w:r>
      <w:bookmarkEnd w:id="93"/>
      <w:bookmarkEnd w:id="94"/>
      <w:r>
        <w:t xml:space="preserve"> </w:t>
      </w:r>
      <w:bookmarkStart w:id="97" w:name="_Hlt517059604"/>
      <w:bookmarkEnd w:id="95"/>
      <w:bookmarkEnd w:id="97"/>
    </w:p>
    <w:p w14:paraId="47FBD17B" w14:textId="77777777" w:rsidR="00561148" w:rsidRDefault="005970C9" w:rsidP="00561148">
      <w:pPr>
        <w:pStyle w:val="Hdg2Paragraph"/>
      </w:pPr>
      <w:r w:rsidRPr="005970C9">
        <w:t xml:space="preserve">In the event that overpayments or erroneous payments have been made to the Contractor under this Contract, HCA </w:t>
      </w:r>
      <w:r w:rsidR="004778EF">
        <w:t>will</w:t>
      </w:r>
      <w:r w:rsidR="004778EF" w:rsidRPr="005970C9">
        <w:t xml:space="preserve"> </w:t>
      </w:r>
      <w:r w:rsidRPr="005970C9">
        <w:t xml:space="preserve">provide written notice to Contractor and Contractor </w:t>
      </w:r>
      <w:r w:rsidR="000570A8">
        <w:t xml:space="preserve">will </w:t>
      </w:r>
      <w:r w:rsidRPr="005970C9">
        <w:t xml:space="preserve">refund the full amount to HCA within thirty (30) </w:t>
      </w:r>
      <w:r w:rsidR="00AA37C6">
        <w:t xml:space="preserve">calendar </w:t>
      </w:r>
      <w:r w:rsidRPr="005970C9">
        <w:t xml:space="preserve">days of the notice. </w:t>
      </w:r>
      <w:r w:rsidR="00442A43">
        <w:t xml:space="preserve">If Contractor fails to make timely refund, </w:t>
      </w:r>
      <w:r>
        <w:t>HCA</w:t>
      </w:r>
      <w:r w:rsidR="00442A43">
        <w:t xml:space="preserve"> may charge Contractor one percent (1%) per month on the amount due, until paid in full. </w:t>
      </w:r>
      <w:r w:rsidR="0026484F">
        <w:t xml:space="preserve">If the Contractor disagrees with HCA’s actions under this section, then it may invoke the dispute resolution provisions of Section </w:t>
      </w:r>
      <w:r w:rsidR="00437DB3">
        <w:fldChar w:fldCharType="begin"/>
      </w:r>
      <w:r w:rsidR="00437DB3">
        <w:instrText xml:space="preserve"> REF _Ref475623000 \r \h </w:instrText>
      </w:r>
      <w:r w:rsidR="00437DB3">
        <w:fldChar w:fldCharType="separate"/>
      </w:r>
      <w:r w:rsidR="00F97340">
        <w:t>4.13</w:t>
      </w:r>
      <w:r w:rsidR="00437DB3">
        <w:fldChar w:fldCharType="end"/>
      </w:r>
      <w:r w:rsidR="00437DB3">
        <w:t xml:space="preserve"> </w:t>
      </w:r>
      <w:r w:rsidR="00437DB3" w:rsidRPr="00437DB3">
        <w:rPr>
          <w:i/>
        </w:rPr>
        <w:t>Disputes</w:t>
      </w:r>
      <w:r w:rsidR="0026484F">
        <w:t>.</w:t>
      </w:r>
    </w:p>
    <w:p w14:paraId="22A03839" w14:textId="77777777" w:rsidR="00561148" w:rsidRDefault="00561148" w:rsidP="00561148">
      <w:pPr>
        <w:pStyle w:val="Heading2"/>
      </w:pPr>
      <w:bookmarkStart w:id="98" w:name="_Toc506890433"/>
      <w:r>
        <w:t>PAY Equity</w:t>
      </w:r>
      <w:bookmarkEnd w:id="98"/>
    </w:p>
    <w:p w14:paraId="7799A2B1" w14:textId="77777777" w:rsidR="00561148" w:rsidRDefault="00561148" w:rsidP="00561148">
      <w:pPr>
        <w:pStyle w:val="Heading3"/>
        <w:numPr>
          <w:ilvl w:val="2"/>
          <w:numId w:val="9"/>
        </w:numPr>
      </w:pPr>
      <w:r>
        <w:t xml:space="preserve">Contractor represents and warrants that, as required by Washington state </w:t>
      </w:r>
      <w:r w:rsidR="0022429C">
        <w:t>law (</w:t>
      </w:r>
      <w:r w:rsidR="00525979">
        <w:t>Engrossed House Bill 1109, Sec. 211</w:t>
      </w:r>
      <w:r>
        <w:t>), during the term of this Contract, it agrees to equality among its workers by ensuring similarly employed individuals are compensated as equals. For purposes of this provision, employees are similarly employed if (</w:t>
      </w:r>
      <w:proofErr w:type="spellStart"/>
      <w:r>
        <w:t>i</w:t>
      </w:r>
      <w:proofErr w:type="spellEnd"/>
      <w:r>
        <w:t xml:space="preserve">) the individuals work for Contractor, (ii) the performance of the job </w:t>
      </w:r>
      <w:r>
        <w:lastRenderedPageBreak/>
        <w:t>requires comparable skill, effort, and responsibility, and (iii) the jobs are performed under similar working conditions.  Job titles alone are not determinative of whether employees are similarly employed.</w:t>
      </w:r>
    </w:p>
    <w:p w14:paraId="5C036526" w14:textId="77777777" w:rsidR="00561148" w:rsidRDefault="00561148" w:rsidP="00561148">
      <w:pPr>
        <w:pStyle w:val="Heading3"/>
        <w:numPr>
          <w:ilvl w:val="2"/>
          <w:numId w:val="9"/>
        </w:numPr>
      </w:pPr>
      <w:r>
        <w:t>Contractor may allow differentials in compensation for its workers based in good faith on any of the following:  (</w:t>
      </w:r>
      <w:proofErr w:type="spellStart"/>
      <w:r>
        <w:t>i</w:t>
      </w:r>
      <w:proofErr w:type="spellEnd"/>
      <w:r>
        <w:t>) a seniority system; (ii) a merit system; (iii) a system that measures earnings by quantity or quality of production; (iv) bona fide job-related factor(s); or (v) a bona fide regional difference in compensation levels.</w:t>
      </w:r>
    </w:p>
    <w:p w14:paraId="094C3E98" w14:textId="77777777" w:rsidR="00561148" w:rsidRDefault="00561148" w:rsidP="00561148">
      <w:pPr>
        <w:pStyle w:val="Heading3"/>
        <w:numPr>
          <w:ilvl w:val="2"/>
          <w:numId w:val="9"/>
        </w:numPr>
      </w:pPr>
      <w:r>
        <w:t>Bona fide job-related factor(s)” may include, but not be limited to, education,  training, or experience, that is: (</w:t>
      </w:r>
      <w:proofErr w:type="spellStart"/>
      <w:r>
        <w:t>i</w:t>
      </w:r>
      <w:proofErr w:type="spellEnd"/>
      <w:r>
        <w:t>) consistent with business necessity; (ii) not based on or derived from a gender-based differential; and (iii) accounts for the entire differential.</w:t>
      </w:r>
    </w:p>
    <w:p w14:paraId="4D0A1440" w14:textId="77777777" w:rsidR="00561148" w:rsidRDefault="00561148" w:rsidP="00561148">
      <w:pPr>
        <w:pStyle w:val="Heading3"/>
        <w:numPr>
          <w:ilvl w:val="2"/>
          <w:numId w:val="9"/>
        </w:numPr>
      </w:pPr>
      <w:r>
        <w:t>A “bona fide regional difference in compensation level” must be (</w:t>
      </w:r>
      <w:proofErr w:type="spellStart"/>
      <w:r>
        <w:t>i</w:t>
      </w:r>
      <w:proofErr w:type="spellEnd"/>
      <w:r>
        <w:t>) consistent with business necessity; (ii) not based on or derived from a gender-based differential; and (iii) account for the entire differential.</w:t>
      </w:r>
    </w:p>
    <w:p w14:paraId="16B7BC96" w14:textId="77777777" w:rsidR="00CA2426" w:rsidRPr="00CA2426" w:rsidRDefault="00CA2426" w:rsidP="00CA2426">
      <w:pPr>
        <w:pStyle w:val="Heading3"/>
        <w:numPr>
          <w:ilvl w:val="2"/>
          <w:numId w:val="9"/>
        </w:numPr>
      </w:pPr>
      <w:r>
        <w:t>Notwithstanding any provision to the contrary, upon breach of warranty and Contractor’s failure to provide satisfactory evidence of compliance within thirty (30) Days of HCA’s request for such evidence, HCA may suspend or terminate this Contract.</w:t>
      </w:r>
    </w:p>
    <w:p w14:paraId="21CA7819" w14:textId="77777777" w:rsidR="00E35445" w:rsidRDefault="00E35445" w:rsidP="00017DEF">
      <w:pPr>
        <w:pStyle w:val="Heading2"/>
      </w:pPr>
      <w:bookmarkStart w:id="99" w:name="_Toc506890434"/>
      <w:r w:rsidRPr="000B00D5">
        <w:t>PUBLICITY</w:t>
      </w:r>
      <w:bookmarkEnd w:id="96"/>
      <w:bookmarkEnd w:id="99"/>
    </w:p>
    <w:p w14:paraId="6F6E13FF" w14:textId="77777777" w:rsidR="0032411C" w:rsidRDefault="0032411C" w:rsidP="008F79CC">
      <w:pPr>
        <w:pStyle w:val="Heading3"/>
      </w:pPr>
      <w:r w:rsidRPr="005D200C">
        <w:t xml:space="preserve">The award of this Contract to Contractor is not in any way an endorsement of Contractor or Contractor’s Services by HCA and must not be so construed by Contractor in any advertising or other publicity materials. </w:t>
      </w:r>
    </w:p>
    <w:p w14:paraId="6D021153" w14:textId="77777777" w:rsidR="0032411C" w:rsidRDefault="0032411C" w:rsidP="008F79CC">
      <w:pPr>
        <w:pStyle w:val="Heading3"/>
        <w:rPr>
          <w:noProof/>
        </w:rPr>
      </w:pPr>
      <w:r w:rsidRPr="000B00D5">
        <w:rPr>
          <w:noProof/>
        </w:rPr>
        <w:t xml:space="preserve">Contractor agrees to submit to HCA, all advertising, sales promotion, and other publicity materials relating to this Contract or any Service furnished by Contractor in which HCA’s name is mentioned, language is used, or Internet links are provided from which the connection of HCA’s name with Contractor’s Services may, in HCA’s judgment, be inferred or implied. Contractor further agrees not to publish or use such advertising, </w:t>
      </w:r>
      <w:r w:rsidR="004209EF" w:rsidRPr="000B00D5">
        <w:rPr>
          <w:noProof/>
        </w:rPr>
        <w:t xml:space="preserve">marketing, </w:t>
      </w:r>
      <w:r w:rsidRPr="000B00D5">
        <w:rPr>
          <w:noProof/>
        </w:rPr>
        <w:t>sales promotion materials, publicity or the like through print, voice, the Web, and other communication media in existence or hereinafter developed without the express written consent of HCA prior to such use.</w:t>
      </w:r>
    </w:p>
    <w:p w14:paraId="035F8861" w14:textId="77777777" w:rsidR="00ED4A1E" w:rsidRDefault="00ED4A1E" w:rsidP="00017DEF">
      <w:pPr>
        <w:pStyle w:val="Heading2"/>
      </w:pPr>
      <w:bookmarkStart w:id="100" w:name="_Toc410209890"/>
      <w:bookmarkStart w:id="101" w:name="_Toc506890435"/>
      <w:r w:rsidRPr="000B00D5">
        <w:t>RECORDS</w:t>
      </w:r>
      <w:r w:rsidR="001A7B99">
        <w:t xml:space="preserve"> AND</w:t>
      </w:r>
      <w:r w:rsidRPr="000B00D5">
        <w:t xml:space="preserve"> DOCUMENT</w:t>
      </w:r>
      <w:bookmarkEnd w:id="100"/>
      <w:r w:rsidR="001A7B99">
        <w:t>S REVIEW</w:t>
      </w:r>
      <w:bookmarkEnd w:id="101"/>
    </w:p>
    <w:p w14:paraId="02FFA205" w14:textId="77777777" w:rsidR="002942C3" w:rsidRDefault="00ED4A1E" w:rsidP="008F79CC">
      <w:pPr>
        <w:pStyle w:val="Heading3"/>
      </w:pPr>
      <w:r w:rsidRPr="000B00D5">
        <w:t xml:space="preserve">The Contractor </w:t>
      </w:r>
      <w:r w:rsidR="00F505EB">
        <w:t>must</w:t>
      </w:r>
      <w:r w:rsidR="00F505EB" w:rsidRPr="000B00D5">
        <w:t xml:space="preserve"> </w:t>
      </w:r>
      <w:r w:rsidRPr="000B00D5">
        <w:t xml:space="preserve">maintain </w:t>
      </w:r>
      <w:r w:rsidR="00F2571D" w:rsidRPr="000B00D5">
        <w:t xml:space="preserve">books, records, documents, magnetic media, receipts, invoices </w:t>
      </w:r>
      <w:r w:rsidR="00E475E6">
        <w:t>or</w:t>
      </w:r>
      <w:r w:rsidR="00E475E6" w:rsidRPr="000B00D5">
        <w:t xml:space="preserve"> </w:t>
      </w:r>
      <w:r w:rsidR="00F2571D" w:rsidRPr="000B00D5">
        <w:t xml:space="preserve">other evidence </w:t>
      </w:r>
      <w:r w:rsidRPr="000B00D5">
        <w:t xml:space="preserve">relating to this </w:t>
      </w:r>
      <w:r w:rsidR="00F10BCE" w:rsidRPr="000B00D5">
        <w:t>Contract</w:t>
      </w:r>
      <w:r w:rsidRPr="000B00D5">
        <w:t xml:space="preserve"> and the </w:t>
      </w:r>
      <w:r w:rsidR="00F2571D" w:rsidRPr="000B00D5">
        <w:t xml:space="preserve">performance of the </w:t>
      </w:r>
      <w:r w:rsidRPr="000B00D5">
        <w:t>services rendered</w:t>
      </w:r>
      <w:r w:rsidR="00F2571D" w:rsidRPr="000B00D5">
        <w:t>,</w:t>
      </w:r>
      <w:r w:rsidRPr="000B00D5">
        <w:t xml:space="preserve"> </w:t>
      </w:r>
      <w:r w:rsidR="00F2571D" w:rsidRPr="000B00D5">
        <w:t xml:space="preserve">along with </w:t>
      </w:r>
      <w:r w:rsidRPr="000B00D5">
        <w:t>accounting procedures and practices</w:t>
      </w:r>
      <w:r w:rsidR="00F2571D" w:rsidRPr="000B00D5">
        <w:t>, all of</w:t>
      </w:r>
      <w:r w:rsidRPr="000B00D5">
        <w:t xml:space="preserve"> which sufficiently and properly reflect all direct and indirect costs of any nature expended in the performance of this </w:t>
      </w:r>
      <w:r w:rsidR="00E35445" w:rsidRPr="000B00D5">
        <w:t>C</w:t>
      </w:r>
      <w:r w:rsidR="009672CB">
        <w:t xml:space="preserve">ontract. </w:t>
      </w:r>
      <w:r w:rsidRPr="000B00D5">
        <w:t>At no additional cost, these records</w:t>
      </w:r>
      <w:r w:rsidR="00023A3E">
        <w:t>,</w:t>
      </w:r>
      <w:r w:rsidRPr="000B00D5">
        <w:t xml:space="preserve"> including materials generated under </w:t>
      </w:r>
      <w:r w:rsidR="00B52441" w:rsidRPr="000B00D5">
        <w:t xml:space="preserve">this </w:t>
      </w:r>
      <w:r w:rsidR="00E35445" w:rsidRPr="000B00D5">
        <w:t>Contract,</w:t>
      </w:r>
      <w:r w:rsidR="00B52441" w:rsidRPr="000B00D5">
        <w:t xml:space="preserve"> </w:t>
      </w:r>
      <w:r w:rsidR="009672CB">
        <w:t>are</w:t>
      </w:r>
      <w:r w:rsidRPr="000B00D5">
        <w:t xml:space="preserve"> subject at all reasonable times to </w:t>
      </w:r>
      <w:r w:rsidRPr="000B00D5">
        <w:lastRenderedPageBreak/>
        <w:t xml:space="preserve">inspection, review, or audit by </w:t>
      </w:r>
      <w:r w:rsidR="006900FD" w:rsidRPr="000B00D5">
        <w:t>HCA</w:t>
      </w:r>
      <w:r w:rsidRPr="000B00D5">
        <w:t>, the Office of the State Auditor, and state and federal officials so authorized by law, r</w:t>
      </w:r>
      <w:r w:rsidR="009672CB">
        <w:t xml:space="preserve">ule, regulation, or agreement </w:t>
      </w:r>
      <w:r w:rsidR="002942C3">
        <w:t xml:space="preserve">[See </w:t>
      </w:r>
      <w:r w:rsidR="002942C3" w:rsidRPr="002942C3">
        <w:t>42 USC 1396a(a)(27)(B); 42 USC 1396a(a)(37)(B); 42 USC 1396a(a)(42(A); 42 CFR 431, Subpart Q; and 42 CFR 447.202</w:t>
      </w:r>
      <w:r w:rsidR="002942C3">
        <w:t>]</w:t>
      </w:r>
      <w:r w:rsidR="005625ED">
        <w:t>.</w:t>
      </w:r>
    </w:p>
    <w:p w14:paraId="23F756CF" w14:textId="77777777" w:rsidR="00ED4A1E" w:rsidRDefault="00ED4A1E" w:rsidP="008F79CC">
      <w:pPr>
        <w:pStyle w:val="Heading3"/>
      </w:pPr>
      <w:r w:rsidRPr="000B00D5">
        <w:t xml:space="preserve">The Contractor </w:t>
      </w:r>
      <w:r w:rsidR="00F505EB">
        <w:t>must</w:t>
      </w:r>
      <w:r w:rsidR="00F505EB" w:rsidRPr="000B00D5">
        <w:t xml:space="preserve"> </w:t>
      </w:r>
      <w:r w:rsidRPr="000B00D5">
        <w:t>retain such records for a period of six (6) years af</w:t>
      </w:r>
      <w:r w:rsidR="00F300B0" w:rsidRPr="000B00D5">
        <w:t>ter the date of final payment</w:t>
      </w:r>
      <w:r w:rsidR="00023A3E">
        <w:t xml:space="preserve"> under this Contract</w:t>
      </w:r>
      <w:r w:rsidR="00F300B0" w:rsidRPr="000B00D5">
        <w:t>.</w:t>
      </w:r>
    </w:p>
    <w:p w14:paraId="62CA177E" w14:textId="77777777" w:rsidR="00ED4A1E" w:rsidRDefault="00ED4A1E" w:rsidP="008F79CC">
      <w:pPr>
        <w:pStyle w:val="Heading3"/>
      </w:pPr>
      <w:r w:rsidRPr="000B00D5">
        <w:t xml:space="preserve">If any litigation, claim or audit is started before the expiration of the six (6) year period, the records </w:t>
      </w:r>
      <w:r w:rsidR="009672CB">
        <w:t>must</w:t>
      </w:r>
      <w:r w:rsidRPr="000B00D5">
        <w:t xml:space="preserve"> be retained until all litigation, claims, or audit findings involving the records have been resolved.</w:t>
      </w:r>
    </w:p>
    <w:p w14:paraId="7DF43AE0" w14:textId="77777777" w:rsidR="007320BB" w:rsidRDefault="007320BB" w:rsidP="00017DEF">
      <w:pPr>
        <w:pStyle w:val="Heading2"/>
      </w:pPr>
      <w:bookmarkStart w:id="102" w:name="_Toc410209891"/>
      <w:bookmarkStart w:id="103" w:name="_Toc506890436"/>
      <w:r w:rsidRPr="000B00D5">
        <w:t>REMEDIES NON-EXCLUSIVE</w:t>
      </w:r>
      <w:bookmarkEnd w:id="102"/>
      <w:bookmarkEnd w:id="103"/>
    </w:p>
    <w:p w14:paraId="1D83981E" w14:textId="77777777" w:rsidR="007320BB" w:rsidRDefault="007320BB" w:rsidP="008F79CC">
      <w:pPr>
        <w:pStyle w:val="Hdg2Paragraph"/>
      </w:pPr>
      <w:r w:rsidRPr="000B00D5">
        <w:t xml:space="preserve">The remedies provided in this Contract </w:t>
      </w:r>
      <w:r w:rsidR="00F505EB">
        <w:t>are</w:t>
      </w:r>
      <w:r w:rsidR="00F505EB" w:rsidRPr="000B00D5">
        <w:t xml:space="preserve"> </w:t>
      </w:r>
      <w:r w:rsidRPr="000B00D5">
        <w:t>not exclusive, but are in addition to all other remedies available under law.</w:t>
      </w:r>
    </w:p>
    <w:p w14:paraId="5C6F6A5F" w14:textId="77777777" w:rsidR="00ED4A1E" w:rsidRDefault="00ED4A1E" w:rsidP="00017DEF">
      <w:pPr>
        <w:pStyle w:val="Heading2"/>
      </w:pPr>
      <w:bookmarkStart w:id="104" w:name="_Toc410209892"/>
      <w:bookmarkStart w:id="105" w:name="_Toc506890437"/>
      <w:r w:rsidRPr="000B00D5">
        <w:t>RIGHT OF INSPECTION</w:t>
      </w:r>
      <w:bookmarkEnd w:id="104"/>
      <w:bookmarkEnd w:id="105"/>
    </w:p>
    <w:p w14:paraId="3950B68C" w14:textId="77777777" w:rsidR="00E72D0F" w:rsidRDefault="00ED4A1E" w:rsidP="008F79CC">
      <w:pPr>
        <w:pStyle w:val="Hdg2Paragraph"/>
      </w:pPr>
      <w:r w:rsidRPr="000B00D5">
        <w:t xml:space="preserve">The Contractor </w:t>
      </w:r>
      <w:r w:rsidR="00F505EB">
        <w:t>must</w:t>
      </w:r>
      <w:r w:rsidR="00F505EB" w:rsidRPr="000B00D5">
        <w:t xml:space="preserve"> </w:t>
      </w:r>
      <w:r w:rsidRPr="000B00D5">
        <w:t xml:space="preserve">provide right of access to its facilities to </w:t>
      </w:r>
      <w:r w:rsidR="006900FD" w:rsidRPr="000B00D5">
        <w:t>HCA</w:t>
      </w:r>
      <w:r w:rsidRPr="000B00D5">
        <w:t xml:space="preserve">, or any of its officers, or to any other authorized agent or official of the state of Washington or the federal government, at all reasonable times, in order to monitor and evaluate performance, compliance, and/or quality assurance under this </w:t>
      </w:r>
      <w:r w:rsidR="00F10BCE" w:rsidRPr="000B00D5">
        <w:t>Contract</w:t>
      </w:r>
      <w:r w:rsidRPr="000B00D5">
        <w:t>.</w:t>
      </w:r>
    </w:p>
    <w:p w14:paraId="6877F23F" w14:textId="77777777" w:rsidR="00E35445" w:rsidRDefault="00E35445" w:rsidP="00017DEF">
      <w:pPr>
        <w:pStyle w:val="Heading2"/>
      </w:pPr>
      <w:bookmarkStart w:id="106" w:name="_Toc410209893"/>
      <w:bookmarkStart w:id="107" w:name="_Toc506890438"/>
      <w:r w:rsidRPr="00A348E6">
        <w:t>RIGHTS IN DATA/</w:t>
      </w:r>
      <w:bookmarkEnd w:id="106"/>
      <w:r w:rsidR="00A348E6" w:rsidRPr="00A348E6">
        <w:t>OWNERSHIP</w:t>
      </w:r>
      <w:bookmarkEnd w:id="107"/>
    </w:p>
    <w:p w14:paraId="5C954F79" w14:textId="77777777" w:rsidR="00A348E6" w:rsidRDefault="00A348E6" w:rsidP="008F79CC">
      <w:pPr>
        <w:pStyle w:val="Heading3"/>
        <w:rPr>
          <w:noProof/>
          <w:snapToGrid w:val="0"/>
        </w:rPr>
      </w:pPr>
      <w:r>
        <w:rPr>
          <w:noProof/>
          <w:snapToGrid w:val="0"/>
        </w:rPr>
        <w:t>HCA</w:t>
      </w:r>
      <w:r w:rsidRPr="002C09DE">
        <w:rPr>
          <w:noProof/>
          <w:snapToGrid w:val="0"/>
        </w:rPr>
        <w:t xml:space="preserve"> and </w:t>
      </w:r>
      <w:r>
        <w:rPr>
          <w:noProof/>
          <w:snapToGrid w:val="0"/>
        </w:rPr>
        <w:t>Contractor</w:t>
      </w:r>
      <w:r w:rsidRPr="002C09DE">
        <w:rPr>
          <w:noProof/>
          <w:snapToGrid w:val="0"/>
        </w:rPr>
        <w:t xml:space="preserve"> agree that all data and work products (collectively “Work Product”) produced pursuant </w:t>
      </w:r>
      <w:r>
        <w:rPr>
          <w:noProof/>
          <w:snapToGrid w:val="0"/>
        </w:rPr>
        <w:t xml:space="preserve">to </w:t>
      </w:r>
      <w:r w:rsidRPr="002C09DE">
        <w:rPr>
          <w:noProof/>
          <w:snapToGrid w:val="0"/>
        </w:rPr>
        <w:t xml:space="preserve">this Contract </w:t>
      </w:r>
      <w:r>
        <w:rPr>
          <w:noProof/>
          <w:snapToGrid w:val="0"/>
        </w:rPr>
        <w:t>will</w:t>
      </w:r>
      <w:r w:rsidRPr="002C09DE">
        <w:rPr>
          <w:noProof/>
          <w:snapToGrid w:val="0"/>
        </w:rPr>
        <w:t xml:space="preserve"> be considered </w:t>
      </w:r>
      <w:r w:rsidR="008F3296">
        <w:rPr>
          <w:noProof/>
          <w:snapToGrid w:val="0"/>
        </w:rPr>
        <w:t xml:space="preserve">a </w:t>
      </w:r>
      <w:r w:rsidRPr="008F3296">
        <w:rPr>
          <w:i/>
          <w:noProof/>
          <w:snapToGrid w:val="0"/>
        </w:rPr>
        <w:t>work for hire</w:t>
      </w:r>
      <w:r w:rsidRPr="002C09DE">
        <w:rPr>
          <w:noProof/>
          <w:snapToGrid w:val="0"/>
        </w:rPr>
        <w:t xml:space="preserve"> under the U.S. Copyright Act, 17 U.S.C. §101 </w:t>
      </w:r>
      <w:r w:rsidRPr="002C09DE">
        <w:rPr>
          <w:i/>
          <w:noProof/>
          <w:snapToGrid w:val="0"/>
        </w:rPr>
        <w:t>et seq</w:t>
      </w:r>
      <w:r w:rsidRPr="002C09DE">
        <w:rPr>
          <w:noProof/>
          <w:snapToGrid w:val="0"/>
        </w:rPr>
        <w:t xml:space="preserve">, and </w:t>
      </w:r>
      <w:r>
        <w:rPr>
          <w:noProof/>
          <w:snapToGrid w:val="0"/>
        </w:rPr>
        <w:t>will</w:t>
      </w:r>
      <w:r w:rsidRPr="002C09DE">
        <w:rPr>
          <w:noProof/>
          <w:snapToGrid w:val="0"/>
        </w:rPr>
        <w:t xml:space="preserve"> be owned by </w:t>
      </w:r>
      <w:r>
        <w:rPr>
          <w:noProof/>
          <w:snapToGrid w:val="0"/>
        </w:rPr>
        <w:t>HCA</w:t>
      </w:r>
      <w:r w:rsidRPr="002C09DE">
        <w:rPr>
          <w:noProof/>
          <w:snapToGrid w:val="0"/>
        </w:rPr>
        <w:t xml:space="preserve">. </w:t>
      </w:r>
      <w:r>
        <w:rPr>
          <w:noProof/>
          <w:snapToGrid w:val="0"/>
        </w:rPr>
        <w:t>Contractor</w:t>
      </w:r>
      <w:r w:rsidRPr="002C09DE">
        <w:rPr>
          <w:noProof/>
          <w:snapToGrid w:val="0"/>
        </w:rPr>
        <w:t xml:space="preserve"> is hereby commissioned to create the Work Product. Work Product includes, but is not limited to, discoveries, formulae, ideas, improvements, inventions, methods, models, processes, techniques, findings, conclusions, recommendations, reports, designs, plans, diagrams, drawings, </w:t>
      </w:r>
      <w:r w:rsidRPr="002C09DE">
        <w:rPr>
          <w:noProof/>
        </w:rPr>
        <w:t xml:space="preserve">Software, databases, documents, pamphlets, advertisements, books, magazines, surveys, studies, computer programs, films, tapes, and/or sound reproductions, to the extent provided by law. Ownership includes the right to copyright, patent, register and the ability to transfer these rights </w:t>
      </w:r>
      <w:r w:rsidRPr="002C09DE">
        <w:rPr>
          <w:noProof/>
          <w:snapToGrid w:val="0"/>
        </w:rPr>
        <w:t>and all information used to formulate such Work Product.</w:t>
      </w:r>
    </w:p>
    <w:p w14:paraId="6716C712" w14:textId="77777777" w:rsidR="00A348E6" w:rsidRDefault="00A348E6" w:rsidP="008F79CC">
      <w:pPr>
        <w:pStyle w:val="Heading3"/>
        <w:rPr>
          <w:noProof/>
          <w:snapToGrid w:val="0"/>
        </w:rPr>
      </w:pPr>
      <w:r w:rsidRPr="002C09DE">
        <w:rPr>
          <w:noProof/>
          <w:snapToGrid w:val="0"/>
        </w:rPr>
        <w:t xml:space="preserve">If for any reason the Work Product would not be considered a </w:t>
      </w:r>
      <w:r w:rsidRPr="003F26B1">
        <w:rPr>
          <w:i/>
          <w:noProof/>
          <w:snapToGrid w:val="0"/>
        </w:rPr>
        <w:t>work for hire</w:t>
      </w:r>
      <w:r w:rsidRPr="002C09DE">
        <w:rPr>
          <w:noProof/>
          <w:snapToGrid w:val="0"/>
        </w:rPr>
        <w:t xml:space="preserve"> under applicable law, </w:t>
      </w:r>
      <w:r>
        <w:rPr>
          <w:noProof/>
          <w:snapToGrid w:val="0"/>
        </w:rPr>
        <w:t>Contractor</w:t>
      </w:r>
      <w:r w:rsidRPr="002C09DE">
        <w:rPr>
          <w:noProof/>
          <w:snapToGrid w:val="0"/>
        </w:rPr>
        <w:t xml:space="preserve"> assigns and transfers to </w:t>
      </w:r>
      <w:r>
        <w:rPr>
          <w:noProof/>
          <w:snapToGrid w:val="0"/>
        </w:rPr>
        <w:t>HCA</w:t>
      </w:r>
      <w:r w:rsidRPr="002C09DE">
        <w:rPr>
          <w:noProof/>
          <w:snapToGrid w:val="0"/>
        </w:rPr>
        <w:t>, the entire right, title and interest in and to all rights in the Work Product and any registrations and copyright applications relating thereto and any renewals and extensions thereof.</w:t>
      </w:r>
    </w:p>
    <w:p w14:paraId="6FDFEFE1" w14:textId="77777777" w:rsidR="00A348E6" w:rsidRDefault="00A348E6" w:rsidP="008F79CC">
      <w:pPr>
        <w:pStyle w:val="Heading3"/>
        <w:rPr>
          <w:noProof/>
          <w:snapToGrid w:val="0"/>
        </w:rPr>
      </w:pPr>
      <w:r>
        <w:rPr>
          <w:noProof/>
          <w:snapToGrid w:val="0"/>
        </w:rPr>
        <w:t>Contractor</w:t>
      </w:r>
      <w:r w:rsidRPr="002C09DE">
        <w:rPr>
          <w:noProof/>
          <w:snapToGrid w:val="0"/>
        </w:rPr>
        <w:t xml:space="preserve"> </w:t>
      </w:r>
      <w:r>
        <w:rPr>
          <w:noProof/>
          <w:snapToGrid w:val="0"/>
        </w:rPr>
        <w:t>will</w:t>
      </w:r>
      <w:r w:rsidRPr="002C09DE">
        <w:rPr>
          <w:noProof/>
          <w:snapToGrid w:val="0"/>
        </w:rPr>
        <w:t xml:space="preserve"> execute all documents and perform such other proper acts as </w:t>
      </w:r>
      <w:r>
        <w:rPr>
          <w:noProof/>
          <w:snapToGrid w:val="0"/>
        </w:rPr>
        <w:t>HCA</w:t>
      </w:r>
      <w:r w:rsidRPr="002C09DE">
        <w:rPr>
          <w:noProof/>
          <w:snapToGrid w:val="0"/>
        </w:rPr>
        <w:t xml:space="preserve"> may deem necessary to secure for </w:t>
      </w:r>
      <w:r>
        <w:rPr>
          <w:noProof/>
          <w:snapToGrid w:val="0"/>
        </w:rPr>
        <w:t>HCA</w:t>
      </w:r>
      <w:r w:rsidRPr="002C09DE">
        <w:rPr>
          <w:noProof/>
          <w:snapToGrid w:val="0"/>
        </w:rPr>
        <w:t xml:space="preserve"> the rights pursuant to this section.</w:t>
      </w:r>
    </w:p>
    <w:p w14:paraId="7D026B9E" w14:textId="77777777" w:rsidR="00A348E6" w:rsidRDefault="00A348E6" w:rsidP="008F79CC">
      <w:pPr>
        <w:pStyle w:val="Heading3"/>
        <w:rPr>
          <w:noProof/>
          <w:snapToGrid w:val="0"/>
        </w:rPr>
      </w:pPr>
      <w:r>
        <w:rPr>
          <w:noProof/>
          <w:snapToGrid w:val="0"/>
        </w:rPr>
        <w:lastRenderedPageBreak/>
        <w:t>Contractor</w:t>
      </w:r>
      <w:r w:rsidRPr="002C09DE">
        <w:rPr>
          <w:noProof/>
          <w:snapToGrid w:val="0"/>
        </w:rPr>
        <w:t xml:space="preserve"> </w:t>
      </w:r>
      <w:r>
        <w:rPr>
          <w:noProof/>
          <w:snapToGrid w:val="0"/>
        </w:rPr>
        <w:t>will</w:t>
      </w:r>
      <w:r w:rsidRPr="002C09DE">
        <w:rPr>
          <w:noProof/>
          <w:snapToGrid w:val="0"/>
        </w:rPr>
        <w:t xml:space="preserve"> not use or in any manner disseminate any Work Product to any third party, or represent in any way </w:t>
      </w:r>
      <w:r>
        <w:rPr>
          <w:noProof/>
          <w:snapToGrid w:val="0"/>
        </w:rPr>
        <w:t>Contractor</w:t>
      </w:r>
      <w:r w:rsidRPr="002C09DE">
        <w:rPr>
          <w:noProof/>
          <w:snapToGrid w:val="0"/>
        </w:rPr>
        <w:t xml:space="preserve"> ownership of any Work Product, without the prior written permission of </w:t>
      </w:r>
      <w:r>
        <w:rPr>
          <w:noProof/>
          <w:snapToGrid w:val="0"/>
        </w:rPr>
        <w:t>HCA</w:t>
      </w:r>
      <w:r w:rsidRPr="002C09DE">
        <w:rPr>
          <w:noProof/>
          <w:snapToGrid w:val="0"/>
        </w:rPr>
        <w:t xml:space="preserve">. </w:t>
      </w:r>
      <w:r>
        <w:rPr>
          <w:noProof/>
          <w:snapToGrid w:val="0"/>
        </w:rPr>
        <w:t>Contractor</w:t>
      </w:r>
      <w:r w:rsidR="000570A8">
        <w:rPr>
          <w:noProof/>
          <w:snapToGrid w:val="0"/>
        </w:rPr>
        <w:t xml:space="preserve"> wi</w:t>
      </w:r>
      <w:r w:rsidRPr="002C09DE">
        <w:rPr>
          <w:noProof/>
          <w:snapToGrid w:val="0"/>
        </w:rPr>
        <w:t xml:space="preserve">ll take all reasonable steps necessary to ensure that its agents, employees, or Subcontractors </w:t>
      </w:r>
      <w:r>
        <w:rPr>
          <w:noProof/>
          <w:snapToGrid w:val="0"/>
        </w:rPr>
        <w:t>will</w:t>
      </w:r>
      <w:r w:rsidRPr="002C09DE">
        <w:rPr>
          <w:noProof/>
          <w:snapToGrid w:val="0"/>
        </w:rPr>
        <w:t xml:space="preserve"> not copy or disclose, transmit or perform any Work Product or any portion thereof, in any form, to any third party.</w:t>
      </w:r>
    </w:p>
    <w:p w14:paraId="60E7875B" w14:textId="77777777" w:rsidR="00A348E6" w:rsidRDefault="00A348E6" w:rsidP="008F79CC">
      <w:pPr>
        <w:pStyle w:val="Heading3"/>
        <w:rPr>
          <w:noProof/>
        </w:rPr>
      </w:pPr>
      <w:r w:rsidRPr="002C09DE">
        <w:rPr>
          <w:noProof/>
        </w:rPr>
        <w:t xml:space="preserve">Material that is delivered under this Contract, but that does not originate therefrom (“Preexisting Material”), </w:t>
      </w:r>
      <w:r>
        <w:rPr>
          <w:noProof/>
        </w:rPr>
        <w:t>must</w:t>
      </w:r>
      <w:r w:rsidRPr="002C09DE">
        <w:rPr>
          <w:noProof/>
        </w:rPr>
        <w:t xml:space="preserve"> be transferred to </w:t>
      </w:r>
      <w:r>
        <w:rPr>
          <w:noProof/>
        </w:rPr>
        <w:t>HCA</w:t>
      </w:r>
      <w:r w:rsidRPr="002C09DE">
        <w:rPr>
          <w:noProof/>
        </w:rPr>
        <w:t xml:space="preserve"> with a nonexclusive, royalty-free, irrevocable license to publish, translate, reproduce, deliver, perform, display, and dispose of such Preexisting Material, a</w:t>
      </w:r>
      <w:r>
        <w:rPr>
          <w:noProof/>
        </w:rPr>
        <w:t>nd to authorize others to do so</w:t>
      </w:r>
      <w:r w:rsidRPr="002C09DE">
        <w:rPr>
          <w:noProof/>
        </w:rPr>
        <w:t xml:space="preserve">. </w:t>
      </w:r>
      <w:r>
        <w:rPr>
          <w:noProof/>
        </w:rPr>
        <w:t>Contractor</w:t>
      </w:r>
      <w:r w:rsidRPr="002C09DE">
        <w:rPr>
          <w:noProof/>
        </w:rPr>
        <w:t xml:space="preserve"> agrees to obtain, at its own expense, express written consent of the copyright holder for the inclusion of Preexisting Material.</w:t>
      </w:r>
      <w:r w:rsidRPr="00E126AD">
        <w:rPr>
          <w:noProof/>
        </w:rPr>
        <w:t xml:space="preserve"> </w:t>
      </w:r>
      <w:r>
        <w:rPr>
          <w:noProof/>
        </w:rPr>
        <w:t>HCA</w:t>
      </w:r>
      <w:r w:rsidRPr="002C09DE">
        <w:rPr>
          <w:noProof/>
        </w:rPr>
        <w:t xml:space="preserve"> </w:t>
      </w:r>
      <w:r>
        <w:rPr>
          <w:noProof/>
        </w:rPr>
        <w:t>will</w:t>
      </w:r>
      <w:r w:rsidRPr="002C09DE">
        <w:rPr>
          <w:noProof/>
        </w:rPr>
        <w:t xml:space="preserve"> have the right to modify or remove any restrictive markings placed upon the Preexisting Material by </w:t>
      </w:r>
      <w:r>
        <w:rPr>
          <w:noProof/>
        </w:rPr>
        <w:t>Contractor</w:t>
      </w:r>
      <w:r w:rsidRPr="002C09DE">
        <w:rPr>
          <w:noProof/>
        </w:rPr>
        <w:t>.</w:t>
      </w:r>
    </w:p>
    <w:p w14:paraId="2D408ABF" w14:textId="77777777" w:rsidR="00A348E6" w:rsidRDefault="00A348E6" w:rsidP="008F79CC">
      <w:pPr>
        <w:pStyle w:val="Heading3"/>
        <w:rPr>
          <w:noProof/>
        </w:rPr>
      </w:pPr>
      <w:r>
        <w:rPr>
          <w:noProof/>
        </w:rPr>
        <w:t>Contractor</w:t>
      </w:r>
      <w:r w:rsidRPr="002C09DE">
        <w:rPr>
          <w:noProof/>
        </w:rPr>
        <w:t xml:space="preserve"> </w:t>
      </w:r>
      <w:r>
        <w:rPr>
          <w:noProof/>
        </w:rPr>
        <w:t>must</w:t>
      </w:r>
      <w:r w:rsidRPr="002C09DE">
        <w:rPr>
          <w:noProof/>
        </w:rPr>
        <w:t xml:space="preserve"> </w:t>
      </w:r>
      <w:r>
        <w:rPr>
          <w:noProof/>
        </w:rPr>
        <w:t>identify all Preexisting Material when it is delivered under this Contract and must</w:t>
      </w:r>
      <w:r w:rsidRPr="002C09DE">
        <w:rPr>
          <w:noProof/>
        </w:rPr>
        <w:t xml:space="preserve"> advise </w:t>
      </w:r>
      <w:r>
        <w:rPr>
          <w:noProof/>
        </w:rPr>
        <w:t>HCA</w:t>
      </w:r>
      <w:r w:rsidRPr="002C09DE">
        <w:rPr>
          <w:noProof/>
        </w:rPr>
        <w:t xml:space="preserve"> </w:t>
      </w:r>
      <w:r w:rsidRPr="00097A61">
        <w:rPr>
          <w:noProof/>
        </w:rPr>
        <w:t xml:space="preserve">of </w:t>
      </w:r>
      <w:r>
        <w:rPr>
          <w:noProof/>
        </w:rPr>
        <w:t>any and all</w:t>
      </w:r>
      <w:r w:rsidRPr="00097A61">
        <w:rPr>
          <w:noProof/>
        </w:rPr>
        <w:t xml:space="preserve"> known or potential infringements of publicity, privacy or of intellectual property </w:t>
      </w:r>
      <w:r>
        <w:rPr>
          <w:noProof/>
        </w:rPr>
        <w:t xml:space="preserve">affecting any </w:t>
      </w:r>
      <w:r w:rsidRPr="002C09DE">
        <w:rPr>
          <w:noProof/>
        </w:rPr>
        <w:t>Preexisting Material at the time of delivery of</w:t>
      </w:r>
      <w:r>
        <w:rPr>
          <w:noProof/>
        </w:rPr>
        <w:t xml:space="preserve"> such Preexisting Material. Contractor must provide HCA</w:t>
      </w:r>
      <w:r w:rsidRPr="002C09DE">
        <w:rPr>
          <w:noProof/>
        </w:rPr>
        <w:t xml:space="preserve"> </w:t>
      </w:r>
      <w:r>
        <w:rPr>
          <w:noProof/>
        </w:rPr>
        <w:t>with</w:t>
      </w:r>
      <w:r w:rsidRPr="002C09DE">
        <w:rPr>
          <w:noProof/>
        </w:rPr>
        <w:t xml:space="preserve"> prompt written notice of each notice or claim of copyright infringement or infringement of other intellectual property right worldwide received by </w:t>
      </w:r>
      <w:r>
        <w:rPr>
          <w:noProof/>
        </w:rPr>
        <w:t>Contractor</w:t>
      </w:r>
      <w:r w:rsidRPr="002C09DE">
        <w:rPr>
          <w:noProof/>
        </w:rPr>
        <w:t xml:space="preserve"> with respect to any Preexisting Material delivered under this Contract. </w:t>
      </w:r>
    </w:p>
    <w:p w14:paraId="20178F50" w14:textId="77777777" w:rsidR="000D08F9" w:rsidRDefault="00FA7BFD" w:rsidP="00017DEF">
      <w:pPr>
        <w:pStyle w:val="Heading2"/>
      </w:pPr>
      <w:bookmarkStart w:id="108" w:name="_Toc410209894"/>
      <w:bookmarkStart w:id="109" w:name="_Toc506890439"/>
      <w:r>
        <w:t>RIGHTS OF STATE AND FEDERAL GOVERNMENTS</w:t>
      </w:r>
      <w:bookmarkEnd w:id="108"/>
      <w:bookmarkEnd w:id="109"/>
      <w:r>
        <w:t xml:space="preserve"> </w:t>
      </w:r>
    </w:p>
    <w:p w14:paraId="42E1C64E" w14:textId="77777777" w:rsidR="000D08F9" w:rsidRDefault="000D08F9" w:rsidP="008F79CC">
      <w:pPr>
        <w:pStyle w:val="Hdg2Paragraph"/>
      </w:pPr>
      <w:r w:rsidRPr="000D08F9">
        <w:t xml:space="preserve">In accordance with 45 C.F.R. 95.617, all appropriate state and federal agencies, including but not limited to </w:t>
      </w:r>
      <w:r w:rsidR="005E2FB0">
        <w:t>the Centers for Medicare and Medicaid Services (CMS)</w:t>
      </w:r>
      <w:r w:rsidRPr="000D08F9">
        <w:t>, will have a royalty</w:t>
      </w:r>
      <w:r w:rsidR="00023A3E">
        <w:t>-</w:t>
      </w:r>
      <w:r w:rsidRPr="000D08F9">
        <w:t xml:space="preserve">free, nonexclusive, and irrevocable license to reproduce, publish, translate, or otherwise use, and </w:t>
      </w:r>
      <w:r w:rsidR="00C32E28">
        <w:t>to authorize others to use for F</w:t>
      </w:r>
      <w:r w:rsidRPr="000D08F9">
        <w:t xml:space="preserve">ederal </w:t>
      </w:r>
      <w:r w:rsidR="00C32E28">
        <w:t>G</w:t>
      </w:r>
      <w:r w:rsidRPr="000D08F9">
        <w:t>overnment purposes:  (</w:t>
      </w:r>
      <w:proofErr w:type="spellStart"/>
      <w:r w:rsidRPr="000D08F9">
        <w:t>i</w:t>
      </w:r>
      <w:proofErr w:type="spellEnd"/>
      <w:r w:rsidRPr="000D08F9">
        <w:t>)</w:t>
      </w:r>
      <w:r w:rsidR="005625ED">
        <w:t xml:space="preserve"> </w:t>
      </w:r>
      <w:r w:rsidRPr="000D08F9">
        <w:t xml:space="preserve">software, modifications, and documentation designed, developed or installed with </w:t>
      </w:r>
      <w:r w:rsidR="00C32E28">
        <w:t>F</w:t>
      </w:r>
      <w:r w:rsidRPr="000D08F9">
        <w:t xml:space="preserve">ederal </w:t>
      </w:r>
      <w:r w:rsidR="00C32E28">
        <w:t>F</w:t>
      </w:r>
      <w:r w:rsidRPr="000D08F9">
        <w:t xml:space="preserve">inancial </w:t>
      </w:r>
      <w:r w:rsidR="00C32E28">
        <w:t>P</w:t>
      </w:r>
      <w:r w:rsidRPr="000D08F9">
        <w:t>articipation</w:t>
      </w:r>
      <w:r w:rsidR="00C32E28">
        <w:t xml:space="preserve"> (FFP)</w:t>
      </w:r>
      <w:r w:rsidRPr="000D08F9">
        <w:t xml:space="preserve"> under 45 CFR </w:t>
      </w:r>
      <w:r w:rsidR="00C32E28">
        <w:t>Part 95, s</w:t>
      </w:r>
      <w:r w:rsidRPr="000D08F9">
        <w:t>ubpart</w:t>
      </w:r>
      <w:r w:rsidR="00C32E28">
        <w:t> </w:t>
      </w:r>
      <w:r w:rsidRPr="000D08F9">
        <w:t>F; (ii)</w:t>
      </w:r>
      <w:r w:rsidR="00837755">
        <w:t> </w:t>
      </w:r>
      <w:r w:rsidRPr="000D08F9">
        <w:t xml:space="preserve">the Custom Software and modifications of the Custom Software, and associated Documentation designed, developed, or installed with </w:t>
      </w:r>
      <w:r w:rsidR="00C32E28">
        <w:t>FFP</w:t>
      </w:r>
      <w:r w:rsidRPr="000D08F9">
        <w:t xml:space="preserve"> under this Contract; (iii)</w:t>
      </w:r>
      <w:r w:rsidR="003374CE">
        <w:t> </w:t>
      </w:r>
      <w:r w:rsidRPr="000D08F9">
        <w:t>the copyright in any work developed under this Contract; and (iv)</w:t>
      </w:r>
      <w:r w:rsidR="005625ED">
        <w:t xml:space="preserve"> </w:t>
      </w:r>
      <w:r w:rsidRPr="000D08F9">
        <w:t>any rights of copyright to which Contractor purchases ownership under this Contract.</w:t>
      </w:r>
    </w:p>
    <w:p w14:paraId="6A817ACC" w14:textId="77777777" w:rsidR="00ED4A1E" w:rsidRDefault="00ED4A1E" w:rsidP="00017DEF">
      <w:pPr>
        <w:pStyle w:val="Heading2"/>
      </w:pPr>
      <w:bookmarkStart w:id="110" w:name="_Toc410209895"/>
      <w:bookmarkStart w:id="111" w:name="_Toc506890440"/>
      <w:r w:rsidRPr="000B00D5">
        <w:t>SEVERABILITY</w:t>
      </w:r>
      <w:bookmarkEnd w:id="110"/>
      <w:bookmarkEnd w:id="111"/>
    </w:p>
    <w:p w14:paraId="0450C37F" w14:textId="77777777" w:rsidR="00ED4A1E" w:rsidRDefault="00ED4A1E" w:rsidP="008F79CC">
      <w:pPr>
        <w:pStyle w:val="Hdg2Paragraph"/>
      </w:pPr>
      <w:r w:rsidRPr="000B00D5">
        <w:t xml:space="preserve">If any provision of this </w:t>
      </w:r>
      <w:r w:rsidR="00F10BCE" w:rsidRPr="000B00D5">
        <w:t>Contract</w:t>
      </w:r>
      <w:r w:rsidRPr="000B00D5">
        <w:t xml:space="preserve"> or </w:t>
      </w:r>
      <w:r w:rsidR="007320BB" w:rsidRPr="000B00D5">
        <w:t>the application thereof to any person(s) or circumstances</w:t>
      </w:r>
      <w:r w:rsidRPr="000B00D5">
        <w:t xml:space="preserve"> </w:t>
      </w:r>
      <w:r w:rsidR="007320BB" w:rsidRPr="000B00D5">
        <w:t xml:space="preserve">is </w:t>
      </w:r>
      <w:r w:rsidRPr="000B00D5">
        <w:t xml:space="preserve">held invalid, such invalidity </w:t>
      </w:r>
      <w:r w:rsidR="00015203">
        <w:t>will</w:t>
      </w:r>
      <w:r w:rsidR="00015203" w:rsidRPr="000B00D5">
        <w:t xml:space="preserve"> </w:t>
      </w:r>
      <w:r w:rsidRPr="000B00D5">
        <w:t xml:space="preserve">not affect the other provisions </w:t>
      </w:r>
      <w:r w:rsidR="007320BB" w:rsidRPr="000B00D5">
        <w:t xml:space="preserve">or applications </w:t>
      </w:r>
      <w:r w:rsidRPr="000B00D5">
        <w:t xml:space="preserve">of this </w:t>
      </w:r>
      <w:r w:rsidR="00F10BCE" w:rsidRPr="000B00D5">
        <w:t>Contract</w:t>
      </w:r>
      <w:r w:rsidRPr="000B00D5">
        <w:t xml:space="preserve"> </w:t>
      </w:r>
      <w:r w:rsidR="007320BB" w:rsidRPr="000B00D5">
        <w:t>that</w:t>
      </w:r>
      <w:r w:rsidRPr="000B00D5">
        <w:t xml:space="preserve"> can be given effect without the invalid provision, and to this end the provisions </w:t>
      </w:r>
      <w:r w:rsidR="007320BB" w:rsidRPr="000B00D5">
        <w:t xml:space="preserve">or application </w:t>
      </w:r>
      <w:r w:rsidRPr="000B00D5">
        <w:t xml:space="preserve">of this </w:t>
      </w:r>
      <w:r w:rsidR="00F10BCE" w:rsidRPr="000B00D5">
        <w:t>Contract</w:t>
      </w:r>
      <w:r w:rsidR="008020B1" w:rsidRPr="000B00D5">
        <w:t xml:space="preserve"> are declared severable.</w:t>
      </w:r>
    </w:p>
    <w:p w14:paraId="29689B61" w14:textId="77777777" w:rsidR="00E35445" w:rsidRDefault="00E35445" w:rsidP="00017DEF">
      <w:pPr>
        <w:pStyle w:val="Heading2"/>
      </w:pPr>
      <w:bookmarkStart w:id="112" w:name="_Toc410209896"/>
      <w:bookmarkStart w:id="113" w:name="_Toc506890441"/>
      <w:r w:rsidRPr="000B00D5">
        <w:lastRenderedPageBreak/>
        <w:t>SITE SECURITY</w:t>
      </w:r>
      <w:bookmarkEnd w:id="112"/>
      <w:bookmarkEnd w:id="113"/>
    </w:p>
    <w:p w14:paraId="2D1DB394" w14:textId="77777777" w:rsidR="00E35445" w:rsidRDefault="00E35445" w:rsidP="008F79CC">
      <w:pPr>
        <w:pStyle w:val="Hdg2Paragraph"/>
      </w:pPr>
      <w:r w:rsidRPr="000B00D5">
        <w:t xml:space="preserve">While on HCA premises, Contractor, its agents, employees, or </w:t>
      </w:r>
      <w:r w:rsidR="0022173E">
        <w:t>Subcontractor</w:t>
      </w:r>
      <w:r w:rsidRPr="000B00D5">
        <w:t xml:space="preserve">s </w:t>
      </w:r>
      <w:r w:rsidR="00015203">
        <w:t>must</w:t>
      </w:r>
      <w:r w:rsidR="00015203" w:rsidRPr="000B00D5">
        <w:t xml:space="preserve"> </w:t>
      </w:r>
      <w:r w:rsidRPr="000B00D5">
        <w:t>conform in all respects with physical, fire or other security policies or regulations.</w:t>
      </w:r>
      <w:r w:rsidR="00740115">
        <w:t xml:space="preserve"> </w:t>
      </w:r>
      <w:r w:rsidRPr="000B00D5">
        <w:t>Failure to comply with these regulations may be grounds for revoking or suspending security access to these facilities. HCA reserves the right and authority to immediately revoke security access to Contractor staff for any real or threatened breach of this provision. Upon reassignment or termination of any Contractor staff, Contractor agrees to promptly notify HCA.</w:t>
      </w:r>
    </w:p>
    <w:p w14:paraId="677EF859" w14:textId="77777777" w:rsidR="00ED4A1E" w:rsidRDefault="00ED4A1E" w:rsidP="00017DEF">
      <w:pPr>
        <w:pStyle w:val="Heading2"/>
      </w:pPr>
      <w:bookmarkStart w:id="114" w:name="_Ref394681840"/>
      <w:bookmarkStart w:id="115" w:name="_Toc410209897"/>
      <w:bookmarkStart w:id="116" w:name="_Toc506890442"/>
      <w:r w:rsidRPr="000B00D5">
        <w:t>SUBCONTRACT</w:t>
      </w:r>
      <w:bookmarkEnd w:id="114"/>
      <w:bookmarkEnd w:id="115"/>
      <w:r w:rsidR="00521FBC">
        <w:t>ING</w:t>
      </w:r>
      <w:bookmarkEnd w:id="116"/>
    </w:p>
    <w:p w14:paraId="0D0A6865" w14:textId="77777777" w:rsidR="00ED4A1E" w:rsidRDefault="00ED4A1E" w:rsidP="008F79CC">
      <w:pPr>
        <w:pStyle w:val="Heading3"/>
      </w:pPr>
      <w:r w:rsidRPr="000B00D5">
        <w:t>Neither Contractor</w:t>
      </w:r>
      <w:r w:rsidR="00E35445" w:rsidRPr="000B00D5">
        <w:t>,</w:t>
      </w:r>
      <w:r w:rsidRPr="000B00D5">
        <w:t xml:space="preserve"> nor any Subcontractor</w:t>
      </w:r>
      <w:r w:rsidR="00E35445" w:rsidRPr="000B00D5">
        <w:t>s,</w:t>
      </w:r>
      <w:r w:rsidRPr="000B00D5">
        <w:t xml:space="preserve"> </w:t>
      </w:r>
      <w:r w:rsidR="00D1708D">
        <w:t>may</w:t>
      </w:r>
      <w:r w:rsidR="00D1708D" w:rsidRPr="000B00D5">
        <w:t xml:space="preserve"> </w:t>
      </w:r>
      <w:r w:rsidRPr="000B00D5">
        <w:t xml:space="preserve">enter into subcontracts for any of the work contemplated under this </w:t>
      </w:r>
      <w:r w:rsidR="00F10BCE" w:rsidRPr="000B00D5">
        <w:t>Contract</w:t>
      </w:r>
      <w:r w:rsidRPr="000B00D5">
        <w:t xml:space="preserve"> without prior written approval of </w:t>
      </w:r>
      <w:r w:rsidR="006900FD" w:rsidRPr="000B00D5">
        <w:t>HCA</w:t>
      </w:r>
      <w:r w:rsidRPr="000B00D5">
        <w:t xml:space="preserve">. </w:t>
      </w:r>
      <w:r w:rsidR="00023A3E">
        <w:t xml:space="preserve">HCA has sole discretion to determine whether or not to approve any such subcontract. </w:t>
      </w:r>
      <w:r w:rsidRPr="000B00D5">
        <w:t xml:space="preserve">In no event </w:t>
      </w:r>
      <w:r w:rsidR="00015203">
        <w:t>will</w:t>
      </w:r>
      <w:r w:rsidR="00015203" w:rsidRPr="000B00D5">
        <w:t xml:space="preserve"> </w:t>
      </w:r>
      <w:r w:rsidRPr="000B00D5">
        <w:t xml:space="preserve">the existence of the subcontract operate to release or reduce the liability of </w:t>
      </w:r>
      <w:r w:rsidR="007320BB" w:rsidRPr="000B00D5">
        <w:t>C</w:t>
      </w:r>
      <w:r w:rsidRPr="000B00D5">
        <w:t xml:space="preserve">ontractor to </w:t>
      </w:r>
      <w:r w:rsidR="006900FD" w:rsidRPr="000B00D5">
        <w:t xml:space="preserve">HCA </w:t>
      </w:r>
      <w:r w:rsidRPr="000B00D5">
        <w:t xml:space="preserve">for any breach in the performance of </w:t>
      </w:r>
      <w:r w:rsidR="007320BB" w:rsidRPr="000B00D5">
        <w:t>C</w:t>
      </w:r>
      <w:r w:rsidRPr="000B00D5">
        <w:t xml:space="preserve">ontractor’s duties. </w:t>
      </w:r>
    </w:p>
    <w:p w14:paraId="63539A0B" w14:textId="77777777" w:rsidR="00740115" w:rsidRDefault="00ED4A1E" w:rsidP="008F79CC">
      <w:pPr>
        <w:pStyle w:val="Heading3"/>
      </w:pPr>
      <w:r w:rsidRPr="000B00D5">
        <w:t xml:space="preserve">Contractor is responsible for ensuring that all terms, conditions, assurances and certifications set forth in this </w:t>
      </w:r>
      <w:r w:rsidR="004943E3" w:rsidRPr="000B00D5">
        <w:t xml:space="preserve">Contract </w:t>
      </w:r>
      <w:r w:rsidRPr="000B00D5">
        <w:t xml:space="preserve">are </w:t>
      </w:r>
      <w:r w:rsidR="00264133" w:rsidRPr="000B00D5">
        <w:t>included in</w:t>
      </w:r>
      <w:r w:rsidRPr="000B00D5">
        <w:t xml:space="preserve"> any subcontracts. </w:t>
      </w:r>
    </w:p>
    <w:p w14:paraId="19499069" w14:textId="77777777" w:rsidR="000B0F0D" w:rsidRDefault="007D03A0" w:rsidP="008F79CC">
      <w:pPr>
        <w:pStyle w:val="Heading3"/>
      </w:pPr>
      <w:r>
        <w:t>If</w:t>
      </w:r>
      <w:r w:rsidR="000B0F0D" w:rsidRPr="000B00D5">
        <w:t xml:space="preserve"> at any time </w:t>
      </w:r>
      <w:r>
        <w:t>during the progress of the work</w:t>
      </w:r>
      <w:r w:rsidR="000B0F0D" w:rsidRPr="000B00D5">
        <w:t xml:space="preserve"> HCA determines in its sole judgment that any </w:t>
      </w:r>
      <w:r w:rsidR="0022173E">
        <w:t>Subcontractor</w:t>
      </w:r>
      <w:r w:rsidR="000B0F0D" w:rsidRPr="000B00D5">
        <w:t xml:space="preserve"> is incompetent or undesirable, HCA </w:t>
      </w:r>
      <w:r w:rsidR="00D1708D">
        <w:t>will</w:t>
      </w:r>
      <w:r w:rsidR="00D1708D" w:rsidRPr="000B00D5">
        <w:t xml:space="preserve"> </w:t>
      </w:r>
      <w:r w:rsidR="000B0F0D" w:rsidRPr="000B00D5">
        <w:t xml:space="preserve">notify Contractor, and Contractor </w:t>
      </w:r>
      <w:r w:rsidR="00D1708D">
        <w:t>must</w:t>
      </w:r>
      <w:r w:rsidR="00D1708D" w:rsidRPr="000B00D5">
        <w:t xml:space="preserve"> </w:t>
      </w:r>
      <w:r w:rsidR="000B0F0D" w:rsidRPr="000B00D5">
        <w:t xml:space="preserve">take immediate steps to terminate the </w:t>
      </w:r>
      <w:r w:rsidR="0022173E">
        <w:t>Subcontractor</w:t>
      </w:r>
      <w:r w:rsidR="000B0F0D" w:rsidRPr="000B00D5">
        <w:t>'s involvement in the work.</w:t>
      </w:r>
    </w:p>
    <w:p w14:paraId="3635BBA6" w14:textId="77777777" w:rsidR="000B0F0D" w:rsidRDefault="000B0F0D" w:rsidP="008F79CC">
      <w:pPr>
        <w:pStyle w:val="Heading3"/>
      </w:pPr>
      <w:r w:rsidRPr="000B00D5">
        <w:t xml:space="preserve">The rejection or approval by the HCA of any </w:t>
      </w:r>
      <w:r w:rsidR="0022173E">
        <w:t>Subcontractor</w:t>
      </w:r>
      <w:r w:rsidRPr="000B00D5">
        <w:t xml:space="preserve"> or the termination of a </w:t>
      </w:r>
      <w:r w:rsidR="0022173E">
        <w:t>Subcontractor</w:t>
      </w:r>
      <w:r w:rsidRPr="000B00D5">
        <w:t xml:space="preserve"> </w:t>
      </w:r>
      <w:r w:rsidR="00015203">
        <w:t>will</w:t>
      </w:r>
      <w:r w:rsidR="00015203" w:rsidRPr="000B00D5">
        <w:t xml:space="preserve"> </w:t>
      </w:r>
      <w:r w:rsidRPr="000B00D5">
        <w:t>not relieve Contractor of any of its responsibilities under the Contract, nor be the basis for additional charges to HCA.</w:t>
      </w:r>
    </w:p>
    <w:p w14:paraId="466CAF4A" w14:textId="77777777" w:rsidR="000B0F0D" w:rsidRDefault="000B0F0D" w:rsidP="008F79CC">
      <w:pPr>
        <w:pStyle w:val="Heading3"/>
      </w:pPr>
      <w:r w:rsidRPr="000B00D5">
        <w:t xml:space="preserve">HCA has no contractual obligations to any </w:t>
      </w:r>
      <w:r w:rsidR="0022173E">
        <w:t>Subcontractor</w:t>
      </w:r>
      <w:r w:rsidRPr="000B00D5">
        <w:t xml:space="preserve"> or vendor under contract to the Contractor. Contractor is fully responsible for all contractual obligations, financial or otherwise, to </w:t>
      </w:r>
      <w:r w:rsidR="00450F5F">
        <w:t>its</w:t>
      </w:r>
      <w:r w:rsidRPr="000B00D5">
        <w:t xml:space="preserve"> </w:t>
      </w:r>
      <w:r w:rsidR="0022173E">
        <w:t>Subcontractor</w:t>
      </w:r>
      <w:r w:rsidRPr="000B00D5">
        <w:t>s.</w:t>
      </w:r>
    </w:p>
    <w:p w14:paraId="6F68D101" w14:textId="77777777" w:rsidR="000B0F0D" w:rsidRDefault="000B0F0D" w:rsidP="00017DEF">
      <w:pPr>
        <w:pStyle w:val="Heading2"/>
      </w:pPr>
      <w:bookmarkStart w:id="117" w:name="_Toc410209898"/>
      <w:bookmarkStart w:id="118" w:name="_Toc506890444"/>
      <w:r w:rsidRPr="000B00D5">
        <w:t>SURVIV</w:t>
      </w:r>
      <w:bookmarkEnd w:id="117"/>
      <w:r w:rsidR="008F560D">
        <w:t>A</w:t>
      </w:r>
      <w:r w:rsidR="00E14846">
        <w:t>L</w:t>
      </w:r>
      <w:bookmarkEnd w:id="118"/>
    </w:p>
    <w:p w14:paraId="2326FBD1" w14:textId="77777777" w:rsidR="000B0F0D" w:rsidRDefault="000B0F0D" w:rsidP="008F79CC">
      <w:pPr>
        <w:pStyle w:val="Hdg2Paragraph"/>
      </w:pPr>
      <w:r w:rsidRPr="000B00D5">
        <w:t xml:space="preserve">The terms and conditions contained in this </w:t>
      </w:r>
      <w:r w:rsidR="004943E3" w:rsidRPr="000B00D5">
        <w:t>Contract</w:t>
      </w:r>
      <w:r w:rsidRPr="000B00D5">
        <w:t xml:space="preserve"> </w:t>
      </w:r>
      <w:r w:rsidR="00F51525">
        <w:t>that</w:t>
      </w:r>
      <w:r w:rsidR="00297A94">
        <w:t>,</w:t>
      </w:r>
      <w:r w:rsidRPr="000B00D5">
        <w:t xml:space="preserve"> by their sense and context, are intended to survive the completion, cancellation, termination, or expiration of the </w:t>
      </w:r>
      <w:r w:rsidR="004943E3" w:rsidRPr="000B00D5">
        <w:t>Contract</w:t>
      </w:r>
      <w:r w:rsidRPr="000B00D5">
        <w:t xml:space="preserve"> </w:t>
      </w:r>
      <w:r w:rsidR="00015203">
        <w:t>will</w:t>
      </w:r>
      <w:r w:rsidR="00015203" w:rsidRPr="000B00D5">
        <w:t xml:space="preserve"> </w:t>
      </w:r>
      <w:r w:rsidRPr="000B00D5">
        <w:t>survive.</w:t>
      </w:r>
      <w:r w:rsidR="005430A6">
        <w:t xml:space="preserve"> </w:t>
      </w:r>
      <w:r w:rsidR="005430A6" w:rsidRPr="005430A6">
        <w:t xml:space="preserve">In addition, the terms of the sections titled </w:t>
      </w:r>
      <w:r w:rsidR="005430A6" w:rsidRPr="00F14796">
        <w:rPr>
          <w:i/>
        </w:rPr>
        <w:t xml:space="preserve">Confidential Information Protection, Confidential Information Breach – Required Notification, </w:t>
      </w:r>
      <w:r w:rsidR="00DF09BA" w:rsidRPr="00F14796">
        <w:rPr>
          <w:i/>
        </w:rPr>
        <w:t>Contractor’s</w:t>
      </w:r>
      <w:r w:rsidR="005430A6" w:rsidRPr="00F14796">
        <w:rPr>
          <w:i/>
        </w:rPr>
        <w:t xml:space="preserve"> Proprietary Information, Disputes, Overpayments to Contractor, Publicity, Records and Documents Review, Rights in Data/Ownership, and Rights of State and Federal Governments</w:t>
      </w:r>
      <w:r w:rsidR="005430A6">
        <w:t xml:space="preserve"> will </w:t>
      </w:r>
      <w:r w:rsidR="005430A6" w:rsidRPr="005430A6">
        <w:t>survive the termination of this Contract</w:t>
      </w:r>
      <w:r w:rsidR="005430A6">
        <w:t>.</w:t>
      </w:r>
      <w:r w:rsidR="00297A94">
        <w:t xml:space="preserve">  The right of HCA to recover any overpayments will also survive the termination of this Contract.</w:t>
      </w:r>
    </w:p>
    <w:p w14:paraId="29973C7F" w14:textId="77777777" w:rsidR="00ED4A1E" w:rsidRDefault="00ED4A1E" w:rsidP="00017DEF">
      <w:pPr>
        <w:pStyle w:val="Heading2"/>
      </w:pPr>
      <w:bookmarkStart w:id="119" w:name="_Toc410209899"/>
      <w:bookmarkStart w:id="120" w:name="_Toc506890445"/>
      <w:r w:rsidRPr="000B00D5">
        <w:lastRenderedPageBreak/>
        <w:t>TAXES</w:t>
      </w:r>
      <w:bookmarkEnd w:id="119"/>
      <w:bookmarkEnd w:id="120"/>
    </w:p>
    <w:p w14:paraId="29F89720" w14:textId="77777777" w:rsidR="00CC667A" w:rsidRDefault="00CC667A" w:rsidP="008F79CC">
      <w:pPr>
        <w:pStyle w:val="Hdg2Paragraph"/>
      </w:pPr>
      <w:r w:rsidRPr="000B00D5">
        <w:t xml:space="preserve">HCA will pay sales </w:t>
      </w:r>
      <w:r w:rsidR="001E0DCB">
        <w:t>or</w:t>
      </w:r>
      <w:r w:rsidRPr="000B00D5">
        <w:t xml:space="preserve"> use taxes, if any, imposed on the services acquired hereunder. Contractor must pay all other taxes including, but not limited to, Washington Business and Occupation Tax, other taxes based on Contractor’s income or gross receipts, or personal property taxes levied or assessed on Contractor’s personal property. HCA, as an agency of Washington State government, is exempt from property tax.</w:t>
      </w:r>
    </w:p>
    <w:p w14:paraId="40CA68F0" w14:textId="77777777" w:rsidR="00CC667A" w:rsidRDefault="00CC667A" w:rsidP="008F79CC">
      <w:pPr>
        <w:pStyle w:val="Hdg2Paragraph"/>
      </w:pPr>
      <w:r w:rsidRPr="000B00D5">
        <w:t xml:space="preserve">Contractor </w:t>
      </w:r>
      <w:r w:rsidR="00015203">
        <w:t>must</w:t>
      </w:r>
      <w:r w:rsidR="00015203" w:rsidRPr="000B00D5">
        <w:t xml:space="preserve"> </w:t>
      </w:r>
      <w:r w:rsidRPr="000B00D5">
        <w:t>complete registration with the Washington State Department of Revenue and be responsible for payment of all taxes due on payments made under this Contract.</w:t>
      </w:r>
    </w:p>
    <w:p w14:paraId="30288F83" w14:textId="77777777" w:rsidR="00C20DAE" w:rsidRDefault="00ED4A1E" w:rsidP="00017DEF">
      <w:pPr>
        <w:pStyle w:val="Heading2"/>
      </w:pPr>
      <w:bookmarkStart w:id="121" w:name="_Toc506890446"/>
      <w:bookmarkStart w:id="122" w:name="_Toc410209900"/>
      <w:r w:rsidRPr="00F66C43">
        <w:t>TERMINATION</w:t>
      </w:r>
      <w:bookmarkEnd w:id="121"/>
      <w:r w:rsidRPr="00F66C43">
        <w:t xml:space="preserve"> </w:t>
      </w:r>
    </w:p>
    <w:p w14:paraId="1F1663A4" w14:textId="77777777" w:rsidR="00ED4A1E" w:rsidRDefault="00C20DAE" w:rsidP="008F79CC">
      <w:pPr>
        <w:pStyle w:val="Heading3"/>
      </w:pPr>
      <w:r w:rsidRPr="00F66C43">
        <w:t xml:space="preserve">TERMINATION </w:t>
      </w:r>
      <w:r w:rsidR="00ED4A1E" w:rsidRPr="00F66C43">
        <w:t xml:space="preserve">FOR </w:t>
      </w:r>
      <w:bookmarkEnd w:id="122"/>
      <w:r w:rsidR="002E12CD" w:rsidRPr="00F66C43">
        <w:t>DEFAU</w:t>
      </w:r>
      <w:r w:rsidR="00EB4AD1" w:rsidRPr="00F66C43">
        <w:t>LT</w:t>
      </w:r>
    </w:p>
    <w:p w14:paraId="38F95642" w14:textId="77777777" w:rsidR="000D70C4" w:rsidRDefault="00EB4AD1" w:rsidP="002B1E4E">
      <w:pPr>
        <w:pStyle w:val="Hdg3Paragraph"/>
        <w:contextualSpacing w:val="0"/>
      </w:pPr>
      <w:r w:rsidRPr="00EB4AD1">
        <w:t xml:space="preserve">In the event HCA determines that Contractor has failed to comply with the terms and conditions of this Contract, HCA has the right to suspend or terminate this Contract. HCA will notify Contractor in writing of the need to take corrective action. If corrective action is not taken within </w:t>
      </w:r>
      <w:r w:rsidR="0012727E">
        <w:t>five (5) Business Days</w:t>
      </w:r>
      <w:r w:rsidR="00ED4A1E" w:rsidRPr="000B00D5">
        <w:t xml:space="preserve">, </w:t>
      </w:r>
      <w:r w:rsidR="00264133" w:rsidRPr="000B00D5">
        <w:t>or other time period agreed to in writing</w:t>
      </w:r>
      <w:r w:rsidR="004D22FD">
        <w:t xml:space="preserve"> by both parties</w:t>
      </w:r>
      <w:r w:rsidR="00264133" w:rsidRPr="000B00D5">
        <w:t xml:space="preserve">, </w:t>
      </w:r>
      <w:r w:rsidR="00ED4A1E" w:rsidRPr="000B00D5">
        <w:t xml:space="preserve">the </w:t>
      </w:r>
      <w:r w:rsidR="00F10BCE" w:rsidRPr="000B00D5">
        <w:t>Contract</w:t>
      </w:r>
      <w:r w:rsidR="00ED4A1E" w:rsidRPr="000B00D5">
        <w:t xml:space="preserve"> may be terminated. </w:t>
      </w:r>
      <w:r w:rsidR="006900FD" w:rsidRPr="000B00D5">
        <w:t xml:space="preserve">HCA </w:t>
      </w:r>
      <w:r w:rsidR="00ED4A1E" w:rsidRPr="000B00D5">
        <w:t xml:space="preserve">reserves the right to suspend all or part of the </w:t>
      </w:r>
      <w:r w:rsidR="00F10BCE" w:rsidRPr="000B00D5">
        <w:t>Contract</w:t>
      </w:r>
      <w:r w:rsidR="00ED4A1E" w:rsidRPr="000B00D5">
        <w:t xml:space="preserve">, withhold further payments, or prohibit Contractor from incurring additional obligations of funds during investigation of the alleged compliance breach and pending corrective action by Contractor or a decision by </w:t>
      </w:r>
      <w:r w:rsidR="006900FD" w:rsidRPr="000B00D5">
        <w:t xml:space="preserve">HCA </w:t>
      </w:r>
      <w:r w:rsidR="00ED4A1E" w:rsidRPr="000B00D5">
        <w:t xml:space="preserve">to terminate the </w:t>
      </w:r>
      <w:r w:rsidR="00F10BCE" w:rsidRPr="000B00D5">
        <w:t>Contract</w:t>
      </w:r>
      <w:r w:rsidR="00ED4A1E" w:rsidRPr="000B00D5">
        <w:t>.</w:t>
      </w:r>
    </w:p>
    <w:p w14:paraId="506EE6FC" w14:textId="77777777" w:rsidR="00EA55D7" w:rsidRDefault="00ED4A1E" w:rsidP="002B1E4E">
      <w:pPr>
        <w:pStyle w:val="Hdg3Paragraph"/>
        <w:contextualSpacing w:val="0"/>
      </w:pPr>
      <w:r w:rsidRPr="000B00D5">
        <w:t>In the event of termination</w:t>
      </w:r>
      <w:r w:rsidR="00CA212D">
        <w:t xml:space="preserve"> for default</w:t>
      </w:r>
      <w:r w:rsidRPr="000B00D5">
        <w:t xml:space="preserve">, Contractor </w:t>
      </w:r>
      <w:r w:rsidR="00015203">
        <w:t>will</w:t>
      </w:r>
      <w:r w:rsidR="00015203" w:rsidRPr="000B00D5">
        <w:t xml:space="preserve"> </w:t>
      </w:r>
      <w:r w:rsidRPr="000B00D5">
        <w:t xml:space="preserve">be liable for damages as authorized by law including, but not limited to, any cost difference between the original </w:t>
      </w:r>
      <w:r w:rsidR="00F10BCE" w:rsidRPr="000B00D5">
        <w:t>Contract</w:t>
      </w:r>
      <w:r w:rsidRPr="000B00D5">
        <w:t xml:space="preserve"> and the replacement or cover </w:t>
      </w:r>
      <w:r w:rsidR="00F10BCE" w:rsidRPr="000B00D5">
        <w:t>Contract</w:t>
      </w:r>
      <w:r w:rsidRPr="000B00D5">
        <w:t xml:space="preserve"> and all administrative costs directly related to the replacement </w:t>
      </w:r>
      <w:r w:rsidR="00F10BCE" w:rsidRPr="000B00D5">
        <w:t>Contract</w:t>
      </w:r>
      <w:r w:rsidRPr="000B00D5">
        <w:t xml:space="preserve">, e.g., cost of the competitive bidding, mailing, advertising, and staff time. </w:t>
      </w:r>
    </w:p>
    <w:p w14:paraId="49A0368D" w14:textId="77777777" w:rsidR="00ED4A1E" w:rsidRDefault="00264133" w:rsidP="002B1E4E">
      <w:pPr>
        <w:pStyle w:val="Hdg3Paragraph"/>
        <w:contextualSpacing w:val="0"/>
      </w:pPr>
      <w:r w:rsidRPr="000B00D5">
        <w:t>I</w:t>
      </w:r>
      <w:r w:rsidR="00ED4A1E" w:rsidRPr="000B00D5">
        <w:t>f it is determined that Contractor: (</w:t>
      </w:r>
      <w:proofErr w:type="spellStart"/>
      <w:r w:rsidR="00ED4A1E" w:rsidRPr="000B00D5">
        <w:t>i</w:t>
      </w:r>
      <w:proofErr w:type="spellEnd"/>
      <w:r w:rsidR="00ED4A1E" w:rsidRPr="000B00D5">
        <w:t xml:space="preserve">) was not in default, or (ii) </w:t>
      </w:r>
      <w:r w:rsidR="001E0DCB">
        <w:t xml:space="preserve">its </w:t>
      </w:r>
      <w:r w:rsidR="00ED4A1E" w:rsidRPr="000B00D5">
        <w:t xml:space="preserve">failure to perform was outside of </w:t>
      </w:r>
      <w:r w:rsidR="001E0DCB">
        <w:t>its</w:t>
      </w:r>
      <w:r w:rsidR="00ED4A1E" w:rsidRPr="000B00D5">
        <w:t xml:space="preserve"> control, fault or n</w:t>
      </w:r>
      <w:r w:rsidR="00277309" w:rsidRPr="000B00D5">
        <w:t>e</w:t>
      </w:r>
      <w:r w:rsidR="00ED4A1E" w:rsidRPr="000B00D5">
        <w:t>gligence</w:t>
      </w:r>
      <w:r w:rsidRPr="000B00D5">
        <w:t xml:space="preserve">, the termination </w:t>
      </w:r>
      <w:r w:rsidR="00D1708D">
        <w:t>will</w:t>
      </w:r>
      <w:r w:rsidR="00D1708D" w:rsidRPr="000B00D5">
        <w:t xml:space="preserve"> </w:t>
      </w:r>
      <w:r w:rsidRPr="000B00D5">
        <w:t>be deemed a “Termination for Convenience</w:t>
      </w:r>
      <w:r w:rsidR="00ED4A1E" w:rsidRPr="000B00D5">
        <w:t>.</w:t>
      </w:r>
      <w:r w:rsidRPr="000B00D5">
        <w:t>”</w:t>
      </w:r>
      <w:r w:rsidR="00ED4A1E" w:rsidRPr="000B00D5">
        <w:t xml:space="preserve">  </w:t>
      </w:r>
    </w:p>
    <w:p w14:paraId="2259935F" w14:textId="77777777" w:rsidR="00ED4A1E" w:rsidRDefault="00ED4A1E" w:rsidP="008F79CC">
      <w:pPr>
        <w:pStyle w:val="Heading3"/>
      </w:pPr>
      <w:bookmarkStart w:id="123" w:name="_Toc410209901"/>
      <w:bookmarkStart w:id="124" w:name="_Ref412549527"/>
      <w:r w:rsidRPr="00733F7B">
        <w:t>TERMINATION FOR CONVENIENCE</w:t>
      </w:r>
      <w:bookmarkEnd w:id="123"/>
      <w:bookmarkEnd w:id="124"/>
    </w:p>
    <w:p w14:paraId="61775650" w14:textId="77777777" w:rsidR="00DF5621" w:rsidRDefault="00264133" w:rsidP="002B1E4E">
      <w:pPr>
        <w:pStyle w:val="Hdg3Paragraph"/>
      </w:pPr>
      <w:r w:rsidRPr="00733F7B">
        <w:t>When, at HCA’s sole discretion, it is in the best interest of the State, HCA</w:t>
      </w:r>
      <w:r w:rsidR="00ED4A1E" w:rsidRPr="00733F7B">
        <w:t xml:space="preserve"> may terminate this </w:t>
      </w:r>
      <w:r w:rsidR="00F10BCE" w:rsidRPr="00733F7B">
        <w:t>Contract</w:t>
      </w:r>
      <w:r w:rsidR="00ED4A1E" w:rsidRPr="00733F7B">
        <w:t xml:space="preserve"> in whole or in part</w:t>
      </w:r>
      <w:r w:rsidR="00277309" w:rsidRPr="00733F7B">
        <w:t xml:space="preserve"> </w:t>
      </w:r>
      <w:r w:rsidRPr="00733F7B">
        <w:t xml:space="preserve">by providing </w:t>
      </w:r>
      <w:r w:rsidR="004251A8">
        <w:t>ten</w:t>
      </w:r>
      <w:r w:rsidR="00CE47B1" w:rsidRPr="00733F7B">
        <w:t xml:space="preserve"> </w:t>
      </w:r>
      <w:r w:rsidRPr="00733F7B">
        <w:t>(</w:t>
      </w:r>
      <w:r w:rsidR="004251A8">
        <w:t>10</w:t>
      </w:r>
      <w:r w:rsidRPr="00733F7B">
        <w:t xml:space="preserve">) </w:t>
      </w:r>
      <w:r w:rsidR="00D548DE">
        <w:t xml:space="preserve">calendar </w:t>
      </w:r>
      <w:r w:rsidR="00CE47B1">
        <w:t>d</w:t>
      </w:r>
      <w:r w:rsidR="00CE47B1" w:rsidRPr="00733F7B">
        <w:t xml:space="preserve">ays’ </w:t>
      </w:r>
      <w:r w:rsidR="00322D3C">
        <w:t xml:space="preserve">written </w:t>
      </w:r>
      <w:r w:rsidR="00D053A1" w:rsidRPr="00733F7B">
        <w:t>notice</w:t>
      </w:r>
      <w:r w:rsidR="009E01AC" w:rsidRPr="00733F7B">
        <w:t xml:space="preserve">. </w:t>
      </w:r>
      <w:r w:rsidR="00ED4A1E" w:rsidRPr="00733F7B">
        <w:t xml:space="preserve">If this </w:t>
      </w:r>
      <w:r w:rsidR="00F10BCE" w:rsidRPr="00733F7B">
        <w:t>Contract</w:t>
      </w:r>
      <w:r w:rsidR="00ED4A1E" w:rsidRPr="00733F7B">
        <w:t xml:space="preserve"> is so terminated, </w:t>
      </w:r>
      <w:r w:rsidR="00DF5621" w:rsidRPr="00DF5621">
        <w:t xml:space="preserve">HCA </w:t>
      </w:r>
      <w:r w:rsidR="00DF5621">
        <w:t>will</w:t>
      </w:r>
      <w:r w:rsidR="00DF5621" w:rsidRPr="00DF5621">
        <w:t xml:space="preserve"> be liable only for payment in accordance with the terms of this Contract for services rendered prior to the </w:t>
      </w:r>
      <w:r w:rsidR="00DF5621">
        <w:t xml:space="preserve">effective date of termination. </w:t>
      </w:r>
      <w:r w:rsidR="00DF5621" w:rsidRPr="00DF5621">
        <w:t xml:space="preserve">No penalty </w:t>
      </w:r>
      <w:r w:rsidR="00DF5621">
        <w:t>will</w:t>
      </w:r>
      <w:r w:rsidR="00DF5621" w:rsidRPr="00DF5621">
        <w:t xml:space="preserve"> accrue to HCA in the event the termination option in this section is exercised.</w:t>
      </w:r>
    </w:p>
    <w:p w14:paraId="3A371ABF" w14:textId="77777777" w:rsidR="00C906F8" w:rsidRDefault="00C906F8" w:rsidP="008F79CC">
      <w:pPr>
        <w:pStyle w:val="Heading3"/>
      </w:pPr>
      <w:bookmarkStart w:id="125" w:name="_Ref412551780"/>
      <w:r w:rsidRPr="00C20DAE">
        <w:t>TERMINATION</w:t>
      </w:r>
      <w:r w:rsidR="00DF5621">
        <w:t xml:space="preserve"> FOR NONALLOCATION OF FUNDS</w:t>
      </w:r>
      <w:bookmarkEnd w:id="125"/>
    </w:p>
    <w:p w14:paraId="6F09E980" w14:textId="77777777" w:rsidR="005D0F86" w:rsidRDefault="00C906F8" w:rsidP="002B1E4E">
      <w:pPr>
        <w:pStyle w:val="Hdg3Paragraph"/>
      </w:pPr>
      <w:r w:rsidRPr="00C20DAE">
        <w:lastRenderedPageBreak/>
        <w:t xml:space="preserve">If funds are not allocated to continue this </w:t>
      </w:r>
      <w:r w:rsidR="00DF5621">
        <w:t>Contract</w:t>
      </w:r>
      <w:r w:rsidRPr="00C20DAE">
        <w:t xml:space="preserve"> in any future period, </w:t>
      </w:r>
      <w:r w:rsidR="00DF5621">
        <w:t>HCA</w:t>
      </w:r>
      <w:r w:rsidRPr="00C20DAE">
        <w:t xml:space="preserve"> may </w:t>
      </w:r>
      <w:r w:rsidR="005D0F86" w:rsidRPr="008C570E">
        <w:t>immediately terminate this Contract by providing written notice to the Contractor. The termination will be effective on the date specif</w:t>
      </w:r>
      <w:r w:rsidR="005D0F86">
        <w:t xml:space="preserve">ied in the termination notice. </w:t>
      </w:r>
      <w:r w:rsidR="005D0F86" w:rsidRPr="008C570E">
        <w:t xml:space="preserve">HCA will be liable only for payment in accordance with the terms of this Contract for </w:t>
      </w:r>
      <w:r w:rsidR="005D0F86">
        <w:t>services rendered</w:t>
      </w:r>
      <w:r w:rsidR="005D0F86" w:rsidRPr="008C570E">
        <w:t xml:space="preserve"> prior to the </w:t>
      </w:r>
      <w:r w:rsidR="005D0F86">
        <w:t>effective date of termination. HCA agrees to</w:t>
      </w:r>
      <w:r w:rsidR="005D0F86" w:rsidRPr="00C20DAE">
        <w:t xml:space="preserve"> notify Contractor of such </w:t>
      </w:r>
      <w:proofErr w:type="spellStart"/>
      <w:r w:rsidR="005D0F86" w:rsidRPr="00C20DAE">
        <w:t>nonallocation</w:t>
      </w:r>
      <w:proofErr w:type="spellEnd"/>
      <w:r w:rsidR="005D0F86" w:rsidRPr="00C20DAE">
        <w:t xml:space="preserve"> at the earliest possible time.</w:t>
      </w:r>
      <w:r w:rsidR="005D0F86">
        <w:t xml:space="preserve"> </w:t>
      </w:r>
      <w:r w:rsidR="005D0F86" w:rsidRPr="008C570E">
        <w:t>No penalty will accrue to HCA in the event the termination option in this section is exercised.</w:t>
      </w:r>
      <w:r w:rsidR="005D0F86">
        <w:t xml:space="preserve"> </w:t>
      </w:r>
    </w:p>
    <w:p w14:paraId="6A4FC4B7" w14:textId="77777777" w:rsidR="000A7FF6" w:rsidRDefault="000A7FF6" w:rsidP="008F79CC">
      <w:pPr>
        <w:pStyle w:val="Heading3"/>
      </w:pPr>
      <w:r w:rsidRPr="00C20DAE">
        <w:t>TERMINATION</w:t>
      </w:r>
      <w:r>
        <w:t xml:space="preserve"> FOR WITHDRAWAL OF AUTHORITY</w:t>
      </w:r>
    </w:p>
    <w:p w14:paraId="113A8C01" w14:textId="77777777" w:rsidR="00D5590C" w:rsidRDefault="00A96B12" w:rsidP="002B1E4E">
      <w:pPr>
        <w:pStyle w:val="Hdg3Paragraph"/>
      </w:pPr>
      <w:r w:rsidRPr="00A96B12">
        <w:t xml:space="preserve">In the event that the authority of HCA to perform any of its duties is withdrawn, reduced, or limited in any way after the commencement of this Contract and prior to normal completion, </w:t>
      </w:r>
      <w:r w:rsidR="00D5590C">
        <w:t>HCA</w:t>
      </w:r>
      <w:r w:rsidR="00D5590C" w:rsidRPr="00C20DAE">
        <w:t xml:space="preserve"> may </w:t>
      </w:r>
      <w:r w:rsidR="00D5590C" w:rsidRPr="008C570E">
        <w:t>immediately terminate this Contract by providing written notice to the Contractor.</w:t>
      </w:r>
      <w:r w:rsidR="00D5590C">
        <w:t xml:space="preserve"> </w:t>
      </w:r>
      <w:r w:rsidR="00D5590C" w:rsidRPr="00D5590C">
        <w:t xml:space="preserve">The termination will be effective on the date specified in the termination notice. HCA will be liable only for payment in accordance with the terms of this Contract for services rendered prior to the effective date of termination. HCA agrees to notify Contractor of such </w:t>
      </w:r>
      <w:r w:rsidR="00D5590C">
        <w:t>withdrawal of authority</w:t>
      </w:r>
      <w:r w:rsidR="00D5590C" w:rsidRPr="00D5590C">
        <w:t xml:space="preserve"> at the earliest possible time. No penalty will accrue to HCA in the event the termination option in this section is exercised</w:t>
      </w:r>
      <w:r w:rsidR="00CA60C4">
        <w:t>.</w:t>
      </w:r>
    </w:p>
    <w:p w14:paraId="0E19CEF2" w14:textId="77777777" w:rsidR="00CC0E62" w:rsidRDefault="00CC0E62" w:rsidP="008F79CC">
      <w:pPr>
        <w:pStyle w:val="Heading3"/>
      </w:pPr>
      <w:r>
        <w:t>TERMINATION FOR CONFLICT OF INTEREST</w:t>
      </w:r>
    </w:p>
    <w:p w14:paraId="0F24BF75" w14:textId="77777777" w:rsidR="00CC0E62" w:rsidRDefault="00CC0E62" w:rsidP="002B1E4E">
      <w:pPr>
        <w:pStyle w:val="Hdg3Paragraph"/>
      </w:pPr>
      <w:r>
        <w:t>HCA may terminate this Contract by written notice to the Contractor if HCA determines, after due notice and examination, that there is a violation of the Ethics in Public Service Act, Chapter 42.52 RCW, or any other laws regarding ethics in public acquisitions and procurement and performance of contracts. In the event this Contract is so terminated, HCA will be entitled to pursue the same remedies against the Contractor as it could pursue in the event Contractor breaches the contract.</w:t>
      </w:r>
    </w:p>
    <w:p w14:paraId="0FD19F0F" w14:textId="77777777" w:rsidR="00ED4A1E" w:rsidRDefault="00ED4A1E" w:rsidP="00017DEF">
      <w:pPr>
        <w:pStyle w:val="Heading2"/>
      </w:pPr>
      <w:bookmarkStart w:id="126" w:name="_Toc410209902"/>
      <w:bookmarkStart w:id="127" w:name="_Toc506890447"/>
      <w:r w:rsidRPr="00733F7B">
        <w:t>TERMINATION PROCEDURES</w:t>
      </w:r>
      <w:bookmarkEnd w:id="126"/>
      <w:bookmarkEnd w:id="127"/>
    </w:p>
    <w:p w14:paraId="77CFB4B9" w14:textId="77777777" w:rsidR="004A1B1D" w:rsidRDefault="00ED4A1E" w:rsidP="008F79CC">
      <w:pPr>
        <w:pStyle w:val="Heading3"/>
      </w:pPr>
      <w:r w:rsidRPr="00581F26">
        <w:t xml:space="preserve">Upon termination of this </w:t>
      </w:r>
      <w:r w:rsidR="00F10BCE" w:rsidRPr="00581F26">
        <w:t>Contract</w:t>
      </w:r>
      <w:r w:rsidR="00D548DE">
        <w:t>,</w:t>
      </w:r>
      <w:r w:rsidRPr="00581F26">
        <w:t xml:space="preserve"> </w:t>
      </w:r>
      <w:r w:rsidR="006900FD" w:rsidRPr="00581F26">
        <w:t>HCA</w:t>
      </w:r>
      <w:r w:rsidRPr="00581F26">
        <w:t xml:space="preserve">, in addition to any other rights provided in this </w:t>
      </w:r>
      <w:r w:rsidR="00F10BCE" w:rsidRPr="00581F26">
        <w:t>Contract</w:t>
      </w:r>
      <w:r w:rsidRPr="00581F26">
        <w:t xml:space="preserve">, may require Contractor to deliver to </w:t>
      </w:r>
      <w:r w:rsidR="006900FD" w:rsidRPr="00581F26">
        <w:t xml:space="preserve">HCA </w:t>
      </w:r>
      <w:r w:rsidR="004A1B1D" w:rsidRPr="00581F26">
        <w:t>any property specifically produced or acquired for the performance of such part of this Contract as has been terminated.</w:t>
      </w:r>
    </w:p>
    <w:p w14:paraId="765518D6" w14:textId="77777777" w:rsidR="004A1B1D" w:rsidRDefault="004A1B1D" w:rsidP="008F79CC">
      <w:pPr>
        <w:pStyle w:val="Heading3"/>
      </w:pPr>
      <w:r w:rsidRPr="004A1B1D">
        <w:t xml:space="preserve">HCA </w:t>
      </w:r>
      <w:r>
        <w:t>will</w:t>
      </w:r>
      <w:r w:rsidRPr="004A1B1D">
        <w:t xml:space="preserve"> pay Contractor the agreed</w:t>
      </w:r>
      <w:r w:rsidR="00D548DE">
        <w:t>-</w:t>
      </w:r>
      <w:r w:rsidRPr="004A1B1D">
        <w:t>upon price, if separately stated, for completed work and service</w:t>
      </w:r>
      <w:r>
        <w:t>s</w:t>
      </w:r>
      <w:r w:rsidRPr="004A1B1D">
        <w:t xml:space="preserve"> accepted by HCA and the amount agreed upon by the Contractor and HCA for (</w:t>
      </w:r>
      <w:proofErr w:type="spellStart"/>
      <w:r w:rsidRPr="004A1B1D">
        <w:t>i</w:t>
      </w:r>
      <w:proofErr w:type="spellEnd"/>
      <w:r w:rsidRPr="004A1B1D">
        <w:t xml:space="preserve">) completed work and services for which no separate price is stated; (ii) partially completed work and services; (iii) other property or services </w:t>
      </w:r>
      <w:r>
        <w:t>that</w:t>
      </w:r>
      <w:r w:rsidRPr="004A1B1D">
        <w:t xml:space="preserve"> are accepted by HCA; and (iv) the protection and preservation of property, unless the termination is for default, in which case HCA </w:t>
      </w:r>
      <w:r>
        <w:t>will</w:t>
      </w:r>
      <w:r w:rsidRPr="004A1B1D">
        <w:t xml:space="preserve"> determine the extent of the liabil</w:t>
      </w:r>
      <w:r>
        <w:t xml:space="preserve">ity. </w:t>
      </w:r>
      <w:r w:rsidRPr="004A1B1D">
        <w:t xml:space="preserve">Failure to agree with such determination </w:t>
      </w:r>
      <w:r>
        <w:t>will</w:t>
      </w:r>
      <w:r w:rsidRPr="004A1B1D">
        <w:t xml:space="preserve"> be a dispute within the meaning of </w:t>
      </w:r>
      <w:r>
        <w:t xml:space="preserve">Section </w:t>
      </w:r>
      <w:r>
        <w:fldChar w:fldCharType="begin"/>
      </w:r>
      <w:r>
        <w:instrText xml:space="preserve"> REF _Ref412552187 \r \h </w:instrText>
      </w:r>
      <w:r w:rsidR="00E17C69">
        <w:instrText xml:space="preserve"> \* MERGEFORMAT </w:instrText>
      </w:r>
      <w:r>
        <w:fldChar w:fldCharType="separate"/>
      </w:r>
      <w:r w:rsidR="00F97340">
        <w:t>4.13</w:t>
      </w:r>
      <w:r>
        <w:fldChar w:fldCharType="end"/>
      </w:r>
      <w:r>
        <w:t xml:space="preserve"> </w:t>
      </w:r>
      <w:r w:rsidRPr="004A1B1D">
        <w:rPr>
          <w:i/>
        </w:rPr>
        <w:t>Disputes</w:t>
      </w:r>
      <w:r w:rsidRPr="004A1B1D">
        <w:t xml:space="preserve">.  HCA may withhold from any amounts due the Contractor </w:t>
      </w:r>
      <w:r w:rsidRPr="004A1B1D">
        <w:lastRenderedPageBreak/>
        <w:t>such sum as HCA determines to be necessary to protect HCA against potential loss or liability.</w:t>
      </w:r>
    </w:p>
    <w:p w14:paraId="39A6BEDB" w14:textId="77777777" w:rsidR="00ED4A1E" w:rsidRDefault="00ED4A1E" w:rsidP="008F79CC">
      <w:pPr>
        <w:pStyle w:val="Heading3"/>
      </w:pPr>
      <w:r w:rsidRPr="000B00D5">
        <w:t xml:space="preserve">After receipt of notice of termination, and except as otherwise directed by </w:t>
      </w:r>
      <w:r w:rsidR="00264133" w:rsidRPr="000B00D5">
        <w:t>HCA</w:t>
      </w:r>
      <w:r w:rsidR="006E2D68" w:rsidRPr="000B00D5">
        <w:t xml:space="preserve">, Contractor </w:t>
      </w:r>
      <w:r w:rsidR="00015203">
        <w:t>must</w:t>
      </w:r>
      <w:r w:rsidR="006E2D68" w:rsidRPr="000B00D5">
        <w:t>:</w:t>
      </w:r>
    </w:p>
    <w:p w14:paraId="4CF4ADCD" w14:textId="77777777" w:rsidR="0010250E" w:rsidRDefault="00ED4A1E" w:rsidP="002B1E4E">
      <w:pPr>
        <w:pStyle w:val="Heading4"/>
      </w:pPr>
      <w:r w:rsidRPr="000B00D5">
        <w:t xml:space="preserve">Stop work under the </w:t>
      </w:r>
      <w:r w:rsidR="00F10BCE" w:rsidRPr="000B00D5">
        <w:t>Contract</w:t>
      </w:r>
      <w:r w:rsidRPr="000B00D5">
        <w:t xml:space="preserve"> on the date</w:t>
      </w:r>
      <w:r w:rsidR="00D34962">
        <w:t xml:space="preserve"> of</w:t>
      </w:r>
      <w:r w:rsidRPr="000B00D5">
        <w:t>, and to the extent specified in</w:t>
      </w:r>
      <w:r w:rsidR="00D34962">
        <w:t>,</w:t>
      </w:r>
      <w:r w:rsidRPr="000B00D5">
        <w:t xml:space="preserve"> the notice;</w:t>
      </w:r>
    </w:p>
    <w:p w14:paraId="61BC6DEF" w14:textId="77777777" w:rsidR="004A1B1D" w:rsidRDefault="004A1B1D" w:rsidP="002B1E4E">
      <w:pPr>
        <w:pStyle w:val="Heading4"/>
      </w:pPr>
      <w:r>
        <w:t>Place no further orders or subcontracts for materials, services, or facilities except as may be necessary for completion of such portion of the work under the Contract that is not terminated;</w:t>
      </w:r>
      <w:r w:rsidRPr="000B00D5">
        <w:t xml:space="preserve"> </w:t>
      </w:r>
    </w:p>
    <w:p w14:paraId="14D24936" w14:textId="77777777" w:rsidR="004A1B1D" w:rsidRDefault="004A1B1D" w:rsidP="002B1E4E">
      <w:pPr>
        <w:pStyle w:val="Heading4"/>
      </w:pPr>
      <w:r>
        <w:t>Assign to HCA, in the manner, at the times, and to the extent directed by HCA, all the rights, title, and interest of the Contractor under the orders and subcontracts so terminated; in which case HCA has the right, at its discretion, to settle or pay any or all claims arising out of the termination of such orders and subcontracts;</w:t>
      </w:r>
    </w:p>
    <w:p w14:paraId="624F58DC" w14:textId="77777777" w:rsidR="004A1B1D" w:rsidRDefault="004A1B1D" w:rsidP="002B1E4E">
      <w:pPr>
        <w:pStyle w:val="Heading4"/>
      </w:pPr>
      <w:r>
        <w:t xml:space="preserve">Settle all outstanding liabilities and all claims arising out of such termination of orders and subcontracts, with the approval or ratification of HCA to the extent HCA may require, which approval or ratification </w:t>
      </w:r>
      <w:r w:rsidR="007641E0">
        <w:t>will</w:t>
      </w:r>
      <w:r>
        <w:t xml:space="preserve"> be final for all the purposes of this clause;</w:t>
      </w:r>
    </w:p>
    <w:p w14:paraId="1910CB43" w14:textId="77777777" w:rsidR="004A1B1D" w:rsidRDefault="004A1B1D" w:rsidP="002B1E4E">
      <w:pPr>
        <w:pStyle w:val="Heading4"/>
      </w:pPr>
      <w:r>
        <w:t xml:space="preserve">Transfer title to and deliver </w:t>
      </w:r>
      <w:r w:rsidR="00941119">
        <w:t xml:space="preserve">as </w:t>
      </w:r>
      <w:r>
        <w:t>directed by HCA any property required to be furnished to HCA;</w:t>
      </w:r>
    </w:p>
    <w:p w14:paraId="34528CED" w14:textId="77777777" w:rsidR="00ED4A1E" w:rsidRDefault="00ED4A1E" w:rsidP="002B1E4E">
      <w:pPr>
        <w:pStyle w:val="Heading4"/>
      </w:pPr>
      <w:r w:rsidRPr="000B00D5">
        <w:t xml:space="preserve">Complete performance of </w:t>
      </w:r>
      <w:r w:rsidR="00015203">
        <w:t>any</w:t>
      </w:r>
      <w:r w:rsidR="00015203" w:rsidRPr="000B00D5">
        <w:t xml:space="preserve"> </w:t>
      </w:r>
      <w:r w:rsidRPr="000B00D5">
        <w:t xml:space="preserve">part of the work </w:t>
      </w:r>
      <w:r w:rsidR="00015203">
        <w:t>that was not</w:t>
      </w:r>
      <w:r w:rsidR="006E2D68" w:rsidRPr="000B00D5">
        <w:t xml:space="preserve"> terminated by </w:t>
      </w:r>
      <w:r w:rsidR="00264133" w:rsidRPr="000B00D5">
        <w:t>HCA</w:t>
      </w:r>
      <w:r w:rsidR="006E2D68" w:rsidRPr="000B00D5">
        <w:t>; and</w:t>
      </w:r>
    </w:p>
    <w:p w14:paraId="5DF533CB" w14:textId="77777777" w:rsidR="00ED4A1E" w:rsidRDefault="00ED4A1E" w:rsidP="002B1E4E">
      <w:pPr>
        <w:pStyle w:val="Heading4"/>
      </w:pPr>
      <w:r w:rsidRPr="000B00D5">
        <w:t xml:space="preserve">Take such action as may be necessary, or as </w:t>
      </w:r>
      <w:r w:rsidR="00264133" w:rsidRPr="000B00D5">
        <w:t>HCA</w:t>
      </w:r>
      <w:r w:rsidRPr="000B00D5">
        <w:t xml:space="preserve"> may direct, for the protection and preservation of the </w:t>
      </w:r>
      <w:r w:rsidR="00093F2D">
        <w:t>records</w:t>
      </w:r>
      <w:r w:rsidR="00093F2D" w:rsidRPr="000B00D5">
        <w:t xml:space="preserve"> </w:t>
      </w:r>
      <w:r w:rsidRPr="000B00D5">
        <w:t xml:space="preserve">related to this </w:t>
      </w:r>
      <w:r w:rsidR="00F10BCE" w:rsidRPr="000B00D5">
        <w:t>Contract</w:t>
      </w:r>
      <w:r w:rsidRPr="000B00D5">
        <w:t xml:space="preserve"> </w:t>
      </w:r>
      <w:r w:rsidR="00941119">
        <w:t>that</w:t>
      </w:r>
      <w:r w:rsidR="00941119" w:rsidRPr="000B00D5">
        <w:t xml:space="preserve"> </w:t>
      </w:r>
      <w:r w:rsidR="00093F2D">
        <w:t>are</w:t>
      </w:r>
      <w:r w:rsidR="00093F2D" w:rsidRPr="000B00D5">
        <w:t xml:space="preserve"> </w:t>
      </w:r>
      <w:r w:rsidRPr="000B00D5">
        <w:t xml:space="preserve">in the possession of the Contractor and in which </w:t>
      </w:r>
      <w:r w:rsidR="006900FD" w:rsidRPr="000B00D5">
        <w:t xml:space="preserve">HCA </w:t>
      </w:r>
      <w:r w:rsidRPr="000B00D5">
        <w:t>h</w:t>
      </w:r>
      <w:r w:rsidR="006E2D68" w:rsidRPr="000B00D5">
        <w:t>as or may acquire an interest.</w:t>
      </w:r>
    </w:p>
    <w:p w14:paraId="22D0C877" w14:textId="77777777" w:rsidR="00ED4A1E" w:rsidRDefault="00ED4A1E" w:rsidP="00017DEF">
      <w:pPr>
        <w:pStyle w:val="Heading2"/>
      </w:pPr>
      <w:bookmarkStart w:id="128" w:name="_Toc410209903"/>
      <w:bookmarkStart w:id="129" w:name="_Toc506890448"/>
      <w:r w:rsidRPr="000B00D5">
        <w:t>WAIVER</w:t>
      </w:r>
      <w:bookmarkEnd w:id="128"/>
      <w:bookmarkEnd w:id="129"/>
    </w:p>
    <w:p w14:paraId="3EA74F47" w14:textId="77777777" w:rsidR="00EB4AD1" w:rsidRDefault="00EB4AD1" w:rsidP="008F79CC">
      <w:pPr>
        <w:pStyle w:val="Hdg2Paragraph"/>
      </w:pPr>
      <w:r w:rsidRPr="00EB4AD1">
        <w:t xml:space="preserve">Waiver of any breach of any term or condition of this Contract </w:t>
      </w:r>
      <w:r w:rsidR="007641E0">
        <w:t>will</w:t>
      </w:r>
      <w:r w:rsidRPr="00EB4AD1">
        <w:t xml:space="preserve"> not be deemed a waiver of any prior or subsequent breach</w:t>
      </w:r>
      <w:r w:rsidR="002E12CD">
        <w:t xml:space="preserve"> or default</w:t>
      </w:r>
      <w:r w:rsidRPr="00EB4AD1">
        <w:t xml:space="preserve">. No term or condition of this Contract </w:t>
      </w:r>
      <w:r w:rsidR="007641E0">
        <w:t>will</w:t>
      </w:r>
      <w:r w:rsidRPr="00EB4AD1">
        <w:t xml:space="preserve"> be held to be waived, modified, or deleted except by a written instrument signed by the parties</w:t>
      </w:r>
      <w:r w:rsidR="002E12CD">
        <w:t xml:space="preserve">. Only the HCA </w:t>
      </w:r>
      <w:r w:rsidR="00F043D0">
        <w:t>Authorized Representative</w:t>
      </w:r>
      <w:r w:rsidR="002E12CD">
        <w:t xml:space="preserve"> has the authority to waive any term or condition of this Contract on behalf of HCA.</w:t>
      </w:r>
    </w:p>
    <w:p w14:paraId="33992CA9" w14:textId="77777777" w:rsidR="00BE7A54" w:rsidRDefault="00BC2B79" w:rsidP="00017DEF">
      <w:pPr>
        <w:pStyle w:val="Heading2"/>
      </w:pPr>
      <w:bookmarkStart w:id="130" w:name="_Ref475457448"/>
      <w:bookmarkStart w:id="131" w:name="_Toc506890449"/>
      <w:r>
        <w:t>WARRANTIES</w:t>
      </w:r>
      <w:bookmarkEnd w:id="130"/>
      <w:bookmarkEnd w:id="131"/>
    </w:p>
    <w:p w14:paraId="16532F61" w14:textId="77777777" w:rsidR="001763D1" w:rsidRDefault="001763D1" w:rsidP="008F79CC">
      <w:pPr>
        <w:pStyle w:val="Heading3"/>
      </w:pPr>
      <w:r>
        <w:t xml:space="preserve">Contractor represents and warrants that it will perform all </w:t>
      </w:r>
      <w:r w:rsidR="003C7651">
        <w:t>services pursuant to this Contract in a professional manner and with high quality and will immediately re-perform any services that are not in compliance with this representation and warranty at no cost to HCA.</w:t>
      </w:r>
    </w:p>
    <w:p w14:paraId="104D69DE" w14:textId="77777777" w:rsidR="001763D1" w:rsidRDefault="0062549D" w:rsidP="008F79CC">
      <w:pPr>
        <w:pStyle w:val="Heading3"/>
      </w:pPr>
      <w:r w:rsidRPr="0062549D">
        <w:lastRenderedPageBreak/>
        <w:t>Contractor represents and warrant</w:t>
      </w:r>
      <w:r w:rsidR="000570A8">
        <w:t>s that it will</w:t>
      </w:r>
      <w:r w:rsidRPr="0062549D">
        <w:t xml:space="preserve"> comply with all applicable local, State, and federal licensing, accreditation and registration requirements and standards necessary in t</w:t>
      </w:r>
      <w:r>
        <w:t>he performance of the Services</w:t>
      </w:r>
      <w:r w:rsidRPr="0062549D">
        <w:t>.</w:t>
      </w:r>
    </w:p>
    <w:p w14:paraId="04E32406" w14:textId="74F01F07" w:rsidR="00735881" w:rsidRDefault="00735881" w:rsidP="00735881">
      <w:pPr>
        <w:pStyle w:val="Heading3"/>
      </w:pPr>
      <w:r w:rsidRPr="00735881">
        <w:t>EXECUTIVE ORDER 18-03 – WORKERS’ RIGHTS (MANDATORY INDIVIDUAL ARBITRATION).  Contractor represents and warrants, as previously certified in Contractor’s bid submission, that Contractor does NOT require its employees, as a condition of employment, to sign or agree to mandatory individual arbitration clauses or class or collective action waivers.  Contractor further represents and warrants that, during the term of this Contract, Contractor shall not, as a condition of employment, require its employees to sign or agree to mandatory individual arbitration clauses or class or collective action waivers.</w:t>
      </w:r>
      <w:r>
        <w:t xml:space="preserve"> </w:t>
      </w:r>
    </w:p>
    <w:p w14:paraId="18E99A67" w14:textId="77777777" w:rsidR="00A96A58" w:rsidRDefault="00BC2B79" w:rsidP="008F79CC">
      <w:pPr>
        <w:pStyle w:val="Heading3"/>
      </w:pPr>
      <w:r w:rsidRPr="00BC2B79">
        <w:t xml:space="preserve">Any written commitment by </w:t>
      </w:r>
      <w:r w:rsidR="00416043">
        <w:t>Contractor</w:t>
      </w:r>
      <w:r w:rsidRPr="00BC2B79">
        <w:t xml:space="preserve"> within the scope of this Contract </w:t>
      </w:r>
      <w:r w:rsidR="00416043">
        <w:t>will</w:t>
      </w:r>
      <w:r w:rsidRPr="00BC2B79">
        <w:t xml:space="preserve"> be binding upon </w:t>
      </w:r>
      <w:r w:rsidR="00416043">
        <w:t>Contractor</w:t>
      </w:r>
      <w:r w:rsidRPr="00BC2B79">
        <w:t xml:space="preserve">. Failure of </w:t>
      </w:r>
      <w:r w:rsidR="00416043">
        <w:t>Contractor</w:t>
      </w:r>
      <w:r w:rsidRPr="00BC2B79">
        <w:t xml:space="preserve"> to fulfill such a commitment may constitute breach and </w:t>
      </w:r>
      <w:r w:rsidR="00416043">
        <w:t>will</w:t>
      </w:r>
      <w:r w:rsidRPr="00BC2B79">
        <w:t xml:space="preserve"> render </w:t>
      </w:r>
      <w:r w:rsidR="00416043">
        <w:t>Contractor</w:t>
      </w:r>
      <w:r w:rsidRPr="00BC2B79">
        <w:t xml:space="preserve"> liable for damages under the terms of this Contract. For purposes of this section, a commitment by </w:t>
      </w:r>
      <w:r w:rsidR="00416043">
        <w:t>Contractor</w:t>
      </w:r>
      <w:r w:rsidRPr="00BC2B79">
        <w:t xml:space="preserve"> includes:  (</w:t>
      </w:r>
      <w:proofErr w:type="spellStart"/>
      <w:r w:rsidRPr="00BC2B79">
        <w:t>i</w:t>
      </w:r>
      <w:proofErr w:type="spellEnd"/>
      <w:r w:rsidRPr="00BC2B79">
        <w:t xml:space="preserve">) Prices, discounts, and options committed to remain in force over a specified period of time; and (ii) any warranty or representation made by </w:t>
      </w:r>
      <w:r w:rsidR="00416043">
        <w:t>Contractor</w:t>
      </w:r>
      <w:r w:rsidRPr="00BC2B79">
        <w:t xml:space="preserve"> </w:t>
      </w:r>
      <w:r w:rsidR="00046552">
        <w:t>to HCA</w:t>
      </w:r>
      <w:r w:rsidRPr="00BC2B79">
        <w:t xml:space="preserve"> or contained in any </w:t>
      </w:r>
      <w:r w:rsidR="00416043">
        <w:t>Contractor</w:t>
      </w:r>
      <w:r w:rsidRPr="00BC2B79">
        <w:t xml:space="preserve"> publications, </w:t>
      </w:r>
      <w:r w:rsidR="00046552">
        <w:t>or</w:t>
      </w:r>
      <w:r w:rsidRPr="00BC2B79">
        <w:t xml:space="preserve"> descriptions</w:t>
      </w:r>
      <w:r w:rsidR="00046552">
        <w:t xml:space="preserve"> of services</w:t>
      </w:r>
      <w:r w:rsidRPr="00BC2B79">
        <w:t xml:space="preserve"> </w:t>
      </w:r>
      <w:r w:rsidR="00A96A58">
        <w:t>in written</w:t>
      </w:r>
      <w:r w:rsidR="00046552" w:rsidRPr="00046552">
        <w:t xml:space="preserve"> </w:t>
      </w:r>
      <w:r w:rsidR="00046552">
        <w:t xml:space="preserve">or other </w:t>
      </w:r>
      <w:r w:rsidRPr="00BC2B79">
        <w:t>communication medium</w:t>
      </w:r>
      <w:r w:rsidR="00046552">
        <w:t>,</w:t>
      </w:r>
      <w:r w:rsidRPr="00BC2B79">
        <w:t xml:space="preserve"> used to </w:t>
      </w:r>
      <w:r w:rsidR="00A96A58">
        <w:t>influence HCA to enter into this Contract.</w:t>
      </w:r>
    </w:p>
    <w:p w14:paraId="54D518F0" w14:textId="77777777" w:rsidR="00CC652F" w:rsidRDefault="00CC652F" w:rsidP="008F79CC">
      <w:pPr>
        <w:pStyle w:val="Hdg2Paragraph"/>
      </w:pPr>
    </w:p>
    <w:p w14:paraId="0E2A9FE2" w14:textId="77777777" w:rsidR="008F2E44" w:rsidRDefault="008F2E44" w:rsidP="008F79CC">
      <w:pPr>
        <w:pStyle w:val="Hdg2Paragraph"/>
      </w:pPr>
    </w:p>
    <w:p w14:paraId="14445BC6" w14:textId="77777777" w:rsidR="008F2E44" w:rsidRDefault="008F2E44" w:rsidP="008F79CC">
      <w:pPr>
        <w:pStyle w:val="Hdg2Paragraph"/>
      </w:pPr>
    </w:p>
    <w:p w14:paraId="1D817706" w14:textId="77777777" w:rsidR="008F2E44" w:rsidRDefault="008F2E44" w:rsidP="008F79CC">
      <w:pPr>
        <w:pStyle w:val="Hdg2Paragraph"/>
      </w:pPr>
    </w:p>
    <w:p w14:paraId="0ABFEE96" w14:textId="77777777" w:rsidR="00F66C43" w:rsidRDefault="00F66C43" w:rsidP="008F79CC">
      <w:pPr>
        <w:pStyle w:val="Hdg2Paragraph"/>
        <w:sectPr w:rsidR="00F66C43" w:rsidSect="00D93A87">
          <w:pgSz w:w="12240" w:h="15840" w:code="1"/>
          <w:pgMar w:top="1440" w:right="1440" w:bottom="1440" w:left="1440" w:header="720" w:footer="720" w:gutter="0"/>
          <w:cols w:space="720"/>
          <w:docGrid w:linePitch="360"/>
        </w:sectPr>
      </w:pPr>
    </w:p>
    <w:p w14:paraId="003095F6" w14:textId="77777777" w:rsidR="00665F92" w:rsidRDefault="00665F92" w:rsidP="00F7624A">
      <w:pPr>
        <w:pStyle w:val="Title"/>
      </w:pPr>
      <w:r w:rsidRPr="00665F92">
        <w:lastRenderedPageBreak/>
        <w:t xml:space="preserve">Attachment 1 </w:t>
      </w:r>
    </w:p>
    <w:p w14:paraId="62F5AAF3" w14:textId="77777777" w:rsidR="004A7285" w:rsidRPr="00F7624A" w:rsidRDefault="004A7285" w:rsidP="004A7285">
      <w:pPr>
        <w:jc w:val="center"/>
        <w:rPr>
          <w:b/>
        </w:rPr>
      </w:pPr>
      <w:r w:rsidRPr="00F7624A">
        <w:rPr>
          <w:b/>
        </w:rPr>
        <w:t>Confidential Information Security Requirements</w:t>
      </w:r>
    </w:p>
    <w:p w14:paraId="05AC090B" w14:textId="77777777" w:rsidR="004A7285" w:rsidRPr="00F7624A" w:rsidRDefault="004A7285" w:rsidP="004A7285">
      <w:pPr>
        <w:pStyle w:val="ExhibitHdg7"/>
      </w:pPr>
      <w:bookmarkStart w:id="132" w:name="_Toc392512182"/>
      <w:bookmarkStart w:id="133" w:name="_Toc392513257"/>
      <w:bookmarkStart w:id="134" w:name="_Toc392515002"/>
      <w:bookmarkStart w:id="135" w:name="_Toc392516323"/>
      <w:bookmarkStart w:id="136" w:name="_Toc393282349"/>
      <w:bookmarkStart w:id="137" w:name="_Toc393282425"/>
      <w:bookmarkStart w:id="138" w:name="_Toc393796651"/>
      <w:bookmarkStart w:id="139" w:name="_Toc394681023"/>
      <w:bookmarkStart w:id="140" w:name="_Toc394681396"/>
      <w:bookmarkStart w:id="141" w:name="_Toc394681615"/>
      <w:bookmarkStart w:id="142" w:name="_Toc400970610"/>
      <w:bookmarkStart w:id="143" w:name="_Toc410209904"/>
      <w:r w:rsidRPr="00F7624A">
        <w:t>Definitions</w:t>
      </w:r>
      <w:bookmarkEnd w:id="132"/>
      <w:bookmarkEnd w:id="133"/>
      <w:bookmarkEnd w:id="134"/>
      <w:bookmarkEnd w:id="135"/>
      <w:bookmarkEnd w:id="136"/>
      <w:bookmarkEnd w:id="137"/>
      <w:bookmarkEnd w:id="138"/>
      <w:bookmarkEnd w:id="139"/>
      <w:bookmarkEnd w:id="140"/>
      <w:bookmarkEnd w:id="141"/>
      <w:bookmarkEnd w:id="142"/>
      <w:bookmarkEnd w:id="143"/>
    </w:p>
    <w:p w14:paraId="33E3A7EA" w14:textId="4186C471" w:rsidR="004A7285" w:rsidRPr="006B199E" w:rsidRDefault="004A7285" w:rsidP="004A7285">
      <w:pPr>
        <w:pStyle w:val="Hdg2Paragraph"/>
      </w:pPr>
      <w:r w:rsidRPr="006B199E">
        <w:t xml:space="preserve">In addition to the definitions set out in Section </w:t>
      </w:r>
      <w:r>
        <w:fldChar w:fldCharType="begin"/>
      </w:r>
      <w:r>
        <w:instrText xml:space="preserve"> REF _Ref461699323 \r \h  \* MERGEFORMAT </w:instrText>
      </w:r>
      <w:r>
        <w:fldChar w:fldCharType="separate"/>
      </w:r>
      <w:r w:rsidR="00F97340">
        <w:t>2</w:t>
      </w:r>
      <w:r>
        <w:fldChar w:fldCharType="end"/>
      </w:r>
      <w:r>
        <w:t xml:space="preserve"> </w:t>
      </w:r>
      <w:r w:rsidRPr="006B199E">
        <w:t>of this Contract</w:t>
      </w:r>
      <w:r>
        <w:t xml:space="preserve"> K</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B199E">
        <w:t xml:space="preserve"> for </w:t>
      </w:r>
      <w:r w:rsidR="009205B2">
        <w:t>Healthy Youth</w:t>
      </w:r>
      <w:r w:rsidRPr="006B199E">
        <w:t xml:space="preserve"> S</w:t>
      </w:r>
      <w:r w:rsidR="009205B2">
        <w:t>urvey</w:t>
      </w:r>
      <w:r w:rsidRPr="006B199E">
        <w:t xml:space="preserve">, the definitions below apply to this Attachment. </w:t>
      </w:r>
    </w:p>
    <w:p w14:paraId="3FAD8956" w14:textId="77777777" w:rsidR="004A7285" w:rsidRDefault="004A7285" w:rsidP="004A7285">
      <w:pPr>
        <w:pStyle w:val="ListParagraph"/>
        <w:numPr>
          <w:ilvl w:val="0"/>
          <w:numId w:val="10"/>
        </w:numPr>
        <w:ind w:left="900"/>
      </w:pPr>
      <w:bookmarkStart w:id="144" w:name="_Toc392513258"/>
      <w:bookmarkStart w:id="145" w:name="_Toc392515003"/>
      <w:bookmarkStart w:id="146" w:name="_Toc392516324"/>
      <w:bookmarkStart w:id="147" w:name="_Toc393282350"/>
      <w:bookmarkStart w:id="148" w:name="_Toc393282426"/>
      <w:bookmarkStart w:id="149" w:name="_Toc393796652"/>
      <w:bookmarkStart w:id="150" w:name="_Toc394681029"/>
      <w:bookmarkStart w:id="151" w:name="_Toc394681402"/>
      <w:bookmarkStart w:id="152" w:name="_Toc394681621"/>
      <w:bookmarkStart w:id="153" w:name="_Toc400970616"/>
      <w:bookmarkStart w:id="154" w:name="_Toc410209910"/>
      <w:bookmarkStart w:id="155" w:name="_Toc392512183"/>
      <w:r w:rsidRPr="006E0A45">
        <w:t>“Hardened Passw</w:t>
      </w:r>
      <w:r>
        <w:t>ord” means a string of</w:t>
      </w:r>
      <w:r w:rsidRPr="006E0A45">
        <w:t xml:space="preserve"> characters containing at least three of the following character classes: upper case letters; lower case letters; numerals; and special characters, such as an asterisk, ampersand or exclamation point. </w:t>
      </w:r>
    </w:p>
    <w:p w14:paraId="7F7A6D19" w14:textId="77777777" w:rsidR="004A7285" w:rsidRDefault="004A7285" w:rsidP="004A7285">
      <w:pPr>
        <w:pStyle w:val="ListParagraph"/>
        <w:numPr>
          <w:ilvl w:val="1"/>
          <w:numId w:val="12"/>
        </w:numPr>
        <w:ind w:left="1800"/>
      </w:pPr>
      <w:r>
        <w:t>Passwords for external authentication must be a minimum of 10 characters long.</w:t>
      </w:r>
    </w:p>
    <w:p w14:paraId="16B85584" w14:textId="77777777" w:rsidR="004A7285" w:rsidRDefault="004A7285" w:rsidP="004A7285">
      <w:pPr>
        <w:pStyle w:val="ListParagraph"/>
        <w:numPr>
          <w:ilvl w:val="1"/>
          <w:numId w:val="12"/>
        </w:numPr>
        <w:ind w:left="1800"/>
      </w:pPr>
      <w:r>
        <w:t>Passwords for internal authentication must be a minimum of 8 characters long.</w:t>
      </w:r>
    </w:p>
    <w:p w14:paraId="38B55F21" w14:textId="77777777" w:rsidR="004A7285" w:rsidRDefault="004A7285" w:rsidP="004A7285">
      <w:pPr>
        <w:pStyle w:val="ListParagraph"/>
        <w:numPr>
          <w:ilvl w:val="1"/>
          <w:numId w:val="12"/>
        </w:numPr>
        <w:ind w:left="1800"/>
      </w:pPr>
      <w:r>
        <w:t>Passwords used for system service or service accounts must be a minimum of 20 characters long.</w:t>
      </w:r>
    </w:p>
    <w:p w14:paraId="210F34FB" w14:textId="77777777" w:rsidR="004A7285" w:rsidRDefault="004A7285" w:rsidP="004A7285">
      <w:pPr>
        <w:pStyle w:val="ListParagraph"/>
        <w:numPr>
          <w:ilvl w:val="0"/>
          <w:numId w:val="10"/>
        </w:numPr>
        <w:ind w:left="900"/>
      </w:pPr>
      <w:r>
        <w:t>“Portable/Removable Media” means any Data storage device that can be detached or removed from a computer and transported, including but not limited to: optical media (e.g. CDs, DVDs); USB drives; or flash media (e.g. CompactFlash, SD, MMC).</w:t>
      </w:r>
    </w:p>
    <w:p w14:paraId="5F70394E" w14:textId="77777777" w:rsidR="004A7285" w:rsidRPr="006E0A45" w:rsidRDefault="004A7285" w:rsidP="004A7285">
      <w:pPr>
        <w:pStyle w:val="ListParagraph"/>
        <w:numPr>
          <w:ilvl w:val="0"/>
          <w:numId w:val="10"/>
        </w:numPr>
        <w:ind w:left="900"/>
      </w:pPr>
      <w:r>
        <w:t xml:space="preserve">“Portable/Removable Devices” means any small computing device that can be transported, including but not limited to: handhelds/PDAs/Smartphones; Ultramobile PC’s, flash memory devices (e.g. USB flash drives, personal media players); and laptops/notebook/tablet computers. If used to store Confidential Information, devices should be Federal Information Processing Standards (FIPS) Level 2 compliant. </w:t>
      </w:r>
    </w:p>
    <w:p w14:paraId="6F53410C" w14:textId="77777777" w:rsidR="004A7285" w:rsidRPr="006E0A45" w:rsidRDefault="004A7285" w:rsidP="004A7285">
      <w:pPr>
        <w:pStyle w:val="ListParagraph"/>
        <w:numPr>
          <w:ilvl w:val="0"/>
          <w:numId w:val="10"/>
        </w:numPr>
        <w:ind w:left="900"/>
      </w:pPr>
      <w:r w:rsidRPr="006E0A45">
        <w:t>“Secured Area” means an area to which only Authorized Users have access. Secured Areas may include buildings, rooms</w:t>
      </w:r>
      <w:r>
        <w:t>,</w:t>
      </w:r>
      <w:r w:rsidRPr="006E0A45">
        <w:t xml:space="preserve"> or locked storage containers (such as a filing cabinet) within a room, as long as access to the Confidential Information is not available to unauthorized personnel.</w:t>
      </w:r>
    </w:p>
    <w:p w14:paraId="67F34FC9" w14:textId="77777777" w:rsidR="004A7285" w:rsidRDefault="004A7285" w:rsidP="004A7285">
      <w:pPr>
        <w:pStyle w:val="ListParagraph"/>
        <w:numPr>
          <w:ilvl w:val="0"/>
          <w:numId w:val="10"/>
        </w:numPr>
        <w:ind w:left="900"/>
      </w:pPr>
      <w:r w:rsidRPr="006E0A45">
        <w:t>“Transmitting” means the transferring of data electronically, such as via email</w:t>
      </w:r>
      <w:r>
        <w:t>, SFTP, webservices, AWS Snowball, etc</w:t>
      </w:r>
      <w:r w:rsidRPr="006E0A45">
        <w:t>.</w:t>
      </w:r>
    </w:p>
    <w:p w14:paraId="7C48B78B" w14:textId="77777777" w:rsidR="004A7285" w:rsidRPr="006E0A45" w:rsidRDefault="004A7285" w:rsidP="004A7285">
      <w:pPr>
        <w:pStyle w:val="ListParagraph"/>
        <w:numPr>
          <w:ilvl w:val="0"/>
          <w:numId w:val="10"/>
        </w:numPr>
        <w:ind w:left="900"/>
      </w:pPr>
      <w:r w:rsidRPr="006E0A45">
        <w:t>“Trusted System</w:t>
      </w:r>
      <w:r>
        <w:t>(</w:t>
      </w:r>
      <w:r w:rsidRPr="006E0A45">
        <w:t>s</w:t>
      </w:r>
      <w:r>
        <w:t>)</w:t>
      </w:r>
      <w:r w:rsidRPr="006E0A45">
        <w:t xml:space="preserve">” means the following methods of physical delivery: (1) hand-delivery by a person authorized to have access to the </w:t>
      </w:r>
      <w:r>
        <w:t>Confidential Information</w:t>
      </w:r>
      <w:r w:rsidRPr="006E0A45">
        <w:t xml:space="preserve"> with written acknowledgement of receipt; (2) United States Postal Service (“USPS”) first class mail, or USPS delivery services that include Tracking, such as Certified Mail, Express Mail or Registered Mail; (3) commercial delivery services (e.g. FedEx, UPS, DHL) which offer tracking and receipt confirmation; and (4) the Washington State Campus mail system.</w:t>
      </w:r>
      <w:r>
        <w:t xml:space="preserve"> </w:t>
      </w:r>
      <w:r w:rsidRPr="006E0A45">
        <w:t>For electronic transmission, the Washington State Governmental Network (SGN) is a Trusted System for communications within that Network.</w:t>
      </w:r>
    </w:p>
    <w:p w14:paraId="0CB6546C" w14:textId="77777777" w:rsidR="004A7285" w:rsidRPr="006E0A45" w:rsidRDefault="004A7285" w:rsidP="004A7285">
      <w:pPr>
        <w:pStyle w:val="ListParagraph"/>
        <w:numPr>
          <w:ilvl w:val="0"/>
          <w:numId w:val="10"/>
        </w:numPr>
        <w:ind w:left="900"/>
      </w:pPr>
      <w:r w:rsidRPr="006E0A45">
        <w:lastRenderedPageBreak/>
        <w:t>“Unique User ID” means a string of characters that identifies a specific user and which, in conjunction with a password, passphrase, or other mechanism, authenticates a user to an information system.</w:t>
      </w:r>
    </w:p>
    <w:p w14:paraId="49D16FB4" w14:textId="77777777" w:rsidR="004A7285" w:rsidRPr="006B199E" w:rsidRDefault="004A7285" w:rsidP="004A7285">
      <w:pPr>
        <w:pStyle w:val="ExhibitHdg7"/>
      </w:pPr>
      <w:r w:rsidRPr="000D54B3">
        <w:t xml:space="preserve">Confidential Information </w:t>
      </w:r>
      <w:r w:rsidRPr="006B199E">
        <w:t>Transmitting</w:t>
      </w:r>
      <w:bookmarkEnd w:id="144"/>
      <w:bookmarkEnd w:id="145"/>
      <w:bookmarkEnd w:id="146"/>
      <w:bookmarkEnd w:id="147"/>
      <w:bookmarkEnd w:id="148"/>
      <w:bookmarkEnd w:id="149"/>
      <w:bookmarkEnd w:id="150"/>
      <w:bookmarkEnd w:id="151"/>
      <w:bookmarkEnd w:id="152"/>
      <w:bookmarkEnd w:id="153"/>
      <w:bookmarkEnd w:id="154"/>
    </w:p>
    <w:p w14:paraId="02B71646" w14:textId="77777777" w:rsidR="004A7285" w:rsidRPr="006E0A45" w:rsidRDefault="004A7285" w:rsidP="004A7285">
      <w:pPr>
        <w:pStyle w:val="ListParagraph"/>
        <w:numPr>
          <w:ilvl w:val="0"/>
          <w:numId w:val="11"/>
        </w:numPr>
        <w:ind w:left="900"/>
      </w:pPr>
      <w:bookmarkStart w:id="156" w:name="_Toc392513259"/>
      <w:bookmarkStart w:id="157" w:name="_Toc392515004"/>
      <w:bookmarkStart w:id="158" w:name="_Toc392516325"/>
      <w:bookmarkStart w:id="159" w:name="_Toc393282351"/>
      <w:bookmarkStart w:id="160" w:name="_Toc393282427"/>
      <w:bookmarkStart w:id="161" w:name="_Toc393796653"/>
      <w:bookmarkStart w:id="162" w:name="_Toc394681405"/>
      <w:bookmarkStart w:id="163" w:name="_Toc394681624"/>
      <w:bookmarkStart w:id="164" w:name="_Toc400970619"/>
      <w:bookmarkStart w:id="165" w:name="_Toc410209913"/>
      <w:bookmarkStart w:id="166" w:name="_Toc392512184"/>
      <w:bookmarkEnd w:id="155"/>
      <w:r w:rsidRPr="006E0A45">
        <w:t xml:space="preserve">When transmitting HCA’s Confidential Information electronically, including via email, the </w:t>
      </w:r>
      <w:r>
        <w:t>Data</w:t>
      </w:r>
      <w:r w:rsidRPr="006E0A45">
        <w:t xml:space="preserve"> must be </w:t>
      </w:r>
      <w:r>
        <w:t>encrypted</w:t>
      </w:r>
      <w:r w:rsidRPr="006E0A45">
        <w:t xml:space="preserve"> </w:t>
      </w:r>
      <w:r>
        <w:t xml:space="preserve">using NIST 800-series approved algorithms </w:t>
      </w:r>
      <w:r w:rsidRPr="00BA61DC">
        <w:rPr>
          <w:rFonts w:cs="Arial"/>
        </w:rPr>
        <w:t>(</w:t>
      </w:r>
      <w:hyperlink r:id="rId27" w:history="1">
        <w:r w:rsidRPr="00BA61DC">
          <w:rPr>
            <w:rStyle w:val="Hyperlink"/>
          </w:rPr>
          <w:t>http://csrc.nist.gov/publications/PubsSPs.html</w:t>
        </w:r>
      </w:hyperlink>
      <w:r w:rsidRPr="00BA61DC">
        <w:rPr>
          <w:rFonts w:cs="Arial"/>
        </w:rPr>
        <w:t>). This includes transmission over the public</w:t>
      </w:r>
      <w:r>
        <w:t xml:space="preserve"> internet.</w:t>
      </w:r>
    </w:p>
    <w:p w14:paraId="44DE32A7" w14:textId="77777777" w:rsidR="004A7285" w:rsidRPr="006E0A45" w:rsidRDefault="004A7285" w:rsidP="004A7285">
      <w:pPr>
        <w:pStyle w:val="ListParagraph"/>
        <w:numPr>
          <w:ilvl w:val="0"/>
          <w:numId w:val="11"/>
        </w:numPr>
        <w:ind w:left="900"/>
      </w:pPr>
      <w:r w:rsidRPr="006E0A45">
        <w:t>When transmitting HCA’s Confidential Information via paper documents, the Receiving Party must use a Trusted System.</w:t>
      </w:r>
    </w:p>
    <w:p w14:paraId="1B4A057E" w14:textId="77777777" w:rsidR="004A7285" w:rsidRPr="0062497E" w:rsidRDefault="004A7285" w:rsidP="004A7285">
      <w:pPr>
        <w:pStyle w:val="ExhibitHdg7"/>
      </w:pPr>
      <w:bookmarkStart w:id="167" w:name="_Ref490659735"/>
      <w:r w:rsidRPr="006B199E">
        <w:t xml:space="preserve">Protection </w:t>
      </w:r>
      <w:r w:rsidRPr="0062497E">
        <w:t>of Confidential Information</w:t>
      </w:r>
      <w:bookmarkEnd w:id="156"/>
      <w:bookmarkEnd w:id="157"/>
      <w:bookmarkEnd w:id="158"/>
      <w:bookmarkEnd w:id="159"/>
      <w:bookmarkEnd w:id="160"/>
      <w:bookmarkEnd w:id="161"/>
      <w:bookmarkEnd w:id="162"/>
      <w:bookmarkEnd w:id="163"/>
      <w:bookmarkEnd w:id="164"/>
      <w:bookmarkEnd w:id="165"/>
      <w:bookmarkEnd w:id="167"/>
    </w:p>
    <w:p w14:paraId="01C16E92" w14:textId="77777777" w:rsidR="004A7285" w:rsidRPr="006B199E" w:rsidRDefault="004A7285" w:rsidP="004A7285">
      <w:pPr>
        <w:pStyle w:val="Hdg2Paragraph"/>
      </w:pPr>
      <w:r w:rsidRPr="006B199E">
        <w:t xml:space="preserve">The Contractor agrees to store </w:t>
      </w:r>
      <w:r>
        <w:t>Confidential Information</w:t>
      </w:r>
      <w:r w:rsidRPr="006B199E">
        <w:t xml:space="preserve"> as described:</w:t>
      </w:r>
      <w:bookmarkEnd w:id="166"/>
    </w:p>
    <w:p w14:paraId="74BB8890" w14:textId="77777777" w:rsidR="004A7285" w:rsidRPr="00B056FC" w:rsidRDefault="004A7285" w:rsidP="004A7285">
      <w:pPr>
        <w:pStyle w:val="ListParagraph"/>
        <w:numPr>
          <w:ilvl w:val="0"/>
          <w:numId w:val="14"/>
        </w:numPr>
        <w:ind w:left="900"/>
      </w:pPr>
      <w:bookmarkStart w:id="168" w:name="_Ref428530306"/>
      <w:bookmarkStart w:id="169" w:name="_Toc392512186"/>
      <w:bookmarkStart w:id="170" w:name="_Toc392513261"/>
      <w:bookmarkStart w:id="171" w:name="_Toc392515006"/>
      <w:bookmarkStart w:id="172" w:name="_Toc392516327"/>
      <w:bookmarkStart w:id="173" w:name="_Toc393282353"/>
      <w:bookmarkStart w:id="174" w:name="_Toc393282429"/>
      <w:bookmarkStart w:id="175" w:name="_Toc393796655"/>
      <w:bookmarkStart w:id="176" w:name="_Toc394681420"/>
      <w:bookmarkStart w:id="177" w:name="_Toc394681639"/>
      <w:bookmarkStart w:id="178" w:name="_Toc400970634"/>
      <w:bookmarkStart w:id="179" w:name="_Toc410209928"/>
      <w:r>
        <w:t>Data at Rest:</w:t>
      </w:r>
    </w:p>
    <w:p w14:paraId="5972FEFD" w14:textId="77777777" w:rsidR="004A7285" w:rsidRDefault="004A7285" w:rsidP="004A7285">
      <w:pPr>
        <w:pStyle w:val="ListParagraph"/>
        <w:numPr>
          <w:ilvl w:val="0"/>
          <w:numId w:val="13"/>
        </w:numPr>
      </w:pPr>
      <w:r>
        <w:t xml:space="preserve">Data will be encrypted with NIST 800-series approved algorithms. Encryption keys will be stored and protected independently of the data. </w:t>
      </w:r>
      <w:r w:rsidRPr="006E0A45">
        <w:t>Access to the Data will be restricted to Authorized Users through the use of access control lists</w:t>
      </w:r>
      <w:r>
        <w:t>,</w:t>
      </w:r>
      <w:r w:rsidRPr="006E0A45">
        <w:t xml:space="preserve"> a Unique User ID</w:t>
      </w:r>
      <w:r>
        <w:t xml:space="preserve">, </w:t>
      </w:r>
      <w:r w:rsidRPr="006E0A45">
        <w:t xml:space="preserve">and </w:t>
      </w:r>
      <w:r>
        <w:t xml:space="preserve">a </w:t>
      </w:r>
      <w:r w:rsidRPr="006E0A45">
        <w:t>Hardened Password</w:t>
      </w:r>
      <w:r>
        <w:t>,</w:t>
      </w:r>
      <w:r w:rsidRPr="006E0A45">
        <w:t xml:space="preserve"> or other authentication mechanisms which provide equal or greater security, such as biometrics or smart cards</w:t>
      </w:r>
      <w:r>
        <w:t xml:space="preserve">. Systems which contain or provide access to Confidential Information must be located in an area that is accessible only to authorized personnel, with access controlled through </w:t>
      </w:r>
      <w:r w:rsidRPr="006E0A45">
        <w:t>use</w:t>
      </w:r>
      <w:r>
        <w:t xml:space="preserve"> of a key, card key, combination lock, or comparable mechanism.</w:t>
      </w:r>
      <w:bookmarkEnd w:id="168"/>
      <w:r>
        <w:t xml:space="preserve"> </w:t>
      </w:r>
    </w:p>
    <w:p w14:paraId="2BAD1870" w14:textId="77777777" w:rsidR="004A7285" w:rsidRDefault="004A7285" w:rsidP="004A7285">
      <w:pPr>
        <w:pStyle w:val="ListParagraph"/>
        <w:numPr>
          <w:ilvl w:val="0"/>
          <w:numId w:val="13"/>
        </w:numPr>
      </w:pPr>
      <w:r w:rsidRPr="00BA5C3D">
        <w:t xml:space="preserve">Data stored on </w:t>
      </w:r>
      <w:r>
        <w:t>P</w:t>
      </w:r>
      <w:r w:rsidRPr="00BA5C3D">
        <w:t>ortable/</w:t>
      </w:r>
      <w:r>
        <w:t>R</w:t>
      </w:r>
      <w:r w:rsidRPr="00BA5C3D">
        <w:t xml:space="preserve">emovable </w:t>
      </w:r>
      <w:r>
        <w:t>M</w:t>
      </w:r>
      <w:r w:rsidRPr="00BA5C3D">
        <w:t xml:space="preserve">edia or </w:t>
      </w:r>
      <w:r>
        <w:t>D</w:t>
      </w:r>
      <w:r w:rsidRPr="00BA5C3D">
        <w:t>evices</w:t>
      </w:r>
      <w:r>
        <w:t>:</w:t>
      </w:r>
    </w:p>
    <w:p w14:paraId="2A8F4313" w14:textId="77777777" w:rsidR="004A7285" w:rsidRDefault="004A7285" w:rsidP="004A7285">
      <w:pPr>
        <w:pStyle w:val="ListParagraph"/>
        <w:numPr>
          <w:ilvl w:val="0"/>
          <w:numId w:val="15"/>
        </w:numPr>
        <w:ind w:left="1890"/>
      </w:pPr>
      <w:r>
        <w:t xml:space="preserve">Confidential Information </w:t>
      </w:r>
      <w:r w:rsidRPr="00BA61DC">
        <w:t>provided</w:t>
      </w:r>
      <w:r>
        <w:t xml:space="preserve"> by HCA on Removable Media will be encrypted with NIST 800-series approved algorithms. Encryption keys will be stored and protected independently of the Data.</w:t>
      </w:r>
    </w:p>
    <w:p w14:paraId="550D0731" w14:textId="77777777" w:rsidR="004A7285" w:rsidRDefault="004A7285" w:rsidP="004A7285">
      <w:pPr>
        <w:pStyle w:val="ListParagraph"/>
        <w:numPr>
          <w:ilvl w:val="0"/>
          <w:numId w:val="15"/>
        </w:numPr>
        <w:ind w:left="1890"/>
      </w:pPr>
      <w:r>
        <w:t>HCA’s data must not be stored by the Receiving Party on Portable Devices or Media unless specifically authorized within the Data Share Agreement. If so authorized, the Receiving Party must protect the Data by:</w:t>
      </w:r>
    </w:p>
    <w:p w14:paraId="6FD9D417" w14:textId="77777777" w:rsidR="004A7285" w:rsidRDefault="004A7285" w:rsidP="004A7285">
      <w:pPr>
        <w:pStyle w:val="ListParagraph"/>
        <w:numPr>
          <w:ilvl w:val="0"/>
          <w:numId w:val="16"/>
        </w:numPr>
        <w:ind w:left="2520"/>
      </w:pPr>
      <w:r>
        <w:t>Encrypting with NIST 800-series approved algorithms.</w:t>
      </w:r>
      <w:r w:rsidRPr="00755660">
        <w:t xml:space="preserve"> </w:t>
      </w:r>
      <w:r>
        <w:t xml:space="preserve">Encryption keys will be stored and protected independently of the data; </w:t>
      </w:r>
    </w:p>
    <w:p w14:paraId="12AA68C6" w14:textId="77777777" w:rsidR="004A7285" w:rsidRDefault="004A7285" w:rsidP="004A7285">
      <w:pPr>
        <w:pStyle w:val="ListParagraph"/>
        <w:numPr>
          <w:ilvl w:val="0"/>
          <w:numId w:val="16"/>
        </w:numPr>
        <w:ind w:left="2520"/>
      </w:pPr>
      <w:r>
        <w:t xml:space="preserve">Control access to the devices with a Unique User ID and Hardened Password or stronger authentication method such as a physical token or biometrics; </w:t>
      </w:r>
    </w:p>
    <w:p w14:paraId="2E82357E" w14:textId="77777777" w:rsidR="004A7285" w:rsidRDefault="004A7285" w:rsidP="004A7285">
      <w:pPr>
        <w:pStyle w:val="ListParagraph"/>
        <w:numPr>
          <w:ilvl w:val="0"/>
          <w:numId w:val="16"/>
        </w:numPr>
        <w:ind w:left="2520"/>
      </w:pPr>
      <w:r>
        <w:t>Keeping devices in locked storage when not in use;</w:t>
      </w:r>
    </w:p>
    <w:p w14:paraId="544AFA24" w14:textId="77777777" w:rsidR="004A7285" w:rsidRDefault="004A7285" w:rsidP="004A7285">
      <w:pPr>
        <w:pStyle w:val="ListParagraph"/>
        <w:numPr>
          <w:ilvl w:val="0"/>
          <w:numId w:val="16"/>
        </w:numPr>
        <w:ind w:left="2520"/>
      </w:pPr>
      <w:r>
        <w:t>Using check-in/check-out procedures when devices are shared;</w:t>
      </w:r>
    </w:p>
    <w:p w14:paraId="5B6B08F9" w14:textId="77777777" w:rsidR="004A7285" w:rsidRDefault="004A7285" w:rsidP="004A7285">
      <w:pPr>
        <w:pStyle w:val="ListParagraph"/>
        <w:numPr>
          <w:ilvl w:val="0"/>
          <w:numId w:val="16"/>
        </w:numPr>
        <w:ind w:left="2520"/>
      </w:pPr>
      <w:r>
        <w:lastRenderedPageBreak/>
        <w:t>Maintain an inventory of devices; and</w:t>
      </w:r>
    </w:p>
    <w:p w14:paraId="344426C1" w14:textId="77777777" w:rsidR="004A7285" w:rsidRDefault="004A7285" w:rsidP="004A7285">
      <w:pPr>
        <w:pStyle w:val="ListParagraph"/>
        <w:numPr>
          <w:ilvl w:val="0"/>
          <w:numId w:val="16"/>
        </w:numPr>
        <w:ind w:left="2520"/>
      </w:pPr>
      <w:r>
        <w:t xml:space="preserve">Ensure that when being transported outside of a Secured Area, all devices with Data are under the physical control of an Authorized User. </w:t>
      </w:r>
    </w:p>
    <w:p w14:paraId="358F7BFA" w14:textId="77777777" w:rsidR="004A7285" w:rsidRPr="006E0A45" w:rsidRDefault="004A7285" w:rsidP="004A7285">
      <w:pPr>
        <w:pStyle w:val="ListParagraph"/>
        <w:numPr>
          <w:ilvl w:val="0"/>
          <w:numId w:val="14"/>
        </w:numPr>
        <w:ind w:left="900"/>
      </w:pPr>
      <w:r w:rsidRPr="00705C8D">
        <w:t>Paper documents.</w:t>
      </w:r>
      <w:r>
        <w:t xml:space="preserve"> </w:t>
      </w:r>
      <w:r w:rsidRPr="006E0A45">
        <w:t xml:space="preserve">Any paper records containing Confidential Information must be protected by storing the records in a </w:t>
      </w:r>
      <w:r>
        <w:t>S</w:t>
      </w:r>
      <w:r w:rsidRPr="006E0A45">
        <w:t>ecure</w:t>
      </w:r>
      <w:r>
        <w:t>d</w:t>
      </w:r>
      <w:r w:rsidRPr="006E0A45">
        <w:t xml:space="preserve"> </w:t>
      </w:r>
      <w:r>
        <w:t>A</w:t>
      </w:r>
      <w:r w:rsidRPr="006E0A45">
        <w:t>rea that is accessible only to authorized personnel.</w:t>
      </w:r>
      <w:r>
        <w:t xml:space="preserve"> </w:t>
      </w:r>
      <w:r w:rsidRPr="006E0A45">
        <w:t>When not in use, such records must be stored in a locked container, such as a file cabinet, locking drawer, or safe, to which only authorized persons have access.</w:t>
      </w:r>
    </w:p>
    <w:p w14:paraId="5C93F2B2" w14:textId="77777777" w:rsidR="004A7285" w:rsidRPr="006B199E" w:rsidRDefault="004A7285" w:rsidP="004A7285">
      <w:pPr>
        <w:pStyle w:val="ExhibitHdg7"/>
      </w:pPr>
      <w:r>
        <w:t>Confidential Information</w:t>
      </w:r>
      <w:r w:rsidRPr="006B199E">
        <w:t xml:space="preserve"> Segregation</w:t>
      </w:r>
      <w:bookmarkEnd w:id="169"/>
      <w:bookmarkEnd w:id="170"/>
      <w:bookmarkEnd w:id="171"/>
      <w:bookmarkEnd w:id="172"/>
      <w:bookmarkEnd w:id="173"/>
      <w:bookmarkEnd w:id="174"/>
      <w:bookmarkEnd w:id="175"/>
      <w:bookmarkEnd w:id="176"/>
      <w:bookmarkEnd w:id="177"/>
      <w:bookmarkEnd w:id="178"/>
      <w:bookmarkEnd w:id="179"/>
    </w:p>
    <w:p w14:paraId="32D27E71" w14:textId="77777777" w:rsidR="004A7285" w:rsidRPr="006B199E" w:rsidRDefault="004A7285" w:rsidP="004A7285">
      <w:pPr>
        <w:pStyle w:val="Hdg2Paragraph"/>
      </w:pPr>
      <w:r w:rsidRPr="006B199E">
        <w:t xml:space="preserve">HCA </w:t>
      </w:r>
      <w:r>
        <w:t>Confidential Information</w:t>
      </w:r>
      <w:r w:rsidRPr="006B199E">
        <w:t xml:space="preserve"> received under this </w:t>
      </w:r>
      <w:r>
        <w:t>Contract</w:t>
      </w:r>
      <w:r w:rsidRPr="006B199E">
        <w:t xml:space="preserve"> must be segregated or otherwise distinguishable from non-HCA </w:t>
      </w:r>
      <w:r>
        <w:t>data</w:t>
      </w:r>
      <w:r w:rsidRPr="006B199E">
        <w:t xml:space="preserve">. This is to ensure that when no longer needed by the Contractor, all HCA </w:t>
      </w:r>
      <w:r>
        <w:t>Confidential Information</w:t>
      </w:r>
      <w:r w:rsidRPr="006B199E">
        <w:t xml:space="preserve"> can be identified for return or destruction.  It also aids in determining whether HCA </w:t>
      </w:r>
      <w:r>
        <w:t>Confidential Information</w:t>
      </w:r>
      <w:r w:rsidRPr="006B199E">
        <w:t xml:space="preserve"> has or may have been compromi</w:t>
      </w:r>
      <w:r>
        <w:t>sed in the event of a security B</w:t>
      </w:r>
      <w:r w:rsidRPr="006B199E">
        <w:t>reach.</w:t>
      </w:r>
    </w:p>
    <w:p w14:paraId="50497E7B" w14:textId="77777777" w:rsidR="004A7285" w:rsidRPr="006B199E" w:rsidRDefault="004A7285" w:rsidP="004A7285">
      <w:pPr>
        <w:pStyle w:val="ListParagraph"/>
        <w:numPr>
          <w:ilvl w:val="1"/>
          <w:numId w:val="3"/>
        </w:numPr>
        <w:rPr>
          <w:noProof/>
        </w:rPr>
      </w:pPr>
      <w:bookmarkStart w:id="180" w:name="_Toc394681421"/>
      <w:bookmarkStart w:id="181" w:name="_Toc394681640"/>
      <w:bookmarkStart w:id="182" w:name="_Toc400970635"/>
      <w:bookmarkStart w:id="183" w:name="_Toc410209929"/>
      <w:r w:rsidRPr="006B199E">
        <w:rPr>
          <w:noProof/>
        </w:rPr>
        <w:t xml:space="preserve">The HCA </w:t>
      </w:r>
      <w:r>
        <w:rPr>
          <w:noProof/>
        </w:rPr>
        <w:t>Confidential Information</w:t>
      </w:r>
      <w:r w:rsidRPr="006B199E">
        <w:rPr>
          <w:noProof/>
        </w:rPr>
        <w:t xml:space="preserve"> must be kept in one of the following ways:</w:t>
      </w:r>
      <w:bookmarkEnd w:id="180"/>
      <w:bookmarkEnd w:id="181"/>
      <w:bookmarkEnd w:id="182"/>
      <w:bookmarkEnd w:id="183"/>
    </w:p>
    <w:p w14:paraId="2E860ED3" w14:textId="77777777" w:rsidR="004A7285" w:rsidRPr="006E0A45" w:rsidRDefault="004A7285" w:rsidP="004A7285">
      <w:pPr>
        <w:pStyle w:val="ListParagraph"/>
        <w:numPr>
          <w:ilvl w:val="0"/>
          <w:numId w:val="17"/>
        </w:numPr>
        <w:ind w:left="1800"/>
      </w:pPr>
      <w:bookmarkStart w:id="184" w:name="_Toc394681422"/>
      <w:bookmarkStart w:id="185" w:name="_Toc394681641"/>
      <w:bookmarkStart w:id="186" w:name="_Toc400970636"/>
      <w:bookmarkStart w:id="187" w:name="_Toc410209930"/>
      <w:r w:rsidRPr="006E0A45">
        <w:t xml:space="preserve">on media (e.g. hard disk, optical disc, tape, etc.) which will contain </w:t>
      </w:r>
      <w:r>
        <w:t xml:space="preserve">only </w:t>
      </w:r>
      <w:r w:rsidRPr="006E0A45">
        <w:t>HCA Data; or</w:t>
      </w:r>
    </w:p>
    <w:p w14:paraId="67F37BD5" w14:textId="77777777" w:rsidR="004A7285" w:rsidRPr="006E0A45" w:rsidRDefault="004A7285" w:rsidP="004A7285">
      <w:pPr>
        <w:pStyle w:val="ListParagraph"/>
        <w:numPr>
          <w:ilvl w:val="0"/>
          <w:numId w:val="17"/>
        </w:numPr>
        <w:ind w:left="1800"/>
      </w:pPr>
      <w:r w:rsidRPr="006E0A45">
        <w:t>in a logical container on electronic media, such as a partition or folder dedicated to HCA’s Data; or</w:t>
      </w:r>
    </w:p>
    <w:p w14:paraId="02E289A7" w14:textId="77777777" w:rsidR="004A7285" w:rsidRPr="006E0A45" w:rsidRDefault="004A7285" w:rsidP="004A7285">
      <w:pPr>
        <w:pStyle w:val="ListParagraph"/>
        <w:numPr>
          <w:ilvl w:val="0"/>
          <w:numId w:val="17"/>
        </w:numPr>
        <w:ind w:left="1800"/>
      </w:pPr>
      <w:r w:rsidRPr="006E0A45">
        <w:t xml:space="preserve">in a database that will contain </w:t>
      </w:r>
      <w:r>
        <w:t xml:space="preserve">only </w:t>
      </w:r>
      <w:r w:rsidRPr="006E0A45">
        <w:t>HCA Data; or</w:t>
      </w:r>
    </w:p>
    <w:p w14:paraId="47C77507" w14:textId="77777777" w:rsidR="004A7285" w:rsidRPr="006E0A45" w:rsidRDefault="004A7285" w:rsidP="004A7285">
      <w:pPr>
        <w:pStyle w:val="ListParagraph"/>
        <w:numPr>
          <w:ilvl w:val="0"/>
          <w:numId w:val="17"/>
        </w:numPr>
        <w:ind w:left="1800"/>
      </w:pPr>
      <w:r w:rsidRPr="006E0A45">
        <w:t>within a database and will be distinguishable from non-HCA Data by the value of a specific field or fields within database records; or</w:t>
      </w:r>
    </w:p>
    <w:p w14:paraId="49E17193" w14:textId="77777777" w:rsidR="004A7285" w:rsidRPr="006E0A45" w:rsidRDefault="004A7285" w:rsidP="004A7285">
      <w:pPr>
        <w:pStyle w:val="ListParagraph"/>
        <w:numPr>
          <w:ilvl w:val="0"/>
          <w:numId w:val="17"/>
        </w:numPr>
        <w:ind w:left="1800"/>
      </w:pPr>
      <w:r>
        <w:t>w</w:t>
      </w:r>
      <w:r w:rsidRPr="006E0A45">
        <w:t>hen stored as physical paper documents, physically segregated from non-HCA Data in a drawer, folder, or other container.</w:t>
      </w:r>
    </w:p>
    <w:p w14:paraId="68CEF1B0" w14:textId="77777777" w:rsidR="004A7285" w:rsidRPr="006B199E" w:rsidRDefault="004A7285" w:rsidP="004A7285">
      <w:pPr>
        <w:pStyle w:val="ListParagraph"/>
        <w:numPr>
          <w:ilvl w:val="1"/>
          <w:numId w:val="2"/>
        </w:numPr>
        <w:rPr>
          <w:noProof/>
        </w:rPr>
      </w:pPr>
      <w:r w:rsidRPr="006B199E">
        <w:rPr>
          <w:noProof/>
        </w:rPr>
        <w:t xml:space="preserve">When it is not feasible or practical to segregate HCA </w:t>
      </w:r>
      <w:r>
        <w:rPr>
          <w:noProof/>
        </w:rPr>
        <w:t>Confidential Information from non-HCA d</w:t>
      </w:r>
      <w:r w:rsidRPr="006B199E">
        <w:rPr>
          <w:noProof/>
        </w:rPr>
        <w:t xml:space="preserve">ata, then both the HCA </w:t>
      </w:r>
      <w:r>
        <w:rPr>
          <w:noProof/>
        </w:rPr>
        <w:t>Confidential Information and the non-HCA d</w:t>
      </w:r>
      <w:r w:rsidRPr="006B199E">
        <w:rPr>
          <w:noProof/>
        </w:rPr>
        <w:t>ata with which it is commingled must be protected as described in this Attachment.</w:t>
      </w:r>
      <w:bookmarkEnd w:id="184"/>
      <w:bookmarkEnd w:id="185"/>
      <w:bookmarkEnd w:id="186"/>
      <w:bookmarkEnd w:id="187"/>
    </w:p>
    <w:p w14:paraId="661ACC3F" w14:textId="77777777" w:rsidR="004A7285" w:rsidRPr="006B199E" w:rsidRDefault="004A7285" w:rsidP="004A7285">
      <w:pPr>
        <w:pStyle w:val="ExhibitHdg7"/>
      </w:pPr>
      <w:bookmarkStart w:id="188" w:name="_Toc392513262"/>
      <w:bookmarkStart w:id="189" w:name="_Toc392515007"/>
      <w:bookmarkStart w:id="190" w:name="_Toc392516328"/>
      <w:bookmarkStart w:id="191" w:name="_Toc393282354"/>
      <w:bookmarkStart w:id="192" w:name="_Toc393282430"/>
      <w:bookmarkStart w:id="193" w:name="_Toc393796656"/>
      <w:bookmarkStart w:id="194" w:name="_Toc394681423"/>
      <w:bookmarkStart w:id="195" w:name="_Toc394681642"/>
      <w:bookmarkStart w:id="196" w:name="_Toc400970637"/>
      <w:bookmarkStart w:id="197" w:name="_Toc410209931"/>
      <w:bookmarkStart w:id="198" w:name="_Toc392512187"/>
      <w:r>
        <w:t>Confidential Information</w:t>
      </w:r>
      <w:r w:rsidRPr="006B199E">
        <w:t xml:space="preserve"> Shared with Subcontractors</w:t>
      </w:r>
    </w:p>
    <w:p w14:paraId="2D1A6887" w14:textId="77777777" w:rsidR="004A7285" w:rsidRPr="006B199E" w:rsidRDefault="004A7285" w:rsidP="004A7285">
      <w:pPr>
        <w:pStyle w:val="Hdg2Paragraph"/>
      </w:pPr>
      <w:r w:rsidRPr="006B199E">
        <w:t xml:space="preserve">If HCA </w:t>
      </w:r>
      <w:r>
        <w:t>Confidential Information</w:t>
      </w:r>
      <w:r w:rsidRPr="006B199E">
        <w:t xml:space="preserve"> provided under this Contract is to be shared with a Subcontractor, the contract with the Subcontractor must include all of the </w:t>
      </w:r>
      <w:r>
        <w:t>Confidential Information</w:t>
      </w:r>
      <w:r w:rsidRPr="006B199E">
        <w:t xml:space="preserve"> Security Requirements.  </w:t>
      </w:r>
    </w:p>
    <w:p w14:paraId="6928BC23" w14:textId="77777777" w:rsidR="004A7285" w:rsidRPr="006B199E" w:rsidRDefault="004A7285" w:rsidP="004A7285">
      <w:pPr>
        <w:pStyle w:val="ExhibitHdg7"/>
      </w:pPr>
      <w:r>
        <w:t>Confidential Information</w:t>
      </w:r>
      <w:r w:rsidRPr="006B199E">
        <w:t xml:space="preserve"> Disposition</w:t>
      </w:r>
      <w:bookmarkEnd w:id="188"/>
      <w:bookmarkEnd w:id="189"/>
      <w:bookmarkEnd w:id="190"/>
      <w:bookmarkEnd w:id="191"/>
      <w:bookmarkEnd w:id="192"/>
      <w:bookmarkEnd w:id="193"/>
      <w:bookmarkEnd w:id="194"/>
      <w:bookmarkEnd w:id="195"/>
      <w:bookmarkEnd w:id="196"/>
      <w:bookmarkEnd w:id="197"/>
    </w:p>
    <w:bookmarkEnd w:id="198"/>
    <w:p w14:paraId="5AC6744A" w14:textId="77777777" w:rsidR="004A7285" w:rsidRDefault="004A7285" w:rsidP="004A7285">
      <w:pPr>
        <w:pStyle w:val="Hdg2Paragraph"/>
      </w:pPr>
      <w:r w:rsidRPr="006E0A45">
        <w:t xml:space="preserve">When the Confidential Information is no longer needed, except as noted </w:t>
      </w:r>
      <w:r>
        <w:t>below</w:t>
      </w:r>
      <w:r w:rsidRPr="006E0A45">
        <w:t xml:space="preserve">, the </w:t>
      </w:r>
      <w:r>
        <w:t>Confidential Information</w:t>
      </w:r>
      <w:r w:rsidRPr="006E0A45">
        <w:t xml:space="preserve"> must be returned to HCA or destroyed.</w:t>
      </w:r>
      <w:r>
        <w:t xml:space="preserve"> Media are to be destroyed using a method documented within NIST 800-88 </w:t>
      </w:r>
      <w:r w:rsidRPr="00BA61DC">
        <w:t>(</w:t>
      </w:r>
      <w:hyperlink r:id="rId28" w:history="1">
        <w:r w:rsidRPr="00705C8D">
          <w:t>http://csrc.nist.gov/publications/PubsSPs.html</w:t>
        </w:r>
      </w:hyperlink>
      <w:r w:rsidRPr="00BA61DC">
        <w:t>).</w:t>
      </w:r>
    </w:p>
    <w:p w14:paraId="0A68121A" w14:textId="77777777" w:rsidR="004A7285" w:rsidRDefault="004A7285" w:rsidP="004A7285">
      <w:pPr>
        <w:pStyle w:val="ListParagraph"/>
        <w:numPr>
          <w:ilvl w:val="0"/>
          <w:numId w:val="18"/>
        </w:numPr>
        <w:ind w:left="1080"/>
      </w:pPr>
      <w:r w:rsidRPr="006E0A45">
        <w:lastRenderedPageBreak/>
        <w:t xml:space="preserve">For HCA’s Confidential Information stored on network disks, deleting unneeded </w:t>
      </w:r>
      <w:r>
        <w:t>Confidential Information</w:t>
      </w:r>
      <w:r w:rsidRPr="006E0A45">
        <w:t xml:space="preserve"> is sufficient as long as the disks remain in a Secured Area and otherwise meet the requirements listed </w:t>
      </w:r>
      <w:r>
        <w:t xml:space="preserve">in Section </w:t>
      </w:r>
      <w:r w:rsidR="000A1BA9">
        <w:fldChar w:fldCharType="begin"/>
      </w:r>
      <w:r w:rsidR="000A1BA9">
        <w:instrText xml:space="preserve"> REF _Ref490659735 \r \h </w:instrText>
      </w:r>
      <w:r w:rsidR="000A1BA9">
        <w:fldChar w:fldCharType="separate"/>
      </w:r>
      <w:r w:rsidR="00F97340">
        <w:t>3</w:t>
      </w:r>
      <w:r w:rsidR="000A1BA9">
        <w:fldChar w:fldCharType="end"/>
      </w:r>
      <w:r w:rsidR="000A1BA9">
        <w:t>,</w:t>
      </w:r>
      <w:r>
        <w:t xml:space="preserve"> </w:t>
      </w:r>
      <w:r w:rsidRPr="006E0A45">
        <w:t>above.</w:t>
      </w:r>
      <w:r>
        <w:t xml:space="preserve"> </w:t>
      </w:r>
      <w:r w:rsidRPr="006E0A45">
        <w:t xml:space="preserve">Destruction of the </w:t>
      </w:r>
      <w:r>
        <w:t>Confidential Information</w:t>
      </w:r>
      <w:r w:rsidRPr="006E0A45">
        <w:t xml:space="preserve"> as outlined in</w:t>
      </w:r>
      <w:r>
        <w:t xml:space="preserve"> this</w:t>
      </w:r>
      <w:r w:rsidRPr="006E0A45">
        <w:t xml:space="preserve"> </w:t>
      </w:r>
      <w:r>
        <w:t>s</w:t>
      </w:r>
      <w:r w:rsidRPr="006E0A45">
        <w:t xml:space="preserve">ection of this </w:t>
      </w:r>
      <w:r>
        <w:t>Attachment</w:t>
      </w:r>
      <w:r w:rsidRPr="006E0A45">
        <w:t xml:space="preserve"> may be deferred until the disks are retired, replaced, or otherwise taken out of the Secured Area.</w:t>
      </w:r>
    </w:p>
    <w:p w14:paraId="558B3367" w14:textId="3CBEB5A2" w:rsidR="00665F92" w:rsidRDefault="00665F92" w:rsidP="008F79CC"/>
    <w:p w14:paraId="7B4AE38F" w14:textId="0308F1BE" w:rsidR="009205B2" w:rsidRDefault="009205B2" w:rsidP="008F79CC"/>
    <w:p w14:paraId="092EC531" w14:textId="624FA0FF" w:rsidR="009205B2" w:rsidRDefault="009205B2" w:rsidP="008F79CC"/>
    <w:p w14:paraId="23E05050" w14:textId="6F75D704" w:rsidR="009205B2" w:rsidRDefault="009205B2" w:rsidP="008F79CC"/>
    <w:p w14:paraId="16C69902" w14:textId="5BE8B293" w:rsidR="009205B2" w:rsidRDefault="009205B2" w:rsidP="008F79CC"/>
    <w:p w14:paraId="09178ADF" w14:textId="67373BD7" w:rsidR="009205B2" w:rsidRDefault="009205B2" w:rsidP="008F79CC"/>
    <w:p w14:paraId="4CFF951A" w14:textId="0407D2CD" w:rsidR="009205B2" w:rsidRDefault="009205B2" w:rsidP="008F79CC"/>
    <w:p w14:paraId="3B2EB978" w14:textId="0A8E16E0" w:rsidR="009205B2" w:rsidRDefault="009205B2" w:rsidP="008F79CC"/>
    <w:p w14:paraId="08104088" w14:textId="72885AE0" w:rsidR="009205B2" w:rsidRDefault="009205B2" w:rsidP="008F79CC"/>
    <w:p w14:paraId="7413296D" w14:textId="1E2923B9" w:rsidR="009205B2" w:rsidRDefault="009205B2" w:rsidP="008F79CC"/>
    <w:p w14:paraId="2B4C440E" w14:textId="27DB8A61" w:rsidR="009205B2" w:rsidRDefault="009205B2" w:rsidP="008F79CC"/>
    <w:p w14:paraId="2C58750B" w14:textId="588EFD9D" w:rsidR="009205B2" w:rsidRDefault="009205B2" w:rsidP="008F79CC"/>
    <w:p w14:paraId="00A448FB" w14:textId="39906999" w:rsidR="009205B2" w:rsidRDefault="009205B2" w:rsidP="008F79CC"/>
    <w:p w14:paraId="742FF70F" w14:textId="6F25F601" w:rsidR="009205B2" w:rsidRDefault="009205B2" w:rsidP="008F79CC"/>
    <w:p w14:paraId="1E5B726F" w14:textId="3541DFB8" w:rsidR="009205B2" w:rsidRDefault="009205B2" w:rsidP="008F79CC"/>
    <w:p w14:paraId="3B30760D" w14:textId="4D2DB341" w:rsidR="009205B2" w:rsidRDefault="009205B2" w:rsidP="008F79CC"/>
    <w:p w14:paraId="6D4298FB" w14:textId="2EF3C341" w:rsidR="009205B2" w:rsidRDefault="009205B2" w:rsidP="008F79CC"/>
    <w:p w14:paraId="58966802" w14:textId="1D20F4F0" w:rsidR="009205B2" w:rsidRDefault="009205B2" w:rsidP="008F79CC"/>
    <w:p w14:paraId="1461575C" w14:textId="7561126D" w:rsidR="009205B2" w:rsidRDefault="009205B2" w:rsidP="008F79CC"/>
    <w:p w14:paraId="280CCDAB" w14:textId="0E3AEC85" w:rsidR="009205B2" w:rsidRDefault="009205B2" w:rsidP="008F79CC"/>
    <w:p w14:paraId="0590642A" w14:textId="0F5F5B6E" w:rsidR="009205B2" w:rsidRDefault="009205B2" w:rsidP="008F79CC"/>
    <w:p w14:paraId="584338F7" w14:textId="25ED49CD" w:rsidR="009205B2" w:rsidRDefault="009205B2" w:rsidP="008F79CC"/>
    <w:p w14:paraId="7D3AF9D2" w14:textId="01E8003D" w:rsidR="009205B2" w:rsidRPr="00EC3FA5" w:rsidRDefault="009205B2" w:rsidP="009205B2">
      <w:pPr>
        <w:pStyle w:val="TOCHeading1"/>
        <w:spacing w:after="120" w:line="240" w:lineRule="auto"/>
        <w:jc w:val="center"/>
        <w:rPr>
          <w:sz w:val="24"/>
          <w:szCs w:val="24"/>
        </w:rPr>
      </w:pPr>
      <w:bookmarkStart w:id="199" w:name="_Hlk78805457"/>
      <w:r w:rsidRPr="00EC3FA5">
        <w:rPr>
          <w:sz w:val="24"/>
          <w:szCs w:val="24"/>
        </w:rPr>
        <w:lastRenderedPageBreak/>
        <w:t xml:space="preserve">ATTACHMENT </w:t>
      </w:r>
      <w:r>
        <w:rPr>
          <w:sz w:val="24"/>
          <w:szCs w:val="24"/>
        </w:rPr>
        <w:t>2</w:t>
      </w:r>
    </w:p>
    <w:p w14:paraId="5A8EFAD4" w14:textId="77777777" w:rsidR="009205B2" w:rsidRPr="00EC3FA5" w:rsidRDefault="009205B2" w:rsidP="009205B2">
      <w:pPr>
        <w:pStyle w:val="TOCHeading1"/>
        <w:spacing w:line="240" w:lineRule="auto"/>
        <w:jc w:val="center"/>
      </w:pPr>
      <w:r w:rsidRPr="00EC3FA5">
        <w:t>Federal Compliance, Certifications, and Assurances</w:t>
      </w:r>
    </w:p>
    <w:p w14:paraId="3A397580" w14:textId="77777777" w:rsidR="009205B2" w:rsidRPr="000A7AAC" w:rsidRDefault="009205B2" w:rsidP="009205B2">
      <w:pPr>
        <w:pStyle w:val="BodyText"/>
        <w:numPr>
          <w:ilvl w:val="0"/>
          <w:numId w:val="25"/>
        </w:numPr>
        <w:spacing w:after="120"/>
        <w:ind w:left="720"/>
        <w:jc w:val="both"/>
        <w:rPr>
          <w:sz w:val="20"/>
          <w:szCs w:val="20"/>
          <w:highlight w:val="yellow"/>
        </w:rPr>
      </w:pPr>
      <w:r w:rsidRPr="000A7AAC">
        <w:rPr>
          <w:b/>
          <w:sz w:val="20"/>
          <w:szCs w:val="20"/>
        </w:rPr>
        <w:t>FEDERAL COMPLIANCE</w:t>
      </w:r>
      <w:r w:rsidRPr="000A7AAC">
        <w:rPr>
          <w:sz w:val="20"/>
          <w:szCs w:val="20"/>
        </w:rPr>
        <w:t xml:space="preserve"> - The use of federal funds requires additional compliance and control mechanisms to be in place. The following represents the majority of compliance elements that may apply to any federal funds provided under this contract. For clarification regarding any of these elements or details specific to the federal funds in this contract, contact</w:t>
      </w:r>
      <w:r w:rsidRPr="000A7AAC">
        <w:rPr>
          <w:sz w:val="20"/>
          <w:szCs w:val="20"/>
          <w:highlight w:val="yellow"/>
        </w:rPr>
        <w:t xml:space="preserve">: </w:t>
      </w:r>
      <w:r w:rsidRPr="000A7AAC">
        <w:rPr>
          <w:b/>
          <w:sz w:val="20"/>
          <w:szCs w:val="20"/>
          <w:highlight w:val="yellow"/>
        </w:rPr>
        <w:t>&lt;&lt;DBHR Contract Manager&gt;&gt;</w:t>
      </w:r>
      <w:r w:rsidRPr="000A7AAC">
        <w:rPr>
          <w:sz w:val="20"/>
          <w:szCs w:val="20"/>
          <w:highlight w:val="yellow"/>
        </w:rPr>
        <w:t>.</w:t>
      </w:r>
    </w:p>
    <w:p w14:paraId="495D8B36" w14:textId="77777777" w:rsidR="009205B2" w:rsidRPr="00EC3FA5" w:rsidRDefault="009205B2" w:rsidP="009205B2">
      <w:pPr>
        <w:pStyle w:val="H2"/>
        <w:rPr>
          <w:i/>
          <w:iCs/>
          <w:highlight w:val="yellow"/>
        </w:rPr>
      </w:pPr>
      <w:r w:rsidRPr="000A7AAC">
        <w:rPr>
          <w:i/>
        </w:rPr>
        <w:t>Source of Funds</w:t>
      </w:r>
      <w:r w:rsidRPr="000A7AAC">
        <w:t xml:space="preserve"> </w:t>
      </w:r>
      <w:r w:rsidRPr="000A7AAC">
        <w:rPr>
          <w:i/>
          <w:highlight w:val="yellow"/>
        </w:rPr>
        <w:t>XXXX</w:t>
      </w:r>
      <w:r w:rsidRPr="000A7AAC">
        <w:rPr>
          <w:highlight w:val="yellow"/>
        </w:rPr>
        <w:t>:</w:t>
      </w:r>
      <w:r w:rsidRPr="000A7AAC">
        <w:t xml:space="preserve"> </w:t>
      </w:r>
      <w:r w:rsidRPr="00EC3FA5">
        <w:rPr>
          <w:i/>
          <w:iCs/>
        </w:rPr>
        <w:t xml:space="preserve">This Contract is being funded partially or in full through </w:t>
      </w:r>
      <w:bookmarkStart w:id="200" w:name="_Hlk46418048"/>
      <w:r w:rsidRPr="00EC3FA5">
        <w:rPr>
          <w:i/>
          <w:iCs/>
        </w:rPr>
        <w:t xml:space="preserve">Cooperative Contract number </w:t>
      </w:r>
      <w:bookmarkEnd w:id="200"/>
      <w:r w:rsidRPr="00EC3FA5">
        <w:rPr>
          <w:i/>
          <w:iCs/>
          <w:highlight w:val="yellow"/>
        </w:rPr>
        <w:t>GRANT FAIN Number</w:t>
      </w:r>
      <w:r w:rsidRPr="00EC3FA5">
        <w:rPr>
          <w:i/>
          <w:iCs/>
        </w:rPr>
        <w:t xml:space="preserve">, the full and complete terms and provisions of which are hereby incorporated into this Contract. Federal funds to support this Contract are identified by the Catalog of Federal Domestic Assistance (CFDA) number </w:t>
      </w:r>
      <w:r w:rsidRPr="00EC3FA5">
        <w:rPr>
          <w:i/>
          <w:iCs/>
          <w:highlight w:val="yellow"/>
        </w:rPr>
        <w:t>XXXX</w:t>
      </w:r>
      <w:r w:rsidRPr="00EC3FA5">
        <w:rPr>
          <w:i/>
          <w:iCs/>
        </w:rPr>
        <w:t xml:space="preserve"> in the amount of </w:t>
      </w:r>
      <w:r w:rsidRPr="00EC3FA5">
        <w:rPr>
          <w:i/>
          <w:iCs/>
          <w:highlight w:val="yellow"/>
        </w:rPr>
        <w:t xml:space="preserve">$XXX </w:t>
      </w:r>
      <w:r w:rsidRPr="00EC3FA5">
        <w:rPr>
          <w:i/>
          <w:iCs/>
        </w:rPr>
        <w:t xml:space="preserve">The Contractor or Subrecipient is responsible for tracking and reporting the cumulative amount expended under HCA Contract </w:t>
      </w:r>
      <w:proofErr w:type="spellStart"/>
      <w:r w:rsidRPr="00EC3FA5">
        <w:rPr>
          <w:b/>
          <w:i/>
          <w:iCs/>
        </w:rPr>
        <w:t>K</w:t>
      </w:r>
      <w:r w:rsidRPr="00EC3FA5">
        <w:rPr>
          <w:b/>
          <w:i/>
          <w:iCs/>
          <w:highlight w:val="yellow"/>
        </w:rPr>
        <w:fldChar w:fldCharType="begin"/>
      </w:r>
      <w:r w:rsidRPr="00EC3FA5">
        <w:rPr>
          <w:b/>
          <w:i/>
          <w:iCs/>
          <w:highlight w:val="yellow"/>
        </w:rPr>
        <w:instrText xml:space="preserve"> MERGEFIELD NewContract </w:instrText>
      </w:r>
      <w:r w:rsidRPr="00EC3FA5">
        <w:rPr>
          <w:b/>
          <w:i/>
          <w:iCs/>
          <w:highlight w:val="yellow"/>
        </w:rPr>
        <w:fldChar w:fldCharType="separate"/>
      </w:r>
      <w:r w:rsidRPr="00EC3FA5">
        <w:rPr>
          <w:b/>
          <w:i/>
          <w:iCs/>
          <w:noProof/>
          <w:highlight w:val="yellow"/>
        </w:rPr>
        <w:t>«New</w:t>
      </w:r>
      <w:proofErr w:type="spellEnd"/>
      <w:r w:rsidRPr="00EC3FA5">
        <w:rPr>
          <w:b/>
          <w:i/>
          <w:iCs/>
          <w:noProof/>
          <w:highlight w:val="yellow"/>
        </w:rPr>
        <w:t xml:space="preserve"> Contract Number»</w:t>
      </w:r>
      <w:r w:rsidRPr="00EC3FA5">
        <w:rPr>
          <w:b/>
          <w:i/>
          <w:iCs/>
          <w:highlight w:val="yellow"/>
        </w:rPr>
        <w:fldChar w:fldCharType="end"/>
      </w:r>
      <w:r w:rsidRPr="00EC3FA5">
        <w:rPr>
          <w:i/>
          <w:iCs/>
          <w:highlight w:val="yellow"/>
        </w:rPr>
        <w:t>.</w:t>
      </w:r>
    </w:p>
    <w:p w14:paraId="24B27D0C" w14:textId="77777777" w:rsidR="009205B2" w:rsidRPr="00EC3FA5" w:rsidRDefault="009205B2" w:rsidP="009205B2">
      <w:pPr>
        <w:pStyle w:val="H2"/>
        <w:rPr>
          <w:i/>
          <w:iCs/>
        </w:rPr>
      </w:pPr>
      <w:r w:rsidRPr="000A7AAC">
        <w:rPr>
          <w:i/>
        </w:rPr>
        <w:t xml:space="preserve">Period of Availability of Funds </w:t>
      </w:r>
      <w:r w:rsidRPr="000A7AAC">
        <w:rPr>
          <w:i/>
          <w:highlight w:val="yellow"/>
        </w:rPr>
        <w:t>XXX</w:t>
      </w:r>
      <w:r w:rsidRPr="000A7AAC">
        <w:rPr>
          <w:highlight w:val="yellow"/>
        </w:rPr>
        <w:t>:</w:t>
      </w:r>
      <w:r w:rsidRPr="000A7AAC">
        <w:t xml:space="preserve"> </w:t>
      </w:r>
      <w:r w:rsidRPr="00EC3FA5">
        <w:rPr>
          <w:i/>
          <w:iCs/>
        </w:rPr>
        <w:t xml:space="preserve">Pursuant to 45 CFR 92.23, Contractor or Subrecipient may charge to the award only costs resulting from obligations of the funding period specified in </w:t>
      </w:r>
      <w:r w:rsidRPr="00EC3FA5">
        <w:rPr>
          <w:i/>
          <w:iCs/>
          <w:highlight w:val="yellow"/>
        </w:rPr>
        <w:t>&lt;&lt;GRANT FAIN Number&gt;&gt;</w:t>
      </w:r>
      <w:r w:rsidRPr="00EC3FA5">
        <w:rPr>
          <w:i/>
          <w:iCs/>
        </w:rPr>
        <w:t xml:space="preserve"> unless carryover of unobligated balances is permitted, in which case the carryover balances may be charged for costs resulting from obligations of the subsequent funding period. All obligations incurred under the award must be liquidated no later than 90 days after the end of the funding period.</w:t>
      </w:r>
    </w:p>
    <w:p w14:paraId="6E73F472" w14:textId="77777777" w:rsidR="009205B2" w:rsidRPr="00EC3FA5" w:rsidRDefault="009205B2" w:rsidP="009205B2">
      <w:pPr>
        <w:pStyle w:val="H2"/>
        <w:rPr>
          <w:i/>
          <w:iCs/>
        </w:rPr>
      </w:pPr>
      <w:r w:rsidRPr="000A7AAC">
        <w:rPr>
          <w:i/>
        </w:rPr>
        <w:t xml:space="preserve">Single Audit Act: </w:t>
      </w:r>
      <w:r w:rsidRPr="00EC3FA5">
        <w:rPr>
          <w:i/>
          <w:iCs/>
        </w:rPr>
        <w:t>This section applies to subrecipients only. Subrecipient (including private, for-profit hospitals and non-profit institutions) shall</w:t>
      </w:r>
      <w:r w:rsidRPr="00EC3FA5">
        <w:rPr>
          <w:i/>
          <w:iCs/>
          <w:spacing w:val="-2"/>
        </w:rPr>
        <w:t xml:space="preserve"> </w:t>
      </w:r>
      <w:r w:rsidRPr="00EC3FA5">
        <w:rPr>
          <w:i/>
          <w:iCs/>
        </w:rPr>
        <w:t>adhere</w:t>
      </w:r>
      <w:r w:rsidRPr="00EC3FA5">
        <w:rPr>
          <w:i/>
          <w:iCs/>
          <w:spacing w:val="-2"/>
        </w:rPr>
        <w:t xml:space="preserve"> </w:t>
      </w:r>
      <w:r w:rsidRPr="00EC3FA5">
        <w:rPr>
          <w:i/>
          <w:iCs/>
        </w:rPr>
        <w:t>to</w:t>
      </w:r>
      <w:r w:rsidRPr="00EC3FA5">
        <w:rPr>
          <w:i/>
          <w:iCs/>
          <w:spacing w:val="-1"/>
        </w:rPr>
        <w:t xml:space="preserve"> </w:t>
      </w:r>
      <w:r w:rsidRPr="00EC3FA5">
        <w:rPr>
          <w:i/>
          <w:iCs/>
        </w:rPr>
        <w:t>the</w:t>
      </w:r>
      <w:r w:rsidRPr="00EC3FA5">
        <w:rPr>
          <w:i/>
          <w:iCs/>
          <w:spacing w:val="-2"/>
        </w:rPr>
        <w:t xml:space="preserve"> </w:t>
      </w:r>
      <w:r w:rsidRPr="00EC3FA5">
        <w:rPr>
          <w:i/>
          <w:iCs/>
        </w:rPr>
        <w:t>federal</w:t>
      </w:r>
      <w:r w:rsidRPr="00EC3FA5">
        <w:rPr>
          <w:i/>
          <w:iCs/>
          <w:spacing w:val="-3"/>
        </w:rPr>
        <w:t xml:space="preserve"> </w:t>
      </w:r>
      <w:r w:rsidRPr="00EC3FA5">
        <w:rPr>
          <w:i/>
          <w:iCs/>
        </w:rPr>
        <w:t>Office</w:t>
      </w:r>
      <w:r w:rsidRPr="00EC3FA5">
        <w:rPr>
          <w:i/>
          <w:iCs/>
          <w:spacing w:val="-2"/>
        </w:rPr>
        <w:t xml:space="preserve"> </w:t>
      </w:r>
      <w:r w:rsidRPr="00EC3FA5">
        <w:rPr>
          <w:i/>
          <w:iCs/>
        </w:rPr>
        <w:t>of</w:t>
      </w:r>
      <w:r w:rsidRPr="00EC3FA5">
        <w:rPr>
          <w:i/>
          <w:iCs/>
          <w:spacing w:val="-2"/>
        </w:rPr>
        <w:t xml:space="preserve"> </w:t>
      </w:r>
      <w:r w:rsidRPr="00EC3FA5">
        <w:rPr>
          <w:i/>
          <w:iCs/>
        </w:rPr>
        <w:t>Management</w:t>
      </w:r>
      <w:r w:rsidRPr="00EC3FA5">
        <w:rPr>
          <w:i/>
          <w:iCs/>
          <w:spacing w:val="-1"/>
        </w:rPr>
        <w:t xml:space="preserve"> </w:t>
      </w:r>
      <w:r w:rsidRPr="00EC3FA5">
        <w:rPr>
          <w:i/>
          <w:iCs/>
        </w:rPr>
        <w:t>and</w:t>
      </w:r>
      <w:r w:rsidRPr="00EC3FA5">
        <w:rPr>
          <w:i/>
          <w:iCs/>
          <w:spacing w:val="-4"/>
        </w:rPr>
        <w:t xml:space="preserve"> </w:t>
      </w:r>
      <w:r w:rsidRPr="00EC3FA5">
        <w:rPr>
          <w:i/>
          <w:iCs/>
        </w:rPr>
        <w:t>Budget</w:t>
      </w:r>
      <w:r w:rsidRPr="00EC3FA5">
        <w:rPr>
          <w:i/>
          <w:iCs/>
          <w:spacing w:val="-2"/>
        </w:rPr>
        <w:t xml:space="preserve"> </w:t>
      </w:r>
      <w:r w:rsidRPr="00EC3FA5">
        <w:rPr>
          <w:i/>
          <w:iCs/>
        </w:rPr>
        <w:t>(OMB)</w:t>
      </w:r>
      <w:r w:rsidRPr="00EC3FA5">
        <w:rPr>
          <w:i/>
          <w:iCs/>
          <w:spacing w:val="-1"/>
        </w:rPr>
        <w:t xml:space="preserve"> </w:t>
      </w:r>
      <w:r w:rsidRPr="00EC3FA5">
        <w:rPr>
          <w:i/>
          <w:iCs/>
        </w:rPr>
        <w:t>Super</w:t>
      </w:r>
      <w:r w:rsidRPr="00EC3FA5">
        <w:rPr>
          <w:i/>
          <w:iCs/>
          <w:spacing w:val="-4"/>
        </w:rPr>
        <w:t xml:space="preserve"> </w:t>
      </w:r>
      <w:r w:rsidRPr="00EC3FA5">
        <w:rPr>
          <w:i/>
          <w:iCs/>
        </w:rPr>
        <w:t>Circular</w:t>
      </w:r>
      <w:r w:rsidRPr="00EC3FA5">
        <w:rPr>
          <w:i/>
          <w:iCs/>
          <w:spacing w:val="-1"/>
        </w:rPr>
        <w:t xml:space="preserve"> </w:t>
      </w:r>
      <w:r w:rsidRPr="00EC3FA5">
        <w:rPr>
          <w:i/>
          <w:iCs/>
        </w:rPr>
        <w:t>2</w:t>
      </w:r>
      <w:r w:rsidRPr="00EC3FA5">
        <w:rPr>
          <w:i/>
          <w:iCs/>
          <w:spacing w:val="-2"/>
        </w:rPr>
        <w:t xml:space="preserve"> </w:t>
      </w:r>
      <w:r w:rsidRPr="00EC3FA5">
        <w:rPr>
          <w:i/>
          <w:iCs/>
        </w:rPr>
        <w:t>CFR</w:t>
      </w:r>
      <w:r w:rsidRPr="00EC3FA5">
        <w:rPr>
          <w:i/>
          <w:iCs/>
          <w:spacing w:val="-35"/>
        </w:rPr>
        <w:t xml:space="preserve"> </w:t>
      </w:r>
      <w:r w:rsidRPr="00EC3FA5">
        <w:rPr>
          <w:i/>
          <w:iCs/>
        </w:rPr>
        <w:t>200.501 and 45 CFR 75.501. A Subrecipient who expends $750,000 or more in federal awards during a given fiscal year shall have a single or program-specific audit for that year in accordance with the provisions of OMB Super Circular 2 CFR 200.501 and 45 CFR</w:t>
      </w:r>
      <w:r w:rsidRPr="00EC3FA5">
        <w:rPr>
          <w:i/>
          <w:iCs/>
          <w:spacing w:val="-8"/>
        </w:rPr>
        <w:t xml:space="preserve"> </w:t>
      </w:r>
      <w:r w:rsidRPr="00EC3FA5">
        <w:rPr>
          <w:i/>
          <w:iCs/>
        </w:rPr>
        <w:t>75.501.</w:t>
      </w:r>
    </w:p>
    <w:p w14:paraId="7175B75E" w14:textId="77777777" w:rsidR="009205B2" w:rsidRPr="00EC3FA5" w:rsidRDefault="009205B2" w:rsidP="009205B2">
      <w:pPr>
        <w:pStyle w:val="H2"/>
        <w:rPr>
          <w:i/>
          <w:iCs/>
        </w:rPr>
      </w:pPr>
      <w:r w:rsidRPr="000A7AAC">
        <w:rPr>
          <w:i/>
        </w:rPr>
        <w:t>Modifications:</w:t>
      </w:r>
      <w:r w:rsidRPr="000A7AAC">
        <w:rPr>
          <w:i/>
          <w:spacing w:val="-6"/>
        </w:rPr>
        <w:t xml:space="preserve"> </w:t>
      </w:r>
      <w:r w:rsidRPr="00EC3FA5">
        <w:rPr>
          <w:i/>
          <w:iCs/>
        </w:rPr>
        <w:t>This</w:t>
      </w:r>
      <w:r w:rsidRPr="00EC3FA5">
        <w:rPr>
          <w:i/>
          <w:iCs/>
          <w:spacing w:val="-4"/>
        </w:rPr>
        <w:t xml:space="preserve"> </w:t>
      </w:r>
      <w:r w:rsidRPr="00EC3FA5">
        <w:rPr>
          <w:i/>
          <w:iCs/>
        </w:rPr>
        <w:t>Contract</w:t>
      </w:r>
      <w:r w:rsidRPr="00EC3FA5">
        <w:rPr>
          <w:i/>
          <w:iCs/>
          <w:spacing w:val="-4"/>
        </w:rPr>
        <w:t xml:space="preserve"> </w:t>
      </w:r>
      <w:r w:rsidRPr="00EC3FA5">
        <w:rPr>
          <w:i/>
          <w:iCs/>
        </w:rPr>
        <w:t>may</w:t>
      </w:r>
      <w:r w:rsidRPr="00EC3FA5">
        <w:rPr>
          <w:i/>
          <w:iCs/>
          <w:spacing w:val="-4"/>
        </w:rPr>
        <w:t xml:space="preserve"> </w:t>
      </w:r>
      <w:r w:rsidRPr="00EC3FA5">
        <w:rPr>
          <w:i/>
          <w:iCs/>
        </w:rPr>
        <w:t>not</w:t>
      </w:r>
      <w:r w:rsidRPr="00EC3FA5">
        <w:rPr>
          <w:i/>
          <w:iCs/>
          <w:spacing w:val="-4"/>
        </w:rPr>
        <w:t xml:space="preserve"> </w:t>
      </w:r>
      <w:r w:rsidRPr="00EC3FA5">
        <w:rPr>
          <w:i/>
          <w:iCs/>
        </w:rPr>
        <w:t>be</w:t>
      </w:r>
      <w:r w:rsidRPr="00EC3FA5">
        <w:rPr>
          <w:i/>
          <w:iCs/>
          <w:spacing w:val="-5"/>
        </w:rPr>
        <w:t xml:space="preserve"> </w:t>
      </w:r>
      <w:r w:rsidRPr="00EC3FA5">
        <w:rPr>
          <w:i/>
          <w:iCs/>
        </w:rPr>
        <w:t>modified</w:t>
      </w:r>
      <w:r w:rsidRPr="00EC3FA5">
        <w:rPr>
          <w:i/>
          <w:iCs/>
          <w:spacing w:val="-4"/>
        </w:rPr>
        <w:t xml:space="preserve"> </w:t>
      </w:r>
      <w:r w:rsidRPr="00EC3FA5">
        <w:rPr>
          <w:i/>
          <w:iCs/>
        </w:rPr>
        <w:t>or</w:t>
      </w:r>
      <w:r w:rsidRPr="00EC3FA5">
        <w:rPr>
          <w:i/>
          <w:iCs/>
          <w:spacing w:val="-3"/>
        </w:rPr>
        <w:t xml:space="preserve"> </w:t>
      </w:r>
      <w:r w:rsidRPr="00EC3FA5">
        <w:rPr>
          <w:i/>
          <w:iCs/>
        </w:rPr>
        <w:t>amended,</w:t>
      </w:r>
      <w:r w:rsidRPr="00EC3FA5">
        <w:rPr>
          <w:i/>
          <w:iCs/>
          <w:spacing w:val="-4"/>
        </w:rPr>
        <w:t xml:space="preserve"> </w:t>
      </w:r>
      <w:r w:rsidRPr="00EC3FA5">
        <w:rPr>
          <w:i/>
          <w:iCs/>
        </w:rPr>
        <w:t>nor</w:t>
      </w:r>
      <w:r w:rsidRPr="00EC3FA5">
        <w:rPr>
          <w:i/>
          <w:iCs/>
          <w:spacing w:val="-4"/>
        </w:rPr>
        <w:t xml:space="preserve"> </w:t>
      </w:r>
      <w:r w:rsidRPr="00EC3FA5">
        <w:rPr>
          <w:i/>
          <w:iCs/>
        </w:rPr>
        <w:t>may</w:t>
      </w:r>
      <w:r w:rsidRPr="00EC3FA5">
        <w:rPr>
          <w:i/>
          <w:iCs/>
          <w:spacing w:val="-4"/>
        </w:rPr>
        <w:t xml:space="preserve"> </w:t>
      </w:r>
      <w:r w:rsidRPr="00EC3FA5">
        <w:rPr>
          <w:i/>
          <w:iCs/>
        </w:rPr>
        <w:t>any</w:t>
      </w:r>
      <w:r w:rsidRPr="00EC3FA5">
        <w:rPr>
          <w:i/>
          <w:iCs/>
          <w:spacing w:val="-4"/>
        </w:rPr>
        <w:t xml:space="preserve"> </w:t>
      </w:r>
      <w:r w:rsidRPr="00EC3FA5">
        <w:rPr>
          <w:i/>
          <w:iCs/>
        </w:rPr>
        <w:t>term</w:t>
      </w:r>
      <w:r w:rsidRPr="00EC3FA5">
        <w:rPr>
          <w:i/>
          <w:iCs/>
          <w:spacing w:val="-2"/>
        </w:rPr>
        <w:t xml:space="preserve"> </w:t>
      </w:r>
      <w:r w:rsidRPr="00EC3FA5">
        <w:rPr>
          <w:i/>
          <w:iCs/>
        </w:rPr>
        <w:t>or</w:t>
      </w:r>
      <w:r w:rsidRPr="00EC3FA5">
        <w:rPr>
          <w:i/>
          <w:iCs/>
          <w:spacing w:val="-4"/>
        </w:rPr>
        <w:t xml:space="preserve"> </w:t>
      </w:r>
      <w:r w:rsidRPr="00EC3FA5">
        <w:rPr>
          <w:i/>
          <w:iCs/>
        </w:rPr>
        <w:t>provision</w:t>
      </w:r>
      <w:r w:rsidRPr="00EC3FA5">
        <w:rPr>
          <w:i/>
          <w:iCs/>
          <w:spacing w:val="-30"/>
        </w:rPr>
        <w:t xml:space="preserve"> </w:t>
      </w:r>
      <w:r w:rsidRPr="00EC3FA5">
        <w:rPr>
          <w:i/>
          <w:iCs/>
        </w:rPr>
        <w:t>be waived or discharged, including this particular Paragraph, except in writing, signed upon by both parties.</w:t>
      </w:r>
    </w:p>
    <w:p w14:paraId="4C087806" w14:textId="77777777" w:rsidR="009205B2" w:rsidRPr="000A7AAC" w:rsidRDefault="009205B2" w:rsidP="009205B2">
      <w:pPr>
        <w:pStyle w:val="BodyText"/>
        <w:numPr>
          <w:ilvl w:val="1"/>
          <w:numId w:val="24"/>
        </w:numPr>
        <w:spacing w:after="60"/>
        <w:ind w:left="1440"/>
        <w:jc w:val="both"/>
        <w:rPr>
          <w:sz w:val="20"/>
          <w:szCs w:val="20"/>
        </w:rPr>
      </w:pPr>
      <w:r w:rsidRPr="000A7AAC">
        <w:rPr>
          <w:sz w:val="20"/>
          <w:szCs w:val="20"/>
        </w:rPr>
        <w:t>Examples</w:t>
      </w:r>
      <w:r w:rsidRPr="000A7AAC">
        <w:rPr>
          <w:spacing w:val="-4"/>
          <w:sz w:val="20"/>
          <w:szCs w:val="20"/>
        </w:rPr>
        <w:t xml:space="preserve"> </w:t>
      </w:r>
      <w:r w:rsidRPr="000A7AAC">
        <w:rPr>
          <w:sz w:val="20"/>
          <w:szCs w:val="20"/>
        </w:rPr>
        <w:t>of</w:t>
      </w:r>
      <w:r w:rsidRPr="000A7AAC">
        <w:rPr>
          <w:spacing w:val="-5"/>
          <w:sz w:val="20"/>
          <w:szCs w:val="20"/>
        </w:rPr>
        <w:t xml:space="preserve"> </w:t>
      </w:r>
      <w:r w:rsidRPr="000A7AAC">
        <w:rPr>
          <w:sz w:val="20"/>
          <w:szCs w:val="20"/>
        </w:rPr>
        <w:t>items</w:t>
      </w:r>
      <w:r w:rsidRPr="000A7AAC">
        <w:rPr>
          <w:spacing w:val="-4"/>
          <w:sz w:val="20"/>
          <w:szCs w:val="20"/>
        </w:rPr>
        <w:t xml:space="preserve"> </w:t>
      </w:r>
      <w:r w:rsidRPr="000A7AAC">
        <w:rPr>
          <w:sz w:val="20"/>
          <w:szCs w:val="20"/>
        </w:rPr>
        <w:t>requiring</w:t>
      </w:r>
      <w:r w:rsidRPr="000A7AAC">
        <w:rPr>
          <w:spacing w:val="-5"/>
          <w:sz w:val="20"/>
          <w:szCs w:val="20"/>
        </w:rPr>
        <w:t xml:space="preserve"> </w:t>
      </w:r>
      <w:r w:rsidRPr="000A7AAC">
        <w:rPr>
          <w:sz w:val="20"/>
          <w:szCs w:val="20"/>
        </w:rPr>
        <w:t>Health</w:t>
      </w:r>
      <w:r w:rsidRPr="000A7AAC">
        <w:rPr>
          <w:spacing w:val="-6"/>
          <w:sz w:val="20"/>
          <w:szCs w:val="20"/>
        </w:rPr>
        <w:t xml:space="preserve"> </w:t>
      </w:r>
      <w:r w:rsidRPr="000A7AAC">
        <w:rPr>
          <w:sz w:val="20"/>
          <w:szCs w:val="20"/>
        </w:rPr>
        <w:t>Care</w:t>
      </w:r>
      <w:r w:rsidRPr="000A7AAC">
        <w:rPr>
          <w:spacing w:val="-5"/>
          <w:sz w:val="20"/>
          <w:szCs w:val="20"/>
        </w:rPr>
        <w:t xml:space="preserve"> </w:t>
      </w:r>
      <w:r w:rsidRPr="000A7AAC">
        <w:rPr>
          <w:sz w:val="20"/>
          <w:szCs w:val="20"/>
        </w:rPr>
        <w:t>Authority</w:t>
      </w:r>
      <w:r w:rsidRPr="000A7AAC">
        <w:rPr>
          <w:spacing w:val="-5"/>
          <w:sz w:val="20"/>
          <w:szCs w:val="20"/>
        </w:rPr>
        <w:t xml:space="preserve"> </w:t>
      </w:r>
      <w:r w:rsidRPr="000A7AAC">
        <w:rPr>
          <w:sz w:val="20"/>
          <w:szCs w:val="20"/>
        </w:rPr>
        <w:t>prior</w:t>
      </w:r>
      <w:r w:rsidRPr="000A7AAC">
        <w:rPr>
          <w:spacing w:val="-5"/>
          <w:sz w:val="20"/>
          <w:szCs w:val="20"/>
        </w:rPr>
        <w:t xml:space="preserve"> </w:t>
      </w:r>
      <w:r w:rsidRPr="000A7AAC">
        <w:rPr>
          <w:sz w:val="20"/>
          <w:szCs w:val="20"/>
        </w:rPr>
        <w:t>written</w:t>
      </w:r>
      <w:r w:rsidRPr="000A7AAC">
        <w:rPr>
          <w:spacing w:val="-3"/>
          <w:sz w:val="20"/>
          <w:szCs w:val="20"/>
        </w:rPr>
        <w:t xml:space="preserve"> </w:t>
      </w:r>
      <w:r w:rsidRPr="000A7AAC">
        <w:rPr>
          <w:sz w:val="20"/>
          <w:szCs w:val="20"/>
        </w:rPr>
        <w:t>approval</w:t>
      </w:r>
      <w:r w:rsidRPr="000A7AAC">
        <w:rPr>
          <w:spacing w:val="-4"/>
          <w:sz w:val="20"/>
          <w:szCs w:val="20"/>
        </w:rPr>
        <w:t xml:space="preserve"> </w:t>
      </w:r>
      <w:r w:rsidRPr="000A7AAC">
        <w:rPr>
          <w:sz w:val="20"/>
          <w:szCs w:val="20"/>
        </w:rPr>
        <w:t>include,</w:t>
      </w:r>
      <w:r w:rsidRPr="000A7AAC">
        <w:rPr>
          <w:spacing w:val="-4"/>
          <w:sz w:val="20"/>
          <w:szCs w:val="20"/>
        </w:rPr>
        <w:t xml:space="preserve"> </w:t>
      </w:r>
      <w:r w:rsidRPr="000A7AAC">
        <w:rPr>
          <w:sz w:val="20"/>
          <w:szCs w:val="20"/>
        </w:rPr>
        <w:t>but</w:t>
      </w:r>
      <w:r w:rsidRPr="000A7AAC">
        <w:rPr>
          <w:spacing w:val="-4"/>
          <w:sz w:val="20"/>
          <w:szCs w:val="20"/>
        </w:rPr>
        <w:t xml:space="preserve"> </w:t>
      </w:r>
      <w:r w:rsidRPr="000A7AAC">
        <w:rPr>
          <w:sz w:val="20"/>
          <w:szCs w:val="20"/>
        </w:rPr>
        <w:t>are</w:t>
      </w:r>
      <w:r w:rsidRPr="000A7AAC">
        <w:rPr>
          <w:spacing w:val="-36"/>
          <w:sz w:val="20"/>
          <w:szCs w:val="20"/>
        </w:rPr>
        <w:t xml:space="preserve"> </w:t>
      </w:r>
      <w:r w:rsidRPr="000A7AAC">
        <w:rPr>
          <w:sz w:val="20"/>
          <w:szCs w:val="20"/>
        </w:rPr>
        <w:t>not limited to, the</w:t>
      </w:r>
      <w:r w:rsidRPr="000A7AAC">
        <w:rPr>
          <w:spacing w:val="-8"/>
          <w:sz w:val="20"/>
          <w:szCs w:val="20"/>
        </w:rPr>
        <w:t xml:space="preserve"> </w:t>
      </w:r>
      <w:r w:rsidRPr="000A7AAC">
        <w:rPr>
          <w:sz w:val="20"/>
          <w:szCs w:val="20"/>
        </w:rPr>
        <w:t>following:</w:t>
      </w:r>
    </w:p>
    <w:p w14:paraId="7BF16727" w14:textId="77777777" w:rsidR="009205B2" w:rsidRPr="000A7AAC" w:rsidRDefault="009205B2" w:rsidP="009205B2">
      <w:pPr>
        <w:pStyle w:val="BodyText"/>
        <w:numPr>
          <w:ilvl w:val="2"/>
          <w:numId w:val="24"/>
        </w:numPr>
        <w:spacing w:after="60"/>
        <w:ind w:left="1890"/>
        <w:jc w:val="both"/>
        <w:rPr>
          <w:sz w:val="20"/>
          <w:szCs w:val="20"/>
        </w:rPr>
      </w:pPr>
      <w:r w:rsidRPr="000A7AAC">
        <w:rPr>
          <w:sz w:val="20"/>
          <w:szCs w:val="20"/>
        </w:rPr>
        <w:t>Deviations from the budget and Project</w:t>
      </w:r>
      <w:r w:rsidRPr="000A7AAC">
        <w:rPr>
          <w:spacing w:val="-5"/>
          <w:sz w:val="20"/>
          <w:szCs w:val="20"/>
        </w:rPr>
        <w:t xml:space="preserve"> </w:t>
      </w:r>
      <w:r w:rsidRPr="000A7AAC">
        <w:rPr>
          <w:sz w:val="20"/>
          <w:szCs w:val="20"/>
        </w:rPr>
        <w:t>plan.</w:t>
      </w:r>
    </w:p>
    <w:p w14:paraId="770F2F5D" w14:textId="77777777" w:rsidR="009205B2" w:rsidRPr="000A7AAC" w:rsidRDefault="009205B2" w:rsidP="009205B2">
      <w:pPr>
        <w:pStyle w:val="BodyText"/>
        <w:numPr>
          <w:ilvl w:val="2"/>
          <w:numId w:val="24"/>
        </w:numPr>
        <w:spacing w:after="60"/>
        <w:ind w:left="1890"/>
        <w:jc w:val="both"/>
        <w:rPr>
          <w:sz w:val="20"/>
          <w:szCs w:val="20"/>
        </w:rPr>
      </w:pPr>
      <w:r w:rsidRPr="000A7AAC">
        <w:rPr>
          <w:sz w:val="20"/>
          <w:szCs w:val="20"/>
        </w:rPr>
        <w:t>Change in scope or objective of the</w:t>
      </w:r>
      <w:r w:rsidRPr="000A7AAC">
        <w:rPr>
          <w:spacing w:val="-10"/>
          <w:sz w:val="20"/>
          <w:szCs w:val="20"/>
        </w:rPr>
        <w:t xml:space="preserve"> </w:t>
      </w:r>
      <w:r w:rsidRPr="000A7AAC">
        <w:rPr>
          <w:sz w:val="20"/>
          <w:szCs w:val="20"/>
        </w:rPr>
        <w:t>Contract.</w:t>
      </w:r>
    </w:p>
    <w:p w14:paraId="1C98E7B7" w14:textId="77777777" w:rsidR="009205B2" w:rsidRPr="000A7AAC" w:rsidRDefault="009205B2" w:rsidP="009205B2">
      <w:pPr>
        <w:pStyle w:val="BodyText"/>
        <w:numPr>
          <w:ilvl w:val="2"/>
          <w:numId w:val="24"/>
        </w:numPr>
        <w:spacing w:after="60"/>
        <w:ind w:left="1890"/>
        <w:jc w:val="both"/>
        <w:rPr>
          <w:sz w:val="20"/>
          <w:szCs w:val="20"/>
        </w:rPr>
      </w:pPr>
      <w:r w:rsidRPr="000A7AAC">
        <w:rPr>
          <w:sz w:val="20"/>
          <w:szCs w:val="20"/>
        </w:rPr>
        <w:t>Change in a key person specified in the</w:t>
      </w:r>
      <w:r w:rsidRPr="000A7AAC">
        <w:rPr>
          <w:spacing w:val="-13"/>
          <w:sz w:val="20"/>
          <w:szCs w:val="20"/>
        </w:rPr>
        <w:t xml:space="preserve"> </w:t>
      </w:r>
      <w:r w:rsidRPr="000A7AAC">
        <w:rPr>
          <w:sz w:val="20"/>
          <w:szCs w:val="20"/>
        </w:rPr>
        <w:t>Contract.</w:t>
      </w:r>
    </w:p>
    <w:p w14:paraId="30FE24BC" w14:textId="77777777" w:rsidR="009205B2" w:rsidRPr="000A7AAC" w:rsidRDefault="009205B2" w:rsidP="009205B2">
      <w:pPr>
        <w:pStyle w:val="BodyText"/>
        <w:numPr>
          <w:ilvl w:val="2"/>
          <w:numId w:val="24"/>
        </w:numPr>
        <w:spacing w:after="60"/>
        <w:ind w:left="1890"/>
        <w:jc w:val="both"/>
        <w:rPr>
          <w:sz w:val="20"/>
          <w:szCs w:val="20"/>
        </w:rPr>
      </w:pPr>
      <w:r w:rsidRPr="000A7AAC">
        <w:rPr>
          <w:sz w:val="20"/>
          <w:szCs w:val="20"/>
        </w:rPr>
        <w:t>The</w:t>
      </w:r>
      <w:r w:rsidRPr="000A7AAC">
        <w:rPr>
          <w:spacing w:val="-2"/>
          <w:sz w:val="20"/>
          <w:szCs w:val="20"/>
        </w:rPr>
        <w:t xml:space="preserve"> </w:t>
      </w:r>
      <w:r w:rsidRPr="000A7AAC">
        <w:rPr>
          <w:sz w:val="20"/>
          <w:szCs w:val="20"/>
        </w:rPr>
        <w:t>absence</w:t>
      </w:r>
      <w:r w:rsidRPr="000A7AAC">
        <w:rPr>
          <w:spacing w:val="-4"/>
          <w:sz w:val="20"/>
          <w:szCs w:val="20"/>
        </w:rPr>
        <w:t xml:space="preserve"> </w:t>
      </w:r>
      <w:r w:rsidRPr="000A7AAC">
        <w:rPr>
          <w:sz w:val="20"/>
          <w:szCs w:val="20"/>
        </w:rPr>
        <w:t>for</w:t>
      </w:r>
      <w:r w:rsidRPr="000A7AAC">
        <w:rPr>
          <w:spacing w:val="-2"/>
          <w:sz w:val="20"/>
          <w:szCs w:val="20"/>
        </w:rPr>
        <w:t xml:space="preserve"> </w:t>
      </w:r>
      <w:r w:rsidRPr="000A7AAC">
        <w:rPr>
          <w:sz w:val="20"/>
          <w:szCs w:val="20"/>
        </w:rPr>
        <w:t>more</w:t>
      </w:r>
      <w:r w:rsidRPr="000A7AAC">
        <w:rPr>
          <w:spacing w:val="-2"/>
          <w:sz w:val="20"/>
          <w:szCs w:val="20"/>
        </w:rPr>
        <w:t xml:space="preserve"> </w:t>
      </w:r>
      <w:r w:rsidRPr="000A7AAC">
        <w:rPr>
          <w:sz w:val="20"/>
          <w:szCs w:val="20"/>
        </w:rPr>
        <w:t>than</w:t>
      </w:r>
      <w:r w:rsidRPr="000A7AAC">
        <w:rPr>
          <w:spacing w:val="-3"/>
          <w:sz w:val="20"/>
          <w:szCs w:val="20"/>
        </w:rPr>
        <w:t xml:space="preserve"> </w:t>
      </w:r>
      <w:r w:rsidRPr="000A7AAC">
        <w:rPr>
          <w:sz w:val="20"/>
          <w:szCs w:val="20"/>
        </w:rPr>
        <w:t>one (1)</w:t>
      </w:r>
      <w:r w:rsidRPr="000A7AAC">
        <w:rPr>
          <w:spacing w:val="-3"/>
          <w:sz w:val="20"/>
          <w:szCs w:val="20"/>
        </w:rPr>
        <w:t xml:space="preserve"> </w:t>
      </w:r>
      <w:r w:rsidRPr="000A7AAC">
        <w:rPr>
          <w:sz w:val="20"/>
          <w:szCs w:val="20"/>
        </w:rPr>
        <w:t>months</w:t>
      </w:r>
      <w:r w:rsidRPr="000A7AAC">
        <w:rPr>
          <w:spacing w:val="-3"/>
          <w:sz w:val="20"/>
          <w:szCs w:val="20"/>
        </w:rPr>
        <w:t xml:space="preserve"> </w:t>
      </w:r>
      <w:r w:rsidRPr="000A7AAC">
        <w:rPr>
          <w:sz w:val="20"/>
          <w:szCs w:val="20"/>
        </w:rPr>
        <w:t>or</w:t>
      </w:r>
      <w:r w:rsidRPr="000A7AAC">
        <w:rPr>
          <w:spacing w:val="-3"/>
          <w:sz w:val="20"/>
          <w:szCs w:val="20"/>
        </w:rPr>
        <w:t xml:space="preserve"> </w:t>
      </w:r>
      <w:r w:rsidRPr="000A7AAC">
        <w:rPr>
          <w:sz w:val="20"/>
          <w:szCs w:val="20"/>
        </w:rPr>
        <w:t>a</w:t>
      </w:r>
      <w:r w:rsidRPr="000A7AAC">
        <w:rPr>
          <w:spacing w:val="-3"/>
          <w:sz w:val="20"/>
          <w:szCs w:val="20"/>
        </w:rPr>
        <w:t xml:space="preserve"> </w:t>
      </w:r>
      <w:r w:rsidRPr="000A7AAC">
        <w:rPr>
          <w:sz w:val="20"/>
          <w:szCs w:val="20"/>
        </w:rPr>
        <w:t>25%</w:t>
      </w:r>
      <w:r w:rsidRPr="000A7AAC">
        <w:rPr>
          <w:spacing w:val="-3"/>
          <w:sz w:val="20"/>
          <w:szCs w:val="20"/>
        </w:rPr>
        <w:t xml:space="preserve"> </w:t>
      </w:r>
      <w:r w:rsidRPr="000A7AAC">
        <w:rPr>
          <w:sz w:val="20"/>
          <w:szCs w:val="20"/>
        </w:rPr>
        <w:t>reduction</w:t>
      </w:r>
      <w:r w:rsidRPr="000A7AAC">
        <w:rPr>
          <w:spacing w:val="-3"/>
          <w:sz w:val="20"/>
          <w:szCs w:val="20"/>
        </w:rPr>
        <w:t xml:space="preserve"> </w:t>
      </w:r>
      <w:r w:rsidRPr="000A7AAC">
        <w:rPr>
          <w:sz w:val="20"/>
          <w:szCs w:val="20"/>
        </w:rPr>
        <w:t>in</w:t>
      </w:r>
      <w:r w:rsidRPr="000A7AAC">
        <w:rPr>
          <w:spacing w:val="-2"/>
          <w:sz w:val="20"/>
          <w:szCs w:val="20"/>
        </w:rPr>
        <w:t xml:space="preserve"> </w:t>
      </w:r>
      <w:r w:rsidRPr="000A7AAC">
        <w:rPr>
          <w:sz w:val="20"/>
          <w:szCs w:val="20"/>
        </w:rPr>
        <w:t>time</w:t>
      </w:r>
      <w:r w:rsidRPr="000A7AAC">
        <w:rPr>
          <w:spacing w:val="-4"/>
          <w:sz w:val="20"/>
          <w:szCs w:val="20"/>
        </w:rPr>
        <w:t xml:space="preserve"> </w:t>
      </w:r>
      <w:r w:rsidRPr="000A7AAC">
        <w:rPr>
          <w:sz w:val="20"/>
          <w:szCs w:val="20"/>
        </w:rPr>
        <w:t>by</w:t>
      </w:r>
      <w:r w:rsidRPr="000A7AAC">
        <w:rPr>
          <w:spacing w:val="-3"/>
          <w:sz w:val="20"/>
          <w:szCs w:val="20"/>
        </w:rPr>
        <w:t xml:space="preserve"> </w:t>
      </w:r>
      <w:r w:rsidRPr="000A7AAC">
        <w:rPr>
          <w:sz w:val="20"/>
          <w:szCs w:val="20"/>
        </w:rPr>
        <w:t>the</w:t>
      </w:r>
      <w:r w:rsidRPr="000A7AAC">
        <w:rPr>
          <w:spacing w:val="-24"/>
          <w:sz w:val="20"/>
          <w:szCs w:val="20"/>
        </w:rPr>
        <w:t xml:space="preserve"> </w:t>
      </w:r>
      <w:r w:rsidRPr="000A7AAC">
        <w:rPr>
          <w:sz w:val="20"/>
          <w:szCs w:val="20"/>
        </w:rPr>
        <w:t>Project Manager/Director.</w:t>
      </w:r>
    </w:p>
    <w:p w14:paraId="20D3FE31" w14:textId="77777777" w:rsidR="009205B2" w:rsidRPr="000A7AAC" w:rsidRDefault="009205B2" w:rsidP="009205B2">
      <w:pPr>
        <w:pStyle w:val="BodyText"/>
        <w:numPr>
          <w:ilvl w:val="2"/>
          <w:numId w:val="24"/>
        </w:numPr>
        <w:spacing w:after="60"/>
        <w:ind w:left="1890"/>
        <w:jc w:val="both"/>
        <w:rPr>
          <w:sz w:val="20"/>
          <w:szCs w:val="20"/>
        </w:rPr>
      </w:pPr>
      <w:r w:rsidRPr="000A7AAC">
        <w:rPr>
          <w:sz w:val="20"/>
          <w:szCs w:val="20"/>
        </w:rPr>
        <w:t>Need for additional</w:t>
      </w:r>
      <w:r w:rsidRPr="000A7AAC">
        <w:rPr>
          <w:spacing w:val="-7"/>
          <w:sz w:val="20"/>
          <w:szCs w:val="20"/>
        </w:rPr>
        <w:t xml:space="preserve"> </w:t>
      </w:r>
      <w:r w:rsidRPr="000A7AAC">
        <w:rPr>
          <w:sz w:val="20"/>
          <w:szCs w:val="20"/>
        </w:rPr>
        <w:t>funding.</w:t>
      </w:r>
    </w:p>
    <w:p w14:paraId="7FCB529F" w14:textId="77777777" w:rsidR="009205B2" w:rsidRPr="000A7AAC" w:rsidRDefault="009205B2" w:rsidP="009205B2">
      <w:pPr>
        <w:pStyle w:val="BodyText"/>
        <w:numPr>
          <w:ilvl w:val="2"/>
          <w:numId w:val="24"/>
        </w:numPr>
        <w:spacing w:after="60"/>
        <w:ind w:left="1890"/>
        <w:jc w:val="both"/>
        <w:rPr>
          <w:sz w:val="20"/>
          <w:szCs w:val="20"/>
        </w:rPr>
      </w:pPr>
      <w:r w:rsidRPr="000A7AAC">
        <w:rPr>
          <w:sz w:val="20"/>
          <w:szCs w:val="20"/>
        </w:rPr>
        <w:t>Inclusion of costs that require prior approvals as outlined in the appropriate cost</w:t>
      </w:r>
      <w:r w:rsidRPr="000A7AAC">
        <w:rPr>
          <w:spacing w:val="-29"/>
          <w:sz w:val="20"/>
          <w:szCs w:val="20"/>
        </w:rPr>
        <w:t xml:space="preserve"> </w:t>
      </w:r>
      <w:r w:rsidRPr="000A7AAC">
        <w:rPr>
          <w:sz w:val="20"/>
          <w:szCs w:val="20"/>
        </w:rPr>
        <w:t>principles.</w:t>
      </w:r>
    </w:p>
    <w:p w14:paraId="362DA023" w14:textId="77777777" w:rsidR="009205B2" w:rsidRPr="000A7AAC" w:rsidRDefault="009205B2" w:rsidP="009205B2">
      <w:pPr>
        <w:pStyle w:val="BodyText"/>
        <w:numPr>
          <w:ilvl w:val="2"/>
          <w:numId w:val="24"/>
        </w:numPr>
        <w:spacing w:after="120"/>
        <w:ind w:left="1890"/>
        <w:jc w:val="both"/>
        <w:rPr>
          <w:sz w:val="20"/>
          <w:szCs w:val="20"/>
        </w:rPr>
      </w:pPr>
      <w:r w:rsidRPr="000A7AAC">
        <w:rPr>
          <w:sz w:val="20"/>
          <w:szCs w:val="20"/>
        </w:rPr>
        <w:t>Any</w:t>
      </w:r>
      <w:r w:rsidRPr="000A7AAC">
        <w:rPr>
          <w:spacing w:val="-4"/>
          <w:sz w:val="20"/>
          <w:szCs w:val="20"/>
        </w:rPr>
        <w:t xml:space="preserve"> </w:t>
      </w:r>
      <w:r w:rsidRPr="000A7AAC">
        <w:rPr>
          <w:sz w:val="20"/>
          <w:szCs w:val="20"/>
        </w:rPr>
        <w:t>changes</w:t>
      </w:r>
      <w:r w:rsidRPr="000A7AAC">
        <w:rPr>
          <w:spacing w:val="-5"/>
          <w:sz w:val="20"/>
          <w:szCs w:val="20"/>
        </w:rPr>
        <w:t xml:space="preserve"> </w:t>
      </w:r>
      <w:r w:rsidRPr="000A7AAC">
        <w:rPr>
          <w:sz w:val="20"/>
          <w:szCs w:val="20"/>
        </w:rPr>
        <w:t>in</w:t>
      </w:r>
      <w:r w:rsidRPr="000A7AAC">
        <w:rPr>
          <w:spacing w:val="-3"/>
          <w:sz w:val="20"/>
          <w:szCs w:val="20"/>
        </w:rPr>
        <w:t xml:space="preserve"> </w:t>
      </w:r>
      <w:r w:rsidRPr="000A7AAC">
        <w:rPr>
          <w:sz w:val="20"/>
          <w:szCs w:val="20"/>
        </w:rPr>
        <w:t>budget</w:t>
      </w:r>
      <w:r w:rsidRPr="000A7AAC">
        <w:rPr>
          <w:spacing w:val="-3"/>
          <w:sz w:val="20"/>
          <w:szCs w:val="20"/>
        </w:rPr>
        <w:t xml:space="preserve"> </w:t>
      </w:r>
      <w:r w:rsidRPr="000A7AAC">
        <w:rPr>
          <w:sz w:val="20"/>
          <w:szCs w:val="20"/>
        </w:rPr>
        <w:t>line</w:t>
      </w:r>
      <w:r w:rsidRPr="000A7AAC">
        <w:rPr>
          <w:spacing w:val="-5"/>
          <w:sz w:val="20"/>
          <w:szCs w:val="20"/>
        </w:rPr>
        <w:t xml:space="preserve"> </w:t>
      </w:r>
      <w:r w:rsidRPr="000A7AAC">
        <w:rPr>
          <w:sz w:val="20"/>
          <w:szCs w:val="20"/>
        </w:rPr>
        <w:t>item(s)</w:t>
      </w:r>
      <w:r w:rsidRPr="000A7AAC">
        <w:rPr>
          <w:spacing w:val="-4"/>
          <w:sz w:val="20"/>
          <w:szCs w:val="20"/>
        </w:rPr>
        <w:t xml:space="preserve"> </w:t>
      </w:r>
      <w:r w:rsidRPr="000A7AAC">
        <w:rPr>
          <w:sz w:val="20"/>
          <w:szCs w:val="20"/>
        </w:rPr>
        <w:t>of</w:t>
      </w:r>
      <w:r w:rsidRPr="000A7AAC">
        <w:rPr>
          <w:spacing w:val="-4"/>
          <w:sz w:val="20"/>
          <w:szCs w:val="20"/>
        </w:rPr>
        <w:t xml:space="preserve"> </w:t>
      </w:r>
      <w:r w:rsidRPr="000A7AAC">
        <w:rPr>
          <w:sz w:val="20"/>
          <w:szCs w:val="20"/>
        </w:rPr>
        <w:t>greater</w:t>
      </w:r>
      <w:r w:rsidRPr="000A7AAC">
        <w:rPr>
          <w:spacing w:val="-4"/>
          <w:sz w:val="20"/>
          <w:szCs w:val="20"/>
        </w:rPr>
        <w:t xml:space="preserve"> </w:t>
      </w:r>
      <w:r w:rsidRPr="000A7AAC">
        <w:rPr>
          <w:sz w:val="20"/>
          <w:szCs w:val="20"/>
        </w:rPr>
        <w:t>than</w:t>
      </w:r>
      <w:r w:rsidRPr="000A7AAC">
        <w:rPr>
          <w:spacing w:val="-4"/>
          <w:sz w:val="20"/>
          <w:szCs w:val="20"/>
        </w:rPr>
        <w:t xml:space="preserve"> </w:t>
      </w:r>
      <w:r w:rsidRPr="000A7AAC">
        <w:rPr>
          <w:sz w:val="20"/>
          <w:szCs w:val="20"/>
        </w:rPr>
        <w:t>twenty</w:t>
      </w:r>
      <w:r w:rsidRPr="000A7AAC">
        <w:rPr>
          <w:spacing w:val="-4"/>
          <w:sz w:val="20"/>
          <w:szCs w:val="20"/>
        </w:rPr>
        <w:t xml:space="preserve"> </w:t>
      </w:r>
      <w:r w:rsidRPr="000A7AAC">
        <w:rPr>
          <w:sz w:val="20"/>
          <w:szCs w:val="20"/>
        </w:rPr>
        <w:t>percent</w:t>
      </w:r>
      <w:r w:rsidRPr="000A7AAC">
        <w:rPr>
          <w:spacing w:val="-4"/>
          <w:sz w:val="20"/>
          <w:szCs w:val="20"/>
        </w:rPr>
        <w:t xml:space="preserve"> </w:t>
      </w:r>
      <w:r w:rsidRPr="000A7AAC">
        <w:rPr>
          <w:sz w:val="20"/>
          <w:szCs w:val="20"/>
        </w:rPr>
        <w:t>(20%)</w:t>
      </w:r>
      <w:r w:rsidRPr="000A7AAC">
        <w:rPr>
          <w:spacing w:val="-4"/>
          <w:sz w:val="20"/>
          <w:szCs w:val="20"/>
        </w:rPr>
        <w:t xml:space="preserve"> </w:t>
      </w:r>
      <w:r w:rsidRPr="000A7AAC">
        <w:rPr>
          <w:sz w:val="20"/>
          <w:szCs w:val="20"/>
        </w:rPr>
        <w:t>of</w:t>
      </w:r>
      <w:r w:rsidRPr="000A7AAC">
        <w:rPr>
          <w:spacing w:val="-4"/>
          <w:sz w:val="20"/>
          <w:szCs w:val="20"/>
        </w:rPr>
        <w:t xml:space="preserve"> </w:t>
      </w:r>
      <w:r w:rsidRPr="000A7AAC">
        <w:rPr>
          <w:sz w:val="20"/>
          <w:szCs w:val="20"/>
        </w:rPr>
        <w:t>the</w:t>
      </w:r>
      <w:r w:rsidRPr="000A7AAC">
        <w:rPr>
          <w:spacing w:val="-4"/>
          <w:sz w:val="20"/>
          <w:szCs w:val="20"/>
        </w:rPr>
        <w:t xml:space="preserve"> </w:t>
      </w:r>
      <w:r w:rsidRPr="000A7AAC">
        <w:rPr>
          <w:sz w:val="20"/>
          <w:szCs w:val="20"/>
        </w:rPr>
        <w:t>total</w:t>
      </w:r>
      <w:r w:rsidRPr="000A7AAC">
        <w:rPr>
          <w:spacing w:val="-30"/>
          <w:sz w:val="20"/>
          <w:szCs w:val="20"/>
        </w:rPr>
        <w:t xml:space="preserve"> </w:t>
      </w:r>
      <w:r w:rsidRPr="000A7AAC">
        <w:rPr>
          <w:sz w:val="20"/>
          <w:szCs w:val="20"/>
        </w:rPr>
        <w:t>budget in this</w:t>
      </w:r>
      <w:r w:rsidRPr="000A7AAC">
        <w:rPr>
          <w:spacing w:val="-5"/>
          <w:sz w:val="20"/>
          <w:szCs w:val="20"/>
        </w:rPr>
        <w:t xml:space="preserve"> </w:t>
      </w:r>
      <w:r w:rsidRPr="000A7AAC">
        <w:rPr>
          <w:sz w:val="20"/>
          <w:szCs w:val="20"/>
        </w:rPr>
        <w:t>Contract.</w:t>
      </w:r>
    </w:p>
    <w:p w14:paraId="0F653AA8" w14:textId="77777777" w:rsidR="009205B2" w:rsidRPr="000A7AAC" w:rsidRDefault="009205B2" w:rsidP="009205B2">
      <w:pPr>
        <w:pStyle w:val="BodyText"/>
        <w:numPr>
          <w:ilvl w:val="1"/>
          <w:numId w:val="24"/>
        </w:numPr>
        <w:spacing w:after="120"/>
        <w:ind w:left="1440"/>
        <w:jc w:val="both"/>
        <w:rPr>
          <w:sz w:val="20"/>
          <w:szCs w:val="20"/>
        </w:rPr>
      </w:pPr>
      <w:r w:rsidRPr="000A7AAC">
        <w:rPr>
          <w:sz w:val="20"/>
          <w:szCs w:val="20"/>
        </w:rPr>
        <w:t>No</w:t>
      </w:r>
      <w:r w:rsidRPr="000A7AAC">
        <w:rPr>
          <w:spacing w:val="-3"/>
          <w:sz w:val="20"/>
          <w:szCs w:val="20"/>
        </w:rPr>
        <w:t xml:space="preserve"> </w:t>
      </w:r>
      <w:r w:rsidRPr="000A7AAC">
        <w:rPr>
          <w:sz w:val="20"/>
          <w:szCs w:val="20"/>
        </w:rPr>
        <w:t>changes</w:t>
      </w:r>
      <w:r w:rsidRPr="000A7AAC">
        <w:rPr>
          <w:spacing w:val="-3"/>
          <w:sz w:val="20"/>
          <w:szCs w:val="20"/>
        </w:rPr>
        <w:t xml:space="preserve"> </w:t>
      </w:r>
      <w:r w:rsidRPr="000A7AAC">
        <w:rPr>
          <w:sz w:val="20"/>
          <w:szCs w:val="20"/>
        </w:rPr>
        <w:t>are</w:t>
      </w:r>
      <w:r w:rsidRPr="000A7AAC">
        <w:rPr>
          <w:spacing w:val="-2"/>
          <w:sz w:val="20"/>
          <w:szCs w:val="20"/>
        </w:rPr>
        <w:t xml:space="preserve"> </w:t>
      </w:r>
      <w:r w:rsidRPr="000A7AAC">
        <w:rPr>
          <w:sz w:val="20"/>
          <w:szCs w:val="20"/>
        </w:rPr>
        <w:t>to</w:t>
      </w:r>
      <w:r w:rsidRPr="000A7AAC">
        <w:rPr>
          <w:spacing w:val="-3"/>
          <w:sz w:val="20"/>
          <w:szCs w:val="20"/>
        </w:rPr>
        <w:t xml:space="preserve"> </w:t>
      </w:r>
      <w:r w:rsidRPr="000A7AAC">
        <w:rPr>
          <w:sz w:val="20"/>
          <w:szCs w:val="20"/>
        </w:rPr>
        <w:t>be</w:t>
      </w:r>
      <w:r w:rsidRPr="000A7AAC">
        <w:rPr>
          <w:spacing w:val="-2"/>
          <w:sz w:val="20"/>
          <w:szCs w:val="20"/>
        </w:rPr>
        <w:t xml:space="preserve"> </w:t>
      </w:r>
      <w:r w:rsidRPr="000A7AAC">
        <w:rPr>
          <w:sz w:val="20"/>
          <w:szCs w:val="20"/>
        </w:rPr>
        <w:t>implemented</w:t>
      </w:r>
      <w:r w:rsidRPr="000A7AAC">
        <w:rPr>
          <w:spacing w:val="-4"/>
          <w:sz w:val="20"/>
          <w:szCs w:val="20"/>
        </w:rPr>
        <w:t xml:space="preserve"> </w:t>
      </w:r>
      <w:r w:rsidRPr="000A7AAC">
        <w:rPr>
          <w:sz w:val="20"/>
          <w:szCs w:val="20"/>
        </w:rPr>
        <w:t>by</w:t>
      </w:r>
      <w:r w:rsidRPr="000A7AAC">
        <w:rPr>
          <w:spacing w:val="-3"/>
          <w:sz w:val="20"/>
          <w:szCs w:val="20"/>
        </w:rPr>
        <w:t xml:space="preserve"> </w:t>
      </w:r>
      <w:r w:rsidRPr="000A7AAC">
        <w:rPr>
          <w:sz w:val="20"/>
          <w:szCs w:val="20"/>
        </w:rPr>
        <w:t>the</w:t>
      </w:r>
      <w:r w:rsidRPr="000A7AAC">
        <w:rPr>
          <w:spacing w:val="-4"/>
          <w:sz w:val="20"/>
          <w:szCs w:val="20"/>
        </w:rPr>
        <w:t xml:space="preserve"> </w:t>
      </w:r>
      <w:r w:rsidRPr="000A7AAC">
        <w:rPr>
          <w:sz w:val="20"/>
          <w:szCs w:val="20"/>
        </w:rPr>
        <w:t>Sub-awardee</w:t>
      </w:r>
      <w:r w:rsidRPr="000A7AAC">
        <w:rPr>
          <w:spacing w:val="-4"/>
          <w:sz w:val="20"/>
          <w:szCs w:val="20"/>
        </w:rPr>
        <w:t xml:space="preserve"> </w:t>
      </w:r>
      <w:r w:rsidRPr="000A7AAC">
        <w:rPr>
          <w:sz w:val="20"/>
          <w:szCs w:val="20"/>
        </w:rPr>
        <w:t>until</w:t>
      </w:r>
      <w:r w:rsidRPr="000A7AAC">
        <w:rPr>
          <w:spacing w:val="-3"/>
          <w:sz w:val="20"/>
          <w:szCs w:val="20"/>
        </w:rPr>
        <w:t xml:space="preserve"> </w:t>
      </w:r>
      <w:r w:rsidRPr="000A7AAC">
        <w:rPr>
          <w:sz w:val="20"/>
          <w:szCs w:val="20"/>
        </w:rPr>
        <w:t>a</w:t>
      </w:r>
      <w:r w:rsidRPr="000A7AAC">
        <w:rPr>
          <w:spacing w:val="-4"/>
          <w:sz w:val="20"/>
          <w:szCs w:val="20"/>
        </w:rPr>
        <w:t xml:space="preserve"> </w:t>
      </w:r>
      <w:r w:rsidRPr="000A7AAC">
        <w:rPr>
          <w:sz w:val="20"/>
          <w:szCs w:val="20"/>
        </w:rPr>
        <w:t>written</w:t>
      </w:r>
      <w:r w:rsidRPr="000A7AAC">
        <w:rPr>
          <w:spacing w:val="-2"/>
          <w:sz w:val="20"/>
          <w:szCs w:val="20"/>
        </w:rPr>
        <w:t xml:space="preserve"> </w:t>
      </w:r>
      <w:r w:rsidRPr="000A7AAC">
        <w:rPr>
          <w:sz w:val="20"/>
          <w:szCs w:val="20"/>
        </w:rPr>
        <w:t>notice</w:t>
      </w:r>
      <w:r w:rsidRPr="000A7AAC">
        <w:rPr>
          <w:spacing w:val="-3"/>
          <w:sz w:val="20"/>
          <w:szCs w:val="20"/>
        </w:rPr>
        <w:t xml:space="preserve"> </w:t>
      </w:r>
      <w:r w:rsidRPr="000A7AAC">
        <w:rPr>
          <w:sz w:val="20"/>
          <w:szCs w:val="20"/>
        </w:rPr>
        <w:t>of</w:t>
      </w:r>
      <w:r w:rsidRPr="000A7AAC">
        <w:rPr>
          <w:spacing w:val="-4"/>
          <w:sz w:val="20"/>
          <w:szCs w:val="20"/>
        </w:rPr>
        <w:t xml:space="preserve"> </w:t>
      </w:r>
      <w:r w:rsidRPr="000A7AAC">
        <w:rPr>
          <w:sz w:val="20"/>
          <w:szCs w:val="20"/>
        </w:rPr>
        <w:t>approval</w:t>
      </w:r>
      <w:r w:rsidRPr="000A7AAC">
        <w:rPr>
          <w:spacing w:val="-27"/>
          <w:sz w:val="20"/>
          <w:szCs w:val="20"/>
        </w:rPr>
        <w:t xml:space="preserve"> </w:t>
      </w:r>
      <w:r w:rsidRPr="000A7AAC">
        <w:rPr>
          <w:sz w:val="20"/>
          <w:szCs w:val="20"/>
        </w:rPr>
        <w:t>is received from the Health Care</w:t>
      </w:r>
      <w:r w:rsidRPr="000A7AAC">
        <w:rPr>
          <w:spacing w:val="-9"/>
          <w:sz w:val="20"/>
          <w:szCs w:val="20"/>
        </w:rPr>
        <w:t xml:space="preserve"> </w:t>
      </w:r>
      <w:r w:rsidRPr="000A7AAC">
        <w:rPr>
          <w:sz w:val="20"/>
          <w:szCs w:val="20"/>
        </w:rPr>
        <w:t>Authority.</w:t>
      </w:r>
    </w:p>
    <w:p w14:paraId="3987EDA3" w14:textId="77777777" w:rsidR="009205B2" w:rsidRPr="000A7AAC" w:rsidRDefault="009205B2" w:rsidP="009205B2">
      <w:pPr>
        <w:pStyle w:val="H2"/>
      </w:pPr>
      <w:r w:rsidRPr="000A7AAC">
        <w:rPr>
          <w:i/>
        </w:rPr>
        <w:t xml:space="preserve">Sub-Contracting: </w:t>
      </w:r>
      <w:r w:rsidRPr="000A7AAC">
        <w:t xml:space="preserve">The </w:t>
      </w:r>
      <w:r>
        <w:t>Contractor or Subrecipient</w:t>
      </w:r>
      <w:r w:rsidRPr="000A7AAC">
        <w:t xml:space="preserve"> shall not enter into a sub-contract for any of the work performed under this Contract without obtaining the prior written approval of the Health Care Authority. If sub-contractors are approved by the Health Care Authority, the subcontract, shall contain, at a minimum, sections of the Contract pertaining to Debarred and Suspended Vendors, Lobbying certification, Audit requirements, and/or any other project Federal, state, and local</w:t>
      </w:r>
      <w:r w:rsidRPr="000A7AAC">
        <w:rPr>
          <w:spacing w:val="-31"/>
        </w:rPr>
        <w:t xml:space="preserve"> </w:t>
      </w:r>
      <w:r w:rsidRPr="000A7AAC">
        <w:t>requirements.</w:t>
      </w:r>
    </w:p>
    <w:p w14:paraId="2EB45F4E" w14:textId="77777777" w:rsidR="009205B2" w:rsidRPr="000A7AAC" w:rsidRDefault="009205B2" w:rsidP="009205B2">
      <w:pPr>
        <w:pStyle w:val="H2"/>
      </w:pPr>
      <w:r w:rsidRPr="000A7AAC">
        <w:rPr>
          <w:i/>
        </w:rPr>
        <w:t>Condition</w:t>
      </w:r>
      <w:r w:rsidRPr="000A7AAC">
        <w:rPr>
          <w:i/>
          <w:spacing w:val="-3"/>
        </w:rPr>
        <w:t xml:space="preserve"> </w:t>
      </w:r>
      <w:r w:rsidRPr="000A7AAC">
        <w:rPr>
          <w:i/>
        </w:rPr>
        <w:t>for</w:t>
      </w:r>
      <w:r w:rsidRPr="000A7AAC">
        <w:rPr>
          <w:i/>
          <w:spacing w:val="-4"/>
        </w:rPr>
        <w:t xml:space="preserve"> </w:t>
      </w:r>
      <w:r w:rsidRPr="000A7AAC">
        <w:rPr>
          <w:i/>
        </w:rPr>
        <w:t>Receipt</w:t>
      </w:r>
      <w:r w:rsidRPr="000A7AAC">
        <w:rPr>
          <w:i/>
          <w:spacing w:val="-3"/>
        </w:rPr>
        <w:t xml:space="preserve"> </w:t>
      </w:r>
      <w:r w:rsidRPr="000A7AAC">
        <w:rPr>
          <w:i/>
        </w:rPr>
        <w:t>of</w:t>
      </w:r>
      <w:r w:rsidRPr="000A7AAC">
        <w:rPr>
          <w:i/>
          <w:spacing w:val="-3"/>
        </w:rPr>
        <w:t xml:space="preserve"> </w:t>
      </w:r>
      <w:r w:rsidRPr="000A7AAC">
        <w:rPr>
          <w:i/>
        </w:rPr>
        <w:t>Health</w:t>
      </w:r>
      <w:r w:rsidRPr="000A7AAC">
        <w:rPr>
          <w:i/>
          <w:spacing w:val="-3"/>
        </w:rPr>
        <w:t xml:space="preserve"> </w:t>
      </w:r>
      <w:r w:rsidRPr="000A7AAC">
        <w:rPr>
          <w:i/>
        </w:rPr>
        <w:t>Care</w:t>
      </w:r>
      <w:r w:rsidRPr="000A7AAC">
        <w:rPr>
          <w:i/>
          <w:spacing w:val="-3"/>
        </w:rPr>
        <w:t xml:space="preserve"> </w:t>
      </w:r>
      <w:r w:rsidRPr="000A7AAC">
        <w:rPr>
          <w:i/>
        </w:rPr>
        <w:t>Authority</w:t>
      </w:r>
      <w:r w:rsidRPr="000A7AAC">
        <w:rPr>
          <w:i/>
          <w:spacing w:val="-2"/>
        </w:rPr>
        <w:t xml:space="preserve"> </w:t>
      </w:r>
      <w:r w:rsidRPr="000A7AAC">
        <w:rPr>
          <w:i/>
        </w:rPr>
        <w:t>Funds:</w:t>
      </w:r>
      <w:r w:rsidRPr="000A7AAC">
        <w:rPr>
          <w:i/>
          <w:spacing w:val="-3"/>
        </w:rPr>
        <w:t xml:space="preserve"> </w:t>
      </w:r>
      <w:r w:rsidRPr="000A7AAC">
        <w:t>Funds</w:t>
      </w:r>
      <w:r w:rsidRPr="000A7AAC">
        <w:rPr>
          <w:spacing w:val="-3"/>
        </w:rPr>
        <w:t xml:space="preserve"> </w:t>
      </w:r>
      <w:r w:rsidRPr="000A7AAC">
        <w:t>provided</w:t>
      </w:r>
      <w:r w:rsidRPr="000A7AAC">
        <w:rPr>
          <w:spacing w:val="-3"/>
        </w:rPr>
        <w:t xml:space="preserve"> </w:t>
      </w:r>
      <w:r w:rsidRPr="000A7AAC">
        <w:t>by</w:t>
      </w:r>
      <w:r w:rsidRPr="000A7AAC">
        <w:rPr>
          <w:spacing w:val="-3"/>
        </w:rPr>
        <w:t xml:space="preserve"> </w:t>
      </w:r>
      <w:r w:rsidRPr="000A7AAC">
        <w:t>Health</w:t>
      </w:r>
      <w:r w:rsidRPr="000A7AAC">
        <w:rPr>
          <w:spacing w:val="-3"/>
        </w:rPr>
        <w:t xml:space="preserve"> </w:t>
      </w:r>
      <w:r w:rsidRPr="000A7AAC">
        <w:t>Care</w:t>
      </w:r>
      <w:r w:rsidRPr="000A7AAC">
        <w:rPr>
          <w:spacing w:val="-2"/>
        </w:rPr>
        <w:t xml:space="preserve"> </w:t>
      </w:r>
      <w:r w:rsidRPr="000A7AAC">
        <w:lastRenderedPageBreak/>
        <w:t>Authority</w:t>
      </w:r>
      <w:r w:rsidRPr="000A7AAC">
        <w:rPr>
          <w:spacing w:val="-3"/>
        </w:rPr>
        <w:t xml:space="preserve"> </w:t>
      </w:r>
      <w:r w:rsidRPr="000A7AAC">
        <w:t>to</w:t>
      </w:r>
      <w:r w:rsidRPr="000A7AAC">
        <w:rPr>
          <w:spacing w:val="-23"/>
        </w:rPr>
        <w:t xml:space="preserve"> </w:t>
      </w:r>
      <w:r w:rsidRPr="000A7AAC">
        <w:t xml:space="preserve">the </w:t>
      </w:r>
      <w:r>
        <w:t>Contractor or Subrecipient</w:t>
      </w:r>
      <w:r w:rsidRPr="000A7AAC">
        <w:t xml:space="preserve"> under this Contract may not be used by the </w:t>
      </w:r>
      <w:r>
        <w:t>Contractor or Subrecipient</w:t>
      </w:r>
      <w:r w:rsidRPr="000A7AAC">
        <w:t xml:space="preserve"> as a match or cost-sharing provision</w:t>
      </w:r>
      <w:r w:rsidRPr="000A7AAC">
        <w:rPr>
          <w:spacing w:val="-4"/>
        </w:rPr>
        <w:t xml:space="preserve"> </w:t>
      </w:r>
      <w:r w:rsidRPr="000A7AAC">
        <w:t>to</w:t>
      </w:r>
      <w:r w:rsidRPr="000A7AAC">
        <w:rPr>
          <w:spacing w:val="-3"/>
        </w:rPr>
        <w:t xml:space="preserve"> </w:t>
      </w:r>
      <w:r w:rsidRPr="000A7AAC">
        <w:t>secure</w:t>
      </w:r>
      <w:r w:rsidRPr="000A7AAC">
        <w:rPr>
          <w:spacing w:val="-4"/>
        </w:rPr>
        <w:t xml:space="preserve"> </w:t>
      </w:r>
      <w:r w:rsidRPr="000A7AAC">
        <w:t>other</w:t>
      </w:r>
      <w:r w:rsidRPr="000A7AAC">
        <w:rPr>
          <w:spacing w:val="-3"/>
        </w:rPr>
        <w:t xml:space="preserve"> </w:t>
      </w:r>
      <w:r w:rsidRPr="000A7AAC">
        <w:t>federal</w:t>
      </w:r>
      <w:r w:rsidRPr="000A7AAC">
        <w:rPr>
          <w:spacing w:val="-3"/>
        </w:rPr>
        <w:t xml:space="preserve"> </w:t>
      </w:r>
      <w:r w:rsidRPr="000A7AAC">
        <w:t>monies</w:t>
      </w:r>
      <w:r w:rsidRPr="000A7AAC">
        <w:rPr>
          <w:spacing w:val="-4"/>
        </w:rPr>
        <w:t xml:space="preserve"> </w:t>
      </w:r>
      <w:r w:rsidRPr="000A7AAC">
        <w:t>without</w:t>
      </w:r>
      <w:r w:rsidRPr="000A7AAC">
        <w:rPr>
          <w:spacing w:val="-3"/>
        </w:rPr>
        <w:t xml:space="preserve"> </w:t>
      </w:r>
      <w:r w:rsidRPr="000A7AAC">
        <w:t>prior</w:t>
      </w:r>
      <w:r w:rsidRPr="000A7AAC">
        <w:rPr>
          <w:spacing w:val="-3"/>
        </w:rPr>
        <w:t xml:space="preserve"> </w:t>
      </w:r>
      <w:r w:rsidRPr="000A7AAC">
        <w:t>written</w:t>
      </w:r>
      <w:r w:rsidRPr="000A7AAC">
        <w:rPr>
          <w:spacing w:val="-5"/>
        </w:rPr>
        <w:t xml:space="preserve"> </w:t>
      </w:r>
      <w:r w:rsidRPr="000A7AAC">
        <w:t>approval</w:t>
      </w:r>
      <w:r w:rsidRPr="000A7AAC">
        <w:rPr>
          <w:spacing w:val="-4"/>
        </w:rPr>
        <w:t xml:space="preserve"> </w:t>
      </w:r>
      <w:r w:rsidRPr="000A7AAC">
        <w:t>by</w:t>
      </w:r>
      <w:r w:rsidRPr="000A7AAC">
        <w:rPr>
          <w:spacing w:val="-4"/>
        </w:rPr>
        <w:t xml:space="preserve"> </w:t>
      </w:r>
      <w:r w:rsidRPr="000A7AAC">
        <w:t>the</w:t>
      </w:r>
      <w:r w:rsidRPr="000A7AAC">
        <w:rPr>
          <w:spacing w:val="-5"/>
        </w:rPr>
        <w:t xml:space="preserve"> </w:t>
      </w:r>
      <w:r w:rsidRPr="000A7AAC">
        <w:t>Health</w:t>
      </w:r>
      <w:r w:rsidRPr="000A7AAC">
        <w:rPr>
          <w:spacing w:val="-4"/>
        </w:rPr>
        <w:t xml:space="preserve"> </w:t>
      </w:r>
      <w:r w:rsidRPr="000A7AAC">
        <w:t>Care</w:t>
      </w:r>
      <w:r w:rsidRPr="000A7AAC">
        <w:rPr>
          <w:spacing w:val="-17"/>
        </w:rPr>
        <w:t xml:space="preserve"> </w:t>
      </w:r>
      <w:r w:rsidRPr="000A7AAC">
        <w:t>Authority.</w:t>
      </w:r>
    </w:p>
    <w:p w14:paraId="58B90C0D" w14:textId="77777777" w:rsidR="009205B2" w:rsidRPr="000A7AAC" w:rsidRDefault="009205B2" w:rsidP="009205B2">
      <w:pPr>
        <w:pStyle w:val="H2"/>
        <w:rPr>
          <w:i/>
        </w:rPr>
      </w:pPr>
      <w:r w:rsidRPr="000A7AAC">
        <w:rPr>
          <w:i/>
        </w:rPr>
        <w:t xml:space="preserve">Unallowable Costs: </w:t>
      </w:r>
      <w:r w:rsidRPr="000A7AAC">
        <w:t xml:space="preserve">The </w:t>
      </w:r>
      <w:r>
        <w:t xml:space="preserve">Contractor or Subrecipient’s </w:t>
      </w:r>
      <w:r w:rsidRPr="000A7AAC">
        <w:t>expenditures shall be subject to reduction for amounts included in any invoice or prior payment made which determined by HCA not to constitute allowable costs on the basis of audits, reviews, or monitoring of this Contract.</w:t>
      </w:r>
    </w:p>
    <w:p w14:paraId="4E102AF5" w14:textId="77777777" w:rsidR="009205B2" w:rsidRPr="000A7AAC" w:rsidRDefault="009205B2" w:rsidP="009205B2">
      <w:pPr>
        <w:pStyle w:val="H2"/>
        <w:rPr>
          <w:i/>
        </w:rPr>
      </w:pPr>
      <w:r w:rsidRPr="000A7AAC">
        <w:rPr>
          <w:i/>
        </w:rPr>
        <w:t xml:space="preserve">Supplanting Compliance: SABG: </w:t>
      </w:r>
      <w:r w:rsidRPr="000A7AAC">
        <w:t>If SABG funds support this Contract, the Block Grant will not be used to supplant State funding of alcohol and other drug prevention and treatment programs. (45 CFR section 96.123(a)(10)).</w:t>
      </w:r>
    </w:p>
    <w:p w14:paraId="5D4CE9D8" w14:textId="77777777" w:rsidR="009205B2" w:rsidRPr="000A7AAC" w:rsidRDefault="009205B2" w:rsidP="009205B2">
      <w:pPr>
        <w:pStyle w:val="H2"/>
        <w:rPr>
          <w:i/>
        </w:rPr>
      </w:pPr>
      <w:r w:rsidRPr="000A7AAC">
        <w:rPr>
          <w:i/>
        </w:rPr>
        <w:t xml:space="preserve">Citizenship/Alien Verification/Determination: </w:t>
      </w:r>
      <w:r w:rsidRPr="000A7AAC">
        <w:t>The Personal Responsibility and Work Opportunity Reconciliation Act (PRWORA) of 1996 (PL 104-193) states that federal public benefits should be made available only to U.S. citizens and qualified aliens. Entities that offer a service defined as a “federal public benefit” must make a citizenship/qualified alien determination/ verification of applicants at the time of application as part of the eligibility criteria. Non-US citizens and unqualified aliens are not eligible to receive the services. PL 104-193 also includes specific reporting requirements.</w:t>
      </w:r>
    </w:p>
    <w:p w14:paraId="6AB3F26F" w14:textId="77777777" w:rsidR="009205B2" w:rsidRPr="000A7AAC" w:rsidRDefault="009205B2" w:rsidP="009205B2">
      <w:pPr>
        <w:pStyle w:val="H2"/>
      </w:pPr>
      <w:r w:rsidRPr="000A7AAC">
        <w:rPr>
          <w:i/>
        </w:rPr>
        <w:t xml:space="preserve">Federal Compliance: </w:t>
      </w:r>
      <w:r w:rsidRPr="000A7AAC">
        <w:t xml:space="preserve">The </w:t>
      </w:r>
      <w:r>
        <w:t>Contractor or Subrecipient</w:t>
      </w:r>
      <w:r w:rsidRPr="000A7AAC">
        <w:t xml:space="preserve"> shall comply with all applicable State and Federal statutes, laws, rules, and regulations in the performance of this Contract, whether included specifically in this Contract or not.</w:t>
      </w:r>
    </w:p>
    <w:p w14:paraId="14688CE7" w14:textId="77777777" w:rsidR="009205B2" w:rsidRPr="000A7AAC" w:rsidRDefault="009205B2" w:rsidP="009205B2">
      <w:pPr>
        <w:pStyle w:val="H2"/>
        <w:rPr>
          <w:i/>
        </w:rPr>
      </w:pPr>
      <w:r w:rsidRPr="000A7AAC">
        <w:rPr>
          <w:i/>
        </w:rPr>
        <w:t xml:space="preserve">Civil Rights and Non-Discrimination Obligations: </w:t>
      </w:r>
      <w:r w:rsidRPr="000A7AAC">
        <w:t xml:space="preserve">During the performance of this Contract, the </w:t>
      </w:r>
      <w:r>
        <w:t>Contractor or Subrecipient</w:t>
      </w:r>
      <w:r w:rsidRPr="000A7AAC">
        <w:t xml:space="preserve"> shall comply with all current and future federal statutes relating to nondiscrimination. These include but are not limited to: Title VI of the Civil Rights Act of 1964 (PL 88-352), Title IX of the Education Amendments of 1972 (20 U.S.C. §§ 1681-1683 and 1685-1686), section 504 of the Rehabilitation Act of 1973 (29 U.S.C. § 794), the Age Discrimination Act of 1975 (42 U.S.C. §§ 6101- 6107), the Drug Abuse Office and Treatment Act of 1972 (PL 92-255), the Comprehensive Alcohol Abuse and Alcoholism Prevention, Treatment and Rehabilitation Act of 1970 (PL 91-616), §§523 and 527 of the Public Health Service Act of 1912 (42 U.S.C. §§290dd-3 and 290ee-3), Title VIII of the Civil Rights Act of 1968 (42 U.S.C. §§3601 et seq.), and the Americans with Disability Act (42 U.S.C., Section 12101 et seq.) </w:t>
      </w:r>
      <w:hyperlink r:id="rId29">
        <w:r w:rsidRPr="000A7AAC">
          <w:t>http://www.hhs.gov/ocr/civilrights</w:t>
        </w:r>
      </w:hyperlink>
      <w:r w:rsidRPr="000A7AAC">
        <w:t>.</w:t>
      </w:r>
    </w:p>
    <w:p w14:paraId="09F24812" w14:textId="77777777" w:rsidR="009205B2" w:rsidRPr="000A7AAC" w:rsidRDefault="009205B2" w:rsidP="009205B2">
      <w:pPr>
        <w:pStyle w:val="H2"/>
        <w:numPr>
          <w:ilvl w:val="0"/>
          <w:numId w:val="0"/>
        </w:numPr>
        <w:spacing w:after="60"/>
        <w:ind w:left="1080"/>
        <w:rPr>
          <w:b/>
        </w:rPr>
      </w:pPr>
      <w:r w:rsidRPr="000A7AAC">
        <w:rPr>
          <w:b/>
        </w:rPr>
        <w:t>HCA Federal Compliance Contact Information</w:t>
      </w:r>
    </w:p>
    <w:p w14:paraId="2EC39F53" w14:textId="77777777" w:rsidR="009205B2" w:rsidRPr="000A7AAC" w:rsidRDefault="009205B2" w:rsidP="009205B2">
      <w:pPr>
        <w:pStyle w:val="H2"/>
        <w:numPr>
          <w:ilvl w:val="0"/>
          <w:numId w:val="0"/>
        </w:numPr>
        <w:spacing w:after="60"/>
        <w:ind w:left="1080"/>
      </w:pPr>
      <w:r w:rsidRPr="000A7AAC">
        <w:t>Federal Grants and Budget Specialist Health Care Policy</w:t>
      </w:r>
    </w:p>
    <w:p w14:paraId="21C40341" w14:textId="77777777" w:rsidR="009205B2" w:rsidRPr="000A7AAC" w:rsidRDefault="009205B2" w:rsidP="009205B2">
      <w:pPr>
        <w:pStyle w:val="H2"/>
        <w:numPr>
          <w:ilvl w:val="0"/>
          <w:numId w:val="0"/>
        </w:numPr>
        <w:spacing w:after="60"/>
        <w:ind w:left="1080"/>
      </w:pPr>
      <w:r w:rsidRPr="000A7AAC">
        <w:t>Washington State Health Care Authority</w:t>
      </w:r>
    </w:p>
    <w:p w14:paraId="77BD8EC1" w14:textId="77777777" w:rsidR="009205B2" w:rsidRPr="000A7AAC" w:rsidRDefault="009205B2" w:rsidP="009205B2">
      <w:pPr>
        <w:pStyle w:val="H2"/>
        <w:numPr>
          <w:ilvl w:val="0"/>
          <w:numId w:val="0"/>
        </w:numPr>
        <w:spacing w:after="60"/>
        <w:ind w:left="1080"/>
      </w:pPr>
      <w:r w:rsidRPr="000A7AAC">
        <w:t>Post Office Box 42710</w:t>
      </w:r>
    </w:p>
    <w:p w14:paraId="3E1A8085" w14:textId="77777777" w:rsidR="009205B2" w:rsidRPr="000A7AAC" w:rsidRDefault="009205B2" w:rsidP="009205B2">
      <w:pPr>
        <w:pStyle w:val="H2"/>
        <w:numPr>
          <w:ilvl w:val="0"/>
          <w:numId w:val="0"/>
        </w:numPr>
        <w:ind w:left="1080"/>
      </w:pPr>
      <w:r w:rsidRPr="000A7AAC">
        <w:t>Olympia, Washington 98504-2710</w:t>
      </w:r>
    </w:p>
    <w:p w14:paraId="19C13247" w14:textId="77777777" w:rsidR="009205B2" w:rsidRPr="000A7AAC" w:rsidRDefault="009205B2" w:rsidP="009205B2">
      <w:pPr>
        <w:pStyle w:val="BodyText"/>
        <w:numPr>
          <w:ilvl w:val="0"/>
          <w:numId w:val="25"/>
        </w:numPr>
        <w:spacing w:after="120"/>
        <w:ind w:left="720"/>
        <w:jc w:val="both"/>
        <w:rPr>
          <w:sz w:val="20"/>
          <w:szCs w:val="20"/>
        </w:rPr>
      </w:pPr>
      <w:r w:rsidRPr="000A7AAC">
        <w:rPr>
          <w:b/>
          <w:sz w:val="20"/>
          <w:szCs w:val="20"/>
        </w:rPr>
        <w:t xml:space="preserve">CIRCULARS ‘COMPLIANCE MATRIX’ - </w:t>
      </w:r>
      <w:r w:rsidRPr="000A7AAC">
        <w:rPr>
          <w:sz w:val="20"/>
          <w:szCs w:val="20"/>
        </w:rPr>
        <w:t>The following compliance matrix identifies the OMB Circulars that contain the requirements which govern expenditure of federal funds. These requirements apply to the Washington State Health Care Authority (HCA), as the primary recipient of federal funds and then follow the funds to the sub-awardee,</w:t>
      </w:r>
      <w:r w:rsidRPr="000A7AAC">
        <w:rPr>
          <w:b/>
          <w:sz w:val="20"/>
          <w:szCs w:val="20"/>
        </w:rPr>
        <w:t xml:space="preserve"> </w:t>
      </w:r>
      <w:r w:rsidRPr="000A7AAC">
        <w:rPr>
          <w:b/>
          <w:sz w:val="20"/>
          <w:szCs w:val="20"/>
          <w:highlight w:val="yellow"/>
        </w:rPr>
        <w:fldChar w:fldCharType="begin"/>
      </w:r>
      <w:r w:rsidRPr="000A7AAC">
        <w:rPr>
          <w:b/>
          <w:sz w:val="20"/>
          <w:szCs w:val="20"/>
          <w:highlight w:val="yellow"/>
        </w:rPr>
        <w:instrText xml:space="preserve"> MERGEFIELD ContractorName </w:instrText>
      </w:r>
      <w:r w:rsidRPr="000A7AAC">
        <w:rPr>
          <w:b/>
          <w:sz w:val="20"/>
          <w:szCs w:val="20"/>
          <w:highlight w:val="yellow"/>
        </w:rPr>
        <w:fldChar w:fldCharType="separate"/>
      </w:r>
      <w:r w:rsidRPr="000A7AAC">
        <w:rPr>
          <w:b/>
          <w:noProof/>
          <w:sz w:val="20"/>
          <w:szCs w:val="20"/>
          <w:highlight w:val="yellow"/>
        </w:rPr>
        <w:t>«Contractor Name»</w:t>
      </w:r>
      <w:r w:rsidRPr="000A7AAC">
        <w:rPr>
          <w:b/>
          <w:sz w:val="20"/>
          <w:szCs w:val="20"/>
          <w:highlight w:val="yellow"/>
        </w:rPr>
        <w:fldChar w:fldCharType="end"/>
      </w:r>
      <w:r w:rsidRPr="000A7AAC">
        <w:rPr>
          <w:sz w:val="20"/>
          <w:szCs w:val="20"/>
        </w:rPr>
        <w:t>. The federal Circulars which provide the applicable administrative requirements, cost principles and audit requirements are identified by sub-awardee organization type.</w:t>
      </w:r>
    </w:p>
    <w:tbl>
      <w:tblPr>
        <w:tblW w:w="9753" w:type="dxa"/>
        <w:tblInd w:w="4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73"/>
        <w:gridCol w:w="1980"/>
        <w:gridCol w:w="1440"/>
        <w:gridCol w:w="3960"/>
      </w:tblGrid>
      <w:tr w:rsidR="009205B2" w:rsidRPr="000A7AAC" w14:paraId="6D3F692C" w14:textId="77777777" w:rsidTr="00AC2F6C">
        <w:tc>
          <w:tcPr>
            <w:tcW w:w="2373" w:type="dxa"/>
          </w:tcPr>
          <w:p w14:paraId="23B29DF8" w14:textId="77777777" w:rsidR="009205B2" w:rsidRPr="000A7AAC" w:rsidRDefault="009205B2" w:rsidP="00AC2F6C">
            <w:pPr>
              <w:tabs>
                <w:tab w:val="left" w:pos="-1200"/>
                <w:tab w:val="left" w:pos="-600"/>
              </w:tabs>
              <w:suppressAutoHyphens/>
              <w:spacing w:after="120" w:line="240" w:lineRule="auto"/>
              <w:jc w:val="both"/>
              <w:rPr>
                <w:rFonts w:cs="Arial"/>
                <w:sz w:val="20"/>
                <w:szCs w:val="20"/>
              </w:rPr>
            </w:pPr>
          </w:p>
        </w:tc>
        <w:tc>
          <w:tcPr>
            <w:tcW w:w="7380" w:type="dxa"/>
            <w:gridSpan w:val="3"/>
          </w:tcPr>
          <w:p w14:paraId="1662F436" w14:textId="77777777" w:rsidR="009205B2" w:rsidRPr="000A7AAC" w:rsidRDefault="009205B2" w:rsidP="00AC2F6C">
            <w:pPr>
              <w:tabs>
                <w:tab w:val="left" w:pos="-1200"/>
                <w:tab w:val="left" w:pos="-600"/>
              </w:tabs>
              <w:suppressAutoHyphens/>
              <w:spacing w:after="120" w:line="240" w:lineRule="auto"/>
              <w:jc w:val="both"/>
              <w:rPr>
                <w:rFonts w:cs="Arial"/>
                <w:b/>
                <w:sz w:val="20"/>
                <w:szCs w:val="20"/>
              </w:rPr>
            </w:pPr>
            <w:r w:rsidRPr="000A7AAC">
              <w:rPr>
                <w:rFonts w:cs="Arial"/>
                <w:b/>
                <w:sz w:val="20"/>
                <w:szCs w:val="20"/>
              </w:rPr>
              <w:t>OMB CIRCULAR</w:t>
            </w:r>
          </w:p>
        </w:tc>
      </w:tr>
      <w:tr w:rsidR="009205B2" w:rsidRPr="000A7AAC" w14:paraId="5CB918D1" w14:textId="77777777" w:rsidTr="00AC2F6C">
        <w:tc>
          <w:tcPr>
            <w:tcW w:w="2373" w:type="dxa"/>
          </w:tcPr>
          <w:p w14:paraId="34B2A79C" w14:textId="77777777" w:rsidR="009205B2" w:rsidRPr="000A7AAC" w:rsidRDefault="009205B2" w:rsidP="00AC2F6C">
            <w:pPr>
              <w:tabs>
                <w:tab w:val="left" w:pos="-600"/>
              </w:tabs>
              <w:suppressAutoHyphens/>
              <w:spacing w:after="120" w:line="240" w:lineRule="auto"/>
              <w:jc w:val="both"/>
              <w:rPr>
                <w:rFonts w:cs="Arial"/>
                <w:b/>
                <w:sz w:val="20"/>
                <w:szCs w:val="20"/>
              </w:rPr>
            </w:pPr>
            <w:r w:rsidRPr="000A7AAC">
              <w:rPr>
                <w:rFonts w:cs="Arial"/>
                <w:b/>
                <w:sz w:val="20"/>
                <w:szCs w:val="20"/>
              </w:rPr>
              <w:t xml:space="preserve">ENTITY TYPE </w:t>
            </w:r>
          </w:p>
        </w:tc>
        <w:tc>
          <w:tcPr>
            <w:tcW w:w="1980" w:type="dxa"/>
          </w:tcPr>
          <w:p w14:paraId="44D4D16E" w14:textId="77777777" w:rsidR="009205B2" w:rsidRPr="000A7AAC" w:rsidRDefault="009205B2" w:rsidP="00AC2F6C">
            <w:pPr>
              <w:tabs>
                <w:tab w:val="left" w:pos="-1200"/>
                <w:tab w:val="left" w:pos="-600"/>
              </w:tabs>
              <w:suppressAutoHyphens/>
              <w:spacing w:after="120" w:line="240" w:lineRule="auto"/>
              <w:jc w:val="both"/>
              <w:rPr>
                <w:rFonts w:cs="Arial"/>
                <w:b/>
                <w:sz w:val="20"/>
                <w:szCs w:val="20"/>
              </w:rPr>
            </w:pPr>
            <w:r w:rsidRPr="000A7AAC">
              <w:rPr>
                <w:rFonts w:cs="Arial"/>
                <w:b/>
                <w:sz w:val="20"/>
                <w:szCs w:val="20"/>
              </w:rPr>
              <w:t>ADMINISTRATIVE REQUIREMENTS</w:t>
            </w:r>
          </w:p>
        </w:tc>
        <w:tc>
          <w:tcPr>
            <w:tcW w:w="1440" w:type="dxa"/>
          </w:tcPr>
          <w:p w14:paraId="337346EC" w14:textId="77777777" w:rsidR="009205B2" w:rsidRPr="000A7AAC" w:rsidRDefault="009205B2" w:rsidP="00AC2F6C">
            <w:pPr>
              <w:tabs>
                <w:tab w:val="left" w:pos="-1200"/>
                <w:tab w:val="left" w:pos="-600"/>
              </w:tabs>
              <w:suppressAutoHyphens/>
              <w:spacing w:after="120" w:line="240" w:lineRule="auto"/>
              <w:jc w:val="both"/>
              <w:rPr>
                <w:rFonts w:cs="Arial"/>
                <w:b/>
                <w:sz w:val="20"/>
                <w:szCs w:val="20"/>
              </w:rPr>
            </w:pPr>
            <w:r w:rsidRPr="000A7AAC">
              <w:rPr>
                <w:rFonts w:cs="Arial"/>
                <w:b/>
                <w:sz w:val="20"/>
                <w:szCs w:val="20"/>
              </w:rPr>
              <w:t>COST PRINCIPLES</w:t>
            </w:r>
          </w:p>
        </w:tc>
        <w:tc>
          <w:tcPr>
            <w:tcW w:w="3960" w:type="dxa"/>
          </w:tcPr>
          <w:p w14:paraId="68749D08" w14:textId="77777777" w:rsidR="009205B2" w:rsidRPr="000A7AAC" w:rsidRDefault="009205B2" w:rsidP="00AC2F6C">
            <w:pPr>
              <w:tabs>
                <w:tab w:val="left" w:pos="-1200"/>
                <w:tab w:val="left" w:pos="-600"/>
              </w:tabs>
              <w:suppressAutoHyphens/>
              <w:spacing w:after="120" w:line="240" w:lineRule="auto"/>
              <w:jc w:val="both"/>
              <w:rPr>
                <w:rFonts w:cs="Arial"/>
                <w:b/>
                <w:sz w:val="20"/>
                <w:szCs w:val="20"/>
              </w:rPr>
            </w:pPr>
            <w:r w:rsidRPr="000A7AAC">
              <w:rPr>
                <w:rFonts w:cs="Arial"/>
                <w:b/>
                <w:sz w:val="20"/>
                <w:szCs w:val="20"/>
              </w:rPr>
              <w:t>AUDIT REQUIREMENTS</w:t>
            </w:r>
          </w:p>
        </w:tc>
      </w:tr>
      <w:tr w:rsidR="009205B2" w:rsidRPr="000A7AAC" w14:paraId="266DB8A5" w14:textId="77777777" w:rsidTr="00AC2F6C">
        <w:tc>
          <w:tcPr>
            <w:tcW w:w="2373" w:type="dxa"/>
          </w:tcPr>
          <w:p w14:paraId="43F9ECC2" w14:textId="77777777" w:rsidR="009205B2" w:rsidRPr="000A7AAC" w:rsidRDefault="009205B2" w:rsidP="00AC2F6C">
            <w:pPr>
              <w:tabs>
                <w:tab w:val="left" w:pos="-1200"/>
                <w:tab w:val="left" w:pos="-600"/>
              </w:tabs>
              <w:suppressAutoHyphens/>
              <w:spacing w:after="120" w:line="240" w:lineRule="auto"/>
              <w:jc w:val="both"/>
              <w:rPr>
                <w:rFonts w:cs="Arial"/>
                <w:sz w:val="20"/>
                <w:szCs w:val="20"/>
              </w:rPr>
            </w:pPr>
            <w:r w:rsidRPr="000A7AAC">
              <w:rPr>
                <w:rFonts w:cs="Arial"/>
                <w:sz w:val="20"/>
                <w:szCs w:val="20"/>
              </w:rPr>
              <w:lastRenderedPageBreak/>
              <w:t>State. Local and Indian Tribal Governments and Governmental Hospitals</w:t>
            </w:r>
          </w:p>
        </w:tc>
        <w:tc>
          <w:tcPr>
            <w:tcW w:w="7380" w:type="dxa"/>
            <w:gridSpan w:val="3"/>
            <w:vMerge w:val="restart"/>
          </w:tcPr>
          <w:p w14:paraId="65FC985B" w14:textId="77777777" w:rsidR="009205B2" w:rsidRPr="000A7AAC" w:rsidRDefault="009205B2" w:rsidP="00AC2F6C">
            <w:pPr>
              <w:tabs>
                <w:tab w:val="left" w:pos="-1200"/>
                <w:tab w:val="left" w:pos="-600"/>
              </w:tabs>
              <w:suppressAutoHyphens/>
              <w:spacing w:after="120" w:line="240" w:lineRule="auto"/>
              <w:jc w:val="both"/>
              <w:rPr>
                <w:rFonts w:cs="Arial"/>
                <w:sz w:val="20"/>
                <w:szCs w:val="20"/>
              </w:rPr>
            </w:pPr>
            <w:r w:rsidRPr="000A7AAC">
              <w:rPr>
                <w:rFonts w:cs="Arial"/>
                <w:sz w:val="20"/>
                <w:szCs w:val="20"/>
              </w:rPr>
              <w:t>OMB Super Circular 2 CFR 200.501 and 45 CFR 75.501</w:t>
            </w:r>
          </w:p>
        </w:tc>
      </w:tr>
      <w:tr w:rsidR="009205B2" w:rsidRPr="000A7AAC" w14:paraId="521F1E3B" w14:textId="77777777" w:rsidTr="00AC2F6C">
        <w:tc>
          <w:tcPr>
            <w:tcW w:w="2373" w:type="dxa"/>
          </w:tcPr>
          <w:p w14:paraId="5A5166C2" w14:textId="77777777" w:rsidR="009205B2" w:rsidRPr="000A7AAC" w:rsidRDefault="009205B2" w:rsidP="00AC2F6C">
            <w:pPr>
              <w:tabs>
                <w:tab w:val="left" w:pos="-1200"/>
              </w:tabs>
              <w:suppressAutoHyphens/>
              <w:spacing w:after="120" w:line="240" w:lineRule="auto"/>
              <w:jc w:val="both"/>
              <w:rPr>
                <w:rFonts w:cs="Arial"/>
                <w:sz w:val="20"/>
                <w:szCs w:val="20"/>
              </w:rPr>
            </w:pPr>
            <w:r w:rsidRPr="000A7AAC">
              <w:rPr>
                <w:rFonts w:cs="Arial"/>
                <w:sz w:val="20"/>
                <w:szCs w:val="20"/>
              </w:rPr>
              <w:t>Non-Profit Organizations and Non-Profit Hospitals</w:t>
            </w:r>
          </w:p>
        </w:tc>
        <w:tc>
          <w:tcPr>
            <w:tcW w:w="7380" w:type="dxa"/>
            <w:gridSpan w:val="3"/>
            <w:vMerge/>
          </w:tcPr>
          <w:p w14:paraId="7FE011FD" w14:textId="77777777" w:rsidR="009205B2" w:rsidRPr="000A7AAC" w:rsidRDefault="009205B2" w:rsidP="00AC2F6C">
            <w:pPr>
              <w:tabs>
                <w:tab w:val="left" w:pos="-1200"/>
                <w:tab w:val="left" w:pos="-600"/>
              </w:tabs>
              <w:suppressAutoHyphens/>
              <w:spacing w:after="120" w:line="240" w:lineRule="auto"/>
              <w:jc w:val="both"/>
              <w:rPr>
                <w:rFonts w:cs="Arial"/>
                <w:sz w:val="20"/>
                <w:szCs w:val="20"/>
              </w:rPr>
            </w:pPr>
          </w:p>
        </w:tc>
      </w:tr>
      <w:tr w:rsidR="009205B2" w:rsidRPr="000A7AAC" w14:paraId="399CEE36" w14:textId="77777777" w:rsidTr="00AC2F6C">
        <w:tc>
          <w:tcPr>
            <w:tcW w:w="2373" w:type="dxa"/>
          </w:tcPr>
          <w:p w14:paraId="0ED79913" w14:textId="77777777" w:rsidR="009205B2" w:rsidRPr="000A7AAC" w:rsidRDefault="009205B2" w:rsidP="00AC2F6C">
            <w:pPr>
              <w:tabs>
                <w:tab w:val="left" w:pos="-1200"/>
                <w:tab w:val="left" w:pos="-600"/>
              </w:tabs>
              <w:suppressAutoHyphens/>
              <w:spacing w:after="120" w:line="240" w:lineRule="auto"/>
              <w:jc w:val="both"/>
              <w:rPr>
                <w:rFonts w:cs="Arial"/>
                <w:sz w:val="20"/>
                <w:szCs w:val="20"/>
              </w:rPr>
            </w:pPr>
            <w:r w:rsidRPr="000A7AAC">
              <w:rPr>
                <w:rFonts w:cs="Arial"/>
                <w:sz w:val="20"/>
                <w:szCs w:val="20"/>
              </w:rPr>
              <w:t>Colleges or Universities and Affiliated Hospitals</w:t>
            </w:r>
          </w:p>
        </w:tc>
        <w:tc>
          <w:tcPr>
            <w:tcW w:w="7380" w:type="dxa"/>
            <w:gridSpan w:val="3"/>
            <w:vMerge/>
          </w:tcPr>
          <w:p w14:paraId="00182700" w14:textId="77777777" w:rsidR="009205B2" w:rsidRPr="000A7AAC" w:rsidRDefault="009205B2" w:rsidP="00AC2F6C">
            <w:pPr>
              <w:tabs>
                <w:tab w:val="left" w:pos="-1200"/>
                <w:tab w:val="left" w:pos="-600"/>
              </w:tabs>
              <w:suppressAutoHyphens/>
              <w:spacing w:after="120" w:line="240" w:lineRule="auto"/>
              <w:jc w:val="both"/>
              <w:rPr>
                <w:rFonts w:cs="Arial"/>
                <w:sz w:val="20"/>
                <w:szCs w:val="20"/>
              </w:rPr>
            </w:pPr>
          </w:p>
        </w:tc>
      </w:tr>
      <w:tr w:rsidR="009205B2" w:rsidRPr="000A7AAC" w14:paraId="513FD707" w14:textId="77777777" w:rsidTr="00AC2F6C">
        <w:tc>
          <w:tcPr>
            <w:tcW w:w="2373" w:type="dxa"/>
          </w:tcPr>
          <w:p w14:paraId="546B64D6" w14:textId="77777777" w:rsidR="009205B2" w:rsidRPr="000A7AAC" w:rsidRDefault="009205B2" w:rsidP="00AC2F6C">
            <w:pPr>
              <w:tabs>
                <w:tab w:val="left" w:pos="-1200"/>
              </w:tabs>
              <w:suppressAutoHyphens/>
              <w:spacing w:after="120" w:line="240" w:lineRule="auto"/>
              <w:jc w:val="both"/>
              <w:rPr>
                <w:rFonts w:cs="Arial"/>
                <w:sz w:val="20"/>
                <w:szCs w:val="20"/>
              </w:rPr>
            </w:pPr>
            <w:r w:rsidRPr="000A7AAC">
              <w:rPr>
                <w:rFonts w:cs="Arial"/>
                <w:sz w:val="20"/>
                <w:szCs w:val="20"/>
              </w:rPr>
              <w:t>For-Profit Organizations</w:t>
            </w:r>
          </w:p>
        </w:tc>
        <w:tc>
          <w:tcPr>
            <w:tcW w:w="7380" w:type="dxa"/>
            <w:gridSpan w:val="3"/>
            <w:vMerge/>
          </w:tcPr>
          <w:p w14:paraId="37083757" w14:textId="77777777" w:rsidR="009205B2" w:rsidRPr="000A7AAC" w:rsidRDefault="009205B2" w:rsidP="00AC2F6C">
            <w:pPr>
              <w:tabs>
                <w:tab w:val="left" w:pos="-1200"/>
                <w:tab w:val="left" w:pos="-600"/>
              </w:tabs>
              <w:suppressAutoHyphens/>
              <w:spacing w:after="120" w:line="240" w:lineRule="auto"/>
              <w:jc w:val="both"/>
              <w:rPr>
                <w:rFonts w:cs="Arial"/>
                <w:sz w:val="20"/>
                <w:szCs w:val="20"/>
              </w:rPr>
            </w:pPr>
          </w:p>
        </w:tc>
      </w:tr>
    </w:tbl>
    <w:p w14:paraId="1928F9E4" w14:textId="77777777" w:rsidR="009205B2" w:rsidRPr="000A7AAC" w:rsidRDefault="009205B2" w:rsidP="009205B2">
      <w:pPr>
        <w:pStyle w:val="BodyText"/>
        <w:numPr>
          <w:ilvl w:val="0"/>
          <w:numId w:val="25"/>
        </w:numPr>
        <w:spacing w:before="240" w:after="120"/>
        <w:ind w:left="720"/>
        <w:jc w:val="both"/>
        <w:rPr>
          <w:sz w:val="20"/>
          <w:szCs w:val="20"/>
        </w:rPr>
      </w:pPr>
      <w:r w:rsidRPr="000A7AAC">
        <w:rPr>
          <w:b/>
          <w:sz w:val="20"/>
          <w:szCs w:val="20"/>
        </w:rPr>
        <w:t xml:space="preserve">STANDARD FEDERAL CERTIFICATIONS AND ASSURANCES - </w:t>
      </w:r>
      <w:r w:rsidRPr="000A7AAC">
        <w:rPr>
          <w:sz w:val="20"/>
          <w:szCs w:val="20"/>
        </w:rPr>
        <w:t>Following are the Assurances, Certifications, and Special Conditions that apply to all federally funded (in whole or in part) Contracts administered by the Washington State Health Care Authority.</w:t>
      </w:r>
    </w:p>
    <w:p w14:paraId="54076B35" w14:textId="77777777" w:rsidR="009205B2" w:rsidRPr="000A7AAC" w:rsidRDefault="009205B2" w:rsidP="009205B2">
      <w:pPr>
        <w:pStyle w:val="H2"/>
        <w:numPr>
          <w:ilvl w:val="0"/>
          <w:numId w:val="27"/>
        </w:numPr>
        <w:ind w:left="1080"/>
      </w:pPr>
      <w:r w:rsidRPr="00EC3FA5">
        <w:rPr>
          <w:b/>
          <w:bCs/>
        </w:rPr>
        <w:t>CERTIFICATION REGARDING DEBARMENT AND SUSPENSION :</w:t>
      </w:r>
      <w:r w:rsidRPr="000A7AAC">
        <w:t xml:space="preserve"> The undersigned (authorized official signing for the contracting organization) certifies to the best of his or her knowledge and belief, that the contractor, defined as the primary participant in accordance with 45 CFR Part 76, and its principals: are not presently debarred, suspended, proposed for debarment, declared ineligible, or voluntarily excluded from covered transactions by any Federal Department or agency have not within a 3-year period preceding this contract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are not presently indicted or otherwise criminally or civilly charged by a governmental entity (Federal, State, or local) with commission of any of the offenses enumerated in Section 2 of this certification; and have not within a 3-year period preceding this contract had one or more public transactions (Federal, State, or local) terminated for cause or default.</w:t>
      </w:r>
    </w:p>
    <w:p w14:paraId="3BA89FC1" w14:textId="77777777" w:rsidR="009205B2" w:rsidRPr="000A7AAC" w:rsidRDefault="009205B2" w:rsidP="009205B2">
      <w:pPr>
        <w:pStyle w:val="H2"/>
        <w:numPr>
          <w:ilvl w:val="0"/>
          <w:numId w:val="0"/>
        </w:numPr>
        <w:ind w:left="1080"/>
      </w:pPr>
      <w:r w:rsidRPr="000A7AAC">
        <w:t xml:space="preserve">Should the </w:t>
      </w:r>
      <w:r>
        <w:t>Contractor or Subrecipient</w:t>
      </w:r>
      <w:r w:rsidRPr="000A7AAC">
        <w:t xml:space="preserve"> not be able to provide this certification, an explanation as to why should be placed after the assurances page in the contract.</w:t>
      </w:r>
    </w:p>
    <w:p w14:paraId="4F057E3D" w14:textId="77777777" w:rsidR="009205B2" w:rsidRPr="000A7AAC" w:rsidRDefault="009205B2" w:rsidP="009205B2">
      <w:pPr>
        <w:pStyle w:val="H2"/>
        <w:numPr>
          <w:ilvl w:val="0"/>
          <w:numId w:val="0"/>
        </w:numPr>
        <w:ind w:left="1080"/>
      </w:pPr>
      <w:r w:rsidRPr="000A7AAC">
        <w:t xml:space="preserve">The contractor agrees by signing this contract that it will include, without modification, the clause </w:t>
      </w:r>
      <w:r>
        <w:t xml:space="preserve">above certification </w:t>
      </w:r>
      <w:r w:rsidRPr="000A7AAC">
        <w:t>in all lower tier covered transactions (i.e., transactions with sub-grantees and/or contractors) and in all solicitations for lower tier covered transactions in accordance with 45 CFR Part 76.</w:t>
      </w:r>
    </w:p>
    <w:p w14:paraId="20C8BCCF" w14:textId="77777777" w:rsidR="009205B2" w:rsidRPr="000A7AAC" w:rsidRDefault="009205B2" w:rsidP="009205B2">
      <w:pPr>
        <w:pStyle w:val="H2"/>
      </w:pPr>
      <w:r w:rsidRPr="000A7AAC">
        <w:rPr>
          <w:b/>
          <w:bCs/>
        </w:rPr>
        <w:t xml:space="preserve">CERTIFICATION REGARDING DRUG-FREE WORKPLACE REQUIREMENTS: </w:t>
      </w:r>
      <w:r w:rsidRPr="000A7AAC">
        <w:t>The undersigned (authorized official signing for the contracting organization) certifies that the contractor will, or will continue to, provide a drug-free workplace in accordance with 45 CFR Part 76 by:</w:t>
      </w:r>
    </w:p>
    <w:p w14:paraId="50001216" w14:textId="77777777" w:rsidR="009205B2" w:rsidRPr="000A7AAC" w:rsidRDefault="009205B2" w:rsidP="009205B2">
      <w:pPr>
        <w:pStyle w:val="ListParagraph"/>
        <w:numPr>
          <w:ilvl w:val="4"/>
          <w:numId w:val="25"/>
        </w:numPr>
        <w:autoSpaceDE w:val="0"/>
        <w:autoSpaceDN w:val="0"/>
        <w:adjustRightInd w:val="0"/>
        <w:spacing w:after="60" w:line="240" w:lineRule="auto"/>
        <w:ind w:left="1440"/>
        <w:jc w:val="both"/>
        <w:rPr>
          <w:rFonts w:cs="Arial"/>
          <w:sz w:val="20"/>
          <w:szCs w:val="20"/>
        </w:rPr>
      </w:pPr>
      <w:r w:rsidRPr="000A7AAC">
        <w:rPr>
          <w:rFonts w:cs="Arial"/>
          <w:sz w:val="20"/>
          <w:szCs w:val="20"/>
        </w:rPr>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r>
        <w:rPr>
          <w:rFonts w:cs="Arial"/>
          <w:sz w:val="20"/>
          <w:szCs w:val="20"/>
        </w:rPr>
        <w:t xml:space="preserve"> </w:t>
      </w:r>
      <w:r w:rsidRPr="000A7AAC">
        <w:rPr>
          <w:rFonts w:cs="Arial"/>
          <w:sz w:val="20"/>
          <w:szCs w:val="20"/>
        </w:rPr>
        <w:t>Establishing an ongoing drug-free awareness program to inform employees about</w:t>
      </w:r>
    </w:p>
    <w:p w14:paraId="2DC2BB5F" w14:textId="77777777" w:rsidR="009205B2" w:rsidRPr="000A7AAC" w:rsidRDefault="009205B2" w:rsidP="009205B2">
      <w:pPr>
        <w:pStyle w:val="ListParagraph"/>
        <w:numPr>
          <w:ilvl w:val="5"/>
          <w:numId w:val="25"/>
        </w:numPr>
        <w:autoSpaceDE w:val="0"/>
        <w:autoSpaceDN w:val="0"/>
        <w:adjustRightInd w:val="0"/>
        <w:spacing w:after="60" w:line="240" w:lineRule="auto"/>
        <w:ind w:left="1890"/>
        <w:jc w:val="both"/>
        <w:rPr>
          <w:rFonts w:cs="Arial"/>
          <w:sz w:val="20"/>
          <w:szCs w:val="20"/>
        </w:rPr>
      </w:pPr>
      <w:r w:rsidRPr="000A7AAC">
        <w:rPr>
          <w:rFonts w:cs="Arial"/>
          <w:sz w:val="20"/>
          <w:szCs w:val="20"/>
        </w:rPr>
        <w:t>The dangers of drug abuse in the workplace;</w:t>
      </w:r>
    </w:p>
    <w:p w14:paraId="229AFC23" w14:textId="77777777" w:rsidR="009205B2" w:rsidRPr="000A7AAC" w:rsidRDefault="009205B2" w:rsidP="009205B2">
      <w:pPr>
        <w:pStyle w:val="ListParagraph"/>
        <w:numPr>
          <w:ilvl w:val="5"/>
          <w:numId w:val="25"/>
        </w:numPr>
        <w:autoSpaceDE w:val="0"/>
        <w:autoSpaceDN w:val="0"/>
        <w:adjustRightInd w:val="0"/>
        <w:spacing w:after="60" w:line="240" w:lineRule="auto"/>
        <w:ind w:left="1890"/>
        <w:jc w:val="both"/>
        <w:rPr>
          <w:rFonts w:cs="Arial"/>
          <w:sz w:val="20"/>
          <w:szCs w:val="20"/>
        </w:rPr>
      </w:pPr>
      <w:r w:rsidRPr="000A7AAC">
        <w:rPr>
          <w:rFonts w:cs="Arial"/>
          <w:sz w:val="20"/>
          <w:szCs w:val="20"/>
        </w:rPr>
        <w:t>The contractor’s policy of maintaining a drug-free workplace;</w:t>
      </w:r>
    </w:p>
    <w:p w14:paraId="2EC78F47" w14:textId="77777777" w:rsidR="009205B2" w:rsidRPr="000A7AAC" w:rsidRDefault="009205B2" w:rsidP="009205B2">
      <w:pPr>
        <w:pStyle w:val="ListParagraph"/>
        <w:numPr>
          <w:ilvl w:val="5"/>
          <w:numId w:val="25"/>
        </w:numPr>
        <w:autoSpaceDE w:val="0"/>
        <w:autoSpaceDN w:val="0"/>
        <w:adjustRightInd w:val="0"/>
        <w:spacing w:after="60" w:line="240" w:lineRule="auto"/>
        <w:ind w:left="1890"/>
        <w:jc w:val="both"/>
        <w:rPr>
          <w:rFonts w:cs="Arial"/>
          <w:sz w:val="20"/>
          <w:szCs w:val="20"/>
        </w:rPr>
      </w:pPr>
      <w:r w:rsidRPr="000A7AAC">
        <w:rPr>
          <w:rFonts w:cs="Arial"/>
          <w:sz w:val="20"/>
          <w:szCs w:val="20"/>
        </w:rPr>
        <w:t>Any available drug counseling, rehabilitation, and employee assistance programs; and</w:t>
      </w:r>
    </w:p>
    <w:p w14:paraId="38D051FD" w14:textId="77777777" w:rsidR="009205B2" w:rsidRPr="000A7AAC" w:rsidRDefault="009205B2" w:rsidP="009205B2">
      <w:pPr>
        <w:pStyle w:val="ListParagraph"/>
        <w:numPr>
          <w:ilvl w:val="5"/>
          <w:numId w:val="25"/>
        </w:numPr>
        <w:autoSpaceDE w:val="0"/>
        <w:autoSpaceDN w:val="0"/>
        <w:adjustRightInd w:val="0"/>
        <w:spacing w:after="120" w:line="240" w:lineRule="auto"/>
        <w:ind w:left="1890"/>
        <w:jc w:val="both"/>
        <w:rPr>
          <w:rFonts w:cs="Arial"/>
          <w:sz w:val="20"/>
          <w:szCs w:val="20"/>
        </w:rPr>
      </w:pPr>
      <w:r w:rsidRPr="000A7AAC">
        <w:rPr>
          <w:rFonts w:cs="Arial"/>
          <w:snapToGrid w:val="0"/>
          <w:spacing w:val="-2"/>
          <w:sz w:val="20"/>
          <w:szCs w:val="20"/>
        </w:rPr>
        <w:t>The penalties that may be imposed upon employees for drug abuse violations occurring in the workplace;</w:t>
      </w:r>
    </w:p>
    <w:p w14:paraId="2AE61D6B" w14:textId="77777777" w:rsidR="009205B2" w:rsidRPr="000A7AAC" w:rsidRDefault="009205B2" w:rsidP="009205B2">
      <w:pPr>
        <w:pStyle w:val="ListParagraph"/>
        <w:numPr>
          <w:ilvl w:val="4"/>
          <w:numId w:val="25"/>
        </w:numPr>
        <w:autoSpaceDE w:val="0"/>
        <w:autoSpaceDN w:val="0"/>
        <w:adjustRightInd w:val="0"/>
        <w:spacing w:after="120" w:line="240" w:lineRule="auto"/>
        <w:ind w:left="1440"/>
        <w:jc w:val="both"/>
        <w:rPr>
          <w:rFonts w:cs="Arial"/>
          <w:sz w:val="20"/>
          <w:szCs w:val="20"/>
        </w:rPr>
      </w:pPr>
      <w:r w:rsidRPr="000A7AAC">
        <w:rPr>
          <w:rFonts w:cs="Arial"/>
          <w:sz w:val="20"/>
          <w:szCs w:val="20"/>
        </w:rPr>
        <w:t>Making it a requirement that each employee to be engaged in the performance of the contract be given a copy of the statement required by paragraph (I) above;</w:t>
      </w:r>
    </w:p>
    <w:p w14:paraId="590368C9" w14:textId="77777777" w:rsidR="009205B2" w:rsidRPr="000A7AAC" w:rsidRDefault="009205B2" w:rsidP="009205B2">
      <w:pPr>
        <w:pStyle w:val="ListParagraph"/>
        <w:numPr>
          <w:ilvl w:val="4"/>
          <w:numId w:val="25"/>
        </w:numPr>
        <w:autoSpaceDE w:val="0"/>
        <w:autoSpaceDN w:val="0"/>
        <w:adjustRightInd w:val="0"/>
        <w:spacing w:after="60" w:line="240" w:lineRule="auto"/>
        <w:ind w:left="1440"/>
        <w:jc w:val="both"/>
        <w:rPr>
          <w:rFonts w:cs="Arial"/>
          <w:sz w:val="20"/>
          <w:szCs w:val="20"/>
        </w:rPr>
      </w:pPr>
      <w:r w:rsidRPr="000A7AAC">
        <w:rPr>
          <w:rFonts w:cs="Arial"/>
          <w:sz w:val="20"/>
          <w:szCs w:val="20"/>
        </w:rPr>
        <w:lastRenderedPageBreak/>
        <w:t>Notifying the employee in the statement required by paragraph (I), above, that, as a condition of employment under the contract, the employee will—</w:t>
      </w:r>
    </w:p>
    <w:p w14:paraId="72D7DBD4" w14:textId="77777777" w:rsidR="009205B2" w:rsidRPr="000A7AAC" w:rsidRDefault="009205B2" w:rsidP="009205B2">
      <w:pPr>
        <w:pStyle w:val="ListParagraph"/>
        <w:numPr>
          <w:ilvl w:val="5"/>
          <w:numId w:val="25"/>
        </w:numPr>
        <w:autoSpaceDE w:val="0"/>
        <w:autoSpaceDN w:val="0"/>
        <w:adjustRightInd w:val="0"/>
        <w:spacing w:after="60" w:line="240" w:lineRule="auto"/>
        <w:ind w:left="1890"/>
        <w:jc w:val="both"/>
        <w:rPr>
          <w:rFonts w:cs="Arial"/>
          <w:sz w:val="20"/>
          <w:szCs w:val="20"/>
        </w:rPr>
      </w:pPr>
      <w:r w:rsidRPr="000A7AAC">
        <w:rPr>
          <w:rFonts w:cs="Arial"/>
          <w:sz w:val="20"/>
          <w:szCs w:val="20"/>
        </w:rPr>
        <w:t>Abide by the terms of the statement; and</w:t>
      </w:r>
    </w:p>
    <w:p w14:paraId="5E195B09" w14:textId="77777777" w:rsidR="009205B2" w:rsidRPr="000A7AAC" w:rsidRDefault="009205B2" w:rsidP="009205B2">
      <w:pPr>
        <w:pStyle w:val="ListParagraph"/>
        <w:numPr>
          <w:ilvl w:val="5"/>
          <w:numId w:val="25"/>
        </w:numPr>
        <w:autoSpaceDE w:val="0"/>
        <w:autoSpaceDN w:val="0"/>
        <w:adjustRightInd w:val="0"/>
        <w:spacing w:after="120" w:line="240" w:lineRule="auto"/>
        <w:ind w:left="1890"/>
        <w:jc w:val="both"/>
        <w:rPr>
          <w:rFonts w:cs="Arial"/>
          <w:sz w:val="20"/>
          <w:szCs w:val="20"/>
        </w:rPr>
      </w:pPr>
      <w:r w:rsidRPr="000A7AAC">
        <w:rPr>
          <w:rFonts w:cs="Arial"/>
          <w:sz w:val="20"/>
          <w:szCs w:val="20"/>
        </w:rPr>
        <w:t>Notify the employer in writing of his or her conviction for a violation of a criminal drug statute occurring in the workplace no later than five (5) calendar days after such conviction;</w:t>
      </w:r>
    </w:p>
    <w:p w14:paraId="0DC64E66" w14:textId="77777777" w:rsidR="009205B2" w:rsidRPr="000A7AAC" w:rsidRDefault="009205B2" w:rsidP="009205B2">
      <w:pPr>
        <w:pStyle w:val="ListParagraph"/>
        <w:numPr>
          <w:ilvl w:val="4"/>
          <w:numId w:val="25"/>
        </w:numPr>
        <w:autoSpaceDE w:val="0"/>
        <w:autoSpaceDN w:val="0"/>
        <w:adjustRightInd w:val="0"/>
        <w:spacing w:after="120" w:line="240" w:lineRule="auto"/>
        <w:ind w:left="1440"/>
        <w:jc w:val="both"/>
        <w:rPr>
          <w:rFonts w:cs="Arial"/>
          <w:sz w:val="20"/>
          <w:szCs w:val="20"/>
        </w:rPr>
      </w:pPr>
      <w:r w:rsidRPr="000A7AAC">
        <w:rPr>
          <w:rFonts w:cs="Arial"/>
          <w:sz w:val="20"/>
          <w:szCs w:val="20"/>
        </w:rPr>
        <w:t>Notifying the agency in writing within ten calendar days after receiving notice under paragraph (III)(b) from an employee or otherwise receiving actual notice of such conviction. Employers of convicted employees must provide notice, including position title, to every contract officer or other designee on whose contract activity the convicted employee was working, unless the Federal agency has designated a central point for the receipt of such notices. Notice shall include the identification number(s) of each affected grant;</w:t>
      </w:r>
    </w:p>
    <w:p w14:paraId="0BBA68A3" w14:textId="77777777" w:rsidR="009205B2" w:rsidRPr="000A7AAC" w:rsidRDefault="009205B2" w:rsidP="009205B2">
      <w:pPr>
        <w:pStyle w:val="ListParagraph"/>
        <w:numPr>
          <w:ilvl w:val="4"/>
          <w:numId w:val="25"/>
        </w:numPr>
        <w:autoSpaceDE w:val="0"/>
        <w:autoSpaceDN w:val="0"/>
        <w:adjustRightInd w:val="0"/>
        <w:spacing w:after="60" w:line="240" w:lineRule="auto"/>
        <w:ind w:left="1440"/>
        <w:jc w:val="both"/>
        <w:rPr>
          <w:rFonts w:cs="Arial"/>
          <w:sz w:val="20"/>
          <w:szCs w:val="20"/>
        </w:rPr>
      </w:pPr>
      <w:r w:rsidRPr="000A7AAC">
        <w:rPr>
          <w:rFonts w:cs="Arial"/>
          <w:sz w:val="20"/>
          <w:szCs w:val="20"/>
        </w:rPr>
        <w:t>Taking one of the following actions, within thirty (30) calendar days of receiving notice under paragraph (III) (b), with respect to any employee who is so convicted—</w:t>
      </w:r>
    </w:p>
    <w:p w14:paraId="094CF6EE" w14:textId="77777777" w:rsidR="009205B2" w:rsidRPr="000A7AAC" w:rsidRDefault="009205B2" w:rsidP="009205B2">
      <w:pPr>
        <w:pStyle w:val="ListParagraph"/>
        <w:numPr>
          <w:ilvl w:val="5"/>
          <w:numId w:val="25"/>
        </w:numPr>
        <w:autoSpaceDE w:val="0"/>
        <w:autoSpaceDN w:val="0"/>
        <w:adjustRightInd w:val="0"/>
        <w:spacing w:after="60" w:line="240" w:lineRule="auto"/>
        <w:ind w:left="1890"/>
        <w:jc w:val="both"/>
        <w:rPr>
          <w:rFonts w:cs="Arial"/>
          <w:sz w:val="20"/>
          <w:szCs w:val="20"/>
        </w:rPr>
      </w:pPr>
      <w:r w:rsidRPr="000A7AAC">
        <w:rPr>
          <w:rFonts w:cs="Arial"/>
          <w:sz w:val="20"/>
          <w:szCs w:val="20"/>
        </w:rPr>
        <w:t>Taking appropriate personnel action against such an employee, up to and including termination, consistent with the requirements of the Rehabilitation Act of 1973, as amended; or</w:t>
      </w:r>
    </w:p>
    <w:p w14:paraId="68A9C766" w14:textId="77777777" w:rsidR="009205B2" w:rsidRPr="000A7AAC" w:rsidRDefault="009205B2" w:rsidP="009205B2">
      <w:pPr>
        <w:pStyle w:val="ListParagraph"/>
        <w:numPr>
          <w:ilvl w:val="5"/>
          <w:numId w:val="25"/>
        </w:numPr>
        <w:autoSpaceDE w:val="0"/>
        <w:autoSpaceDN w:val="0"/>
        <w:adjustRightInd w:val="0"/>
        <w:spacing w:after="120" w:line="240" w:lineRule="auto"/>
        <w:ind w:left="1890"/>
        <w:jc w:val="both"/>
        <w:rPr>
          <w:rFonts w:cs="Arial"/>
          <w:sz w:val="20"/>
          <w:szCs w:val="20"/>
        </w:rPr>
      </w:pPr>
      <w:r w:rsidRPr="000A7AAC">
        <w:rPr>
          <w:rFonts w:cs="Arial"/>
          <w:sz w:val="20"/>
          <w:szCs w:val="20"/>
        </w:rPr>
        <w:t>Requiring such employee to participate satisfactorily in a drug abuse assistance or rehabilitation program approved for such purposes by a Federal, State, or local health, law enforcement, or other appropriate agency;</w:t>
      </w:r>
    </w:p>
    <w:p w14:paraId="54538412" w14:textId="77777777" w:rsidR="009205B2" w:rsidRPr="000A7AAC" w:rsidRDefault="009205B2" w:rsidP="009205B2">
      <w:pPr>
        <w:pStyle w:val="ListParagraph"/>
        <w:numPr>
          <w:ilvl w:val="4"/>
          <w:numId w:val="25"/>
        </w:numPr>
        <w:autoSpaceDE w:val="0"/>
        <w:autoSpaceDN w:val="0"/>
        <w:adjustRightInd w:val="0"/>
        <w:spacing w:after="120" w:line="240" w:lineRule="auto"/>
        <w:ind w:left="1440"/>
        <w:jc w:val="both"/>
        <w:rPr>
          <w:rFonts w:cs="Arial"/>
          <w:sz w:val="20"/>
          <w:szCs w:val="20"/>
        </w:rPr>
      </w:pPr>
      <w:r w:rsidRPr="000A7AAC">
        <w:rPr>
          <w:rFonts w:cs="Arial"/>
          <w:sz w:val="20"/>
          <w:szCs w:val="20"/>
        </w:rPr>
        <w:t>Making a good faith effort to continue to maintain a drug-free workplace through implementation of paragraphs (I) through (V).</w:t>
      </w:r>
    </w:p>
    <w:p w14:paraId="22FE9596" w14:textId="77777777" w:rsidR="009205B2" w:rsidRPr="000A7AAC" w:rsidRDefault="009205B2" w:rsidP="009205B2">
      <w:pPr>
        <w:autoSpaceDE w:val="0"/>
        <w:autoSpaceDN w:val="0"/>
        <w:adjustRightInd w:val="0"/>
        <w:spacing w:after="120" w:line="240" w:lineRule="auto"/>
        <w:ind w:left="1080"/>
        <w:jc w:val="both"/>
        <w:rPr>
          <w:rFonts w:cs="Arial"/>
          <w:sz w:val="20"/>
          <w:szCs w:val="20"/>
        </w:rPr>
      </w:pPr>
      <w:r w:rsidRPr="000A7AAC">
        <w:rPr>
          <w:rFonts w:cs="Arial"/>
          <w:sz w:val="20"/>
          <w:szCs w:val="20"/>
        </w:rPr>
        <w:t>For purposes of paragraph (V) regarding agency notification of criminal drug convictions, Authority has designated the following central point for receipt of such notices:</w:t>
      </w:r>
    </w:p>
    <w:p w14:paraId="1BBD5650" w14:textId="77777777" w:rsidR="009205B2" w:rsidRPr="000A7AAC" w:rsidRDefault="009205B2" w:rsidP="009205B2">
      <w:pPr>
        <w:autoSpaceDE w:val="0"/>
        <w:autoSpaceDN w:val="0"/>
        <w:adjustRightInd w:val="0"/>
        <w:spacing w:after="60" w:line="240" w:lineRule="auto"/>
        <w:ind w:left="1080"/>
        <w:jc w:val="both"/>
        <w:rPr>
          <w:rFonts w:cs="Arial"/>
          <w:b/>
          <w:sz w:val="20"/>
          <w:szCs w:val="20"/>
        </w:rPr>
      </w:pPr>
      <w:r w:rsidRPr="000A7AAC">
        <w:rPr>
          <w:rFonts w:cs="Arial"/>
          <w:b/>
          <w:sz w:val="20"/>
          <w:szCs w:val="20"/>
        </w:rPr>
        <w:t xml:space="preserve">Legal Services Manager </w:t>
      </w:r>
    </w:p>
    <w:p w14:paraId="49A50517" w14:textId="77777777" w:rsidR="009205B2" w:rsidRPr="000A7AAC" w:rsidRDefault="009205B2" w:rsidP="009205B2">
      <w:pPr>
        <w:autoSpaceDE w:val="0"/>
        <w:autoSpaceDN w:val="0"/>
        <w:adjustRightInd w:val="0"/>
        <w:spacing w:after="60" w:line="240" w:lineRule="auto"/>
        <w:ind w:left="1080"/>
        <w:jc w:val="both"/>
        <w:rPr>
          <w:rFonts w:cs="Arial"/>
          <w:sz w:val="20"/>
          <w:szCs w:val="20"/>
        </w:rPr>
      </w:pPr>
      <w:r w:rsidRPr="000A7AAC">
        <w:rPr>
          <w:rFonts w:cs="Arial"/>
          <w:sz w:val="20"/>
          <w:szCs w:val="20"/>
        </w:rPr>
        <w:t>WA State Health Care Authority</w:t>
      </w:r>
    </w:p>
    <w:p w14:paraId="5AC12EE0" w14:textId="77777777" w:rsidR="009205B2" w:rsidRPr="000A7AAC" w:rsidRDefault="009205B2" w:rsidP="009205B2">
      <w:pPr>
        <w:autoSpaceDE w:val="0"/>
        <w:autoSpaceDN w:val="0"/>
        <w:adjustRightInd w:val="0"/>
        <w:spacing w:after="60" w:line="240" w:lineRule="auto"/>
        <w:ind w:left="1080"/>
        <w:jc w:val="both"/>
        <w:rPr>
          <w:rFonts w:cs="Arial"/>
          <w:sz w:val="20"/>
          <w:szCs w:val="20"/>
        </w:rPr>
      </w:pPr>
      <w:r w:rsidRPr="000A7AAC">
        <w:rPr>
          <w:rFonts w:cs="Arial"/>
          <w:sz w:val="20"/>
          <w:szCs w:val="20"/>
        </w:rPr>
        <w:t>PO Box 42700</w:t>
      </w:r>
    </w:p>
    <w:p w14:paraId="40303A51" w14:textId="77777777" w:rsidR="009205B2" w:rsidRPr="000A7AAC" w:rsidRDefault="009205B2" w:rsidP="009205B2">
      <w:pPr>
        <w:autoSpaceDE w:val="0"/>
        <w:autoSpaceDN w:val="0"/>
        <w:adjustRightInd w:val="0"/>
        <w:spacing w:after="120" w:line="240" w:lineRule="auto"/>
        <w:ind w:left="1080"/>
        <w:jc w:val="both"/>
        <w:rPr>
          <w:rFonts w:cs="Arial"/>
          <w:sz w:val="20"/>
          <w:szCs w:val="20"/>
        </w:rPr>
      </w:pPr>
      <w:r w:rsidRPr="000A7AAC">
        <w:rPr>
          <w:rFonts w:cs="Arial"/>
          <w:sz w:val="20"/>
          <w:szCs w:val="20"/>
        </w:rPr>
        <w:t>Olympia, WA  98504-2700</w:t>
      </w:r>
    </w:p>
    <w:p w14:paraId="153A0155" w14:textId="77777777" w:rsidR="009205B2" w:rsidRPr="000A7AAC" w:rsidRDefault="009205B2" w:rsidP="009205B2">
      <w:pPr>
        <w:pStyle w:val="H2"/>
      </w:pPr>
      <w:r w:rsidRPr="000A7AAC">
        <w:rPr>
          <w:b/>
          <w:bCs/>
        </w:rPr>
        <w:t xml:space="preserve">CERTIFICATION REGARDING LOBBYING: </w:t>
      </w:r>
      <w:r w:rsidRPr="000A7AAC">
        <w:t>Title 31, United States Code, Section 1352, entitled "Limitation on use of appropriated funds to influence certain Federal contracting and financial transactions," generally prohibits recipients of Federal grants and cooperative Contracts from using Federal (appropriated) funds for lobbying the Executive or Legislative Branches of the Federal Government in connection with a SPECIFIC grant or cooperative Contract. Section 1352 also requires that each person who requests or receives a Federal grant or cooperative Contract must disclose lobbying undertaken with non-Federal (</w:t>
      </w:r>
      <w:proofErr w:type="spellStart"/>
      <w:r w:rsidRPr="000A7AAC">
        <w:t>nonappropriated</w:t>
      </w:r>
      <w:proofErr w:type="spellEnd"/>
      <w:r w:rsidRPr="000A7AAC">
        <w:t xml:space="preserve">) funds. These requirements apply to grants and cooperative Contracts EXCEEDING $100,000 in total costs (45 CFR Part 93). </w:t>
      </w:r>
    </w:p>
    <w:p w14:paraId="6D51CD6D" w14:textId="77777777" w:rsidR="009205B2" w:rsidRPr="000A7AAC" w:rsidRDefault="009205B2" w:rsidP="009205B2">
      <w:pPr>
        <w:pStyle w:val="H2"/>
        <w:numPr>
          <w:ilvl w:val="0"/>
          <w:numId w:val="0"/>
        </w:numPr>
        <w:ind w:left="1080"/>
      </w:pPr>
      <w:r w:rsidRPr="000A7AAC">
        <w:t>The undersigned (authorized official signing for the contracting organization) certifies, to the best of his or her knowledge and belief, that:</w:t>
      </w:r>
    </w:p>
    <w:p w14:paraId="7642CD99" w14:textId="77777777" w:rsidR="009205B2" w:rsidRPr="000A7AAC" w:rsidRDefault="009205B2" w:rsidP="009205B2">
      <w:pPr>
        <w:pStyle w:val="ListParagraph"/>
        <w:numPr>
          <w:ilvl w:val="0"/>
          <w:numId w:val="26"/>
        </w:numPr>
        <w:autoSpaceDE w:val="0"/>
        <w:autoSpaceDN w:val="0"/>
        <w:adjustRightInd w:val="0"/>
        <w:spacing w:after="120" w:line="240" w:lineRule="auto"/>
        <w:ind w:left="1440"/>
        <w:jc w:val="both"/>
        <w:rPr>
          <w:rFonts w:cs="Arial"/>
          <w:sz w:val="20"/>
          <w:szCs w:val="20"/>
        </w:rPr>
      </w:pPr>
      <w:r w:rsidRPr="000A7AAC">
        <w:rPr>
          <w:rFonts w:cs="Arial"/>
          <w:sz w:val="20"/>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Contract, and the extension, continuation, renewal, amendment, or modification of any Federal contract, grant, loan, or cooperative Contract.</w:t>
      </w:r>
    </w:p>
    <w:p w14:paraId="7BD66249" w14:textId="77777777" w:rsidR="009205B2" w:rsidRPr="000A7AAC" w:rsidRDefault="009205B2" w:rsidP="009205B2">
      <w:pPr>
        <w:pStyle w:val="ListParagraph"/>
        <w:numPr>
          <w:ilvl w:val="0"/>
          <w:numId w:val="26"/>
        </w:numPr>
        <w:autoSpaceDE w:val="0"/>
        <w:autoSpaceDN w:val="0"/>
        <w:adjustRightInd w:val="0"/>
        <w:spacing w:after="120" w:line="240" w:lineRule="auto"/>
        <w:ind w:left="1440"/>
        <w:jc w:val="both"/>
        <w:rPr>
          <w:rFonts w:cs="Arial"/>
          <w:sz w:val="20"/>
          <w:szCs w:val="20"/>
        </w:rPr>
      </w:pPr>
      <w:r w:rsidRPr="000A7AAC">
        <w:rPr>
          <w:rFonts w:cs="Arial"/>
          <w:sz w:val="20"/>
          <w:szCs w:val="20"/>
        </w:rPr>
        <w:t xml:space="preserve">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Contract, the undersigned shall complete and submit Standard Form-LLL, "Disclosure of Lobbying Activities," in accordance with </w:t>
      </w:r>
      <w:r w:rsidRPr="000A7AAC">
        <w:rPr>
          <w:rFonts w:cs="Arial"/>
          <w:sz w:val="20"/>
          <w:szCs w:val="20"/>
        </w:rPr>
        <w:lastRenderedPageBreak/>
        <w:t>its instructions. (If needed, Standard Form-LLL, "Disclosure of Lobbying Activities," its instructions, and continuation sheet are included at the end of this application form.)</w:t>
      </w:r>
    </w:p>
    <w:p w14:paraId="6A858686" w14:textId="77777777" w:rsidR="009205B2" w:rsidRPr="000A7AAC" w:rsidRDefault="009205B2" w:rsidP="009205B2">
      <w:pPr>
        <w:pStyle w:val="ListParagraph"/>
        <w:numPr>
          <w:ilvl w:val="0"/>
          <w:numId w:val="26"/>
        </w:numPr>
        <w:autoSpaceDE w:val="0"/>
        <w:autoSpaceDN w:val="0"/>
        <w:adjustRightInd w:val="0"/>
        <w:spacing w:after="120" w:line="240" w:lineRule="auto"/>
        <w:ind w:left="1440"/>
        <w:jc w:val="both"/>
        <w:rPr>
          <w:rFonts w:cs="Arial"/>
          <w:sz w:val="20"/>
          <w:szCs w:val="20"/>
        </w:rPr>
      </w:pPr>
      <w:r w:rsidRPr="000A7AAC">
        <w:rPr>
          <w:rFonts w:cs="Arial"/>
          <w:sz w:val="20"/>
          <w:szCs w:val="20"/>
        </w:rPr>
        <w:t>The undersigned shall require that the language of this certification be included in the award documents for all subcontracts at all tiers (including subcontracts, subcontracts, and contracts under grants, loans and cooperative Contracts) and that all sub-recipients shall certify and disclose accordingly.</w:t>
      </w:r>
    </w:p>
    <w:p w14:paraId="1F86B433" w14:textId="77777777" w:rsidR="009205B2" w:rsidRPr="000A7AAC" w:rsidRDefault="009205B2" w:rsidP="009205B2">
      <w:pPr>
        <w:pStyle w:val="H2"/>
        <w:numPr>
          <w:ilvl w:val="0"/>
          <w:numId w:val="0"/>
        </w:numPr>
        <w:ind w:left="1080"/>
      </w:pPr>
      <w:r w:rsidRPr="000A7AAC">
        <w:t>This certification is a material representation of fact upon which reliance was placed when this transaction was made or entered into. Submission of this certification is a prerequisite for making or entering into this transaction imposed by Section 1352, U.S. Code. Any person who fails to file the required certification shall be subject to a civil penalty of not less than $10,000 and not more than $100,000 for each such failure.</w:t>
      </w:r>
    </w:p>
    <w:p w14:paraId="0DBBC320" w14:textId="77777777" w:rsidR="009205B2" w:rsidRPr="000A7AAC" w:rsidRDefault="009205B2" w:rsidP="009205B2">
      <w:pPr>
        <w:pStyle w:val="H2"/>
        <w:rPr>
          <w:b/>
          <w:bCs/>
        </w:rPr>
      </w:pPr>
      <w:r w:rsidRPr="000A7AAC">
        <w:rPr>
          <w:b/>
          <w:bCs/>
        </w:rPr>
        <w:t xml:space="preserve">CERTIFICATION REGARDING PROGRAM FRAUD CIVIL REMEDIES ACT (PFCRA): </w:t>
      </w:r>
      <w:r w:rsidRPr="000A7AAC">
        <w:t>The undersigned (authorized official signing for the contracting organization) certifies that the statements herein are true, complete, and accurate to the best of his or her knowledge, and that he or she is aware that any false, fictitious, or fraudulent statements or claims may subject him or her to criminal, civil, or administrative penalties. The undersigned agrees that the contracting organization will comply with the Public Health Service terms and conditions of award if a contract is awarded.</w:t>
      </w:r>
    </w:p>
    <w:p w14:paraId="773957BF" w14:textId="77777777" w:rsidR="009205B2" w:rsidRPr="000A7AAC" w:rsidRDefault="009205B2" w:rsidP="009205B2">
      <w:pPr>
        <w:pStyle w:val="H2"/>
        <w:rPr>
          <w:b/>
          <w:bCs/>
        </w:rPr>
      </w:pPr>
      <w:r w:rsidRPr="000A7AAC">
        <w:rPr>
          <w:b/>
          <w:bCs/>
        </w:rPr>
        <w:t xml:space="preserve">CERTIFICATION REGARDING ENVIRONMENTAL TOBACCO SMOKE: </w:t>
      </w:r>
      <w:r w:rsidRPr="000A7AAC">
        <w:t>Public Law 103-227, also known as the Pro-Children Act of 1994 (Act), requires that smoking not be permitted in any portion of any indoor facility owned or leased or contracted for by an entity and used routinely or regularly for the provision of health, day care, early childhood development services, education or library services to children under the age of 18, if the services are funded by Federal programs either directly or through State or local governments, by Federal grant, contract, loan, or loan guarantee. The law also applies to children’s services that are provided in indoor facilities that are constructed, operated, or maintained with such Federal funds. The law does not apply to children’s services provided in private residence, portions of facilities used for inpatient drug or alcohol treatment, service providers whose sole source of applicable Federal funds is Medicare or Medicaid, or facilities where WIC coupons are redeemed.</w:t>
      </w:r>
    </w:p>
    <w:p w14:paraId="6DE83245" w14:textId="77777777" w:rsidR="009205B2" w:rsidRPr="000A7AAC" w:rsidRDefault="009205B2" w:rsidP="009205B2">
      <w:pPr>
        <w:pStyle w:val="H2"/>
        <w:numPr>
          <w:ilvl w:val="0"/>
          <w:numId w:val="0"/>
        </w:numPr>
        <w:ind w:left="1080"/>
      </w:pPr>
      <w:r w:rsidRPr="000A7AAC">
        <w:t>Failure to comply with the provisions of the law may result in the imposition of a civil monetary penalty of up to $1,000 for each violation and/or the imposition of an administrative compliance order on the responsible entity.</w:t>
      </w:r>
    </w:p>
    <w:p w14:paraId="7FDD72E1" w14:textId="77777777" w:rsidR="009205B2" w:rsidRPr="000A7AAC" w:rsidRDefault="009205B2" w:rsidP="009205B2">
      <w:pPr>
        <w:pStyle w:val="H2"/>
        <w:numPr>
          <w:ilvl w:val="0"/>
          <w:numId w:val="0"/>
        </w:numPr>
        <w:ind w:left="1080"/>
      </w:pPr>
      <w:r w:rsidRPr="000A7AAC">
        <w:t>By signing the certification, the undersigned certifies that the contracting organization will comply with the requirements of the Act and will not allow smoking within any portion of any indoor facility used for the provision of services for children as defined by the Act.</w:t>
      </w:r>
    </w:p>
    <w:p w14:paraId="6D8D1EA4" w14:textId="77777777" w:rsidR="009205B2" w:rsidRPr="000A7AAC" w:rsidRDefault="009205B2" w:rsidP="009205B2">
      <w:pPr>
        <w:pStyle w:val="H2"/>
        <w:numPr>
          <w:ilvl w:val="0"/>
          <w:numId w:val="0"/>
        </w:numPr>
        <w:ind w:left="1080"/>
      </w:pPr>
      <w:r w:rsidRPr="000A7AAC">
        <w:t>The contracting organization agrees that it will require that the language of this certification be included in any subcontracts which contain provisions for children’s services and that all sub-recipients shall certify accordingly.</w:t>
      </w:r>
    </w:p>
    <w:p w14:paraId="59DD71FD" w14:textId="77777777" w:rsidR="009205B2" w:rsidRPr="000A7AAC" w:rsidRDefault="009205B2" w:rsidP="009205B2">
      <w:pPr>
        <w:pStyle w:val="H2"/>
        <w:numPr>
          <w:ilvl w:val="0"/>
          <w:numId w:val="0"/>
        </w:numPr>
        <w:ind w:left="1080"/>
        <w:rPr>
          <w:b/>
        </w:rPr>
      </w:pPr>
      <w:r w:rsidRPr="000A7AAC">
        <w:rPr>
          <w:b/>
        </w:rPr>
        <w:t>The Public Health Services strongly encourages all recipients to provide a smoke-free workplace and promote the non-use of tobacco products. This is consistent with the PHS mission to protect and advance the physical and mental health of the American people.</w:t>
      </w:r>
    </w:p>
    <w:p w14:paraId="1F6ACCDB" w14:textId="77777777" w:rsidR="009205B2" w:rsidRPr="000A7AAC" w:rsidRDefault="009205B2" w:rsidP="009205B2">
      <w:pPr>
        <w:pStyle w:val="H2"/>
        <w:rPr>
          <w:rFonts w:eastAsia="MS Mincho"/>
        </w:rPr>
      </w:pPr>
      <w:r w:rsidRPr="000A7AAC">
        <w:rPr>
          <w:b/>
          <w:bCs/>
        </w:rPr>
        <w:t>CERTIFICATION REGARDING OTHER RESPONSIBILITY MATTERS</w:t>
      </w:r>
    </w:p>
    <w:p w14:paraId="5F41AE25" w14:textId="77777777" w:rsidR="009205B2" w:rsidRPr="000A7AAC" w:rsidRDefault="009205B2" w:rsidP="009205B2">
      <w:pPr>
        <w:numPr>
          <w:ilvl w:val="0"/>
          <w:numId w:val="28"/>
        </w:numPr>
        <w:autoSpaceDE w:val="0"/>
        <w:autoSpaceDN w:val="0"/>
        <w:adjustRightInd w:val="0"/>
        <w:spacing w:after="120" w:line="240" w:lineRule="auto"/>
        <w:ind w:left="1440"/>
        <w:jc w:val="both"/>
        <w:rPr>
          <w:rFonts w:eastAsia="MS Mincho" w:cs="Arial"/>
          <w:sz w:val="20"/>
          <w:szCs w:val="20"/>
        </w:rPr>
      </w:pPr>
      <w:r w:rsidRPr="000A7AAC">
        <w:rPr>
          <w:rFonts w:eastAsia="MS Mincho" w:cs="Arial"/>
          <w:sz w:val="20"/>
          <w:szCs w:val="20"/>
        </w:rPr>
        <w:t xml:space="preserve">The inability of a person to provide the certification required below will not necessarily result in denial of participation in this covered transaction. The prospective contractor shall submit an explanation of why it cannot provide the certification set out below. The certification or explanation will be considered in connection with the department or agency's determination whether to enter </w:t>
      </w:r>
      <w:r w:rsidRPr="000A7AAC">
        <w:rPr>
          <w:rFonts w:eastAsia="MS Mincho" w:cs="Arial"/>
          <w:sz w:val="20"/>
          <w:szCs w:val="20"/>
        </w:rPr>
        <w:lastRenderedPageBreak/>
        <w:t>into this transaction. However, failure of the prospective contractor to furnish a certification or an explanation shall disqualify such person from participation in this transaction.</w:t>
      </w:r>
    </w:p>
    <w:p w14:paraId="75C2B14E" w14:textId="77777777" w:rsidR="009205B2" w:rsidRPr="000A7AAC" w:rsidRDefault="009205B2" w:rsidP="009205B2">
      <w:pPr>
        <w:numPr>
          <w:ilvl w:val="0"/>
          <w:numId w:val="28"/>
        </w:numPr>
        <w:autoSpaceDE w:val="0"/>
        <w:autoSpaceDN w:val="0"/>
        <w:adjustRightInd w:val="0"/>
        <w:spacing w:after="120" w:line="240" w:lineRule="auto"/>
        <w:ind w:left="1440"/>
        <w:jc w:val="both"/>
        <w:rPr>
          <w:rFonts w:eastAsia="MS Mincho" w:cs="Arial"/>
          <w:sz w:val="20"/>
          <w:szCs w:val="20"/>
        </w:rPr>
      </w:pPr>
      <w:r w:rsidRPr="000A7AAC">
        <w:rPr>
          <w:rFonts w:eastAsia="MS Mincho" w:cs="Arial"/>
          <w:sz w:val="20"/>
          <w:szCs w:val="20"/>
        </w:rPr>
        <w:t>The certification in this clause is a material representation of fact upon which reliance was placed when the department or agency determined to enter into this transaction. If it is later determined that the prospective contractor knowingly rendered an erroneous certification, in addition to other remedies available to the Federal Government, the department or agency may terminate this transaction for cause of default.</w:t>
      </w:r>
    </w:p>
    <w:p w14:paraId="491904CE" w14:textId="77777777" w:rsidR="009205B2" w:rsidRPr="000A7AAC" w:rsidRDefault="009205B2" w:rsidP="009205B2">
      <w:pPr>
        <w:numPr>
          <w:ilvl w:val="0"/>
          <w:numId w:val="28"/>
        </w:numPr>
        <w:autoSpaceDE w:val="0"/>
        <w:autoSpaceDN w:val="0"/>
        <w:adjustRightInd w:val="0"/>
        <w:spacing w:after="120" w:line="240" w:lineRule="auto"/>
        <w:ind w:left="1440"/>
        <w:jc w:val="both"/>
        <w:rPr>
          <w:rFonts w:eastAsia="MS Mincho" w:cs="Arial"/>
          <w:sz w:val="20"/>
          <w:szCs w:val="20"/>
        </w:rPr>
      </w:pPr>
      <w:r w:rsidRPr="000A7AAC">
        <w:rPr>
          <w:rFonts w:eastAsia="MS Mincho" w:cs="Arial"/>
          <w:sz w:val="20"/>
          <w:szCs w:val="20"/>
        </w:rPr>
        <w:t>The prospective contractor shall provide immediate written notice to the department or agency to whom this contract is submitted if at any time the prospective contractor learns that its certification was erroneous when submitted or has become erroneous by reason of changed circumstances.</w:t>
      </w:r>
    </w:p>
    <w:p w14:paraId="5FDA3C42" w14:textId="77777777" w:rsidR="009205B2" w:rsidRPr="000A7AAC" w:rsidRDefault="009205B2" w:rsidP="009205B2">
      <w:pPr>
        <w:numPr>
          <w:ilvl w:val="0"/>
          <w:numId w:val="28"/>
        </w:numPr>
        <w:autoSpaceDE w:val="0"/>
        <w:autoSpaceDN w:val="0"/>
        <w:adjustRightInd w:val="0"/>
        <w:spacing w:after="120" w:line="240" w:lineRule="auto"/>
        <w:ind w:left="1440"/>
        <w:jc w:val="both"/>
        <w:rPr>
          <w:rFonts w:eastAsia="MS Mincho" w:cs="Arial"/>
          <w:sz w:val="20"/>
          <w:szCs w:val="20"/>
        </w:rPr>
      </w:pPr>
      <w:r w:rsidRPr="000A7AAC">
        <w:rPr>
          <w:rFonts w:eastAsia="MS Mincho" w:cs="Arial"/>
          <w:sz w:val="20"/>
          <w:szCs w:val="20"/>
        </w:rPr>
        <w:t xml:space="preserve">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You may contact the person to whom this contract is submitted for assistance in obtaining a copy of those regulations. </w:t>
      </w:r>
    </w:p>
    <w:p w14:paraId="52469F9E" w14:textId="77777777" w:rsidR="009205B2" w:rsidRPr="000A7AAC" w:rsidRDefault="009205B2" w:rsidP="009205B2">
      <w:pPr>
        <w:numPr>
          <w:ilvl w:val="0"/>
          <w:numId w:val="28"/>
        </w:numPr>
        <w:autoSpaceDE w:val="0"/>
        <w:autoSpaceDN w:val="0"/>
        <w:adjustRightInd w:val="0"/>
        <w:spacing w:after="120" w:line="240" w:lineRule="auto"/>
        <w:ind w:left="1440"/>
        <w:jc w:val="both"/>
        <w:rPr>
          <w:rFonts w:eastAsia="MS Mincho" w:cs="Arial"/>
          <w:sz w:val="20"/>
          <w:szCs w:val="20"/>
        </w:rPr>
      </w:pPr>
      <w:r w:rsidRPr="000A7AAC">
        <w:rPr>
          <w:rFonts w:eastAsia="MS Mincho" w:cs="Arial"/>
          <w:sz w:val="20"/>
          <w:szCs w:val="20"/>
        </w:rPr>
        <w:t>The prospective contractor agrees by submitting this contract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Authority.</w:t>
      </w:r>
    </w:p>
    <w:p w14:paraId="7A6662F6" w14:textId="77777777" w:rsidR="009205B2" w:rsidRPr="000A7AAC" w:rsidRDefault="009205B2" w:rsidP="009205B2">
      <w:pPr>
        <w:numPr>
          <w:ilvl w:val="0"/>
          <w:numId w:val="28"/>
        </w:numPr>
        <w:autoSpaceDE w:val="0"/>
        <w:autoSpaceDN w:val="0"/>
        <w:adjustRightInd w:val="0"/>
        <w:spacing w:after="120" w:line="240" w:lineRule="auto"/>
        <w:ind w:left="1440"/>
        <w:jc w:val="both"/>
        <w:rPr>
          <w:rFonts w:eastAsia="MS Mincho" w:cs="Arial"/>
          <w:sz w:val="20"/>
          <w:szCs w:val="20"/>
        </w:rPr>
      </w:pPr>
      <w:r w:rsidRPr="000A7AAC">
        <w:rPr>
          <w:rFonts w:eastAsia="MS Mincho" w:cs="Arial"/>
          <w:sz w:val="20"/>
          <w:szCs w:val="20"/>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44EF6D28" w14:textId="77777777" w:rsidR="009205B2" w:rsidRPr="000A7AAC" w:rsidRDefault="009205B2" w:rsidP="009205B2">
      <w:pPr>
        <w:numPr>
          <w:ilvl w:val="0"/>
          <w:numId w:val="28"/>
        </w:numPr>
        <w:autoSpaceDE w:val="0"/>
        <w:autoSpaceDN w:val="0"/>
        <w:adjustRightInd w:val="0"/>
        <w:spacing w:after="360" w:line="240" w:lineRule="auto"/>
        <w:ind w:left="1440"/>
        <w:jc w:val="both"/>
        <w:rPr>
          <w:rFonts w:eastAsia="MS Mincho" w:cs="Arial"/>
          <w:sz w:val="20"/>
          <w:szCs w:val="20"/>
        </w:rPr>
      </w:pPr>
      <w:r w:rsidRPr="000A7AAC">
        <w:rPr>
          <w:rFonts w:eastAsia="MS Mincho" w:cs="Arial"/>
          <w:sz w:val="20"/>
          <w:szCs w:val="20"/>
        </w:rPr>
        <w:t xml:space="preserve">Except for transactions authorized under paragraph 6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HCA may terminate this transaction for cause or default. </w:t>
      </w:r>
    </w:p>
    <w:p w14:paraId="303B5FB0" w14:textId="77777777" w:rsidR="009205B2" w:rsidRPr="000A7AAC" w:rsidRDefault="009205B2" w:rsidP="009205B2">
      <w:pPr>
        <w:spacing w:after="120" w:line="240" w:lineRule="auto"/>
        <w:jc w:val="center"/>
        <w:rPr>
          <w:rFonts w:cs="Arial"/>
          <w:b/>
          <w:color w:val="FF0000"/>
          <w:sz w:val="20"/>
          <w:szCs w:val="20"/>
        </w:rPr>
      </w:pPr>
      <w:r w:rsidRPr="000A7AAC">
        <w:rPr>
          <w:rFonts w:cs="Arial"/>
          <w:b/>
          <w:color w:val="FF0000"/>
          <w:sz w:val="20"/>
          <w:szCs w:val="20"/>
        </w:rPr>
        <w:t>CONTRACTOR SIGNATURE REQUIRED</w:t>
      </w: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0"/>
        <w:gridCol w:w="4500"/>
      </w:tblGrid>
      <w:tr w:rsidR="009205B2" w:rsidRPr="000A7AAC" w14:paraId="12956B0C" w14:textId="77777777" w:rsidTr="009205B2">
        <w:trPr>
          <w:trHeight w:val="512"/>
        </w:trPr>
        <w:tc>
          <w:tcPr>
            <w:tcW w:w="6120" w:type="dxa"/>
          </w:tcPr>
          <w:p w14:paraId="70D2B9B4" w14:textId="77777777" w:rsidR="009205B2" w:rsidRPr="00EC3FA5" w:rsidRDefault="009205B2" w:rsidP="00AC2F6C">
            <w:pPr>
              <w:spacing w:after="120" w:line="240" w:lineRule="auto"/>
              <w:rPr>
                <w:rFonts w:cs="Arial"/>
                <w:sz w:val="16"/>
                <w:szCs w:val="16"/>
              </w:rPr>
            </w:pPr>
            <w:r w:rsidRPr="00EC3FA5">
              <w:rPr>
                <w:rFonts w:cs="Arial"/>
                <w:sz w:val="16"/>
                <w:szCs w:val="16"/>
              </w:rPr>
              <w:t>SIGNATURE OF AUTHORIZED CERTIFYING OFFICIAL</w:t>
            </w:r>
            <w:r>
              <w:rPr>
                <w:rFonts w:cs="Arial"/>
                <w:sz w:val="16"/>
                <w:szCs w:val="16"/>
              </w:rPr>
              <w:t>:</w:t>
            </w:r>
          </w:p>
          <w:p w14:paraId="5F2B1544" w14:textId="77777777" w:rsidR="009205B2" w:rsidRPr="00EC3FA5" w:rsidRDefault="009205B2" w:rsidP="00AC2F6C">
            <w:pPr>
              <w:spacing w:after="120" w:line="240" w:lineRule="auto"/>
              <w:rPr>
                <w:rFonts w:cs="Arial"/>
                <w:sz w:val="16"/>
                <w:szCs w:val="16"/>
              </w:rPr>
            </w:pPr>
          </w:p>
        </w:tc>
        <w:tc>
          <w:tcPr>
            <w:tcW w:w="4500" w:type="dxa"/>
          </w:tcPr>
          <w:p w14:paraId="12DBBAAE" w14:textId="77777777" w:rsidR="009205B2" w:rsidRPr="00EC3FA5" w:rsidRDefault="009205B2" w:rsidP="00AC2F6C">
            <w:pPr>
              <w:spacing w:after="120" w:line="240" w:lineRule="auto"/>
              <w:rPr>
                <w:rFonts w:cs="Arial"/>
                <w:sz w:val="16"/>
                <w:szCs w:val="16"/>
              </w:rPr>
            </w:pPr>
            <w:r w:rsidRPr="00EC3FA5">
              <w:rPr>
                <w:rFonts w:cs="Arial"/>
                <w:sz w:val="16"/>
                <w:szCs w:val="16"/>
              </w:rPr>
              <w:t>TITLE</w:t>
            </w:r>
            <w:r>
              <w:rPr>
                <w:rFonts w:cs="Arial"/>
                <w:sz w:val="16"/>
                <w:szCs w:val="16"/>
              </w:rPr>
              <w:t>:</w:t>
            </w:r>
          </w:p>
        </w:tc>
      </w:tr>
      <w:tr w:rsidR="009205B2" w:rsidRPr="000A7AAC" w14:paraId="28DEA3CA" w14:textId="77777777" w:rsidTr="00920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5" w:type="dxa"/>
            <w:right w:w="145" w:type="dxa"/>
          </w:tblCellMar>
        </w:tblPrEx>
        <w:trPr>
          <w:trHeight w:val="576"/>
        </w:trPr>
        <w:tc>
          <w:tcPr>
            <w:tcW w:w="6120" w:type="dxa"/>
            <w:tcBorders>
              <w:top w:val="single" w:sz="7" w:space="0" w:color="000000"/>
              <w:left w:val="single" w:sz="7" w:space="0" w:color="000000"/>
              <w:bottom w:val="single" w:sz="7" w:space="0" w:color="000000"/>
              <w:right w:val="single" w:sz="7" w:space="0" w:color="000000"/>
            </w:tcBorders>
          </w:tcPr>
          <w:p w14:paraId="093869EE" w14:textId="77777777" w:rsidR="009205B2" w:rsidRPr="00EC3FA5" w:rsidRDefault="009205B2" w:rsidP="00AC2F6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120" w:line="240" w:lineRule="auto"/>
              <w:rPr>
                <w:rFonts w:cs="Arial"/>
                <w:sz w:val="16"/>
                <w:szCs w:val="16"/>
              </w:rPr>
            </w:pPr>
            <w:r w:rsidRPr="00EC3FA5">
              <w:rPr>
                <w:rFonts w:cs="Arial"/>
                <w:sz w:val="16"/>
                <w:szCs w:val="16"/>
              </w:rPr>
              <w:t>PLEASE ALSO PRINT OR TYPE NAME:</w:t>
            </w:r>
          </w:p>
          <w:p w14:paraId="54447646" w14:textId="77777777" w:rsidR="009205B2" w:rsidRPr="00EC3FA5" w:rsidRDefault="009205B2" w:rsidP="00AC2F6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120" w:line="240" w:lineRule="auto"/>
              <w:rPr>
                <w:rFonts w:cs="Arial"/>
                <w:sz w:val="16"/>
                <w:szCs w:val="16"/>
              </w:rPr>
            </w:pPr>
          </w:p>
        </w:tc>
        <w:tc>
          <w:tcPr>
            <w:tcW w:w="4500" w:type="dxa"/>
            <w:tcBorders>
              <w:top w:val="single" w:sz="7" w:space="0" w:color="000000"/>
              <w:left w:val="single" w:sz="7" w:space="0" w:color="000000"/>
              <w:bottom w:val="single" w:sz="7" w:space="0" w:color="000000"/>
              <w:right w:val="single" w:sz="7" w:space="0" w:color="000000"/>
            </w:tcBorders>
          </w:tcPr>
          <w:p w14:paraId="617A38B7" w14:textId="77777777" w:rsidR="009205B2" w:rsidRPr="00EC3FA5" w:rsidRDefault="009205B2" w:rsidP="00AC2F6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120" w:line="240" w:lineRule="auto"/>
              <w:rPr>
                <w:rFonts w:cs="Arial"/>
                <w:sz w:val="16"/>
                <w:szCs w:val="16"/>
              </w:rPr>
            </w:pPr>
          </w:p>
        </w:tc>
      </w:tr>
      <w:tr w:rsidR="009205B2" w:rsidRPr="000A7AAC" w14:paraId="44C89A21" w14:textId="77777777" w:rsidTr="009205B2">
        <w:trPr>
          <w:trHeight w:val="541"/>
        </w:trPr>
        <w:tc>
          <w:tcPr>
            <w:tcW w:w="6120" w:type="dxa"/>
          </w:tcPr>
          <w:p w14:paraId="003E5806" w14:textId="77777777" w:rsidR="009205B2" w:rsidRPr="00EC3FA5" w:rsidRDefault="009205B2" w:rsidP="00AC2F6C">
            <w:pPr>
              <w:spacing w:after="120" w:line="240" w:lineRule="auto"/>
              <w:rPr>
                <w:rFonts w:cs="Arial"/>
                <w:sz w:val="16"/>
                <w:szCs w:val="16"/>
              </w:rPr>
            </w:pPr>
            <w:r w:rsidRPr="00EC3FA5">
              <w:rPr>
                <w:rFonts w:cs="Arial"/>
                <w:sz w:val="16"/>
                <w:szCs w:val="16"/>
              </w:rPr>
              <w:t>ORGANIZATION NAME: (if applicable)</w:t>
            </w:r>
          </w:p>
          <w:p w14:paraId="72C39746" w14:textId="77777777" w:rsidR="009205B2" w:rsidRPr="00EC3FA5" w:rsidRDefault="009205B2" w:rsidP="00AC2F6C">
            <w:pPr>
              <w:spacing w:after="120" w:line="240" w:lineRule="auto"/>
              <w:rPr>
                <w:rFonts w:cs="Arial"/>
                <w:sz w:val="16"/>
                <w:szCs w:val="16"/>
              </w:rPr>
            </w:pPr>
          </w:p>
        </w:tc>
        <w:tc>
          <w:tcPr>
            <w:tcW w:w="4500" w:type="dxa"/>
          </w:tcPr>
          <w:p w14:paraId="548F4201" w14:textId="77777777" w:rsidR="009205B2" w:rsidRPr="00EC3FA5" w:rsidRDefault="009205B2" w:rsidP="00AC2F6C">
            <w:pPr>
              <w:spacing w:after="120" w:line="240" w:lineRule="auto"/>
              <w:rPr>
                <w:rFonts w:cs="Arial"/>
                <w:sz w:val="16"/>
                <w:szCs w:val="16"/>
              </w:rPr>
            </w:pPr>
            <w:r w:rsidRPr="00EC3FA5">
              <w:rPr>
                <w:rFonts w:cs="Arial"/>
                <w:sz w:val="16"/>
                <w:szCs w:val="16"/>
              </w:rPr>
              <w:t>DATE</w:t>
            </w:r>
            <w:r>
              <w:rPr>
                <w:rFonts w:cs="Arial"/>
                <w:sz w:val="16"/>
                <w:szCs w:val="16"/>
              </w:rPr>
              <w:t>:</w:t>
            </w:r>
          </w:p>
          <w:p w14:paraId="16E4060B" w14:textId="77777777" w:rsidR="009205B2" w:rsidRPr="00EC3FA5" w:rsidRDefault="009205B2" w:rsidP="00AC2F6C">
            <w:pPr>
              <w:spacing w:after="120" w:line="240" w:lineRule="auto"/>
              <w:rPr>
                <w:rFonts w:cs="Arial"/>
                <w:sz w:val="16"/>
                <w:szCs w:val="16"/>
              </w:rPr>
            </w:pPr>
          </w:p>
        </w:tc>
      </w:tr>
      <w:bookmarkEnd w:id="199"/>
    </w:tbl>
    <w:p w14:paraId="5ECDBE6D" w14:textId="77777777" w:rsidR="009205B2" w:rsidRPr="000A7AAC" w:rsidRDefault="009205B2" w:rsidP="009205B2">
      <w:pPr>
        <w:spacing w:after="120" w:line="240" w:lineRule="auto"/>
        <w:jc w:val="both"/>
        <w:rPr>
          <w:rFonts w:cs="Arial"/>
          <w:sz w:val="20"/>
          <w:szCs w:val="20"/>
        </w:rPr>
      </w:pPr>
    </w:p>
    <w:p w14:paraId="1B3510CC" w14:textId="5DD214FC" w:rsidR="009205B2" w:rsidRDefault="009205B2" w:rsidP="008F79CC"/>
    <w:p w14:paraId="5F7BEE32" w14:textId="306DEE86" w:rsidR="009205B2" w:rsidRDefault="009205B2" w:rsidP="008F79CC"/>
    <w:p w14:paraId="046455E9" w14:textId="18408D36" w:rsidR="009205B2" w:rsidRDefault="009205B2" w:rsidP="008F79CC"/>
    <w:p w14:paraId="7F76019E" w14:textId="6D2902A8" w:rsidR="009205B2" w:rsidRDefault="009205B2" w:rsidP="008F79CC"/>
    <w:p w14:paraId="5957D566" w14:textId="19A29953" w:rsidR="009205B2" w:rsidRDefault="009205B2" w:rsidP="008F79CC"/>
    <w:p w14:paraId="0DE0D4E1" w14:textId="05537968" w:rsidR="009205B2" w:rsidRDefault="009205B2" w:rsidP="008F79CC"/>
    <w:p w14:paraId="732D94D5" w14:textId="2FB91EA6" w:rsidR="009205B2" w:rsidRPr="00591E67" w:rsidRDefault="009205B2" w:rsidP="009205B2">
      <w:pPr>
        <w:pStyle w:val="Title"/>
        <w:spacing w:after="0"/>
        <w:rPr>
          <w:sz w:val="22"/>
          <w:szCs w:val="22"/>
        </w:rPr>
      </w:pPr>
      <w:r w:rsidRPr="00591E67">
        <w:rPr>
          <w:sz w:val="22"/>
          <w:szCs w:val="22"/>
        </w:rPr>
        <w:lastRenderedPageBreak/>
        <w:t xml:space="preserve">Attachment </w:t>
      </w:r>
      <w:r>
        <w:rPr>
          <w:sz w:val="22"/>
          <w:szCs w:val="22"/>
        </w:rPr>
        <w:t>3</w:t>
      </w:r>
    </w:p>
    <w:p w14:paraId="36B3AB3C" w14:textId="77777777" w:rsidR="009205B2" w:rsidRPr="00551BE0" w:rsidRDefault="009205B2" w:rsidP="009205B2">
      <w:pPr>
        <w:pStyle w:val="Title"/>
        <w:spacing w:after="120"/>
        <w:rPr>
          <w:sz w:val="24"/>
          <w:szCs w:val="24"/>
        </w:rPr>
      </w:pPr>
      <w:bookmarkStart w:id="201" w:name="_Hlk72403011"/>
      <w:r w:rsidRPr="00591E67">
        <w:rPr>
          <w:sz w:val="22"/>
          <w:szCs w:val="22"/>
        </w:rPr>
        <w:t>Federal Funding Accountability and Transparency Act (FFATA) Data Collection</w:t>
      </w:r>
      <w:r w:rsidRPr="00551BE0">
        <w:rPr>
          <w:sz w:val="24"/>
          <w:szCs w:val="24"/>
        </w:rPr>
        <w:t xml:space="preserve"> Form</w:t>
      </w:r>
    </w:p>
    <w:p w14:paraId="25BD0061" w14:textId="77777777" w:rsidR="009205B2" w:rsidRPr="00C97F1A" w:rsidRDefault="009205B2" w:rsidP="009205B2">
      <w:pPr>
        <w:spacing w:after="0" w:line="240" w:lineRule="auto"/>
        <w:ind w:left="-446" w:right="14"/>
        <w:rPr>
          <w:rFonts w:cs="Arial"/>
          <w:sz w:val="18"/>
          <w:szCs w:val="18"/>
        </w:rPr>
      </w:pPr>
      <w:r w:rsidRPr="00C97F1A">
        <w:rPr>
          <w:rFonts w:cs="Arial"/>
          <w:sz w:val="18"/>
          <w:szCs w:val="18"/>
        </w:rPr>
        <w:t>This Contract is supported by federal funds that require compliance with the Federal Funding Accountability and Transparency Act (FFATA or the Transparency Act).  The purpose of the Transparency Act is to make information available online so the public can see how federal funds are spent.</w:t>
      </w:r>
    </w:p>
    <w:p w14:paraId="5EC44C13" w14:textId="77777777" w:rsidR="009205B2" w:rsidRPr="00C97F1A" w:rsidRDefault="009205B2" w:rsidP="009205B2">
      <w:pPr>
        <w:spacing w:after="0" w:line="240" w:lineRule="auto"/>
        <w:ind w:left="-446" w:right="14"/>
        <w:rPr>
          <w:rFonts w:cs="Arial"/>
          <w:sz w:val="18"/>
          <w:szCs w:val="18"/>
        </w:rPr>
      </w:pPr>
      <w:r w:rsidRPr="00C97F1A">
        <w:rPr>
          <w:rFonts w:cs="Arial"/>
          <w:sz w:val="18"/>
          <w:szCs w:val="18"/>
        </w:rPr>
        <w:t xml:space="preserve">To comply with the act and be eligible to enter into this contract, your organization must have a Data Universal Numbering System (DUNS®) number.  A DUNS® number provides a method to verify data about your organization. If you do not already have one, you may receive a DUNS® number free of charge by contacting Dun and Bradstreet at </w:t>
      </w:r>
      <w:hyperlink r:id="rId30" w:history="1">
        <w:r w:rsidRPr="00C97F1A">
          <w:rPr>
            <w:rFonts w:cs="Arial"/>
            <w:color w:val="0000FF"/>
            <w:sz w:val="18"/>
            <w:szCs w:val="18"/>
            <w:u w:val="single"/>
          </w:rPr>
          <w:t>www.dnb.com</w:t>
        </w:r>
      </w:hyperlink>
      <w:r w:rsidRPr="00C97F1A">
        <w:rPr>
          <w:rFonts w:cs="Arial"/>
          <w:sz w:val="18"/>
          <w:szCs w:val="18"/>
        </w:rPr>
        <w:t>.</w:t>
      </w:r>
    </w:p>
    <w:p w14:paraId="2BA74FA4" w14:textId="77777777" w:rsidR="009205B2" w:rsidRPr="00C97F1A" w:rsidRDefault="009205B2" w:rsidP="009205B2">
      <w:pPr>
        <w:spacing w:after="0" w:line="240" w:lineRule="auto"/>
        <w:ind w:left="-446" w:right="14"/>
        <w:rPr>
          <w:rFonts w:cs="Arial"/>
          <w:sz w:val="18"/>
          <w:szCs w:val="18"/>
        </w:rPr>
      </w:pPr>
      <w:r w:rsidRPr="00C97F1A">
        <w:rPr>
          <w:rFonts w:cs="Arial"/>
          <w:sz w:val="18"/>
          <w:szCs w:val="18"/>
        </w:rPr>
        <w:t xml:space="preserve">Required Information about your organization and this contract will be made available on USASpending.gov by HCA as required by P.L. 109-282.  As a tool to provide the information, HCA encourages registration with the Central Contractor Registry (CCR) because less data entry and re-entry is required by both HCA and your organization.  You may register with CCR on-line at </w:t>
      </w:r>
      <w:hyperlink r:id="rId31" w:history="1">
        <w:r w:rsidRPr="00C97F1A">
          <w:rPr>
            <w:rFonts w:cs="Arial"/>
            <w:color w:val="0000FF"/>
            <w:sz w:val="18"/>
            <w:szCs w:val="18"/>
            <w:u w:val="single"/>
          </w:rPr>
          <w:t>https://www.uscontractorregistration.com/</w:t>
        </w:r>
      </w:hyperlink>
      <w:r w:rsidRPr="00C97F1A">
        <w:rPr>
          <w:rFonts w:cs="Arial"/>
          <w:sz w:val="18"/>
          <w:szCs w:val="18"/>
        </w:rPr>
        <w:t>.</w:t>
      </w:r>
    </w:p>
    <w:p w14:paraId="4CA71F25" w14:textId="77777777" w:rsidR="009205B2" w:rsidRPr="00C97F1A" w:rsidRDefault="009205B2" w:rsidP="009205B2">
      <w:pPr>
        <w:spacing w:after="0" w:line="240" w:lineRule="auto"/>
        <w:ind w:left="-446" w:right="14"/>
        <w:rPr>
          <w:rFonts w:cs="Arial"/>
          <w:b/>
          <w:sz w:val="18"/>
          <w:szCs w:val="18"/>
        </w:rPr>
      </w:pPr>
      <w:r w:rsidRPr="00C97F1A">
        <w:rPr>
          <w:rFonts w:cs="Arial"/>
          <w:b/>
          <w:sz w:val="18"/>
          <w:szCs w:val="18"/>
        </w:rPr>
        <w:t>CONTRACTOR</w:t>
      </w:r>
    </w:p>
    <w:tbl>
      <w:tblPr>
        <w:tblW w:w="108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365"/>
        <w:gridCol w:w="3465"/>
      </w:tblGrid>
      <w:tr w:rsidR="009205B2" w:rsidRPr="00591E67" w14:paraId="6AE4223E" w14:textId="77777777" w:rsidTr="00AC2F6C">
        <w:trPr>
          <w:trHeight w:val="573"/>
          <w:jc w:val="center"/>
        </w:trPr>
        <w:tc>
          <w:tcPr>
            <w:tcW w:w="7365" w:type="dxa"/>
          </w:tcPr>
          <w:p w14:paraId="42629CBE" w14:textId="77777777" w:rsidR="009205B2" w:rsidRPr="00591E67" w:rsidRDefault="009205B2" w:rsidP="009205B2">
            <w:pPr>
              <w:numPr>
                <w:ilvl w:val="0"/>
                <w:numId w:val="31"/>
              </w:numPr>
              <w:spacing w:before="40" w:after="0" w:line="240" w:lineRule="auto"/>
              <w:ind w:left="420" w:hanging="450"/>
              <w:rPr>
                <w:rFonts w:cs="Arial"/>
                <w:sz w:val="18"/>
                <w:szCs w:val="18"/>
              </w:rPr>
            </w:pPr>
            <w:r>
              <w:rPr>
                <w:rFonts w:cs="Arial"/>
                <w:sz w:val="18"/>
                <w:szCs w:val="18"/>
              </w:rPr>
              <w:t>Legal Name</w:t>
            </w:r>
          </w:p>
        </w:tc>
        <w:tc>
          <w:tcPr>
            <w:tcW w:w="3465" w:type="dxa"/>
          </w:tcPr>
          <w:p w14:paraId="5C23F7BE" w14:textId="77777777" w:rsidR="009205B2" w:rsidRPr="00591E67" w:rsidRDefault="009205B2" w:rsidP="009205B2">
            <w:pPr>
              <w:numPr>
                <w:ilvl w:val="0"/>
                <w:numId w:val="31"/>
              </w:numPr>
              <w:spacing w:before="40" w:after="0" w:line="240" w:lineRule="auto"/>
              <w:ind w:left="451" w:hanging="450"/>
              <w:rPr>
                <w:rFonts w:cs="Arial"/>
                <w:sz w:val="18"/>
                <w:szCs w:val="18"/>
              </w:rPr>
            </w:pPr>
            <w:r w:rsidRPr="00591E67">
              <w:rPr>
                <w:rFonts w:cs="Arial"/>
                <w:sz w:val="18"/>
                <w:szCs w:val="18"/>
              </w:rPr>
              <w:t>DUNS Number</w:t>
            </w:r>
          </w:p>
        </w:tc>
      </w:tr>
      <w:tr w:rsidR="009205B2" w:rsidRPr="00591E67" w14:paraId="61B81FCF" w14:textId="77777777" w:rsidTr="00AC2F6C">
        <w:trPr>
          <w:trHeight w:val="615"/>
          <w:jc w:val="center"/>
        </w:trPr>
        <w:tc>
          <w:tcPr>
            <w:tcW w:w="7365" w:type="dxa"/>
          </w:tcPr>
          <w:p w14:paraId="4D0285C8" w14:textId="77777777" w:rsidR="009205B2" w:rsidRPr="00591E67" w:rsidRDefault="009205B2" w:rsidP="009205B2">
            <w:pPr>
              <w:numPr>
                <w:ilvl w:val="0"/>
                <w:numId w:val="31"/>
              </w:numPr>
              <w:spacing w:before="40" w:after="0" w:line="240" w:lineRule="auto"/>
              <w:ind w:left="420" w:hanging="450"/>
              <w:rPr>
                <w:rFonts w:cs="Arial"/>
                <w:sz w:val="18"/>
                <w:szCs w:val="18"/>
              </w:rPr>
            </w:pPr>
            <w:r w:rsidRPr="00591E67">
              <w:rPr>
                <w:rFonts w:cs="Arial"/>
                <w:sz w:val="18"/>
                <w:szCs w:val="18"/>
              </w:rPr>
              <w:t>Principle Place of Performance</w:t>
            </w:r>
          </w:p>
        </w:tc>
        <w:tc>
          <w:tcPr>
            <w:tcW w:w="3465" w:type="dxa"/>
          </w:tcPr>
          <w:p w14:paraId="74D31ACD" w14:textId="77777777" w:rsidR="009205B2" w:rsidRPr="00591E67" w:rsidRDefault="009205B2" w:rsidP="00AC2F6C">
            <w:pPr>
              <w:spacing w:before="40"/>
              <w:ind w:left="451" w:hanging="450"/>
              <w:rPr>
                <w:rFonts w:cs="Arial"/>
                <w:sz w:val="18"/>
                <w:szCs w:val="18"/>
              </w:rPr>
            </w:pPr>
            <w:r w:rsidRPr="00591E67">
              <w:rPr>
                <w:rFonts w:cs="Arial"/>
                <w:sz w:val="18"/>
                <w:szCs w:val="18"/>
              </w:rPr>
              <w:t>3a.  Congressional District</w:t>
            </w:r>
          </w:p>
        </w:tc>
      </w:tr>
      <w:tr w:rsidR="009205B2" w:rsidRPr="00591E67" w14:paraId="67079F82" w14:textId="77777777" w:rsidTr="00AC2F6C">
        <w:trPr>
          <w:trHeight w:val="543"/>
          <w:jc w:val="center"/>
        </w:trPr>
        <w:tc>
          <w:tcPr>
            <w:tcW w:w="7365" w:type="dxa"/>
          </w:tcPr>
          <w:p w14:paraId="6FA9336B" w14:textId="77777777" w:rsidR="009205B2" w:rsidRPr="00591E67" w:rsidRDefault="009205B2" w:rsidP="00AC2F6C">
            <w:pPr>
              <w:spacing w:before="40"/>
              <w:rPr>
                <w:rFonts w:cs="Arial"/>
                <w:sz w:val="18"/>
                <w:szCs w:val="18"/>
              </w:rPr>
            </w:pPr>
            <w:r w:rsidRPr="00591E67">
              <w:rPr>
                <w:rFonts w:cs="Arial"/>
                <w:sz w:val="18"/>
                <w:szCs w:val="18"/>
              </w:rPr>
              <w:t>3b.  City</w:t>
            </w:r>
          </w:p>
        </w:tc>
        <w:tc>
          <w:tcPr>
            <w:tcW w:w="3465" w:type="dxa"/>
          </w:tcPr>
          <w:p w14:paraId="49268D4D" w14:textId="77777777" w:rsidR="009205B2" w:rsidRPr="00591E67" w:rsidRDefault="009205B2" w:rsidP="00AC2F6C">
            <w:pPr>
              <w:spacing w:before="40"/>
              <w:ind w:left="451" w:hanging="450"/>
              <w:rPr>
                <w:rFonts w:cs="Arial"/>
                <w:sz w:val="18"/>
                <w:szCs w:val="18"/>
              </w:rPr>
            </w:pPr>
            <w:r>
              <w:rPr>
                <w:rFonts w:cs="Arial"/>
                <w:sz w:val="18"/>
                <w:szCs w:val="18"/>
              </w:rPr>
              <w:t>3c.  State</w:t>
            </w:r>
          </w:p>
        </w:tc>
      </w:tr>
      <w:tr w:rsidR="009205B2" w:rsidRPr="00591E67" w14:paraId="420112F6" w14:textId="77777777" w:rsidTr="00AC2F6C">
        <w:trPr>
          <w:trHeight w:val="354"/>
          <w:jc w:val="center"/>
        </w:trPr>
        <w:tc>
          <w:tcPr>
            <w:tcW w:w="7365" w:type="dxa"/>
          </w:tcPr>
          <w:p w14:paraId="2A7F2495" w14:textId="77777777" w:rsidR="009205B2" w:rsidRPr="00591E67" w:rsidRDefault="009205B2" w:rsidP="00AC2F6C">
            <w:pPr>
              <w:spacing w:before="40"/>
              <w:rPr>
                <w:rFonts w:cs="Arial"/>
                <w:sz w:val="18"/>
                <w:szCs w:val="18"/>
              </w:rPr>
            </w:pPr>
            <w:r w:rsidRPr="00591E67">
              <w:rPr>
                <w:rFonts w:cs="Arial"/>
                <w:sz w:val="18"/>
                <w:szCs w:val="18"/>
              </w:rPr>
              <w:t>3d.  Zip+4</w:t>
            </w:r>
          </w:p>
        </w:tc>
        <w:tc>
          <w:tcPr>
            <w:tcW w:w="3465" w:type="dxa"/>
          </w:tcPr>
          <w:p w14:paraId="6AAB203F" w14:textId="77777777" w:rsidR="009205B2" w:rsidRPr="00591E67" w:rsidRDefault="009205B2" w:rsidP="00AC2F6C">
            <w:pPr>
              <w:spacing w:before="40"/>
              <w:ind w:left="451" w:hanging="450"/>
              <w:rPr>
                <w:rFonts w:cs="Arial"/>
                <w:sz w:val="18"/>
                <w:szCs w:val="18"/>
              </w:rPr>
            </w:pPr>
            <w:r w:rsidRPr="00591E67">
              <w:rPr>
                <w:rFonts w:cs="Arial"/>
                <w:sz w:val="18"/>
                <w:szCs w:val="18"/>
              </w:rPr>
              <w:t>3e.  Country</w:t>
            </w:r>
          </w:p>
        </w:tc>
      </w:tr>
      <w:tr w:rsidR="009205B2" w:rsidRPr="00F31565" w14:paraId="6A524A32" w14:textId="77777777" w:rsidTr="00AC2F6C">
        <w:trPr>
          <w:trHeight w:val="561"/>
          <w:jc w:val="center"/>
        </w:trPr>
        <w:tc>
          <w:tcPr>
            <w:tcW w:w="10830" w:type="dxa"/>
            <w:gridSpan w:val="2"/>
          </w:tcPr>
          <w:p w14:paraId="3E414DCB" w14:textId="77777777" w:rsidR="009205B2" w:rsidRPr="00F31565" w:rsidRDefault="009205B2" w:rsidP="009205B2">
            <w:pPr>
              <w:numPr>
                <w:ilvl w:val="0"/>
                <w:numId w:val="31"/>
              </w:numPr>
              <w:spacing w:before="40" w:after="0" w:line="240" w:lineRule="auto"/>
              <w:ind w:left="420" w:hanging="450"/>
              <w:rPr>
                <w:rFonts w:cs="Arial"/>
              </w:rPr>
            </w:pPr>
            <w:r w:rsidRPr="00591E67">
              <w:rPr>
                <w:rFonts w:cs="Arial"/>
                <w:sz w:val="18"/>
                <w:szCs w:val="18"/>
              </w:rPr>
              <w:t>Are you registered in CCR (</w:t>
            </w:r>
            <w:hyperlink r:id="rId32" w:history="1">
              <w:r w:rsidRPr="00591E67">
                <w:rPr>
                  <w:rFonts w:cs="Arial"/>
                  <w:color w:val="0000FF"/>
                  <w:sz w:val="18"/>
                  <w:szCs w:val="18"/>
                  <w:u w:val="single"/>
                </w:rPr>
                <w:t>https://www.uscontractorregistration.com/</w:t>
              </w:r>
            </w:hyperlink>
            <w:r w:rsidRPr="00591E67">
              <w:rPr>
                <w:rFonts w:cs="Arial"/>
                <w:sz w:val="18"/>
                <w:szCs w:val="18"/>
              </w:rPr>
              <w:t xml:space="preserve">)? </w:t>
            </w:r>
            <w:r w:rsidRPr="00591E67">
              <w:rPr>
                <w:rFonts w:cs="Arial"/>
                <w:sz w:val="18"/>
                <w:szCs w:val="18"/>
              </w:rPr>
              <w:fldChar w:fldCharType="begin">
                <w:ffData>
                  <w:name w:val=""/>
                  <w:enabled/>
                  <w:calcOnExit w:val="0"/>
                  <w:checkBox>
                    <w:sizeAuto/>
                    <w:default w:val="0"/>
                  </w:checkBox>
                </w:ffData>
              </w:fldChar>
            </w:r>
            <w:r w:rsidRPr="00591E67">
              <w:rPr>
                <w:rFonts w:cs="Arial"/>
                <w:sz w:val="18"/>
                <w:szCs w:val="18"/>
              </w:rPr>
              <w:instrText xml:space="preserve"> FORMCHECKBOX </w:instrText>
            </w:r>
            <w:r w:rsidR="00611BCD">
              <w:rPr>
                <w:rFonts w:cs="Arial"/>
                <w:sz w:val="18"/>
                <w:szCs w:val="18"/>
              </w:rPr>
            </w:r>
            <w:r w:rsidR="00611BCD">
              <w:rPr>
                <w:rFonts w:cs="Arial"/>
                <w:sz w:val="18"/>
                <w:szCs w:val="18"/>
              </w:rPr>
              <w:fldChar w:fldCharType="separate"/>
            </w:r>
            <w:r w:rsidRPr="00591E67">
              <w:rPr>
                <w:rFonts w:cs="Arial"/>
                <w:sz w:val="18"/>
                <w:szCs w:val="18"/>
              </w:rPr>
              <w:fldChar w:fldCharType="end"/>
            </w:r>
            <w:r w:rsidRPr="00591E67">
              <w:rPr>
                <w:rFonts w:cs="Arial"/>
                <w:sz w:val="18"/>
                <w:szCs w:val="18"/>
              </w:rPr>
              <w:t xml:space="preserve">YES (skip to page 2.  Sign, date and return)   </w:t>
            </w:r>
            <w:r w:rsidRPr="00591E67">
              <w:rPr>
                <w:rFonts w:cs="Arial"/>
                <w:sz w:val="18"/>
                <w:szCs w:val="18"/>
              </w:rPr>
              <w:fldChar w:fldCharType="begin">
                <w:ffData>
                  <w:name w:val=""/>
                  <w:enabled/>
                  <w:calcOnExit w:val="0"/>
                  <w:checkBox>
                    <w:sizeAuto/>
                    <w:default w:val="0"/>
                  </w:checkBox>
                </w:ffData>
              </w:fldChar>
            </w:r>
            <w:r w:rsidRPr="00591E67">
              <w:rPr>
                <w:rFonts w:cs="Arial"/>
                <w:sz w:val="18"/>
                <w:szCs w:val="18"/>
              </w:rPr>
              <w:instrText xml:space="preserve"> FORMCHECKBOX </w:instrText>
            </w:r>
            <w:r w:rsidR="00611BCD">
              <w:rPr>
                <w:rFonts w:cs="Arial"/>
                <w:sz w:val="18"/>
                <w:szCs w:val="18"/>
              </w:rPr>
            </w:r>
            <w:r w:rsidR="00611BCD">
              <w:rPr>
                <w:rFonts w:cs="Arial"/>
                <w:sz w:val="18"/>
                <w:szCs w:val="18"/>
              </w:rPr>
              <w:fldChar w:fldCharType="separate"/>
            </w:r>
            <w:r w:rsidRPr="00591E67">
              <w:rPr>
                <w:rFonts w:cs="Arial"/>
                <w:sz w:val="18"/>
                <w:szCs w:val="18"/>
              </w:rPr>
              <w:fldChar w:fldCharType="end"/>
            </w:r>
            <w:r w:rsidRPr="00591E67">
              <w:rPr>
                <w:rFonts w:cs="Arial"/>
                <w:sz w:val="18"/>
                <w:szCs w:val="18"/>
              </w:rPr>
              <w:t>NO</w:t>
            </w:r>
          </w:p>
        </w:tc>
      </w:tr>
      <w:tr w:rsidR="009205B2" w:rsidRPr="00F31565" w14:paraId="26D94D13" w14:textId="77777777" w:rsidTr="00AC2F6C">
        <w:trPr>
          <w:trHeight w:val="687"/>
          <w:jc w:val="center"/>
        </w:trPr>
        <w:tc>
          <w:tcPr>
            <w:tcW w:w="10830" w:type="dxa"/>
            <w:gridSpan w:val="2"/>
          </w:tcPr>
          <w:p w14:paraId="71F55E1E" w14:textId="77777777" w:rsidR="009205B2" w:rsidRPr="00591E67" w:rsidRDefault="009205B2" w:rsidP="00AC2F6C">
            <w:pPr>
              <w:spacing w:before="60" w:after="0"/>
              <w:rPr>
                <w:rFonts w:cs="Arial"/>
                <w:sz w:val="18"/>
                <w:szCs w:val="18"/>
              </w:rPr>
            </w:pPr>
            <w:r w:rsidRPr="00591E67">
              <w:rPr>
                <w:rFonts w:cs="Arial"/>
                <w:sz w:val="18"/>
                <w:szCs w:val="18"/>
              </w:rPr>
              <w:t>In the preceding fiscal year did your organization:</w:t>
            </w:r>
          </w:p>
          <w:p w14:paraId="6D288BB3" w14:textId="77777777" w:rsidR="009205B2" w:rsidRPr="00591E67" w:rsidRDefault="009205B2" w:rsidP="009205B2">
            <w:pPr>
              <w:numPr>
                <w:ilvl w:val="0"/>
                <w:numId w:val="30"/>
              </w:numPr>
              <w:spacing w:before="60" w:after="0" w:line="240" w:lineRule="auto"/>
              <w:ind w:left="420"/>
              <w:rPr>
                <w:rFonts w:cs="Arial"/>
                <w:sz w:val="18"/>
                <w:szCs w:val="18"/>
              </w:rPr>
            </w:pPr>
            <w:r w:rsidRPr="00591E67">
              <w:rPr>
                <w:rFonts w:cs="Arial"/>
                <w:sz w:val="18"/>
                <w:szCs w:val="18"/>
              </w:rPr>
              <w:t xml:space="preserve">Receive 80% or more of annual gross revenue from </w:t>
            </w:r>
            <w:r>
              <w:rPr>
                <w:rFonts w:cs="Arial"/>
                <w:sz w:val="18"/>
                <w:szCs w:val="18"/>
              </w:rPr>
              <w:t xml:space="preserve">procurement </w:t>
            </w:r>
            <w:r w:rsidRPr="00591E67">
              <w:rPr>
                <w:rFonts w:cs="Arial"/>
                <w:sz w:val="18"/>
                <w:szCs w:val="18"/>
              </w:rPr>
              <w:t>federal contracts, Subcontracts, grants, loans, sub</w:t>
            </w:r>
            <w:r>
              <w:rPr>
                <w:rFonts w:cs="Arial"/>
                <w:sz w:val="18"/>
                <w:szCs w:val="18"/>
              </w:rPr>
              <w:t>-</w:t>
            </w:r>
            <w:r w:rsidRPr="00591E67">
              <w:rPr>
                <w:rFonts w:cs="Arial"/>
                <w:sz w:val="18"/>
                <w:szCs w:val="18"/>
              </w:rPr>
              <w:t xml:space="preserve">grants, and/or cooperative agreements; </w:t>
            </w:r>
            <w:r w:rsidRPr="00591E67">
              <w:rPr>
                <w:rFonts w:cs="Arial"/>
                <w:b/>
                <w:sz w:val="18"/>
                <w:szCs w:val="18"/>
                <w:u w:val="single"/>
              </w:rPr>
              <w:t>and</w:t>
            </w:r>
          </w:p>
          <w:p w14:paraId="478433F5" w14:textId="77777777" w:rsidR="009205B2" w:rsidRPr="00591E67" w:rsidRDefault="009205B2" w:rsidP="009205B2">
            <w:pPr>
              <w:numPr>
                <w:ilvl w:val="0"/>
                <w:numId w:val="30"/>
              </w:numPr>
              <w:spacing w:after="0" w:line="240" w:lineRule="auto"/>
              <w:ind w:left="420"/>
              <w:rPr>
                <w:rFonts w:cs="Arial"/>
                <w:sz w:val="18"/>
                <w:szCs w:val="18"/>
              </w:rPr>
            </w:pPr>
            <w:r w:rsidRPr="00591E67">
              <w:rPr>
                <w:rFonts w:cs="Arial"/>
                <w:sz w:val="18"/>
                <w:szCs w:val="18"/>
              </w:rPr>
              <w:t xml:space="preserve">$25,000,000 or more in annual gross revenues from federal </w:t>
            </w:r>
            <w:r>
              <w:rPr>
                <w:rFonts w:cs="Arial"/>
                <w:sz w:val="18"/>
                <w:szCs w:val="18"/>
              </w:rPr>
              <w:t xml:space="preserve">procurement </w:t>
            </w:r>
            <w:r w:rsidRPr="00591E67">
              <w:rPr>
                <w:rFonts w:cs="Arial"/>
                <w:sz w:val="18"/>
                <w:szCs w:val="18"/>
              </w:rPr>
              <w:t xml:space="preserve">contracts, Subcontracts, grants, loans, subgrants, and/or cooperative agreements; </w:t>
            </w:r>
            <w:r w:rsidRPr="00591E67">
              <w:rPr>
                <w:rFonts w:cs="Arial"/>
                <w:b/>
                <w:sz w:val="18"/>
                <w:szCs w:val="18"/>
                <w:u w:val="single"/>
              </w:rPr>
              <w:t>and</w:t>
            </w:r>
          </w:p>
          <w:p w14:paraId="35CA276E" w14:textId="77777777" w:rsidR="009205B2" w:rsidRPr="00591E67" w:rsidRDefault="009205B2" w:rsidP="009205B2">
            <w:pPr>
              <w:numPr>
                <w:ilvl w:val="0"/>
                <w:numId w:val="30"/>
              </w:numPr>
              <w:spacing w:after="120" w:line="240" w:lineRule="auto"/>
              <w:ind w:left="420"/>
              <w:rPr>
                <w:rFonts w:cs="Arial"/>
                <w:sz w:val="18"/>
                <w:szCs w:val="18"/>
              </w:rPr>
            </w:pPr>
            <w:r w:rsidRPr="00591E67">
              <w:rPr>
                <w:rFonts w:cs="Arial"/>
                <w:sz w:val="18"/>
                <w:szCs w:val="18"/>
              </w:rPr>
              <w:t xml:space="preserve">The public does not have access to information about the compensation of the executives through periodic reports filed with the IRS or the Security and Exchange Commission per 2 CFR Part 170.330 </w:t>
            </w:r>
          </w:p>
          <w:p w14:paraId="2757703E" w14:textId="77777777" w:rsidR="009205B2" w:rsidRPr="00591E67" w:rsidRDefault="009205B2" w:rsidP="00AC2F6C">
            <w:pPr>
              <w:spacing w:after="0"/>
              <w:rPr>
                <w:rFonts w:cs="Arial"/>
                <w:sz w:val="18"/>
                <w:szCs w:val="18"/>
              </w:rPr>
            </w:pPr>
            <w:r w:rsidRPr="00591E67">
              <w:rPr>
                <w:rFonts w:cs="Arial"/>
                <w:sz w:val="18"/>
                <w:szCs w:val="18"/>
              </w:rPr>
              <w:fldChar w:fldCharType="begin">
                <w:ffData>
                  <w:name w:val=""/>
                  <w:enabled/>
                  <w:calcOnExit w:val="0"/>
                  <w:checkBox>
                    <w:sizeAuto/>
                    <w:default w:val="0"/>
                  </w:checkBox>
                </w:ffData>
              </w:fldChar>
            </w:r>
            <w:r w:rsidRPr="00591E67">
              <w:rPr>
                <w:rFonts w:cs="Arial"/>
                <w:sz w:val="18"/>
                <w:szCs w:val="18"/>
              </w:rPr>
              <w:instrText xml:space="preserve"> FORMCHECKBOX </w:instrText>
            </w:r>
            <w:r w:rsidR="00611BCD">
              <w:rPr>
                <w:rFonts w:cs="Arial"/>
                <w:sz w:val="18"/>
                <w:szCs w:val="18"/>
              </w:rPr>
            </w:r>
            <w:r w:rsidR="00611BCD">
              <w:rPr>
                <w:rFonts w:cs="Arial"/>
                <w:sz w:val="18"/>
                <w:szCs w:val="18"/>
              </w:rPr>
              <w:fldChar w:fldCharType="separate"/>
            </w:r>
            <w:r w:rsidRPr="00591E67">
              <w:rPr>
                <w:rFonts w:cs="Arial"/>
                <w:sz w:val="18"/>
                <w:szCs w:val="18"/>
              </w:rPr>
              <w:fldChar w:fldCharType="end"/>
            </w:r>
            <w:r w:rsidRPr="00591E67">
              <w:rPr>
                <w:rFonts w:cs="Arial"/>
                <w:sz w:val="18"/>
                <w:szCs w:val="18"/>
              </w:rPr>
              <w:t xml:space="preserve"> NO (skip the remainder of this section - Sign, date and return)</w:t>
            </w:r>
          </w:p>
          <w:p w14:paraId="6079C6B9" w14:textId="77777777" w:rsidR="009205B2" w:rsidRPr="00591E67" w:rsidRDefault="009205B2" w:rsidP="00AC2F6C">
            <w:pPr>
              <w:spacing w:after="0"/>
              <w:rPr>
                <w:rFonts w:cs="Arial"/>
                <w:sz w:val="18"/>
                <w:szCs w:val="18"/>
              </w:rPr>
            </w:pPr>
            <w:r w:rsidRPr="00591E67">
              <w:rPr>
                <w:rFonts w:cs="Arial"/>
                <w:sz w:val="18"/>
                <w:szCs w:val="18"/>
              </w:rPr>
              <w:fldChar w:fldCharType="begin">
                <w:ffData>
                  <w:name w:val=""/>
                  <w:enabled/>
                  <w:calcOnExit w:val="0"/>
                  <w:checkBox>
                    <w:sizeAuto/>
                    <w:default w:val="0"/>
                  </w:checkBox>
                </w:ffData>
              </w:fldChar>
            </w:r>
            <w:r w:rsidRPr="00591E67">
              <w:rPr>
                <w:rFonts w:cs="Arial"/>
                <w:sz w:val="18"/>
                <w:szCs w:val="18"/>
              </w:rPr>
              <w:instrText xml:space="preserve"> FORMCHECKBOX </w:instrText>
            </w:r>
            <w:r w:rsidR="00611BCD">
              <w:rPr>
                <w:rFonts w:cs="Arial"/>
                <w:sz w:val="18"/>
                <w:szCs w:val="18"/>
              </w:rPr>
            </w:r>
            <w:r w:rsidR="00611BCD">
              <w:rPr>
                <w:rFonts w:cs="Arial"/>
                <w:sz w:val="18"/>
                <w:szCs w:val="18"/>
              </w:rPr>
              <w:fldChar w:fldCharType="separate"/>
            </w:r>
            <w:r w:rsidRPr="00591E67">
              <w:rPr>
                <w:rFonts w:cs="Arial"/>
                <w:sz w:val="18"/>
                <w:szCs w:val="18"/>
              </w:rPr>
              <w:fldChar w:fldCharType="end"/>
            </w:r>
            <w:r w:rsidRPr="00591E67">
              <w:rPr>
                <w:rFonts w:cs="Arial"/>
                <w:sz w:val="18"/>
                <w:szCs w:val="18"/>
              </w:rPr>
              <w:t xml:space="preserve"> YES (You must report the names and total compensation of the top 5 highly compensated officials of your organization).  </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2"/>
              <w:gridCol w:w="4148"/>
            </w:tblGrid>
            <w:tr w:rsidR="009205B2" w:rsidRPr="00F31565" w14:paraId="72DD0483" w14:textId="77777777" w:rsidTr="00AC2F6C">
              <w:trPr>
                <w:trHeight w:val="287"/>
              </w:trPr>
              <w:tc>
                <w:tcPr>
                  <w:tcW w:w="6202" w:type="dxa"/>
                  <w:shd w:val="clear" w:color="auto" w:fill="D9D9D9"/>
                </w:tcPr>
                <w:p w14:paraId="3AC99CFF" w14:textId="77777777" w:rsidR="009205B2" w:rsidRPr="00A146AF" w:rsidRDefault="009205B2" w:rsidP="00AC2F6C">
                  <w:pPr>
                    <w:rPr>
                      <w:rFonts w:cs="Arial"/>
                      <w:b/>
                      <w:sz w:val="18"/>
                      <w:szCs w:val="18"/>
                    </w:rPr>
                  </w:pPr>
                  <w:r w:rsidRPr="00A146AF">
                    <w:rPr>
                      <w:rFonts w:cs="Arial"/>
                      <w:b/>
                      <w:sz w:val="18"/>
                      <w:szCs w:val="18"/>
                    </w:rPr>
                    <w:t>Name Of Official</w:t>
                  </w:r>
                </w:p>
              </w:tc>
              <w:tc>
                <w:tcPr>
                  <w:tcW w:w="4148" w:type="dxa"/>
                  <w:shd w:val="clear" w:color="auto" w:fill="D9D9D9"/>
                </w:tcPr>
                <w:p w14:paraId="6398AACA" w14:textId="77777777" w:rsidR="009205B2" w:rsidRPr="00A146AF" w:rsidRDefault="009205B2" w:rsidP="00AC2F6C">
                  <w:pPr>
                    <w:rPr>
                      <w:rFonts w:cs="Arial"/>
                      <w:b/>
                      <w:sz w:val="18"/>
                      <w:szCs w:val="18"/>
                    </w:rPr>
                  </w:pPr>
                  <w:r w:rsidRPr="00A146AF">
                    <w:rPr>
                      <w:rFonts w:cs="Arial"/>
                      <w:b/>
                      <w:sz w:val="18"/>
                      <w:szCs w:val="18"/>
                    </w:rPr>
                    <w:t xml:space="preserve">Total Compensation </w:t>
                  </w:r>
                </w:p>
              </w:tc>
            </w:tr>
            <w:tr w:rsidR="009205B2" w:rsidRPr="00F31565" w14:paraId="03D79917" w14:textId="77777777" w:rsidTr="00AC2F6C">
              <w:trPr>
                <w:trHeight w:val="431"/>
              </w:trPr>
              <w:tc>
                <w:tcPr>
                  <w:tcW w:w="6202" w:type="dxa"/>
                </w:tcPr>
                <w:p w14:paraId="2402FC78" w14:textId="77777777" w:rsidR="009205B2" w:rsidRPr="00F31565" w:rsidRDefault="009205B2" w:rsidP="009205B2">
                  <w:pPr>
                    <w:numPr>
                      <w:ilvl w:val="0"/>
                      <w:numId w:val="29"/>
                    </w:numPr>
                    <w:spacing w:after="0" w:line="240" w:lineRule="auto"/>
                    <w:ind w:left="0" w:firstLine="0"/>
                    <w:rPr>
                      <w:rFonts w:cs="Arial"/>
                    </w:rPr>
                  </w:pPr>
                </w:p>
              </w:tc>
              <w:tc>
                <w:tcPr>
                  <w:tcW w:w="4148" w:type="dxa"/>
                </w:tcPr>
                <w:p w14:paraId="219C4A35" w14:textId="77777777" w:rsidR="009205B2" w:rsidRPr="00F31565" w:rsidRDefault="009205B2" w:rsidP="00AC2F6C">
                  <w:pPr>
                    <w:rPr>
                      <w:rFonts w:cs="Arial"/>
                    </w:rPr>
                  </w:pPr>
                </w:p>
              </w:tc>
            </w:tr>
            <w:tr w:rsidR="009205B2" w:rsidRPr="00F31565" w14:paraId="42CEB6EE" w14:textId="77777777" w:rsidTr="00AC2F6C">
              <w:trPr>
                <w:trHeight w:val="144"/>
              </w:trPr>
              <w:tc>
                <w:tcPr>
                  <w:tcW w:w="6202" w:type="dxa"/>
                </w:tcPr>
                <w:p w14:paraId="0118C5ED" w14:textId="77777777" w:rsidR="009205B2" w:rsidRPr="00F31565" w:rsidRDefault="009205B2" w:rsidP="009205B2">
                  <w:pPr>
                    <w:numPr>
                      <w:ilvl w:val="0"/>
                      <w:numId w:val="29"/>
                    </w:numPr>
                    <w:spacing w:after="0" w:line="240" w:lineRule="auto"/>
                    <w:ind w:left="0" w:firstLine="0"/>
                    <w:rPr>
                      <w:rFonts w:cs="Arial"/>
                    </w:rPr>
                  </w:pPr>
                </w:p>
              </w:tc>
              <w:tc>
                <w:tcPr>
                  <w:tcW w:w="4148" w:type="dxa"/>
                </w:tcPr>
                <w:p w14:paraId="2E6DBBE9" w14:textId="77777777" w:rsidR="009205B2" w:rsidRPr="00F31565" w:rsidRDefault="009205B2" w:rsidP="00AC2F6C">
                  <w:pPr>
                    <w:rPr>
                      <w:rFonts w:cs="Arial"/>
                    </w:rPr>
                  </w:pPr>
                </w:p>
              </w:tc>
            </w:tr>
            <w:tr w:rsidR="009205B2" w:rsidRPr="00F31565" w14:paraId="169114A2" w14:textId="77777777" w:rsidTr="00AC2F6C">
              <w:trPr>
                <w:trHeight w:val="144"/>
              </w:trPr>
              <w:tc>
                <w:tcPr>
                  <w:tcW w:w="6202" w:type="dxa"/>
                </w:tcPr>
                <w:p w14:paraId="0F4CB346" w14:textId="77777777" w:rsidR="009205B2" w:rsidRPr="00F31565" w:rsidRDefault="009205B2" w:rsidP="009205B2">
                  <w:pPr>
                    <w:numPr>
                      <w:ilvl w:val="0"/>
                      <w:numId w:val="29"/>
                    </w:numPr>
                    <w:spacing w:after="0" w:line="240" w:lineRule="auto"/>
                    <w:ind w:left="0" w:firstLine="0"/>
                    <w:rPr>
                      <w:rFonts w:cs="Arial"/>
                    </w:rPr>
                  </w:pPr>
                </w:p>
              </w:tc>
              <w:tc>
                <w:tcPr>
                  <w:tcW w:w="4148" w:type="dxa"/>
                </w:tcPr>
                <w:p w14:paraId="0C864851" w14:textId="77777777" w:rsidR="009205B2" w:rsidRPr="00F31565" w:rsidRDefault="009205B2" w:rsidP="00AC2F6C">
                  <w:pPr>
                    <w:rPr>
                      <w:rFonts w:cs="Arial"/>
                    </w:rPr>
                  </w:pPr>
                </w:p>
              </w:tc>
            </w:tr>
            <w:tr w:rsidR="009205B2" w:rsidRPr="00F31565" w14:paraId="36FE88EA" w14:textId="77777777" w:rsidTr="00AC2F6C">
              <w:trPr>
                <w:trHeight w:val="144"/>
              </w:trPr>
              <w:tc>
                <w:tcPr>
                  <w:tcW w:w="6202" w:type="dxa"/>
                </w:tcPr>
                <w:p w14:paraId="56D15016" w14:textId="77777777" w:rsidR="009205B2" w:rsidRPr="00F31565" w:rsidRDefault="009205B2" w:rsidP="009205B2">
                  <w:pPr>
                    <w:numPr>
                      <w:ilvl w:val="0"/>
                      <w:numId w:val="29"/>
                    </w:numPr>
                    <w:spacing w:after="0" w:line="240" w:lineRule="auto"/>
                    <w:ind w:left="0" w:firstLine="0"/>
                    <w:rPr>
                      <w:rFonts w:cs="Arial"/>
                    </w:rPr>
                  </w:pPr>
                </w:p>
              </w:tc>
              <w:tc>
                <w:tcPr>
                  <w:tcW w:w="4148" w:type="dxa"/>
                </w:tcPr>
                <w:p w14:paraId="36FA2F8A" w14:textId="77777777" w:rsidR="009205B2" w:rsidRPr="00F31565" w:rsidRDefault="009205B2" w:rsidP="00AC2F6C">
                  <w:pPr>
                    <w:rPr>
                      <w:rFonts w:cs="Arial"/>
                    </w:rPr>
                  </w:pPr>
                </w:p>
              </w:tc>
            </w:tr>
            <w:tr w:rsidR="009205B2" w:rsidRPr="00F31565" w14:paraId="1E9C4999" w14:textId="77777777" w:rsidTr="00AC2F6C">
              <w:trPr>
                <w:trHeight w:val="431"/>
              </w:trPr>
              <w:tc>
                <w:tcPr>
                  <w:tcW w:w="6202" w:type="dxa"/>
                </w:tcPr>
                <w:p w14:paraId="5DD7534B" w14:textId="77777777" w:rsidR="009205B2" w:rsidRPr="00F31565" w:rsidRDefault="009205B2" w:rsidP="009205B2">
                  <w:pPr>
                    <w:numPr>
                      <w:ilvl w:val="0"/>
                      <w:numId w:val="29"/>
                    </w:numPr>
                    <w:spacing w:after="0" w:line="240" w:lineRule="auto"/>
                    <w:ind w:left="0" w:firstLine="0"/>
                    <w:rPr>
                      <w:rFonts w:cs="Arial"/>
                    </w:rPr>
                  </w:pPr>
                </w:p>
              </w:tc>
              <w:tc>
                <w:tcPr>
                  <w:tcW w:w="4148" w:type="dxa"/>
                </w:tcPr>
                <w:p w14:paraId="28A35FBB" w14:textId="77777777" w:rsidR="009205B2" w:rsidRPr="00F31565" w:rsidRDefault="009205B2" w:rsidP="00AC2F6C">
                  <w:pPr>
                    <w:rPr>
                      <w:rFonts w:cs="Arial"/>
                    </w:rPr>
                  </w:pPr>
                </w:p>
              </w:tc>
            </w:tr>
          </w:tbl>
          <w:p w14:paraId="6CC0430D" w14:textId="77777777" w:rsidR="009205B2" w:rsidRPr="00591E67" w:rsidRDefault="009205B2" w:rsidP="00AC2F6C">
            <w:pPr>
              <w:spacing w:after="0"/>
              <w:rPr>
                <w:rFonts w:cs="Arial"/>
                <w:sz w:val="18"/>
                <w:szCs w:val="18"/>
              </w:rPr>
            </w:pPr>
            <w:r w:rsidRPr="00591E67">
              <w:rPr>
                <w:rFonts w:cs="Arial"/>
                <w:b/>
                <w:sz w:val="18"/>
                <w:szCs w:val="18"/>
              </w:rPr>
              <w:t>Note:</w:t>
            </w:r>
            <w:r w:rsidRPr="00591E67">
              <w:rPr>
                <w:rFonts w:cs="Arial"/>
                <w:sz w:val="18"/>
                <w:szCs w:val="18"/>
              </w:rPr>
              <w:t xml:space="preserve"> “Total compensation” means the cash and noncash dollar value earned by the executive during the sub-recipient’s past fiscal year of the following (for more informat</w:t>
            </w:r>
            <w:r>
              <w:rPr>
                <w:rFonts w:cs="Arial"/>
                <w:sz w:val="18"/>
                <w:szCs w:val="18"/>
              </w:rPr>
              <w:t>ion see 17 CFR 229.402 (c) (2))</w:t>
            </w:r>
          </w:p>
        </w:tc>
      </w:tr>
    </w:tbl>
    <w:p w14:paraId="796E9569" w14:textId="77777777" w:rsidR="009205B2" w:rsidRDefault="009205B2" w:rsidP="009205B2">
      <w:pPr>
        <w:autoSpaceDE w:val="0"/>
        <w:autoSpaceDN w:val="0"/>
        <w:adjustRightInd w:val="0"/>
        <w:ind w:left="720"/>
        <w:rPr>
          <w:rFonts w:cs="Arial"/>
          <w:b/>
          <w:bCs/>
          <w:sz w:val="18"/>
          <w:szCs w:val="18"/>
        </w:rPr>
      </w:pPr>
    </w:p>
    <w:p w14:paraId="2266D03D" w14:textId="77777777" w:rsidR="009205B2" w:rsidRDefault="009205B2" w:rsidP="009205B2">
      <w:pPr>
        <w:autoSpaceDE w:val="0"/>
        <w:autoSpaceDN w:val="0"/>
        <w:adjustRightInd w:val="0"/>
        <w:ind w:left="720"/>
        <w:rPr>
          <w:rFonts w:cs="Arial"/>
          <w:b/>
          <w:bCs/>
          <w:sz w:val="18"/>
          <w:szCs w:val="18"/>
        </w:rPr>
      </w:pPr>
    </w:p>
    <w:p w14:paraId="5D4F67A2" w14:textId="77777777" w:rsidR="009205B2" w:rsidRDefault="009205B2" w:rsidP="009205B2">
      <w:pPr>
        <w:autoSpaceDE w:val="0"/>
        <w:autoSpaceDN w:val="0"/>
        <w:adjustRightInd w:val="0"/>
        <w:ind w:left="720"/>
        <w:rPr>
          <w:rFonts w:cs="Arial"/>
          <w:b/>
          <w:bCs/>
          <w:sz w:val="18"/>
          <w:szCs w:val="18"/>
        </w:rPr>
      </w:pPr>
    </w:p>
    <w:p w14:paraId="4A47A9E3" w14:textId="77777777" w:rsidR="009205B2" w:rsidRDefault="009205B2" w:rsidP="009205B2">
      <w:pPr>
        <w:autoSpaceDE w:val="0"/>
        <w:autoSpaceDN w:val="0"/>
        <w:adjustRightInd w:val="0"/>
        <w:ind w:left="720"/>
        <w:rPr>
          <w:rFonts w:cs="Arial"/>
          <w:b/>
          <w:bCs/>
          <w:sz w:val="18"/>
          <w:szCs w:val="18"/>
        </w:rPr>
      </w:pPr>
    </w:p>
    <w:p w14:paraId="3A4D42DB" w14:textId="77777777" w:rsidR="009205B2" w:rsidRDefault="009205B2" w:rsidP="009205B2">
      <w:pPr>
        <w:autoSpaceDE w:val="0"/>
        <w:autoSpaceDN w:val="0"/>
        <w:adjustRightInd w:val="0"/>
        <w:ind w:left="720"/>
        <w:rPr>
          <w:rFonts w:cs="Arial"/>
          <w:b/>
          <w:bCs/>
          <w:sz w:val="18"/>
          <w:szCs w:val="18"/>
        </w:rPr>
      </w:pPr>
      <w:r w:rsidRPr="00591E67">
        <w:rPr>
          <w:rFonts w:cs="Arial"/>
          <w:b/>
          <w:bCs/>
          <w:sz w:val="18"/>
          <w:szCs w:val="18"/>
        </w:rPr>
        <w:t>By signing this document, the Contractor Authorized Representative attests to the information.</w:t>
      </w:r>
    </w:p>
    <w:tbl>
      <w:tblPr>
        <w:tblStyle w:val="TableGrid"/>
        <w:tblW w:w="0" w:type="auto"/>
        <w:tblLook w:val="04A0" w:firstRow="1" w:lastRow="0" w:firstColumn="1" w:lastColumn="0" w:noHBand="0" w:noVBand="1"/>
      </w:tblPr>
      <w:tblGrid>
        <w:gridCol w:w="4945"/>
        <w:gridCol w:w="4945"/>
      </w:tblGrid>
      <w:tr w:rsidR="009205B2" w:rsidRPr="00067184" w14:paraId="6EEEFAC6" w14:textId="77777777" w:rsidTr="00AC2F6C">
        <w:tc>
          <w:tcPr>
            <w:tcW w:w="4945" w:type="dxa"/>
          </w:tcPr>
          <w:p w14:paraId="410A99C9" w14:textId="77777777" w:rsidR="009205B2" w:rsidRDefault="009205B2" w:rsidP="00AC2F6C">
            <w:pPr>
              <w:spacing w:after="0"/>
              <w:rPr>
                <w:rFonts w:cs="Arial"/>
                <w:sz w:val="18"/>
                <w:szCs w:val="18"/>
              </w:rPr>
            </w:pPr>
            <w:r w:rsidRPr="00067184">
              <w:rPr>
                <w:rFonts w:cs="Arial"/>
                <w:sz w:val="18"/>
                <w:szCs w:val="18"/>
              </w:rPr>
              <w:t>Signature of Contractor Authorized Representative</w:t>
            </w:r>
          </w:p>
          <w:p w14:paraId="4EBA7FC5" w14:textId="77777777" w:rsidR="009205B2" w:rsidRDefault="009205B2" w:rsidP="00AC2F6C">
            <w:pPr>
              <w:spacing w:after="0"/>
              <w:rPr>
                <w:rFonts w:cs="Arial"/>
                <w:sz w:val="18"/>
                <w:szCs w:val="18"/>
              </w:rPr>
            </w:pPr>
          </w:p>
          <w:p w14:paraId="63C49AE8" w14:textId="77777777" w:rsidR="009205B2" w:rsidRPr="00067184" w:rsidRDefault="009205B2" w:rsidP="00AC2F6C">
            <w:pPr>
              <w:spacing w:after="0"/>
              <w:rPr>
                <w:rFonts w:cs="Arial"/>
                <w:sz w:val="18"/>
                <w:szCs w:val="18"/>
              </w:rPr>
            </w:pPr>
          </w:p>
        </w:tc>
        <w:tc>
          <w:tcPr>
            <w:tcW w:w="4945" w:type="dxa"/>
          </w:tcPr>
          <w:p w14:paraId="0877972B" w14:textId="77777777" w:rsidR="009205B2" w:rsidRPr="00067184" w:rsidRDefault="009205B2" w:rsidP="00AC2F6C">
            <w:pPr>
              <w:spacing w:after="0"/>
              <w:rPr>
                <w:rFonts w:cs="Arial"/>
                <w:sz w:val="18"/>
                <w:szCs w:val="18"/>
              </w:rPr>
            </w:pPr>
            <w:r w:rsidRPr="00067184">
              <w:rPr>
                <w:rFonts w:cs="Arial"/>
                <w:sz w:val="18"/>
                <w:szCs w:val="18"/>
              </w:rPr>
              <w:t>Date</w:t>
            </w:r>
          </w:p>
        </w:tc>
      </w:tr>
    </w:tbl>
    <w:p w14:paraId="611779EF" w14:textId="77777777" w:rsidR="009205B2" w:rsidRDefault="009205B2" w:rsidP="009205B2">
      <w:pPr>
        <w:autoSpaceDE w:val="0"/>
        <w:autoSpaceDN w:val="0"/>
        <w:adjustRightInd w:val="0"/>
        <w:ind w:right="36"/>
        <w:rPr>
          <w:rFonts w:cs="Arial"/>
          <w:b/>
          <w:i/>
        </w:rPr>
      </w:pPr>
    </w:p>
    <w:p w14:paraId="5CADB757" w14:textId="77777777" w:rsidR="009205B2" w:rsidRPr="00591E67" w:rsidRDefault="009205B2" w:rsidP="009205B2">
      <w:pPr>
        <w:autoSpaceDE w:val="0"/>
        <w:autoSpaceDN w:val="0"/>
        <w:adjustRightInd w:val="0"/>
        <w:ind w:right="36"/>
        <w:rPr>
          <w:rFonts w:cs="Arial"/>
          <w:b/>
          <w:i/>
        </w:rPr>
      </w:pPr>
      <w:r w:rsidRPr="00F31565">
        <w:rPr>
          <w:rFonts w:cs="Arial"/>
          <w:b/>
          <w:i/>
        </w:rPr>
        <w:t>HCA will not endorse the Contractor’s sub</w:t>
      </w:r>
      <w:r>
        <w:rPr>
          <w:rFonts w:cs="Arial"/>
          <w:b/>
          <w:i/>
        </w:rPr>
        <w:t>-</w:t>
      </w:r>
      <w:r w:rsidRPr="00F31565">
        <w:rPr>
          <w:rFonts w:cs="Arial"/>
          <w:b/>
          <w:i/>
        </w:rPr>
        <w:t>award until this form is completed and returned.</w:t>
      </w:r>
    </w:p>
    <w:p w14:paraId="0F5F6591" w14:textId="77777777" w:rsidR="009205B2" w:rsidRPr="00F31565" w:rsidRDefault="009205B2" w:rsidP="009205B2">
      <w:pPr>
        <w:rPr>
          <w:rFonts w:cs="Arial"/>
          <w:b/>
        </w:rPr>
      </w:pPr>
      <w:r w:rsidRPr="00F31565">
        <w:rPr>
          <w:rFonts w:cs="Arial"/>
          <w:b/>
          <w:highlight w:val="yellow"/>
        </w:rPr>
        <w:t>FOR HEALTH CARE AUTHORITY USE ONLY</w:t>
      </w:r>
    </w:p>
    <w:tbl>
      <w:tblPr>
        <w:tblW w:w="104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425"/>
      </w:tblGrid>
      <w:tr w:rsidR="009205B2" w:rsidRPr="00F31565" w14:paraId="6D9F29FE" w14:textId="77777777" w:rsidTr="00AC2F6C">
        <w:trPr>
          <w:trHeight w:val="633"/>
          <w:jc w:val="center"/>
        </w:trPr>
        <w:tc>
          <w:tcPr>
            <w:tcW w:w="10425" w:type="dxa"/>
            <w:vAlign w:val="center"/>
          </w:tcPr>
          <w:p w14:paraId="59C820CC" w14:textId="77777777" w:rsidR="009205B2" w:rsidRPr="00F31565" w:rsidRDefault="009205B2" w:rsidP="00AC2F6C">
            <w:pPr>
              <w:rPr>
                <w:rFonts w:cs="Arial"/>
                <w:b/>
              </w:rPr>
            </w:pPr>
            <w:r w:rsidRPr="00F31565">
              <w:rPr>
                <w:rFonts w:cs="Arial"/>
              </w:rPr>
              <w:t xml:space="preserve">HCA Contract Number:  </w:t>
            </w:r>
            <w:r w:rsidRPr="003B244D">
              <w:rPr>
                <w:b/>
                <w:spacing w:val="-4"/>
              </w:rPr>
              <w:t>K</w:t>
            </w:r>
          </w:p>
        </w:tc>
      </w:tr>
      <w:tr w:rsidR="009205B2" w:rsidRPr="00F31565" w14:paraId="392033E6" w14:textId="77777777" w:rsidTr="00AC2F6C">
        <w:trPr>
          <w:trHeight w:val="633"/>
          <w:jc w:val="center"/>
        </w:trPr>
        <w:tc>
          <w:tcPr>
            <w:tcW w:w="10425" w:type="dxa"/>
            <w:vAlign w:val="center"/>
          </w:tcPr>
          <w:p w14:paraId="0E1AE718" w14:textId="77777777" w:rsidR="009205B2" w:rsidRPr="00F31565" w:rsidRDefault="009205B2" w:rsidP="00AC2F6C">
            <w:pPr>
              <w:rPr>
                <w:rFonts w:cs="Arial"/>
              </w:rPr>
            </w:pPr>
            <w:r>
              <w:rPr>
                <w:rFonts w:cs="Arial"/>
              </w:rPr>
              <w:t xml:space="preserve">FAIN: </w:t>
            </w:r>
          </w:p>
        </w:tc>
      </w:tr>
      <w:tr w:rsidR="009205B2" w:rsidRPr="00F31565" w14:paraId="640596A7" w14:textId="77777777" w:rsidTr="00AC2F6C">
        <w:trPr>
          <w:trHeight w:val="4206"/>
          <w:jc w:val="center"/>
        </w:trPr>
        <w:tc>
          <w:tcPr>
            <w:tcW w:w="10425" w:type="dxa"/>
          </w:tcPr>
          <w:p w14:paraId="2373D087" w14:textId="77777777" w:rsidR="009205B2" w:rsidRPr="00F31565" w:rsidRDefault="009205B2" w:rsidP="00AC2F6C">
            <w:pPr>
              <w:rPr>
                <w:rFonts w:cs="Arial"/>
              </w:rPr>
            </w:pPr>
            <w:r w:rsidRPr="00F31565">
              <w:rPr>
                <w:rFonts w:cs="Arial"/>
              </w:rPr>
              <w:t>Sub-award Project Description</w:t>
            </w:r>
            <w:r w:rsidRPr="00F31565">
              <w:rPr>
                <w:rFonts w:cs="Arial"/>
                <w:b/>
              </w:rPr>
              <w:t xml:space="preserve"> </w:t>
            </w:r>
            <w:r w:rsidRPr="00F31565">
              <w:rPr>
                <w:rFonts w:cs="Arial"/>
              </w:rPr>
              <w:t>(see instructions and examples below)</w:t>
            </w:r>
          </w:p>
          <w:p w14:paraId="2D1399F2" w14:textId="77777777" w:rsidR="009205B2" w:rsidRPr="00F31565" w:rsidRDefault="009205B2" w:rsidP="00AC2F6C">
            <w:pPr>
              <w:rPr>
                <w:rFonts w:cs="Arial"/>
                <w:b/>
              </w:rPr>
            </w:pPr>
          </w:p>
        </w:tc>
      </w:tr>
    </w:tbl>
    <w:p w14:paraId="45717848" w14:textId="77777777" w:rsidR="009205B2" w:rsidRPr="00F31565" w:rsidRDefault="009205B2" w:rsidP="009205B2">
      <w:pPr>
        <w:rPr>
          <w:rFonts w:cs="Arial"/>
          <w:b/>
        </w:rPr>
      </w:pPr>
      <w:r w:rsidRPr="00F31565">
        <w:rPr>
          <w:rFonts w:cs="Arial"/>
          <w:b/>
        </w:rPr>
        <w:t>Instructions for Sub-award Project Description:</w:t>
      </w:r>
    </w:p>
    <w:p w14:paraId="2D204669" w14:textId="77777777" w:rsidR="009205B2" w:rsidRPr="00F31565" w:rsidRDefault="009205B2" w:rsidP="009205B2">
      <w:pPr>
        <w:rPr>
          <w:rFonts w:cs="Arial"/>
        </w:rPr>
      </w:pPr>
      <w:r w:rsidRPr="00F31565">
        <w:rPr>
          <w:rFonts w:cs="Arial"/>
        </w:rPr>
        <w:t>In the first line of the description provide a title for the sub-award that ca</w:t>
      </w:r>
      <w:r>
        <w:rPr>
          <w:rFonts w:cs="Arial"/>
        </w:rPr>
        <w:t>ptures the main purpose of the S</w:t>
      </w:r>
      <w:r w:rsidRPr="00F31565">
        <w:rPr>
          <w:rFonts w:cs="Arial"/>
        </w:rPr>
        <w:t xml:space="preserve">ubrecipients work.  </w:t>
      </w:r>
      <w:r>
        <w:rPr>
          <w:rFonts w:cs="Arial"/>
        </w:rPr>
        <w:t>Then, indicate the name of the S</w:t>
      </w:r>
      <w:r w:rsidRPr="00F31565">
        <w:rPr>
          <w:rFonts w:cs="Arial"/>
        </w:rPr>
        <w:t xml:space="preserve">ubrecipient and provide a brief description that captures the overall purpose of the sub-award, how the funds will be used, and what will be accomplished.  </w:t>
      </w:r>
    </w:p>
    <w:p w14:paraId="4A3A0555" w14:textId="77777777" w:rsidR="009205B2" w:rsidRPr="00F31565" w:rsidRDefault="009205B2" w:rsidP="009205B2">
      <w:pPr>
        <w:rPr>
          <w:rFonts w:cs="Arial"/>
          <w:b/>
        </w:rPr>
      </w:pPr>
      <w:r w:rsidRPr="00F31565">
        <w:rPr>
          <w:rFonts w:cs="Arial"/>
          <w:b/>
        </w:rPr>
        <w:t>Example of a Sub-award Project Description:</w:t>
      </w:r>
    </w:p>
    <w:p w14:paraId="2EEB69E4" w14:textId="77777777" w:rsidR="009205B2" w:rsidRDefault="009205B2" w:rsidP="009205B2">
      <w:r w:rsidRPr="00F31565">
        <w:rPr>
          <w:rFonts w:cs="Arial"/>
        </w:rPr>
        <w:t>Increase Healthy Behaviors:  Educational Services District XYZ will provide training and technical assistance to chemical dependency centers to assist the centers to integrate tobacco use into their existing addiction treatment programs.  Funds will also be used to assist centers in creating tobac</w:t>
      </w:r>
      <w:r>
        <w:rPr>
          <w:rFonts w:cs="Arial"/>
        </w:rPr>
        <w:t>co free treatment environments.</w:t>
      </w:r>
      <w:bookmarkEnd w:id="201"/>
    </w:p>
    <w:p w14:paraId="6E655110" w14:textId="3FE3BB30" w:rsidR="009205B2" w:rsidRDefault="009205B2" w:rsidP="008F79CC"/>
    <w:p w14:paraId="1BA9986A" w14:textId="3650EC92" w:rsidR="009205B2" w:rsidRDefault="009205B2" w:rsidP="009205B2">
      <w:pPr>
        <w:pStyle w:val="ListParagraph"/>
        <w:tabs>
          <w:tab w:val="left" w:pos="1080"/>
        </w:tabs>
        <w:ind w:left="360" w:hanging="360"/>
        <w:jc w:val="center"/>
        <w:rPr>
          <w:rFonts w:eastAsia="Arial" w:cs="Arial"/>
          <w:b/>
          <w:bCs/>
          <w:u w:val="single"/>
        </w:rPr>
      </w:pPr>
      <w:r>
        <w:rPr>
          <w:rFonts w:eastAsia="Arial" w:cs="Arial"/>
          <w:b/>
          <w:bCs/>
          <w:u w:val="single"/>
        </w:rPr>
        <w:lastRenderedPageBreak/>
        <w:t>Schedule A:</w:t>
      </w:r>
    </w:p>
    <w:p w14:paraId="7E2A1114" w14:textId="2D6F3D7C" w:rsidR="009205B2" w:rsidRPr="00184CC3" w:rsidRDefault="009205B2" w:rsidP="009205B2">
      <w:pPr>
        <w:pStyle w:val="ListParagraph"/>
        <w:tabs>
          <w:tab w:val="left" w:pos="1080"/>
        </w:tabs>
        <w:ind w:left="360" w:hanging="360"/>
        <w:jc w:val="center"/>
        <w:rPr>
          <w:rFonts w:eastAsia="Arial" w:cs="Arial"/>
          <w:b/>
          <w:bCs/>
          <w:u w:val="single"/>
        </w:rPr>
      </w:pPr>
      <w:r w:rsidRPr="00184CC3">
        <w:rPr>
          <w:rFonts w:eastAsia="Arial" w:cs="Arial"/>
          <w:b/>
          <w:bCs/>
          <w:u w:val="single"/>
        </w:rPr>
        <w:t>Statement of Work</w:t>
      </w:r>
    </w:p>
    <w:p w14:paraId="2EDE3037" w14:textId="77777777" w:rsidR="009205B2" w:rsidRPr="00184CC3" w:rsidRDefault="009205B2" w:rsidP="009205B2">
      <w:pPr>
        <w:pStyle w:val="ListParagraph"/>
        <w:tabs>
          <w:tab w:val="left" w:pos="1080"/>
        </w:tabs>
        <w:ind w:left="360" w:hanging="360"/>
        <w:rPr>
          <w:rFonts w:eastAsia="Arial" w:cs="Arial"/>
          <w:b/>
          <w:bCs/>
          <w:u w:val="single"/>
        </w:rPr>
      </w:pPr>
    </w:p>
    <w:p w14:paraId="1CEC82E0" w14:textId="77777777" w:rsidR="009205B2" w:rsidRPr="00184CC3" w:rsidRDefault="009205B2" w:rsidP="009205B2">
      <w:pPr>
        <w:pStyle w:val="ListParagraph"/>
        <w:tabs>
          <w:tab w:val="left" w:pos="1080"/>
        </w:tabs>
        <w:ind w:left="0"/>
        <w:rPr>
          <w:rFonts w:eastAsia="Arial" w:cs="Arial"/>
          <w:b/>
          <w:bCs/>
        </w:rPr>
      </w:pPr>
      <w:r w:rsidRPr="00184CC3">
        <w:rPr>
          <w:rFonts w:eastAsia="Arial" w:cs="Arial"/>
        </w:rPr>
        <w:t>The Contractor, will provide the services and staff, and otherwise perform all functions necessary for or incidental to the performance of work set forth below:</w:t>
      </w:r>
    </w:p>
    <w:p w14:paraId="2D57EDF9" w14:textId="77777777" w:rsidR="009205B2" w:rsidRPr="00184CC3" w:rsidRDefault="009205B2" w:rsidP="009205B2">
      <w:pPr>
        <w:pStyle w:val="ListParagraph"/>
        <w:tabs>
          <w:tab w:val="left" w:pos="810"/>
        </w:tabs>
        <w:ind w:left="990" w:hanging="270"/>
        <w:rPr>
          <w:rFonts w:eastAsia="Arial" w:cs="Arial"/>
          <w:b/>
          <w:bCs/>
        </w:rPr>
      </w:pPr>
      <w:r w:rsidRPr="6C2660F9">
        <w:rPr>
          <w:rFonts w:eastAsia="Arial" w:cs="Arial"/>
          <w:b/>
          <w:bCs/>
        </w:rPr>
        <w:t>1.</w:t>
      </w:r>
      <w:r>
        <w:tab/>
      </w:r>
      <w:r w:rsidRPr="6C2660F9">
        <w:rPr>
          <w:rFonts w:cs="Arial"/>
        </w:rPr>
        <w:t xml:space="preserve"> </w:t>
      </w:r>
      <w:r w:rsidRPr="6C2660F9">
        <w:rPr>
          <w:rFonts w:eastAsia="Arial" w:cs="Arial"/>
          <w:b/>
          <w:bCs/>
        </w:rPr>
        <w:t>2023 Survey Preparation</w:t>
      </w:r>
    </w:p>
    <w:p w14:paraId="45DD28CA" w14:textId="77777777" w:rsidR="009205B2" w:rsidRPr="00184CC3" w:rsidRDefault="009205B2" w:rsidP="009205B2">
      <w:pPr>
        <w:pStyle w:val="ListParagraph"/>
        <w:ind w:left="1080"/>
        <w:rPr>
          <w:rFonts w:eastAsia="Arial" w:cs="Arial"/>
        </w:rPr>
      </w:pPr>
      <w:r w:rsidRPr="00184CC3">
        <w:rPr>
          <w:rFonts w:eastAsia="Arial" w:cs="Arial"/>
        </w:rPr>
        <w:t>The Contractor will work collaboratively with the Healthy Youth Survey Planning Committee (HYSPC) including representatives from Health Care Authority (HCA), Department of Health (DOH), Office of Superintendent of Public Instruction (OSPI) and Liquor and Cannabis Board (LCB) to do the following:</w:t>
      </w:r>
    </w:p>
    <w:p w14:paraId="5A07618F" w14:textId="77777777" w:rsidR="009205B2" w:rsidRPr="00184CC3" w:rsidRDefault="009205B2" w:rsidP="009205B2">
      <w:pPr>
        <w:pStyle w:val="ListParagraph"/>
        <w:numPr>
          <w:ilvl w:val="1"/>
          <w:numId w:val="33"/>
        </w:numPr>
        <w:spacing w:after="0" w:line="259" w:lineRule="auto"/>
        <w:ind w:left="1980" w:hanging="540"/>
        <w:contextualSpacing/>
        <w:rPr>
          <w:rFonts w:asciiTheme="minorHAnsi" w:eastAsiaTheme="minorEastAsia" w:hAnsiTheme="minorHAnsi" w:cstheme="minorBidi"/>
        </w:rPr>
      </w:pPr>
      <w:r w:rsidRPr="428D8B67">
        <w:rPr>
          <w:rFonts w:eastAsia="Arial" w:cs="Arial"/>
          <w:b/>
          <w:bCs/>
        </w:rPr>
        <w:t>HYS recruitment documents and IRB application</w:t>
      </w:r>
      <w:r w:rsidRPr="428D8B67">
        <w:rPr>
          <w:rFonts w:eastAsia="Arial" w:cs="Arial"/>
        </w:rPr>
        <w:t xml:space="preserve">. The Contractor will produce both draft and final materials necessary to support HYS recruitment. Materials will be ADA compliant, meet Section 508 accessibility requirements, and considered “final” upon approval by HYSPC. Written and electronic information shall be made available in another format (e.g., large print, audio, accessible electronic formats and other formats.  ADA requirements are found at: </w:t>
      </w:r>
      <w:hyperlink r:id="rId33">
        <w:r w:rsidRPr="428D8B67">
          <w:rPr>
            <w:rStyle w:val="Hyperlink"/>
            <w:rFonts w:eastAsia="Arial" w:cs="Arial"/>
          </w:rPr>
          <w:t xml:space="preserve">http://www.w3.org/TR/WCAG20/. </w:t>
        </w:r>
      </w:hyperlink>
      <w:r w:rsidRPr="428D8B67">
        <w:rPr>
          <w:rFonts w:eastAsia="Arial" w:cs="Arial"/>
        </w:rPr>
        <w:t xml:space="preserve"> If necessary, Contractor may support DOH staff (as agreed to and scheduled by Contractor and DOH) as they are responsible for HYS data and may present required materials to Washington State Institutional Review Board (WSIRB) and may also be asked to prepare responses and/or provide additional information to WSIRB as requested. Materials the Contractor may be asked to provide include but are not limited to:</w:t>
      </w:r>
    </w:p>
    <w:p w14:paraId="68368AB5" w14:textId="77777777" w:rsidR="009205B2" w:rsidRPr="00184CC3" w:rsidRDefault="009205B2" w:rsidP="009205B2">
      <w:pPr>
        <w:pStyle w:val="ListParagraph"/>
        <w:spacing w:line="259" w:lineRule="auto"/>
        <w:ind w:left="1980"/>
        <w:rPr>
          <w:rFonts w:eastAsia="Arial" w:cs="Arial"/>
        </w:rPr>
      </w:pPr>
    </w:p>
    <w:p w14:paraId="0F7420D7" w14:textId="77777777" w:rsidR="009205B2" w:rsidRPr="00184CC3" w:rsidRDefault="009205B2" w:rsidP="009205B2">
      <w:pPr>
        <w:pStyle w:val="ListParagraph"/>
        <w:numPr>
          <w:ilvl w:val="2"/>
          <w:numId w:val="33"/>
        </w:numPr>
        <w:spacing w:after="0" w:line="259" w:lineRule="auto"/>
        <w:ind w:left="3600"/>
        <w:contextualSpacing/>
        <w:rPr>
          <w:rFonts w:eastAsiaTheme="minorEastAsia" w:cs="Arial"/>
        </w:rPr>
      </w:pPr>
      <w:r w:rsidRPr="428D8B67">
        <w:rPr>
          <w:rFonts w:eastAsia="Arial" w:cs="Arial"/>
        </w:rPr>
        <w:t>Superintendent/principal notification;</w:t>
      </w:r>
    </w:p>
    <w:p w14:paraId="751C9ED6" w14:textId="77777777" w:rsidR="009205B2" w:rsidRPr="00184CC3" w:rsidRDefault="009205B2" w:rsidP="009205B2">
      <w:pPr>
        <w:pStyle w:val="ListParagraph"/>
        <w:numPr>
          <w:ilvl w:val="2"/>
          <w:numId w:val="33"/>
        </w:numPr>
        <w:spacing w:after="0" w:line="259" w:lineRule="auto"/>
        <w:ind w:left="3600"/>
        <w:contextualSpacing/>
        <w:rPr>
          <w:rFonts w:eastAsia="Arial" w:cs="Arial"/>
        </w:rPr>
      </w:pPr>
      <w:r w:rsidRPr="428D8B67">
        <w:rPr>
          <w:rFonts w:eastAsia="Arial" w:cs="Arial"/>
        </w:rPr>
        <w:t>Coordinator guidelines;</w:t>
      </w:r>
    </w:p>
    <w:p w14:paraId="66066390" w14:textId="77777777" w:rsidR="009205B2" w:rsidRPr="00184CC3" w:rsidRDefault="009205B2" w:rsidP="009205B2">
      <w:pPr>
        <w:pStyle w:val="ListParagraph"/>
        <w:numPr>
          <w:ilvl w:val="2"/>
          <w:numId w:val="33"/>
        </w:numPr>
        <w:spacing w:after="0" w:line="259" w:lineRule="auto"/>
        <w:ind w:left="3600"/>
        <w:contextualSpacing/>
        <w:rPr>
          <w:rFonts w:eastAsia="Arial" w:cs="Arial"/>
        </w:rPr>
      </w:pPr>
      <w:r w:rsidRPr="428D8B67">
        <w:rPr>
          <w:rFonts w:eastAsia="Arial" w:cs="Arial"/>
        </w:rPr>
        <w:t>Coordinator checklist;</w:t>
      </w:r>
    </w:p>
    <w:p w14:paraId="1E2673D7" w14:textId="77777777" w:rsidR="009205B2" w:rsidRPr="00184CC3" w:rsidRDefault="009205B2" w:rsidP="009205B2">
      <w:pPr>
        <w:pStyle w:val="ListParagraph"/>
        <w:numPr>
          <w:ilvl w:val="2"/>
          <w:numId w:val="33"/>
        </w:numPr>
        <w:spacing w:after="0" w:line="259" w:lineRule="auto"/>
        <w:ind w:left="3600"/>
        <w:contextualSpacing/>
        <w:rPr>
          <w:rFonts w:eastAsia="Arial" w:cs="Arial"/>
        </w:rPr>
      </w:pPr>
      <w:r w:rsidRPr="428D8B67">
        <w:rPr>
          <w:rFonts w:eastAsia="Arial" w:cs="Arial"/>
        </w:rPr>
        <w:t>Administration instructions;</w:t>
      </w:r>
    </w:p>
    <w:p w14:paraId="4436C17E" w14:textId="77777777" w:rsidR="009205B2" w:rsidRPr="00184CC3" w:rsidRDefault="009205B2" w:rsidP="009205B2">
      <w:pPr>
        <w:pStyle w:val="ListParagraph"/>
        <w:numPr>
          <w:ilvl w:val="2"/>
          <w:numId w:val="33"/>
        </w:numPr>
        <w:spacing w:after="0" w:line="259" w:lineRule="auto"/>
        <w:ind w:left="3600"/>
        <w:contextualSpacing/>
        <w:rPr>
          <w:rFonts w:eastAsia="Arial" w:cs="Arial"/>
        </w:rPr>
      </w:pPr>
      <w:r w:rsidRPr="428D8B67">
        <w:rPr>
          <w:rFonts w:eastAsia="Arial" w:cs="Arial"/>
        </w:rPr>
        <w:t>Student resource list;</w:t>
      </w:r>
    </w:p>
    <w:p w14:paraId="03A9D612" w14:textId="77777777" w:rsidR="009205B2" w:rsidRPr="00184CC3" w:rsidRDefault="009205B2" w:rsidP="009205B2">
      <w:pPr>
        <w:pStyle w:val="ListParagraph"/>
        <w:numPr>
          <w:ilvl w:val="2"/>
          <w:numId w:val="33"/>
        </w:numPr>
        <w:spacing w:after="0" w:line="259" w:lineRule="auto"/>
        <w:ind w:left="3600"/>
        <w:contextualSpacing/>
        <w:rPr>
          <w:rFonts w:eastAsia="Arial" w:cs="Arial"/>
        </w:rPr>
      </w:pPr>
      <w:r w:rsidRPr="428D8B67">
        <w:rPr>
          <w:rFonts w:eastAsia="Arial" w:cs="Arial"/>
        </w:rPr>
        <w:t>Rationale and fact sheet;</w:t>
      </w:r>
    </w:p>
    <w:p w14:paraId="2586151B" w14:textId="77777777" w:rsidR="009205B2" w:rsidRPr="00184CC3" w:rsidRDefault="009205B2" w:rsidP="009205B2">
      <w:pPr>
        <w:pStyle w:val="ListParagraph"/>
        <w:numPr>
          <w:ilvl w:val="2"/>
          <w:numId w:val="33"/>
        </w:numPr>
        <w:spacing w:after="0" w:line="259" w:lineRule="auto"/>
        <w:ind w:left="3600"/>
        <w:contextualSpacing/>
        <w:rPr>
          <w:rFonts w:eastAsia="Arial" w:cs="Arial"/>
        </w:rPr>
      </w:pPr>
      <w:proofErr w:type="spellStart"/>
      <w:r w:rsidRPr="428D8B67">
        <w:rPr>
          <w:rFonts w:eastAsia="Arial" w:cs="Arial"/>
        </w:rPr>
        <w:t>Opt</w:t>
      </w:r>
      <w:proofErr w:type="spellEnd"/>
      <w:r w:rsidRPr="428D8B67">
        <w:rPr>
          <w:rFonts w:eastAsia="Arial" w:cs="Arial"/>
        </w:rPr>
        <w:t xml:space="preserve"> out list; and</w:t>
      </w:r>
    </w:p>
    <w:p w14:paraId="23E478DD" w14:textId="77777777" w:rsidR="009205B2" w:rsidRPr="00184CC3" w:rsidRDefault="009205B2" w:rsidP="009205B2">
      <w:pPr>
        <w:pStyle w:val="ListParagraph"/>
        <w:numPr>
          <w:ilvl w:val="2"/>
          <w:numId w:val="33"/>
        </w:numPr>
        <w:spacing w:after="0" w:line="259" w:lineRule="auto"/>
        <w:ind w:left="3600"/>
        <w:contextualSpacing/>
        <w:rPr>
          <w:rFonts w:eastAsia="Arial" w:cs="Arial"/>
        </w:rPr>
      </w:pPr>
      <w:r w:rsidRPr="428D8B67">
        <w:rPr>
          <w:rFonts w:eastAsia="Arial" w:cs="Arial"/>
        </w:rPr>
        <w:t>Other materials requested by HYSPC.</w:t>
      </w:r>
    </w:p>
    <w:p w14:paraId="0EFD77C7" w14:textId="77777777" w:rsidR="009205B2" w:rsidRPr="00184CC3" w:rsidRDefault="009205B2" w:rsidP="009205B2">
      <w:pPr>
        <w:pStyle w:val="ListParagraph"/>
        <w:ind w:left="2160"/>
        <w:rPr>
          <w:rFonts w:eastAsia="Arial" w:cs="Arial"/>
        </w:rPr>
      </w:pPr>
    </w:p>
    <w:p w14:paraId="2CE8B754" w14:textId="77777777" w:rsidR="009205B2" w:rsidRPr="00184CC3" w:rsidRDefault="009205B2" w:rsidP="009205B2">
      <w:pPr>
        <w:pStyle w:val="ListParagraph"/>
        <w:numPr>
          <w:ilvl w:val="1"/>
          <w:numId w:val="33"/>
        </w:numPr>
        <w:spacing w:after="0" w:line="259" w:lineRule="auto"/>
        <w:ind w:left="1980" w:hanging="540"/>
        <w:contextualSpacing/>
        <w:rPr>
          <w:rFonts w:eastAsia="Arial" w:cs="Arial"/>
        </w:rPr>
      </w:pPr>
      <w:r w:rsidRPr="428D8B67">
        <w:rPr>
          <w:rFonts w:eastAsia="Arial" w:cs="Arial"/>
          <w:b/>
          <w:bCs/>
        </w:rPr>
        <w:t xml:space="preserve">Question pretesting and focus groups. </w:t>
      </w:r>
      <w:r w:rsidRPr="428D8B67">
        <w:rPr>
          <w:rFonts w:eastAsia="Arial" w:cs="Arial"/>
        </w:rPr>
        <w:t>The Contractor will collaborate with HYSPC to conduct focus groups with survey-aged youth to pretest both new and revised proposed survey questions. In collaboration with HYSPC, the Contractor will:</w:t>
      </w:r>
    </w:p>
    <w:p w14:paraId="76CDE788" w14:textId="77777777" w:rsidR="009205B2" w:rsidRPr="00184CC3" w:rsidRDefault="009205B2" w:rsidP="009205B2">
      <w:pPr>
        <w:pStyle w:val="ListParagraph"/>
        <w:spacing w:line="259" w:lineRule="auto"/>
        <w:ind w:left="1980"/>
        <w:rPr>
          <w:rFonts w:eastAsia="Arial" w:cs="Arial"/>
        </w:rPr>
      </w:pPr>
    </w:p>
    <w:p w14:paraId="54383A53" w14:textId="77777777" w:rsidR="009205B2" w:rsidRPr="00184CC3" w:rsidRDefault="009205B2" w:rsidP="009205B2">
      <w:pPr>
        <w:pStyle w:val="ListParagraph"/>
        <w:numPr>
          <w:ilvl w:val="2"/>
          <w:numId w:val="33"/>
        </w:numPr>
        <w:spacing w:after="0" w:line="259" w:lineRule="auto"/>
        <w:ind w:left="3600"/>
        <w:contextualSpacing/>
        <w:rPr>
          <w:rFonts w:eastAsia="Arial" w:cs="Arial"/>
        </w:rPr>
      </w:pPr>
      <w:r w:rsidRPr="428D8B67">
        <w:rPr>
          <w:rFonts w:eastAsia="Arial" w:cs="Arial"/>
        </w:rPr>
        <w:t xml:space="preserve">Develop materials for youth recruitment (parent script, student script, student assent); </w:t>
      </w:r>
    </w:p>
    <w:p w14:paraId="0C226DFA" w14:textId="77777777" w:rsidR="009205B2" w:rsidRPr="00184CC3" w:rsidRDefault="009205B2" w:rsidP="009205B2">
      <w:pPr>
        <w:pStyle w:val="ListParagraph"/>
        <w:numPr>
          <w:ilvl w:val="2"/>
          <w:numId w:val="33"/>
        </w:numPr>
        <w:spacing w:after="0" w:line="259" w:lineRule="auto"/>
        <w:ind w:left="3600"/>
        <w:contextualSpacing/>
        <w:rPr>
          <w:rFonts w:cs="Arial"/>
        </w:rPr>
      </w:pPr>
      <w:r w:rsidRPr="428D8B67">
        <w:rPr>
          <w:rFonts w:eastAsia="Arial" w:cs="Arial"/>
        </w:rPr>
        <w:lastRenderedPageBreak/>
        <w:t>Provide these materials to DOH for submission to WSIRB prior to proceeding with focus groups</w:t>
      </w:r>
    </w:p>
    <w:p w14:paraId="1FE1D1E9" w14:textId="77777777" w:rsidR="009205B2" w:rsidRPr="00184CC3" w:rsidRDefault="009205B2" w:rsidP="009205B2">
      <w:pPr>
        <w:pStyle w:val="ListParagraph"/>
        <w:numPr>
          <w:ilvl w:val="2"/>
          <w:numId w:val="33"/>
        </w:numPr>
        <w:spacing w:after="0" w:line="259" w:lineRule="auto"/>
        <w:ind w:left="3600"/>
        <w:contextualSpacing/>
        <w:rPr>
          <w:rFonts w:eastAsia="Arial" w:cs="Arial"/>
        </w:rPr>
      </w:pPr>
      <w:r w:rsidRPr="428D8B67">
        <w:rPr>
          <w:rFonts w:eastAsia="Arial" w:cs="Arial"/>
        </w:rPr>
        <w:t>Develop focus group facilitation materials (moderator’s guide, student survey, sign-in/tracking sheets);</w:t>
      </w:r>
    </w:p>
    <w:p w14:paraId="353E9310" w14:textId="77777777" w:rsidR="009205B2" w:rsidRPr="00184CC3" w:rsidRDefault="009205B2" w:rsidP="009205B2">
      <w:pPr>
        <w:pStyle w:val="ListParagraph"/>
        <w:numPr>
          <w:ilvl w:val="2"/>
          <w:numId w:val="33"/>
        </w:numPr>
        <w:spacing w:after="0" w:line="259" w:lineRule="auto"/>
        <w:ind w:left="3600"/>
        <w:contextualSpacing/>
        <w:rPr>
          <w:rFonts w:eastAsia="Arial" w:cs="Arial"/>
        </w:rPr>
      </w:pPr>
      <w:r w:rsidRPr="428D8B67">
        <w:rPr>
          <w:rFonts w:eastAsia="Arial" w:cs="Arial"/>
        </w:rPr>
        <w:t>Schedule time and space for focus groups when school is in session; Obtain parent consent and student assent;</w:t>
      </w:r>
    </w:p>
    <w:p w14:paraId="3C9CA83A" w14:textId="77777777" w:rsidR="009205B2" w:rsidRPr="00184CC3" w:rsidRDefault="009205B2" w:rsidP="009205B2">
      <w:pPr>
        <w:pStyle w:val="ListParagraph"/>
        <w:numPr>
          <w:ilvl w:val="2"/>
          <w:numId w:val="33"/>
        </w:numPr>
        <w:spacing w:after="0" w:line="259" w:lineRule="auto"/>
        <w:ind w:left="3600"/>
        <w:contextualSpacing/>
        <w:rPr>
          <w:rFonts w:eastAsia="Arial" w:cs="Arial"/>
        </w:rPr>
      </w:pPr>
      <w:r w:rsidRPr="428D8B67">
        <w:rPr>
          <w:rFonts w:eastAsia="Arial" w:cs="Arial"/>
        </w:rPr>
        <w:t>Facilitate at least three focus groups across different geographies, as determined in coordination with HYSPC;</w:t>
      </w:r>
    </w:p>
    <w:p w14:paraId="60EE839F" w14:textId="77777777" w:rsidR="009205B2" w:rsidRPr="00184CC3" w:rsidRDefault="009205B2" w:rsidP="009205B2">
      <w:pPr>
        <w:pStyle w:val="ListParagraph"/>
        <w:numPr>
          <w:ilvl w:val="2"/>
          <w:numId w:val="33"/>
        </w:numPr>
        <w:spacing w:after="0" w:line="259" w:lineRule="auto"/>
        <w:ind w:left="3600"/>
        <w:contextualSpacing/>
        <w:rPr>
          <w:rFonts w:eastAsia="Arial" w:cs="Arial"/>
        </w:rPr>
      </w:pPr>
      <w:r w:rsidRPr="428D8B67">
        <w:rPr>
          <w:rFonts w:eastAsia="Arial" w:cs="Arial"/>
        </w:rPr>
        <w:t>Provide appropriate incentives for focus group participants (e.g., gift cards); and</w:t>
      </w:r>
    </w:p>
    <w:p w14:paraId="393C60B3" w14:textId="77777777" w:rsidR="009205B2" w:rsidRPr="00184CC3" w:rsidRDefault="009205B2" w:rsidP="009205B2">
      <w:pPr>
        <w:pStyle w:val="ListParagraph"/>
        <w:numPr>
          <w:ilvl w:val="2"/>
          <w:numId w:val="33"/>
        </w:numPr>
        <w:spacing w:after="0" w:line="259" w:lineRule="auto"/>
        <w:ind w:left="3600"/>
        <w:contextualSpacing/>
        <w:rPr>
          <w:rFonts w:eastAsia="Arial" w:cs="Arial"/>
        </w:rPr>
      </w:pPr>
      <w:r w:rsidRPr="428D8B67">
        <w:rPr>
          <w:rFonts w:eastAsia="Arial" w:cs="Arial"/>
        </w:rPr>
        <w:t>Summarize focus group data in a format pre-determined with HYSPC and present findings to HYSPC including recommended changes to revised and proposed questions.</w:t>
      </w:r>
    </w:p>
    <w:p w14:paraId="5C56891E" w14:textId="77777777" w:rsidR="009205B2" w:rsidRPr="00184CC3" w:rsidRDefault="009205B2" w:rsidP="009205B2">
      <w:pPr>
        <w:pStyle w:val="ListParagraph"/>
        <w:ind w:left="2700"/>
        <w:rPr>
          <w:rFonts w:eastAsia="Arial" w:cs="Arial"/>
        </w:rPr>
      </w:pPr>
    </w:p>
    <w:p w14:paraId="7ED738C8" w14:textId="77777777" w:rsidR="009205B2" w:rsidRPr="00184CC3" w:rsidRDefault="009205B2" w:rsidP="009205B2">
      <w:pPr>
        <w:pStyle w:val="ListParagraph"/>
        <w:numPr>
          <w:ilvl w:val="1"/>
          <w:numId w:val="33"/>
        </w:numPr>
        <w:spacing w:after="0" w:line="259" w:lineRule="auto"/>
        <w:ind w:left="1980" w:hanging="540"/>
        <w:contextualSpacing/>
        <w:rPr>
          <w:rFonts w:eastAsia="Arial" w:cs="Arial"/>
          <w:b/>
          <w:bCs/>
        </w:rPr>
      </w:pPr>
      <w:r w:rsidRPr="428D8B67">
        <w:rPr>
          <w:rFonts w:eastAsia="Arial" w:cs="Arial"/>
          <w:b/>
          <w:bCs/>
        </w:rPr>
        <w:t xml:space="preserve">Instrument and materials development. </w:t>
      </w:r>
      <w:r w:rsidRPr="428D8B67">
        <w:rPr>
          <w:rFonts w:eastAsia="Arial" w:cs="Arial"/>
        </w:rPr>
        <w:t xml:space="preserve">The Contractor </w:t>
      </w:r>
      <w:r>
        <w:rPr>
          <w:rFonts w:eastAsia="Arial" w:cs="Arial"/>
        </w:rPr>
        <w:t xml:space="preserve">will facilitate the 2023 HYS survey question revision process in spring and summer 2022, which involves gathering statewide partner feedback. The Contractor </w:t>
      </w:r>
      <w:r w:rsidRPr="428D8B67">
        <w:rPr>
          <w:rFonts w:eastAsia="Arial" w:cs="Arial"/>
        </w:rPr>
        <w:t>will develop, obtain HYSPC approval for, and, following approval, distribute the following materials (by mail and/or email) to all participating schools at the appropriate time during the recruitment and registration process:</w:t>
      </w:r>
    </w:p>
    <w:p w14:paraId="21AA5EA6" w14:textId="77777777" w:rsidR="009205B2" w:rsidRPr="00184CC3" w:rsidRDefault="009205B2" w:rsidP="009205B2">
      <w:pPr>
        <w:pStyle w:val="ListParagraph"/>
        <w:spacing w:line="259" w:lineRule="auto"/>
        <w:ind w:left="1980"/>
        <w:rPr>
          <w:rFonts w:eastAsia="Arial" w:cs="Arial"/>
          <w:b/>
          <w:bCs/>
        </w:rPr>
      </w:pPr>
    </w:p>
    <w:p w14:paraId="1FFDC1E0" w14:textId="77777777" w:rsidR="009205B2" w:rsidRPr="00184CC3" w:rsidRDefault="009205B2" w:rsidP="009205B2">
      <w:pPr>
        <w:pStyle w:val="ListParagraph"/>
        <w:numPr>
          <w:ilvl w:val="2"/>
          <w:numId w:val="33"/>
        </w:numPr>
        <w:spacing w:after="0" w:line="259" w:lineRule="auto"/>
        <w:ind w:left="3600"/>
        <w:contextualSpacing/>
        <w:rPr>
          <w:rFonts w:eastAsia="Arial" w:cs="Arial"/>
        </w:rPr>
      </w:pPr>
      <w:r w:rsidRPr="428D8B67">
        <w:rPr>
          <w:rFonts w:eastAsia="Arial" w:cs="Arial"/>
        </w:rPr>
        <w:t>Introductory correspondence to schools (recruitment letter);</w:t>
      </w:r>
    </w:p>
    <w:p w14:paraId="6503715C" w14:textId="77777777" w:rsidR="009205B2" w:rsidRPr="00184CC3" w:rsidRDefault="009205B2" w:rsidP="009205B2">
      <w:pPr>
        <w:pStyle w:val="ListParagraph"/>
        <w:numPr>
          <w:ilvl w:val="2"/>
          <w:numId w:val="33"/>
        </w:numPr>
        <w:tabs>
          <w:tab w:val="left" w:pos="2970"/>
        </w:tabs>
        <w:spacing w:after="0" w:line="259" w:lineRule="auto"/>
        <w:ind w:left="3600"/>
        <w:contextualSpacing/>
        <w:rPr>
          <w:rFonts w:eastAsia="Arial" w:cs="Arial"/>
        </w:rPr>
      </w:pPr>
      <w:r w:rsidRPr="428D8B67">
        <w:rPr>
          <w:rFonts w:eastAsia="Arial" w:cs="Arial"/>
        </w:rPr>
        <w:t>Parent and student information letter;</w:t>
      </w:r>
    </w:p>
    <w:p w14:paraId="5020BF19" w14:textId="77777777" w:rsidR="009205B2" w:rsidRPr="00184CC3" w:rsidRDefault="009205B2" w:rsidP="009205B2">
      <w:pPr>
        <w:pStyle w:val="ListParagraph"/>
        <w:numPr>
          <w:ilvl w:val="2"/>
          <w:numId w:val="33"/>
        </w:numPr>
        <w:spacing w:after="0" w:line="259" w:lineRule="auto"/>
        <w:ind w:left="3600"/>
        <w:contextualSpacing/>
        <w:rPr>
          <w:rFonts w:eastAsia="Arial" w:cs="Arial"/>
        </w:rPr>
      </w:pPr>
      <w:r w:rsidRPr="428D8B67">
        <w:rPr>
          <w:rFonts w:eastAsia="Arial" w:cs="Arial"/>
        </w:rPr>
        <w:t>Q &amp; A fact sheet;</w:t>
      </w:r>
    </w:p>
    <w:p w14:paraId="134FF269" w14:textId="77777777" w:rsidR="009205B2" w:rsidRPr="00184CC3" w:rsidRDefault="009205B2" w:rsidP="009205B2">
      <w:pPr>
        <w:pStyle w:val="ListParagraph"/>
        <w:numPr>
          <w:ilvl w:val="2"/>
          <w:numId w:val="33"/>
        </w:numPr>
        <w:tabs>
          <w:tab w:val="left" w:pos="2970"/>
        </w:tabs>
        <w:spacing w:after="0" w:line="259" w:lineRule="auto"/>
        <w:ind w:left="3600"/>
        <w:contextualSpacing/>
        <w:rPr>
          <w:rFonts w:eastAsia="Arial" w:cs="Arial"/>
        </w:rPr>
      </w:pPr>
      <w:r w:rsidRPr="428D8B67">
        <w:rPr>
          <w:rFonts w:eastAsia="Arial" w:cs="Arial"/>
        </w:rPr>
        <w:t>Timeline;</w:t>
      </w:r>
    </w:p>
    <w:p w14:paraId="7D134ED4" w14:textId="77777777" w:rsidR="009205B2" w:rsidRPr="00184CC3" w:rsidRDefault="009205B2" w:rsidP="009205B2">
      <w:pPr>
        <w:pStyle w:val="ListParagraph"/>
        <w:numPr>
          <w:ilvl w:val="2"/>
          <w:numId w:val="33"/>
        </w:numPr>
        <w:tabs>
          <w:tab w:val="left" w:pos="2970"/>
        </w:tabs>
        <w:spacing w:after="0" w:line="259" w:lineRule="auto"/>
        <w:ind w:left="3600"/>
        <w:contextualSpacing/>
        <w:rPr>
          <w:rFonts w:cs="Arial"/>
        </w:rPr>
      </w:pPr>
      <w:r w:rsidRPr="428D8B67">
        <w:rPr>
          <w:rFonts w:eastAsia="Arial" w:cs="Arial"/>
        </w:rPr>
        <w:t>Web-Email-Robo Call sample language</w:t>
      </w:r>
    </w:p>
    <w:p w14:paraId="68C40D0E" w14:textId="77777777" w:rsidR="009205B2" w:rsidRPr="00184CC3" w:rsidRDefault="009205B2" w:rsidP="009205B2">
      <w:pPr>
        <w:pStyle w:val="ListParagraph"/>
        <w:numPr>
          <w:ilvl w:val="2"/>
          <w:numId w:val="33"/>
        </w:numPr>
        <w:tabs>
          <w:tab w:val="left" w:pos="2970"/>
        </w:tabs>
        <w:spacing w:after="0" w:line="259" w:lineRule="auto"/>
        <w:ind w:left="3600"/>
        <w:contextualSpacing/>
        <w:rPr>
          <w:rFonts w:cs="Arial"/>
        </w:rPr>
      </w:pPr>
      <w:proofErr w:type="spellStart"/>
      <w:r w:rsidRPr="428D8B67">
        <w:rPr>
          <w:rFonts w:eastAsia="Arial" w:cs="Arial"/>
        </w:rPr>
        <w:t>Opt</w:t>
      </w:r>
      <w:proofErr w:type="spellEnd"/>
      <w:r w:rsidRPr="428D8B67">
        <w:rPr>
          <w:rFonts w:eastAsia="Arial" w:cs="Arial"/>
        </w:rPr>
        <w:t xml:space="preserve"> Out List</w:t>
      </w:r>
    </w:p>
    <w:p w14:paraId="4435BD9C" w14:textId="77777777" w:rsidR="009205B2" w:rsidRPr="00184CC3" w:rsidRDefault="009205B2" w:rsidP="009205B2">
      <w:pPr>
        <w:pStyle w:val="ListParagraph"/>
        <w:numPr>
          <w:ilvl w:val="2"/>
          <w:numId w:val="33"/>
        </w:numPr>
        <w:spacing w:after="0" w:line="259" w:lineRule="auto"/>
        <w:ind w:left="3600"/>
        <w:contextualSpacing/>
        <w:rPr>
          <w:rFonts w:eastAsia="Arial" w:cs="Arial"/>
        </w:rPr>
      </w:pPr>
      <w:r w:rsidRPr="428D8B67">
        <w:rPr>
          <w:rFonts w:eastAsia="Arial" w:cs="Arial"/>
        </w:rPr>
        <w:t>Coordinator checklist;</w:t>
      </w:r>
    </w:p>
    <w:p w14:paraId="5CB7D63F" w14:textId="77777777" w:rsidR="009205B2" w:rsidRPr="00184CC3" w:rsidRDefault="009205B2" w:rsidP="009205B2">
      <w:pPr>
        <w:pStyle w:val="ListParagraph"/>
        <w:numPr>
          <w:ilvl w:val="2"/>
          <w:numId w:val="33"/>
        </w:numPr>
        <w:spacing w:after="0" w:line="259" w:lineRule="auto"/>
        <w:ind w:left="3600"/>
        <w:contextualSpacing/>
        <w:rPr>
          <w:rFonts w:cs="Arial"/>
        </w:rPr>
      </w:pPr>
      <w:r w:rsidRPr="428D8B67">
        <w:rPr>
          <w:rFonts w:eastAsia="Arial" w:cs="Arial"/>
        </w:rPr>
        <w:t>Coordinator training;</w:t>
      </w:r>
    </w:p>
    <w:p w14:paraId="13A32128" w14:textId="77777777" w:rsidR="009205B2" w:rsidRPr="00184CC3" w:rsidRDefault="009205B2" w:rsidP="009205B2">
      <w:pPr>
        <w:pStyle w:val="ListParagraph"/>
        <w:numPr>
          <w:ilvl w:val="2"/>
          <w:numId w:val="33"/>
        </w:numPr>
        <w:tabs>
          <w:tab w:val="left" w:pos="2970"/>
        </w:tabs>
        <w:spacing w:after="0" w:line="259" w:lineRule="auto"/>
        <w:ind w:left="3600"/>
        <w:contextualSpacing/>
        <w:rPr>
          <w:rFonts w:eastAsia="Arial" w:cs="Arial"/>
        </w:rPr>
      </w:pPr>
      <w:r w:rsidRPr="428D8B67">
        <w:rPr>
          <w:rFonts w:eastAsia="Arial" w:cs="Arial"/>
        </w:rPr>
        <w:t>Coordinator guidelines;</w:t>
      </w:r>
    </w:p>
    <w:p w14:paraId="743BAF14" w14:textId="77777777" w:rsidR="009205B2" w:rsidRPr="00184CC3" w:rsidRDefault="009205B2" w:rsidP="009205B2">
      <w:pPr>
        <w:pStyle w:val="ListParagraph"/>
        <w:numPr>
          <w:ilvl w:val="2"/>
          <w:numId w:val="33"/>
        </w:numPr>
        <w:tabs>
          <w:tab w:val="left" w:pos="2970"/>
        </w:tabs>
        <w:spacing w:after="0" w:line="259" w:lineRule="auto"/>
        <w:ind w:left="3600"/>
        <w:contextualSpacing/>
        <w:rPr>
          <w:rFonts w:eastAsia="Arial" w:cs="Arial"/>
        </w:rPr>
      </w:pPr>
      <w:r w:rsidRPr="428D8B67">
        <w:rPr>
          <w:rFonts w:eastAsia="Arial" w:cs="Arial"/>
        </w:rPr>
        <w:t>Administration instructions;</w:t>
      </w:r>
    </w:p>
    <w:p w14:paraId="30B89145" w14:textId="77777777" w:rsidR="009205B2" w:rsidRPr="00184CC3" w:rsidRDefault="009205B2" w:rsidP="009205B2">
      <w:pPr>
        <w:pStyle w:val="ListParagraph"/>
        <w:numPr>
          <w:ilvl w:val="2"/>
          <w:numId w:val="33"/>
        </w:numPr>
        <w:tabs>
          <w:tab w:val="left" w:pos="2970"/>
        </w:tabs>
        <w:spacing w:after="0" w:line="259" w:lineRule="auto"/>
        <w:ind w:left="3600"/>
        <w:contextualSpacing/>
        <w:rPr>
          <w:rFonts w:cs="Arial"/>
        </w:rPr>
      </w:pPr>
      <w:r w:rsidRPr="428D8B67">
        <w:rPr>
          <w:rFonts w:eastAsia="Arial" w:cs="Arial"/>
        </w:rPr>
        <w:t>Administration training;</w:t>
      </w:r>
    </w:p>
    <w:p w14:paraId="33A9D969" w14:textId="77777777" w:rsidR="009205B2" w:rsidRPr="00971E2F" w:rsidRDefault="009205B2" w:rsidP="009205B2">
      <w:pPr>
        <w:pStyle w:val="ListParagraph"/>
        <w:numPr>
          <w:ilvl w:val="2"/>
          <w:numId w:val="33"/>
        </w:numPr>
        <w:tabs>
          <w:tab w:val="left" w:pos="2970"/>
        </w:tabs>
        <w:spacing w:after="0" w:line="259" w:lineRule="auto"/>
        <w:ind w:left="3600"/>
        <w:contextualSpacing/>
        <w:rPr>
          <w:rFonts w:eastAsia="Arial" w:cs="Arial"/>
        </w:rPr>
      </w:pPr>
      <w:r w:rsidRPr="428D8B67">
        <w:rPr>
          <w:rFonts w:eastAsia="Arial" w:cs="Arial"/>
        </w:rPr>
        <w:t>Follow-up correspondence and procedures;</w:t>
      </w:r>
    </w:p>
    <w:p w14:paraId="160666B7" w14:textId="77777777" w:rsidR="009205B2" w:rsidRPr="00184CC3" w:rsidRDefault="009205B2" w:rsidP="009205B2">
      <w:pPr>
        <w:pStyle w:val="ListParagraph"/>
        <w:numPr>
          <w:ilvl w:val="2"/>
          <w:numId w:val="33"/>
        </w:numPr>
        <w:tabs>
          <w:tab w:val="left" w:pos="2970"/>
        </w:tabs>
        <w:spacing w:after="0" w:line="259" w:lineRule="auto"/>
        <w:ind w:left="3600"/>
        <w:contextualSpacing/>
        <w:rPr>
          <w:rFonts w:eastAsia="Arial" w:cs="Arial"/>
        </w:rPr>
      </w:pPr>
      <w:r w:rsidRPr="6CCF20AA">
        <w:rPr>
          <w:rFonts w:eastAsia="Arial" w:cs="Arial"/>
        </w:rPr>
        <w:t xml:space="preserve">Survey questionnaires (both paper and electronic) – Forms A, B, and C formatted with and without requested exemptions, multiple translated language versions and accompanying answers; and </w:t>
      </w:r>
    </w:p>
    <w:p w14:paraId="0E9F3E98" w14:textId="77777777" w:rsidR="009205B2" w:rsidRPr="00184CC3" w:rsidRDefault="009205B2" w:rsidP="009205B2">
      <w:pPr>
        <w:pStyle w:val="ListParagraph"/>
        <w:numPr>
          <w:ilvl w:val="2"/>
          <w:numId w:val="33"/>
        </w:numPr>
        <w:tabs>
          <w:tab w:val="left" w:pos="2970"/>
        </w:tabs>
        <w:spacing w:after="0" w:line="259" w:lineRule="auto"/>
        <w:ind w:left="3600"/>
        <w:contextualSpacing/>
        <w:rPr>
          <w:rFonts w:eastAsia="Arial" w:cs="Arial"/>
        </w:rPr>
      </w:pPr>
      <w:r w:rsidRPr="428D8B67">
        <w:rPr>
          <w:rFonts w:eastAsia="Arial" w:cs="Arial"/>
        </w:rPr>
        <w:t>Other materials as needed and / or requested by the HYSPC.</w:t>
      </w:r>
    </w:p>
    <w:p w14:paraId="0E3104F8" w14:textId="77777777" w:rsidR="009205B2" w:rsidRPr="00184CC3" w:rsidRDefault="009205B2" w:rsidP="009205B2">
      <w:pPr>
        <w:pStyle w:val="ListParagraph"/>
        <w:tabs>
          <w:tab w:val="left" w:pos="2970"/>
        </w:tabs>
        <w:spacing w:line="259" w:lineRule="auto"/>
        <w:ind w:left="3600"/>
        <w:rPr>
          <w:rFonts w:eastAsia="Arial" w:cs="Arial"/>
        </w:rPr>
      </w:pPr>
    </w:p>
    <w:p w14:paraId="099856F8" w14:textId="77777777" w:rsidR="009205B2" w:rsidRPr="00184CC3" w:rsidRDefault="009205B2" w:rsidP="009205B2">
      <w:pPr>
        <w:pStyle w:val="ListParagraph"/>
        <w:numPr>
          <w:ilvl w:val="1"/>
          <w:numId w:val="33"/>
        </w:numPr>
        <w:spacing w:after="0" w:line="259" w:lineRule="auto"/>
        <w:ind w:left="1980" w:hanging="540"/>
        <w:contextualSpacing/>
        <w:rPr>
          <w:rFonts w:eastAsia="Arial" w:cs="Arial"/>
          <w:b/>
          <w:bCs/>
        </w:rPr>
      </w:pPr>
      <w:r w:rsidRPr="428D8B67">
        <w:rPr>
          <w:rFonts w:eastAsia="Arial" w:cs="Arial"/>
          <w:b/>
          <w:bCs/>
        </w:rPr>
        <w:t xml:space="preserve">School file for sampling. </w:t>
      </w:r>
      <w:r w:rsidRPr="428D8B67">
        <w:rPr>
          <w:rFonts w:eastAsia="Arial" w:cs="Arial"/>
        </w:rPr>
        <w:t>The Contractor will create a clean file of eligible schools (from OSPI enrollment files) and provide the file to the DOH representative to HYSPC. DOH will identify the required state and county samples.</w:t>
      </w:r>
    </w:p>
    <w:p w14:paraId="344D1667" w14:textId="77777777" w:rsidR="009205B2" w:rsidRPr="00184CC3" w:rsidRDefault="009205B2" w:rsidP="009205B2">
      <w:pPr>
        <w:rPr>
          <w:rFonts w:eastAsia="Arial" w:cs="Arial"/>
          <w:b/>
          <w:bCs/>
        </w:rPr>
      </w:pPr>
    </w:p>
    <w:p w14:paraId="0C612AA3" w14:textId="77777777" w:rsidR="009205B2" w:rsidRPr="00184CC3" w:rsidRDefault="009205B2" w:rsidP="009205B2">
      <w:pPr>
        <w:ind w:left="1440" w:hanging="720"/>
        <w:rPr>
          <w:rFonts w:eastAsia="Arial" w:cs="Arial"/>
        </w:rPr>
      </w:pPr>
      <w:r w:rsidRPr="6C2660F9">
        <w:rPr>
          <w:rFonts w:eastAsia="Arial" w:cs="Arial"/>
          <w:b/>
          <w:bCs/>
        </w:rPr>
        <w:lastRenderedPageBreak/>
        <w:t>2.</w:t>
      </w:r>
      <w:r>
        <w:tab/>
      </w:r>
      <w:r w:rsidRPr="6C2660F9">
        <w:rPr>
          <w:rFonts w:eastAsia="Arial" w:cs="Arial"/>
          <w:b/>
          <w:bCs/>
        </w:rPr>
        <w:t xml:space="preserve">2023 HYS Recruiting and Registration. </w:t>
      </w:r>
      <w:r w:rsidRPr="6C2660F9">
        <w:rPr>
          <w:rFonts w:eastAsia="Arial" w:cs="Arial"/>
        </w:rPr>
        <w:t>The Contractor will work collaboratively with HYSPC to recruit and register schools to participate in the 2023 HYS with activities including but not limited to the following:</w:t>
      </w:r>
    </w:p>
    <w:p w14:paraId="06AD720E" w14:textId="77777777" w:rsidR="009205B2" w:rsidRPr="00184CC3" w:rsidRDefault="009205B2" w:rsidP="009205B2">
      <w:pPr>
        <w:pStyle w:val="ListParagraph"/>
        <w:rPr>
          <w:rFonts w:eastAsia="Arial" w:cs="Arial"/>
        </w:rPr>
      </w:pPr>
    </w:p>
    <w:p w14:paraId="46FD3776" w14:textId="77777777" w:rsidR="009205B2" w:rsidRPr="00184CC3" w:rsidRDefault="009205B2" w:rsidP="009205B2">
      <w:pPr>
        <w:pStyle w:val="ListParagraph"/>
        <w:numPr>
          <w:ilvl w:val="1"/>
          <w:numId w:val="32"/>
        </w:numPr>
        <w:tabs>
          <w:tab w:val="left" w:pos="1980"/>
        </w:tabs>
        <w:spacing w:after="0" w:line="254" w:lineRule="auto"/>
        <w:ind w:left="1980" w:hanging="540"/>
        <w:contextualSpacing/>
        <w:rPr>
          <w:rFonts w:eastAsia="Arial" w:cs="Arial"/>
        </w:rPr>
      </w:pPr>
      <w:r w:rsidRPr="00184CC3">
        <w:rPr>
          <w:rFonts w:eastAsia="Arial" w:cs="Arial"/>
          <w:b/>
          <w:bCs/>
        </w:rPr>
        <w:t>Recruitment processing</w:t>
      </w:r>
      <w:r w:rsidRPr="00184CC3">
        <w:rPr>
          <w:rFonts w:eastAsia="Arial" w:cs="Arial"/>
        </w:rPr>
        <w:t>. The Contractor will plan and coordinate a statewide school recruitment process and will track all outreach efforts to all eligible schools. The Contractor will provide periodic recruitment updates to HYSPC (at least monthly) and follow up with schools as needed. Recruitment processing tasks include: provide technical assistance and support to participating and potentially participating schools, provide follow-up for initial recruitment letters with additional correspondence, and facilitate meetings and / or phone consultation as necessary.</w:t>
      </w:r>
    </w:p>
    <w:p w14:paraId="7B45826E" w14:textId="77777777" w:rsidR="009205B2" w:rsidRPr="00184CC3" w:rsidRDefault="009205B2" w:rsidP="009205B2">
      <w:pPr>
        <w:pStyle w:val="ListParagraph"/>
        <w:tabs>
          <w:tab w:val="left" w:pos="1980"/>
        </w:tabs>
        <w:ind w:left="1980" w:hanging="540"/>
        <w:rPr>
          <w:rFonts w:eastAsia="Arial" w:cs="Arial"/>
        </w:rPr>
      </w:pPr>
    </w:p>
    <w:p w14:paraId="34A9AAA0" w14:textId="77777777" w:rsidR="009205B2" w:rsidRPr="00184CC3" w:rsidRDefault="009205B2" w:rsidP="009205B2">
      <w:pPr>
        <w:tabs>
          <w:tab w:val="left" w:pos="1980"/>
        </w:tabs>
        <w:spacing w:line="254" w:lineRule="auto"/>
        <w:ind w:left="1980" w:hanging="540"/>
        <w:rPr>
          <w:rFonts w:eastAsia="Arial" w:cs="Arial"/>
        </w:rPr>
      </w:pPr>
      <w:r w:rsidRPr="6C2660F9">
        <w:rPr>
          <w:rFonts w:eastAsia="Arial" w:cs="Arial"/>
          <w:b/>
          <w:bCs/>
        </w:rPr>
        <w:t>2.2   Registration processing</w:t>
      </w:r>
      <w:r w:rsidRPr="6C2660F9">
        <w:rPr>
          <w:rFonts w:eastAsia="Arial" w:cs="Arial"/>
        </w:rPr>
        <w:t>. The Contractor will coordinate an online and paper school registration process and will: assure that all necessary registration information is provided and tracked including relevant exemption requests, confirm and communicate school registration statuses, and periodically update HYSPC of registration status (at least monthly). Anticipated initial participation is 1,000 schools with a goal of increasing participation. The Contractor’s system must be able to process up to all schools in the state of Washington.</w:t>
      </w:r>
    </w:p>
    <w:p w14:paraId="6C038EEB" w14:textId="77777777" w:rsidR="009205B2" w:rsidRPr="00184CC3" w:rsidRDefault="009205B2" w:rsidP="009205B2">
      <w:pPr>
        <w:pStyle w:val="ListParagraph"/>
        <w:rPr>
          <w:rFonts w:eastAsia="Arial" w:cs="Arial"/>
        </w:rPr>
      </w:pPr>
    </w:p>
    <w:p w14:paraId="5F8EC28F" w14:textId="77777777" w:rsidR="009205B2" w:rsidRPr="00184CC3" w:rsidRDefault="009205B2" w:rsidP="009205B2">
      <w:pPr>
        <w:ind w:left="1080" w:hanging="450"/>
        <w:rPr>
          <w:rFonts w:eastAsia="Arial" w:cs="Arial"/>
          <w:highlight w:val="yellow"/>
        </w:rPr>
      </w:pPr>
      <w:r w:rsidRPr="6C2660F9">
        <w:rPr>
          <w:rFonts w:eastAsia="Arial" w:cs="Arial"/>
          <w:b/>
          <w:bCs/>
        </w:rPr>
        <w:t>3.</w:t>
      </w:r>
      <w:r>
        <w:tab/>
      </w:r>
      <w:r w:rsidRPr="6C2660F9">
        <w:rPr>
          <w:rFonts w:eastAsia="Arial" w:cs="Arial"/>
          <w:b/>
          <w:bCs/>
        </w:rPr>
        <w:t>2023 HYS Implementation.</w:t>
      </w:r>
      <w:r w:rsidRPr="6C2660F9">
        <w:rPr>
          <w:rFonts w:eastAsia="Arial" w:cs="Arial"/>
        </w:rPr>
        <w:t xml:space="preserve"> The Contractor will manage all phases of the 2023 HYS administration as an electronic survey with potential for a smaller number of paper-and-pencil surveys by exemption process.</w:t>
      </w:r>
    </w:p>
    <w:p w14:paraId="02CAC517" w14:textId="77777777" w:rsidR="009205B2" w:rsidRPr="00184CC3" w:rsidRDefault="009205B2" w:rsidP="009205B2">
      <w:pPr>
        <w:pStyle w:val="ListParagraph"/>
        <w:tabs>
          <w:tab w:val="left" w:pos="1980"/>
        </w:tabs>
        <w:ind w:left="1980" w:hanging="540"/>
        <w:rPr>
          <w:rFonts w:eastAsia="Arial" w:cs="Arial"/>
        </w:rPr>
      </w:pPr>
      <w:r w:rsidRPr="7E77CCF3">
        <w:rPr>
          <w:rFonts w:eastAsia="Arial" w:cs="Arial"/>
          <w:b/>
          <w:bCs/>
        </w:rPr>
        <w:t>3.1</w:t>
      </w:r>
      <w:r>
        <w:tab/>
      </w:r>
      <w:r w:rsidRPr="7E77CCF3">
        <w:rPr>
          <w:rFonts w:eastAsia="Arial" w:cs="Arial"/>
          <w:b/>
          <w:bCs/>
        </w:rPr>
        <w:t>Survey administration management</w:t>
      </w:r>
      <w:r w:rsidRPr="7E77CCF3">
        <w:rPr>
          <w:rFonts w:eastAsia="Arial" w:cs="Arial"/>
        </w:rPr>
        <w:t xml:space="preserve">. The Contractor will monitor and manage all phases of 2023 HYS survey administration including providing technical assistance and support to participating schools as needed/requested. If needed, the Contractor will also collaborate with HYSPC to manage the printing, fulfillment, and shipping process by a separate contracted printer, and will produce for HYSPC a survey production fulfillment report. Contractor will administer the 2023 HYS in the fall of each respective year. </w:t>
      </w:r>
    </w:p>
    <w:p w14:paraId="37F7AE5D" w14:textId="77777777" w:rsidR="009205B2" w:rsidRPr="00184CC3" w:rsidRDefault="009205B2" w:rsidP="009205B2">
      <w:pPr>
        <w:pStyle w:val="ListParagraph"/>
        <w:tabs>
          <w:tab w:val="left" w:pos="1980"/>
        </w:tabs>
        <w:ind w:left="1980" w:hanging="540"/>
        <w:rPr>
          <w:rFonts w:eastAsia="Arial" w:cs="Arial"/>
        </w:rPr>
      </w:pPr>
    </w:p>
    <w:p w14:paraId="33E909AB" w14:textId="57D957F7" w:rsidR="009205B2" w:rsidRPr="00CC0BB7" w:rsidRDefault="00CC0BB7" w:rsidP="00CC0BB7">
      <w:pPr>
        <w:tabs>
          <w:tab w:val="left" w:pos="1980"/>
        </w:tabs>
        <w:spacing w:after="0" w:line="259" w:lineRule="auto"/>
        <w:ind w:left="2160" w:hanging="720"/>
        <w:contextualSpacing/>
        <w:rPr>
          <w:rFonts w:eastAsia="Arial" w:cs="Arial"/>
        </w:rPr>
      </w:pPr>
      <w:r>
        <w:rPr>
          <w:rFonts w:eastAsia="Arial" w:cs="Arial"/>
          <w:b/>
          <w:bCs/>
        </w:rPr>
        <w:t>3.2</w:t>
      </w:r>
      <w:r w:rsidR="009205B2" w:rsidRPr="00CC0BB7">
        <w:rPr>
          <w:rFonts w:eastAsia="Arial" w:cs="Arial"/>
          <w:b/>
          <w:bCs/>
        </w:rPr>
        <w:t xml:space="preserve"> </w:t>
      </w:r>
      <w:r>
        <w:rPr>
          <w:rFonts w:eastAsia="Arial" w:cs="Arial"/>
          <w:b/>
          <w:bCs/>
        </w:rPr>
        <w:t xml:space="preserve">    </w:t>
      </w:r>
      <w:r w:rsidR="009205B2" w:rsidRPr="00CC0BB7">
        <w:rPr>
          <w:rFonts w:eastAsia="Arial" w:cs="Arial"/>
          <w:b/>
          <w:bCs/>
        </w:rPr>
        <w:t>E-survey Administration</w:t>
      </w:r>
      <w:r w:rsidR="009205B2" w:rsidRPr="00CC0BB7">
        <w:rPr>
          <w:rFonts w:eastAsia="Arial" w:cs="Arial"/>
        </w:rPr>
        <w:t>. The Contractor will develop and make available to schools an electronic survey administration option and will monitor and manage all phases of 2023 HYS e-survey administration.</w:t>
      </w:r>
    </w:p>
    <w:p w14:paraId="0E24B479" w14:textId="77777777" w:rsidR="009205B2" w:rsidRPr="00184CC3" w:rsidRDefault="009205B2" w:rsidP="009205B2">
      <w:pPr>
        <w:pStyle w:val="ListParagraph"/>
        <w:tabs>
          <w:tab w:val="left" w:pos="1980"/>
        </w:tabs>
        <w:spacing w:line="259" w:lineRule="auto"/>
        <w:ind w:left="1980"/>
        <w:rPr>
          <w:rFonts w:eastAsia="Arial" w:cs="Arial"/>
        </w:rPr>
      </w:pPr>
    </w:p>
    <w:p w14:paraId="312C4725" w14:textId="58B3994E" w:rsidR="009205B2" w:rsidRPr="00CC0BB7" w:rsidRDefault="00CC0BB7" w:rsidP="00CC0BB7">
      <w:pPr>
        <w:tabs>
          <w:tab w:val="left" w:pos="1980"/>
        </w:tabs>
        <w:spacing w:after="0" w:line="259" w:lineRule="auto"/>
        <w:ind w:left="3600" w:hanging="720"/>
        <w:contextualSpacing/>
        <w:rPr>
          <w:rFonts w:eastAsia="Arial" w:cs="Arial"/>
        </w:rPr>
      </w:pPr>
      <w:r w:rsidRPr="00CC0BB7">
        <w:rPr>
          <w:rFonts w:eastAsia="Arial" w:cs="Arial"/>
          <w:b/>
          <w:bCs/>
        </w:rPr>
        <w:t>3.2.1</w:t>
      </w:r>
      <w:r>
        <w:rPr>
          <w:rFonts w:eastAsia="Arial" w:cs="Arial"/>
        </w:rPr>
        <w:t xml:space="preserve">    </w:t>
      </w:r>
      <w:r w:rsidR="009205B2" w:rsidRPr="00CC0BB7">
        <w:rPr>
          <w:rFonts w:eastAsia="Arial" w:cs="Arial"/>
        </w:rPr>
        <w:t>The Contractor will ensure that electronic survey administration is conducted in compliance with requirements in Attachment 1 to this document.</w:t>
      </w:r>
      <w:bookmarkStart w:id="202" w:name="here"/>
      <w:bookmarkEnd w:id="202"/>
    </w:p>
    <w:p w14:paraId="0AB23155" w14:textId="77777777" w:rsidR="009205B2" w:rsidRPr="00184CC3" w:rsidRDefault="009205B2" w:rsidP="009205B2">
      <w:pPr>
        <w:spacing w:after="0" w:line="240" w:lineRule="auto"/>
        <w:rPr>
          <w:rFonts w:eastAsia="Arial" w:cs="Arial"/>
        </w:rPr>
      </w:pPr>
    </w:p>
    <w:p w14:paraId="711B4A04" w14:textId="0DC0B697" w:rsidR="009205B2" w:rsidRPr="00CC0BB7" w:rsidRDefault="00CC0BB7" w:rsidP="00CC0BB7">
      <w:pPr>
        <w:tabs>
          <w:tab w:val="left" w:pos="1980"/>
        </w:tabs>
        <w:spacing w:after="0" w:line="259" w:lineRule="auto"/>
        <w:ind w:left="3600" w:hanging="720"/>
        <w:contextualSpacing/>
        <w:rPr>
          <w:rFonts w:eastAsia="Arial" w:cs="Arial"/>
        </w:rPr>
      </w:pPr>
      <w:r w:rsidRPr="00CC0BB7">
        <w:rPr>
          <w:rFonts w:eastAsia="Arial" w:cs="Arial"/>
          <w:b/>
          <w:bCs/>
        </w:rPr>
        <w:lastRenderedPageBreak/>
        <w:t>3.2.2</w:t>
      </w:r>
      <w:r>
        <w:rPr>
          <w:rFonts w:eastAsia="Arial" w:cs="Arial"/>
        </w:rPr>
        <w:t xml:space="preserve">   </w:t>
      </w:r>
      <w:r w:rsidR="009205B2" w:rsidRPr="00CC0BB7">
        <w:rPr>
          <w:rFonts w:eastAsia="Arial" w:cs="Arial"/>
        </w:rPr>
        <w:t xml:space="preserve">The Contractor will ensure that electronic survey links are delivered to participating schools in a timely manner and in accordance with the WSIRB requirements, and that schools have appropriate access to online surveys. The Contractor will provide technical assistance and support to participating schools on an as needed basis. </w:t>
      </w:r>
    </w:p>
    <w:p w14:paraId="3EF367E0" w14:textId="77777777" w:rsidR="009205B2" w:rsidRPr="00184CC3" w:rsidRDefault="009205B2" w:rsidP="009205B2">
      <w:pPr>
        <w:tabs>
          <w:tab w:val="left" w:pos="1980"/>
        </w:tabs>
        <w:spacing w:line="259" w:lineRule="auto"/>
        <w:rPr>
          <w:rFonts w:eastAsia="Arial" w:cs="Arial"/>
        </w:rPr>
      </w:pPr>
    </w:p>
    <w:p w14:paraId="1AE4CFEC" w14:textId="67E67AA2" w:rsidR="009205B2" w:rsidRPr="00CC0BB7" w:rsidRDefault="00CC0BB7" w:rsidP="00CC0BB7">
      <w:pPr>
        <w:tabs>
          <w:tab w:val="left" w:pos="1980"/>
        </w:tabs>
        <w:spacing w:after="0" w:line="259" w:lineRule="auto"/>
        <w:ind w:left="4320" w:hanging="1440"/>
        <w:contextualSpacing/>
        <w:rPr>
          <w:rFonts w:eastAsia="Arial" w:cs="Arial"/>
        </w:rPr>
      </w:pPr>
      <w:r w:rsidRPr="00CC0BB7">
        <w:rPr>
          <w:rFonts w:eastAsia="Arial" w:cs="Arial"/>
          <w:b/>
          <w:bCs/>
        </w:rPr>
        <w:t>3.2.3</w:t>
      </w:r>
      <w:r>
        <w:rPr>
          <w:rFonts w:eastAsia="Arial" w:cs="Arial"/>
        </w:rPr>
        <w:t xml:space="preserve"> </w:t>
      </w:r>
      <w:r w:rsidR="009205B2" w:rsidRPr="00CC0BB7">
        <w:rPr>
          <w:rFonts w:eastAsia="Arial" w:cs="Arial"/>
        </w:rPr>
        <w:t>Survey administration will include but is not limited to the following:</w:t>
      </w:r>
    </w:p>
    <w:p w14:paraId="57095884" w14:textId="77777777" w:rsidR="009205B2" w:rsidRPr="00184CC3" w:rsidRDefault="009205B2" w:rsidP="009205B2">
      <w:pPr>
        <w:pStyle w:val="ListParagraph"/>
        <w:tabs>
          <w:tab w:val="left" w:pos="1980"/>
        </w:tabs>
        <w:spacing w:line="259" w:lineRule="auto"/>
        <w:ind w:left="3600"/>
        <w:rPr>
          <w:rFonts w:eastAsia="Arial" w:cs="Arial"/>
        </w:rPr>
      </w:pPr>
    </w:p>
    <w:p w14:paraId="1C959A3F" w14:textId="003F9AEF" w:rsidR="009205B2" w:rsidRPr="00CC0BB7" w:rsidRDefault="00CC0BB7" w:rsidP="00CC0BB7">
      <w:pPr>
        <w:tabs>
          <w:tab w:val="left" w:pos="1980"/>
        </w:tabs>
        <w:spacing w:after="0" w:line="259" w:lineRule="auto"/>
        <w:ind w:left="4230" w:hanging="720"/>
        <w:contextualSpacing/>
        <w:rPr>
          <w:rFonts w:eastAsia="Arial" w:cs="Arial"/>
        </w:rPr>
      </w:pPr>
      <w:r w:rsidRPr="00CC0BB7">
        <w:rPr>
          <w:rFonts w:eastAsia="Arial" w:cs="Arial"/>
          <w:b/>
          <w:bCs/>
        </w:rPr>
        <w:t>3.2.3.1</w:t>
      </w:r>
      <w:r>
        <w:rPr>
          <w:rFonts w:eastAsia="Arial" w:cs="Arial"/>
        </w:rPr>
        <w:t xml:space="preserve"> </w:t>
      </w:r>
      <w:r w:rsidR="009205B2" w:rsidRPr="00CC0BB7">
        <w:rPr>
          <w:rFonts w:eastAsia="Arial" w:cs="Arial"/>
        </w:rPr>
        <w:t>Display, flow, and data collection of survey questions and response items;</w:t>
      </w:r>
    </w:p>
    <w:p w14:paraId="324B11A5" w14:textId="1E27B270" w:rsidR="009205B2" w:rsidRPr="00CC0BB7" w:rsidRDefault="00CC0BB7" w:rsidP="00CC0BB7">
      <w:pPr>
        <w:tabs>
          <w:tab w:val="left" w:pos="1980"/>
        </w:tabs>
        <w:spacing w:after="0" w:line="259" w:lineRule="auto"/>
        <w:ind w:left="2520" w:firstLine="990"/>
        <w:contextualSpacing/>
        <w:rPr>
          <w:rFonts w:eastAsia="Arial" w:cs="Arial"/>
        </w:rPr>
      </w:pPr>
      <w:r w:rsidRPr="00CC0BB7">
        <w:rPr>
          <w:rFonts w:eastAsia="Arial" w:cs="Arial"/>
          <w:b/>
          <w:bCs/>
        </w:rPr>
        <w:t>3.2.3.2</w:t>
      </w:r>
      <w:r>
        <w:rPr>
          <w:rFonts w:eastAsia="Arial" w:cs="Arial"/>
        </w:rPr>
        <w:t xml:space="preserve"> </w:t>
      </w:r>
      <w:r w:rsidR="009205B2" w:rsidRPr="00CC0BB7">
        <w:rPr>
          <w:rFonts w:eastAsia="Arial" w:cs="Arial"/>
        </w:rPr>
        <w:t>Database design and maintenance;</w:t>
      </w:r>
    </w:p>
    <w:p w14:paraId="04F0A79C" w14:textId="05793528" w:rsidR="009205B2" w:rsidRPr="00CC0BB7" w:rsidRDefault="00CC0BB7" w:rsidP="00CC0BB7">
      <w:pPr>
        <w:tabs>
          <w:tab w:val="left" w:pos="1980"/>
        </w:tabs>
        <w:spacing w:after="0" w:line="259" w:lineRule="auto"/>
        <w:ind w:left="2520" w:firstLine="990"/>
        <w:contextualSpacing/>
        <w:rPr>
          <w:rFonts w:cs="Arial"/>
        </w:rPr>
      </w:pPr>
      <w:r w:rsidRPr="00CC0BB7">
        <w:rPr>
          <w:rFonts w:eastAsia="Arial" w:cs="Arial"/>
          <w:b/>
          <w:bCs/>
        </w:rPr>
        <w:t>3.2.3.3</w:t>
      </w:r>
      <w:r>
        <w:rPr>
          <w:rFonts w:eastAsia="Arial" w:cs="Arial"/>
        </w:rPr>
        <w:t xml:space="preserve"> </w:t>
      </w:r>
      <w:r w:rsidR="009205B2" w:rsidRPr="00CC0BB7">
        <w:rPr>
          <w:rFonts w:eastAsia="Arial" w:cs="Arial"/>
        </w:rPr>
        <w:t>Integration of electronic surveys with paper surveys;</w:t>
      </w:r>
    </w:p>
    <w:p w14:paraId="1F5AB5C9" w14:textId="56141FD3" w:rsidR="009205B2" w:rsidRPr="00CC0BB7" w:rsidRDefault="00CC0BB7" w:rsidP="00CC0BB7">
      <w:pPr>
        <w:tabs>
          <w:tab w:val="left" w:pos="1980"/>
        </w:tabs>
        <w:spacing w:after="0" w:line="259" w:lineRule="auto"/>
        <w:ind w:left="2520" w:firstLine="990"/>
        <w:contextualSpacing/>
        <w:rPr>
          <w:rFonts w:eastAsiaTheme="minorEastAsia" w:cs="Arial"/>
        </w:rPr>
      </w:pPr>
      <w:r w:rsidRPr="00CC0BB7">
        <w:rPr>
          <w:rFonts w:eastAsia="Arial" w:cs="Arial"/>
          <w:b/>
          <w:bCs/>
        </w:rPr>
        <w:t>3.2.3.4</w:t>
      </w:r>
      <w:r>
        <w:rPr>
          <w:rFonts w:eastAsia="Arial" w:cs="Arial"/>
        </w:rPr>
        <w:t xml:space="preserve"> </w:t>
      </w:r>
      <w:r w:rsidR="009205B2" w:rsidRPr="00CC0BB7">
        <w:rPr>
          <w:rFonts w:eastAsia="Arial" w:cs="Arial"/>
        </w:rPr>
        <w:t>External security review; and</w:t>
      </w:r>
    </w:p>
    <w:p w14:paraId="75FC96A4" w14:textId="6425EF69" w:rsidR="009205B2" w:rsidRPr="00CC0BB7" w:rsidRDefault="00CC0BB7" w:rsidP="00CC0BB7">
      <w:pPr>
        <w:tabs>
          <w:tab w:val="left" w:pos="1980"/>
        </w:tabs>
        <w:spacing w:after="0" w:line="259" w:lineRule="auto"/>
        <w:ind w:left="2520" w:firstLine="990"/>
        <w:contextualSpacing/>
        <w:rPr>
          <w:rFonts w:eastAsia="Arial" w:cs="Arial"/>
        </w:rPr>
      </w:pPr>
      <w:r w:rsidRPr="00CC0BB7">
        <w:rPr>
          <w:rFonts w:eastAsia="Arial" w:cs="Arial"/>
          <w:b/>
          <w:bCs/>
        </w:rPr>
        <w:t>3.2.3.5</w:t>
      </w:r>
      <w:r>
        <w:rPr>
          <w:rFonts w:eastAsia="Arial" w:cs="Arial"/>
        </w:rPr>
        <w:t xml:space="preserve"> </w:t>
      </w:r>
      <w:r w:rsidR="009205B2" w:rsidRPr="00CC0BB7">
        <w:rPr>
          <w:rFonts w:eastAsia="Arial" w:cs="Arial"/>
        </w:rPr>
        <w:t>Implementation support for participating schools.</w:t>
      </w:r>
    </w:p>
    <w:p w14:paraId="762BFB60" w14:textId="77777777" w:rsidR="009205B2" w:rsidRPr="00184CC3" w:rsidRDefault="009205B2" w:rsidP="009205B2">
      <w:pPr>
        <w:tabs>
          <w:tab w:val="left" w:pos="1980"/>
        </w:tabs>
        <w:spacing w:line="259" w:lineRule="auto"/>
        <w:rPr>
          <w:rFonts w:eastAsia="Arial" w:cs="Arial"/>
        </w:rPr>
      </w:pPr>
    </w:p>
    <w:p w14:paraId="10577E00" w14:textId="77777777" w:rsidR="009205B2" w:rsidRPr="00184CC3" w:rsidRDefault="009205B2" w:rsidP="009205B2">
      <w:pPr>
        <w:pStyle w:val="ListParagraph"/>
        <w:tabs>
          <w:tab w:val="left" w:pos="1980"/>
        </w:tabs>
        <w:rPr>
          <w:rFonts w:eastAsia="Arial" w:cs="Arial"/>
          <w:b/>
          <w:bCs/>
        </w:rPr>
      </w:pPr>
      <w:r w:rsidRPr="00184CC3">
        <w:rPr>
          <w:rFonts w:eastAsia="Arial" w:cs="Arial"/>
          <w:b/>
          <w:bCs/>
        </w:rPr>
        <w:t>4.   2023 HYS Data Processing and Management</w:t>
      </w:r>
    </w:p>
    <w:p w14:paraId="07897DAD" w14:textId="77777777" w:rsidR="009205B2" w:rsidRPr="00184CC3" w:rsidRDefault="009205B2" w:rsidP="009205B2">
      <w:pPr>
        <w:pStyle w:val="ListParagraph"/>
        <w:tabs>
          <w:tab w:val="left" w:pos="1980"/>
        </w:tabs>
        <w:rPr>
          <w:rFonts w:eastAsia="Arial" w:cs="Arial"/>
          <w:b/>
          <w:bCs/>
        </w:rPr>
      </w:pPr>
    </w:p>
    <w:p w14:paraId="40A707C0" w14:textId="77777777" w:rsidR="009205B2" w:rsidRPr="00184CC3" w:rsidRDefault="009205B2" w:rsidP="009205B2">
      <w:pPr>
        <w:pStyle w:val="ListParagraph"/>
        <w:tabs>
          <w:tab w:val="left" w:pos="1980"/>
        </w:tabs>
        <w:ind w:left="1080"/>
        <w:rPr>
          <w:rFonts w:eastAsia="Arial" w:cs="Arial"/>
        </w:rPr>
      </w:pPr>
      <w:r w:rsidRPr="00184CC3">
        <w:rPr>
          <w:rFonts w:eastAsia="Arial" w:cs="Arial"/>
          <w:b/>
          <w:bCs/>
        </w:rPr>
        <w:t xml:space="preserve">Final Data Sets. </w:t>
      </w:r>
      <w:r w:rsidRPr="00184CC3">
        <w:rPr>
          <w:rFonts w:eastAsia="Arial" w:cs="Arial"/>
        </w:rPr>
        <w:t>The Contractor will receive and process all 2023 HYS survey data, including both paper and electronic survey responses. The Contractor is responsible for data quality and will exercise due diligence to assure that all data collected and reported under this Task Order are timely, accurate and complete. The HYS survey data collection will include but is not limited to, the following:</w:t>
      </w:r>
    </w:p>
    <w:p w14:paraId="62E1298A" w14:textId="77777777" w:rsidR="009205B2" w:rsidRPr="00184CC3" w:rsidRDefault="009205B2" w:rsidP="009205B2">
      <w:pPr>
        <w:pStyle w:val="ListParagraph"/>
        <w:tabs>
          <w:tab w:val="left" w:pos="1980"/>
        </w:tabs>
        <w:ind w:left="1980" w:hanging="540"/>
        <w:rPr>
          <w:rFonts w:eastAsia="Arial" w:cs="Arial"/>
        </w:rPr>
      </w:pPr>
    </w:p>
    <w:p w14:paraId="73037656" w14:textId="77777777" w:rsidR="009205B2" w:rsidRPr="00184CC3" w:rsidRDefault="009205B2" w:rsidP="009205B2">
      <w:pPr>
        <w:pStyle w:val="ListParagraph"/>
        <w:tabs>
          <w:tab w:val="left" w:pos="3150"/>
        </w:tabs>
        <w:ind w:left="3510" w:hanging="630"/>
        <w:rPr>
          <w:rFonts w:eastAsia="Arial" w:cs="Arial"/>
        </w:rPr>
      </w:pPr>
      <w:r w:rsidRPr="00184CC3">
        <w:rPr>
          <w:rFonts w:eastAsia="Arial" w:cs="Arial"/>
          <w:b/>
          <w:bCs/>
        </w:rPr>
        <w:t>4.2.1</w:t>
      </w:r>
      <w:r w:rsidRPr="00184CC3">
        <w:rPr>
          <w:rFonts w:eastAsia="Arial" w:cs="Arial"/>
        </w:rPr>
        <w:t xml:space="preserve"> Scan and manage all 2023 HYS paper and electronic data. This includes but is not limited to: data cleaning, data transformation, and data validation;</w:t>
      </w:r>
    </w:p>
    <w:p w14:paraId="66DFADF6" w14:textId="77777777" w:rsidR="009205B2" w:rsidRPr="00184CC3" w:rsidRDefault="009205B2" w:rsidP="009205B2">
      <w:pPr>
        <w:pStyle w:val="ListParagraph"/>
        <w:tabs>
          <w:tab w:val="left" w:pos="3150"/>
        </w:tabs>
        <w:ind w:left="3510" w:hanging="630"/>
        <w:rPr>
          <w:rFonts w:eastAsia="Arial" w:cs="Arial"/>
        </w:rPr>
      </w:pPr>
      <w:r w:rsidRPr="00184CC3">
        <w:rPr>
          <w:rFonts w:eastAsia="Arial" w:cs="Arial"/>
          <w:b/>
          <w:bCs/>
        </w:rPr>
        <w:t>4.2.2</w:t>
      </w:r>
      <w:r w:rsidRPr="00184CC3">
        <w:rPr>
          <w:rFonts w:eastAsia="Arial" w:cs="Arial"/>
        </w:rPr>
        <w:t xml:space="preserve"> Conduct quality assurance checks;</w:t>
      </w:r>
    </w:p>
    <w:p w14:paraId="2E21A5C9" w14:textId="77777777" w:rsidR="009205B2" w:rsidRPr="00184CC3" w:rsidRDefault="009205B2" w:rsidP="009205B2">
      <w:pPr>
        <w:pStyle w:val="ListParagraph"/>
        <w:tabs>
          <w:tab w:val="left" w:pos="3150"/>
        </w:tabs>
        <w:ind w:left="3510" w:hanging="630"/>
        <w:rPr>
          <w:rFonts w:eastAsia="Arial" w:cs="Arial"/>
        </w:rPr>
      </w:pPr>
      <w:r w:rsidRPr="00184CC3">
        <w:rPr>
          <w:rFonts w:eastAsia="Arial" w:cs="Arial"/>
          <w:b/>
          <w:bCs/>
        </w:rPr>
        <w:t>4.2.3</w:t>
      </w:r>
      <w:r w:rsidRPr="00184CC3">
        <w:rPr>
          <w:rFonts w:eastAsia="Arial" w:cs="Arial"/>
        </w:rPr>
        <w:t xml:space="preserve"> Organize and store 2023 HYS data on a site that meets the Washington State Institutional Review Board (WSIRB) requirements  ;</w:t>
      </w:r>
    </w:p>
    <w:p w14:paraId="5BE1EDAE" w14:textId="77777777" w:rsidR="009205B2" w:rsidRPr="00184CC3" w:rsidRDefault="009205B2" w:rsidP="009205B2">
      <w:pPr>
        <w:pStyle w:val="ListParagraph"/>
        <w:tabs>
          <w:tab w:val="left" w:pos="3150"/>
        </w:tabs>
        <w:ind w:left="3510" w:hanging="630"/>
        <w:rPr>
          <w:rFonts w:cs="Arial"/>
        </w:rPr>
      </w:pPr>
      <w:r w:rsidRPr="00184CC3">
        <w:rPr>
          <w:rFonts w:eastAsia="Arial" w:cs="Arial"/>
          <w:b/>
          <w:bCs/>
        </w:rPr>
        <w:t>4.2.4</w:t>
      </w:r>
      <w:r w:rsidRPr="00184CC3">
        <w:rPr>
          <w:rFonts w:eastAsia="Arial" w:cs="Arial"/>
        </w:rPr>
        <w:t xml:space="preserve"> Develop data quality control protocols, including protocols laid out in Exhibit G to this document and implement quality control protocols after authorization by HYSPC;</w:t>
      </w:r>
    </w:p>
    <w:p w14:paraId="05680801" w14:textId="77777777" w:rsidR="009205B2" w:rsidRPr="00184CC3" w:rsidRDefault="009205B2" w:rsidP="009205B2">
      <w:pPr>
        <w:pStyle w:val="ListParagraph"/>
        <w:tabs>
          <w:tab w:val="left" w:pos="3150"/>
        </w:tabs>
        <w:ind w:left="3510" w:hanging="630"/>
        <w:rPr>
          <w:rFonts w:eastAsia="Arial" w:cs="Arial"/>
        </w:rPr>
      </w:pPr>
      <w:r w:rsidRPr="00184CC3">
        <w:rPr>
          <w:rFonts w:eastAsia="Arial" w:cs="Arial"/>
          <w:b/>
          <w:bCs/>
        </w:rPr>
        <w:t>4.2.5</w:t>
      </w:r>
      <w:r w:rsidRPr="00184CC3">
        <w:rPr>
          <w:rFonts w:eastAsia="Arial" w:cs="Arial"/>
        </w:rPr>
        <w:t xml:space="preserve"> Provide draft data sets to HYSPC staff for review and incorporate edits to fix errors or issues identified during the dataset checking process; and</w:t>
      </w:r>
    </w:p>
    <w:p w14:paraId="0307AF09" w14:textId="77777777" w:rsidR="009205B2" w:rsidRPr="00184CC3" w:rsidRDefault="009205B2" w:rsidP="009205B2">
      <w:pPr>
        <w:pStyle w:val="ListParagraph"/>
        <w:tabs>
          <w:tab w:val="left" w:pos="3150"/>
        </w:tabs>
        <w:ind w:left="3510" w:hanging="630"/>
        <w:rPr>
          <w:rFonts w:eastAsia="Arial" w:cs="Arial"/>
        </w:rPr>
      </w:pPr>
      <w:r w:rsidRPr="00184CC3">
        <w:rPr>
          <w:rFonts w:eastAsia="Arial" w:cs="Arial"/>
          <w:b/>
          <w:bCs/>
        </w:rPr>
        <w:lastRenderedPageBreak/>
        <w:t>4.2.6</w:t>
      </w:r>
      <w:r w:rsidRPr="00184CC3">
        <w:rPr>
          <w:rFonts w:eastAsia="Arial" w:cs="Arial"/>
        </w:rPr>
        <w:t xml:space="preserve"> Make final data sets available to HYSPC staff on a secure site. 2023 HYS data will be made available to HYSPC by January 31, 2024.The Contractor is responsible for data quality and will exercise due diligence to assure that all data collected and reported under this Contract are timely, accurate and complete.</w:t>
      </w:r>
    </w:p>
    <w:p w14:paraId="58D2A73D" w14:textId="77777777" w:rsidR="009205B2" w:rsidRPr="00184CC3" w:rsidRDefault="009205B2" w:rsidP="009205B2">
      <w:pPr>
        <w:pStyle w:val="ListParagraph"/>
        <w:tabs>
          <w:tab w:val="left" w:pos="1980"/>
        </w:tabs>
        <w:spacing w:line="259" w:lineRule="auto"/>
        <w:ind w:left="6120"/>
        <w:rPr>
          <w:rFonts w:eastAsia="Arial" w:cs="Arial"/>
        </w:rPr>
      </w:pPr>
    </w:p>
    <w:p w14:paraId="2466A721" w14:textId="77777777" w:rsidR="009205B2" w:rsidRPr="00184CC3" w:rsidRDefault="009205B2" w:rsidP="009205B2">
      <w:pPr>
        <w:ind w:left="1080" w:hanging="450"/>
        <w:rPr>
          <w:rFonts w:eastAsia="Arial" w:cs="Arial"/>
        </w:rPr>
      </w:pPr>
      <w:r w:rsidRPr="00184CC3">
        <w:rPr>
          <w:rFonts w:eastAsia="Arial" w:cs="Arial"/>
          <w:b/>
          <w:bCs/>
        </w:rPr>
        <w:t>5.</w:t>
      </w:r>
      <w:r w:rsidRPr="00184CC3">
        <w:rPr>
          <w:rFonts w:cs="Arial"/>
        </w:rPr>
        <w:tab/>
      </w:r>
      <w:r w:rsidRPr="00184CC3">
        <w:rPr>
          <w:rFonts w:eastAsia="Arial" w:cs="Arial"/>
          <w:b/>
          <w:bCs/>
        </w:rPr>
        <w:t xml:space="preserve">2023 HYS Pre-Press Release Reporting. </w:t>
      </w:r>
      <w:r w:rsidRPr="00184CC3">
        <w:rPr>
          <w:rFonts w:eastAsia="Arial" w:cs="Arial"/>
        </w:rPr>
        <w:t>The Contractor will produce and provide HYSPC with  HYS data products; these data products will also be posted to AskHYS.net for timely public dissemination and/or secure access by credentialed users. Data products may include but are not limited to the following</w:t>
      </w:r>
    </w:p>
    <w:p w14:paraId="112670E9" w14:textId="77777777" w:rsidR="009205B2" w:rsidRPr="00184CC3" w:rsidRDefault="009205B2" w:rsidP="009205B2">
      <w:pPr>
        <w:tabs>
          <w:tab w:val="left" w:pos="1980"/>
        </w:tabs>
        <w:ind w:left="1980" w:hanging="540"/>
        <w:rPr>
          <w:rFonts w:eastAsia="Arial" w:cs="Arial"/>
        </w:rPr>
      </w:pPr>
      <w:r w:rsidRPr="00184CC3">
        <w:rPr>
          <w:rFonts w:eastAsia="Arial" w:cs="Arial"/>
          <w:b/>
          <w:bCs/>
        </w:rPr>
        <w:t>5.1</w:t>
      </w:r>
      <w:r w:rsidRPr="00184CC3">
        <w:rPr>
          <w:rFonts w:cs="Arial"/>
        </w:rPr>
        <w:tab/>
      </w:r>
      <w:r w:rsidRPr="00184CC3">
        <w:rPr>
          <w:rFonts w:eastAsia="Arial" w:cs="Arial"/>
          <w:b/>
          <w:bCs/>
        </w:rPr>
        <w:t>Data dictionary and crosswalk.</w:t>
      </w:r>
      <w:r w:rsidRPr="00184CC3">
        <w:rPr>
          <w:rFonts w:eastAsia="Arial" w:cs="Arial"/>
        </w:rPr>
        <w:t xml:space="preserve"> The Contractor will update / develop a comprehensive HYS 2023 data dictionary and crosswalk to data from previous HYS administrations.</w:t>
      </w:r>
    </w:p>
    <w:p w14:paraId="0AC65EE8" w14:textId="77777777" w:rsidR="009205B2" w:rsidRPr="00184CC3" w:rsidRDefault="009205B2" w:rsidP="009205B2">
      <w:pPr>
        <w:tabs>
          <w:tab w:val="left" w:pos="1980"/>
        </w:tabs>
        <w:ind w:left="1980" w:hanging="540"/>
        <w:rPr>
          <w:rFonts w:eastAsia="Arial" w:cs="Arial"/>
        </w:rPr>
      </w:pPr>
      <w:r w:rsidRPr="00184CC3">
        <w:rPr>
          <w:rFonts w:eastAsia="Arial" w:cs="Arial"/>
          <w:b/>
          <w:bCs/>
        </w:rPr>
        <w:t>5.2</w:t>
      </w:r>
      <w:r w:rsidRPr="00184CC3">
        <w:rPr>
          <w:rFonts w:cs="Arial"/>
        </w:rPr>
        <w:tab/>
      </w:r>
      <w:r w:rsidRPr="00184CC3">
        <w:rPr>
          <w:rFonts w:eastAsia="Arial" w:cs="Arial"/>
          <w:b/>
          <w:bCs/>
        </w:rPr>
        <w:t xml:space="preserve">Frequency reports. </w:t>
      </w:r>
      <w:r w:rsidRPr="00184CC3">
        <w:rPr>
          <w:rFonts w:eastAsia="Arial" w:cs="Arial"/>
        </w:rPr>
        <w:t>The Contractor will develop and obtain approval from HYSPC and contract manager for local frequency report templates and must include frequency reports on all questions. Following approval, the Contractor will produce and post on AskHYS.net locally customized reports summarizing results of the 2023 HYS survey administration. At minimum, publicly available frequency reports will be made available at the state, county, educational service district (ESD) levels; secure, credentialed reports will be made available at the school district and school building levels.</w:t>
      </w:r>
    </w:p>
    <w:p w14:paraId="7733AFF6" w14:textId="77777777" w:rsidR="009205B2" w:rsidRPr="00184CC3" w:rsidRDefault="009205B2" w:rsidP="009205B2">
      <w:pPr>
        <w:tabs>
          <w:tab w:val="left" w:pos="1980"/>
        </w:tabs>
        <w:spacing w:after="0"/>
        <w:rPr>
          <w:rFonts w:eastAsia="Arial" w:cs="Arial"/>
        </w:rPr>
      </w:pPr>
    </w:p>
    <w:p w14:paraId="14F26DBA" w14:textId="77777777" w:rsidR="009205B2" w:rsidRPr="00184CC3" w:rsidRDefault="009205B2" w:rsidP="009205B2">
      <w:pPr>
        <w:tabs>
          <w:tab w:val="left" w:pos="1980"/>
        </w:tabs>
        <w:ind w:left="1980" w:hanging="540"/>
        <w:rPr>
          <w:rFonts w:eastAsia="Arial" w:cs="Arial"/>
        </w:rPr>
      </w:pPr>
      <w:r w:rsidRPr="00184CC3">
        <w:rPr>
          <w:rFonts w:eastAsia="Arial" w:cs="Arial"/>
          <w:b/>
          <w:bCs/>
        </w:rPr>
        <w:t>5.3</w:t>
      </w:r>
      <w:r w:rsidRPr="00184CC3">
        <w:rPr>
          <w:rFonts w:cs="Arial"/>
        </w:rPr>
        <w:tab/>
      </w:r>
      <w:r w:rsidRPr="00184CC3">
        <w:rPr>
          <w:rFonts w:eastAsia="Arial" w:cs="Arial"/>
          <w:b/>
          <w:bCs/>
        </w:rPr>
        <w:t>Fact sheets</w:t>
      </w:r>
      <w:r w:rsidRPr="00184CC3">
        <w:rPr>
          <w:rFonts w:eastAsia="Arial" w:cs="Arial"/>
        </w:rPr>
        <w:t>. The Contractor will develop and obtain approval from HYSPC and contract manager for fact sheet templates and develop fact sheets on pre-approved topics and cross tabulations in coordination with HYSPC. Following approval, the Contractor will produce and post on AskHYS.net locally customized fact sheets summarizing results of the 2023 HYS survey administration. At minimum, publicly available fact sheets will be made available at the state, county, educational service district (ESD) levels; secure, credentialed reports will be made available at the school district and school building levels.</w:t>
      </w:r>
    </w:p>
    <w:p w14:paraId="336827B4" w14:textId="77777777" w:rsidR="009205B2" w:rsidRPr="00184CC3" w:rsidRDefault="009205B2" w:rsidP="009205B2">
      <w:pPr>
        <w:tabs>
          <w:tab w:val="left" w:pos="1980"/>
        </w:tabs>
        <w:ind w:left="1980" w:hanging="540"/>
        <w:rPr>
          <w:rFonts w:eastAsia="Arial" w:cs="Arial"/>
        </w:rPr>
      </w:pPr>
      <w:r w:rsidRPr="00184CC3">
        <w:rPr>
          <w:rFonts w:eastAsia="Arial" w:cs="Arial"/>
          <w:b/>
          <w:bCs/>
        </w:rPr>
        <w:t>5.4</w:t>
      </w:r>
      <w:r w:rsidRPr="00184CC3">
        <w:rPr>
          <w:rFonts w:cs="Arial"/>
        </w:rPr>
        <w:tab/>
      </w:r>
      <w:r w:rsidRPr="00184CC3">
        <w:rPr>
          <w:rFonts w:eastAsia="Arial" w:cs="Arial"/>
          <w:b/>
          <w:bCs/>
        </w:rPr>
        <w:t xml:space="preserve">Special reports. </w:t>
      </w:r>
      <w:r w:rsidRPr="00184CC3">
        <w:rPr>
          <w:rFonts w:eastAsia="Arial" w:cs="Arial"/>
        </w:rPr>
        <w:t>The Contractor, at the direction of HYSPC and contract manager, will develop, obtain approval for, and produce a minimum of ten (10) special subpopulation reports with subpopulation breakdowns determined by HYSPC. Following release and approval, reports will be posted to AskHYS.net.</w:t>
      </w:r>
    </w:p>
    <w:p w14:paraId="3DC7E188" w14:textId="77777777" w:rsidR="009205B2" w:rsidRPr="00184CC3" w:rsidRDefault="009205B2" w:rsidP="009205B2">
      <w:pPr>
        <w:pStyle w:val="ListParagraph"/>
        <w:ind w:left="2070" w:right="36" w:hanging="630"/>
        <w:rPr>
          <w:rFonts w:eastAsia="Arial" w:cs="Arial"/>
        </w:rPr>
      </w:pPr>
      <w:r w:rsidRPr="00184CC3">
        <w:rPr>
          <w:rFonts w:eastAsia="Arial" w:cs="Arial"/>
          <w:b/>
          <w:bCs/>
        </w:rPr>
        <w:t xml:space="preserve">5.5 </w:t>
      </w:r>
      <w:r>
        <w:rPr>
          <w:rFonts w:eastAsia="Arial" w:cs="Arial"/>
          <w:b/>
          <w:bCs/>
        </w:rPr>
        <w:tab/>
      </w:r>
      <w:r w:rsidRPr="00184CC3">
        <w:rPr>
          <w:rFonts w:eastAsia="Arial" w:cs="Arial"/>
          <w:b/>
          <w:bCs/>
        </w:rPr>
        <w:t>Interpretive guide.</w:t>
      </w:r>
      <w:r w:rsidRPr="00184CC3">
        <w:rPr>
          <w:rFonts w:eastAsia="Arial" w:cs="Arial"/>
        </w:rPr>
        <w:t xml:space="preserve"> The contractor will prepare and deliver an interpretive guide that assists recipients of data products (schools, school districts, educational service districts (ESDs), and counties, etc.) in understanding and utilizing their survey results. This interpretive guide will be made available concurrently with the release and posting of data products on AskHYS.net.</w:t>
      </w:r>
    </w:p>
    <w:p w14:paraId="382400A3" w14:textId="77777777" w:rsidR="009205B2" w:rsidRPr="00184CC3" w:rsidRDefault="009205B2" w:rsidP="009205B2">
      <w:pPr>
        <w:tabs>
          <w:tab w:val="left" w:pos="1980"/>
        </w:tabs>
        <w:ind w:left="1980" w:hanging="540"/>
        <w:rPr>
          <w:rFonts w:cs="Arial"/>
        </w:rPr>
      </w:pPr>
    </w:p>
    <w:p w14:paraId="58394C13" w14:textId="77777777" w:rsidR="009205B2" w:rsidRPr="00184CC3" w:rsidRDefault="009205B2" w:rsidP="009205B2">
      <w:pPr>
        <w:tabs>
          <w:tab w:val="left" w:pos="1980"/>
        </w:tabs>
        <w:ind w:left="1980" w:hanging="540"/>
        <w:rPr>
          <w:rFonts w:cs="Arial"/>
        </w:rPr>
      </w:pPr>
      <w:r w:rsidRPr="00184CC3">
        <w:rPr>
          <w:rFonts w:eastAsia="Arial" w:cs="Arial"/>
          <w:b/>
          <w:bCs/>
        </w:rPr>
        <w:t xml:space="preserve">5.6 </w:t>
      </w:r>
      <w:r>
        <w:rPr>
          <w:rFonts w:eastAsia="Arial" w:cs="Arial"/>
          <w:b/>
          <w:bCs/>
        </w:rPr>
        <w:tab/>
      </w:r>
      <w:r w:rsidRPr="00184CC3">
        <w:rPr>
          <w:rFonts w:eastAsia="Arial" w:cs="Arial"/>
          <w:b/>
          <w:bCs/>
        </w:rPr>
        <w:t>Press Releases.</w:t>
      </w:r>
      <w:r w:rsidRPr="00184CC3">
        <w:rPr>
          <w:rFonts w:eastAsia="Arial" w:cs="Arial"/>
        </w:rPr>
        <w:t xml:space="preserve"> The Contractor, at </w:t>
      </w:r>
      <w:proofErr w:type="spellStart"/>
      <w:r w:rsidRPr="00184CC3">
        <w:rPr>
          <w:rFonts w:eastAsia="Arial" w:cs="Arial"/>
        </w:rPr>
        <w:t>he</w:t>
      </w:r>
      <w:proofErr w:type="spellEnd"/>
      <w:r w:rsidRPr="00184CC3">
        <w:rPr>
          <w:rFonts w:eastAsia="Arial" w:cs="Arial"/>
        </w:rPr>
        <w:t xml:space="preserve"> direction of HYSPC and contract manager, will collaborate and contribute to press release(s) related analysis, as needed.</w:t>
      </w:r>
    </w:p>
    <w:p w14:paraId="29284D18" w14:textId="77777777" w:rsidR="009205B2" w:rsidRPr="00184CC3" w:rsidRDefault="009205B2" w:rsidP="009205B2">
      <w:pPr>
        <w:pStyle w:val="ListParagraph"/>
        <w:tabs>
          <w:tab w:val="left" w:pos="1080"/>
        </w:tabs>
        <w:ind w:left="1080" w:hanging="450"/>
        <w:rPr>
          <w:rFonts w:eastAsia="Arial" w:cs="Arial"/>
        </w:rPr>
      </w:pPr>
      <w:r w:rsidRPr="00184CC3">
        <w:rPr>
          <w:rFonts w:eastAsia="Arial" w:cs="Arial"/>
          <w:b/>
          <w:bCs/>
        </w:rPr>
        <w:t>6.</w:t>
      </w:r>
      <w:r w:rsidRPr="00184CC3">
        <w:rPr>
          <w:rFonts w:cs="Arial"/>
        </w:rPr>
        <w:tab/>
      </w:r>
      <w:r w:rsidRPr="00184CC3">
        <w:rPr>
          <w:rFonts w:eastAsia="Arial" w:cs="Arial"/>
          <w:b/>
          <w:bCs/>
        </w:rPr>
        <w:t>2023</w:t>
      </w:r>
      <w:r>
        <w:rPr>
          <w:rFonts w:eastAsia="Arial" w:cs="Arial"/>
          <w:b/>
          <w:bCs/>
        </w:rPr>
        <w:t xml:space="preserve"> </w:t>
      </w:r>
      <w:r w:rsidRPr="00184CC3">
        <w:rPr>
          <w:rFonts w:eastAsia="Arial" w:cs="Arial"/>
          <w:b/>
          <w:bCs/>
        </w:rPr>
        <w:t xml:space="preserve">Post-Press Release Reporting. </w:t>
      </w:r>
      <w:r w:rsidRPr="00184CC3">
        <w:rPr>
          <w:rFonts w:eastAsia="Arial" w:cs="Arial"/>
        </w:rPr>
        <w:t>The Contractor will provide HYSPC and contract manager with data access and technical support to ensure public information is timely and accurate including:</w:t>
      </w:r>
    </w:p>
    <w:p w14:paraId="0A22638B" w14:textId="77777777" w:rsidR="009205B2" w:rsidRPr="00184CC3" w:rsidRDefault="009205B2" w:rsidP="009205B2">
      <w:pPr>
        <w:pStyle w:val="ListParagraph"/>
        <w:tabs>
          <w:tab w:val="left" w:pos="1440"/>
        </w:tabs>
        <w:ind w:left="1440" w:hanging="720"/>
        <w:rPr>
          <w:rFonts w:eastAsia="Arial" w:cs="Arial"/>
        </w:rPr>
      </w:pPr>
    </w:p>
    <w:p w14:paraId="64518C75" w14:textId="77777777" w:rsidR="009205B2" w:rsidRPr="00184CC3" w:rsidRDefault="009205B2" w:rsidP="009205B2">
      <w:pPr>
        <w:ind w:left="1980" w:hanging="540"/>
        <w:rPr>
          <w:rFonts w:eastAsia="Arial" w:cs="Arial"/>
        </w:rPr>
      </w:pPr>
      <w:r w:rsidRPr="00184CC3">
        <w:rPr>
          <w:rFonts w:eastAsia="Arial" w:cs="Arial"/>
          <w:b/>
          <w:bCs/>
        </w:rPr>
        <w:t>6.1</w:t>
      </w:r>
      <w:r w:rsidRPr="00184CC3">
        <w:rPr>
          <w:rFonts w:cs="Arial"/>
        </w:rPr>
        <w:tab/>
      </w:r>
      <w:r w:rsidRPr="00184CC3">
        <w:rPr>
          <w:rFonts w:eastAsia="Arial" w:cs="Arial"/>
          <w:b/>
          <w:bCs/>
        </w:rPr>
        <w:t>Analytic reports and data sets.</w:t>
      </w:r>
      <w:r w:rsidRPr="00184CC3">
        <w:rPr>
          <w:rFonts w:eastAsia="Arial" w:cs="Arial"/>
        </w:rPr>
        <w:t xml:space="preserve"> The contractor will prepare drafts, obtain approval and produce final 2023 HYS analytic report and data sets, including:</w:t>
      </w:r>
    </w:p>
    <w:p w14:paraId="278650DA" w14:textId="77777777" w:rsidR="009205B2" w:rsidRPr="00184CC3" w:rsidRDefault="009205B2" w:rsidP="00CC0BB7">
      <w:pPr>
        <w:pStyle w:val="ListParagraph"/>
        <w:keepNext/>
        <w:spacing w:after="0"/>
        <w:ind w:left="3600" w:hanging="720"/>
        <w:rPr>
          <w:rFonts w:eastAsia="Arial" w:cs="Arial"/>
        </w:rPr>
      </w:pPr>
      <w:r w:rsidRPr="00CC0BB7">
        <w:rPr>
          <w:rFonts w:eastAsia="Arial" w:cs="Arial"/>
          <w:b/>
          <w:bCs/>
        </w:rPr>
        <w:t>6.2.1</w:t>
      </w:r>
      <w:r w:rsidRPr="00184CC3">
        <w:rPr>
          <w:rFonts w:cs="Arial"/>
        </w:rPr>
        <w:tab/>
      </w:r>
      <w:r w:rsidRPr="00184CC3">
        <w:rPr>
          <w:rFonts w:eastAsia="Arial" w:cs="Arial"/>
        </w:rPr>
        <w:t>Analytic report;</w:t>
      </w:r>
    </w:p>
    <w:p w14:paraId="66D887B2" w14:textId="77777777" w:rsidR="009205B2" w:rsidRPr="00184CC3" w:rsidRDefault="009205B2" w:rsidP="00CC0BB7">
      <w:pPr>
        <w:pStyle w:val="ListParagraph"/>
        <w:keepNext/>
        <w:spacing w:after="0"/>
        <w:ind w:left="3600" w:hanging="720"/>
        <w:rPr>
          <w:rFonts w:eastAsia="Arial" w:cs="Arial"/>
        </w:rPr>
      </w:pPr>
      <w:r w:rsidRPr="00CC0BB7">
        <w:rPr>
          <w:rFonts w:eastAsia="Arial" w:cs="Arial"/>
          <w:b/>
          <w:bCs/>
        </w:rPr>
        <w:t>6.2.2</w:t>
      </w:r>
      <w:r w:rsidRPr="00184CC3">
        <w:rPr>
          <w:rFonts w:eastAsia="Arial" w:cs="Arial"/>
        </w:rPr>
        <w:t xml:space="preserve"> </w:t>
      </w:r>
      <w:r w:rsidRPr="00184CC3">
        <w:rPr>
          <w:rFonts w:cs="Arial"/>
        </w:rPr>
        <w:tab/>
      </w:r>
      <w:r w:rsidRPr="00184CC3">
        <w:rPr>
          <w:rFonts w:eastAsia="Arial" w:cs="Arial"/>
        </w:rPr>
        <w:t>Bias analysis report;</w:t>
      </w:r>
    </w:p>
    <w:p w14:paraId="1BDAA2F7" w14:textId="77777777" w:rsidR="009205B2" w:rsidRPr="00184CC3" w:rsidRDefault="009205B2" w:rsidP="00CC0BB7">
      <w:pPr>
        <w:pStyle w:val="ListParagraph"/>
        <w:keepNext/>
        <w:spacing w:after="0"/>
        <w:ind w:left="3600" w:hanging="720"/>
        <w:rPr>
          <w:rFonts w:cs="Arial"/>
        </w:rPr>
      </w:pPr>
      <w:r w:rsidRPr="00CC0BB7">
        <w:rPr>
          <w:rFonts w:eastAsia="Arial" w:cs="Arial"/>
          <w:b/>
          <w:bCs/>
        </w:rPr>
        <w:t>6.2.3</w:t>
      </w:r>
      <w:r w:rsidRPr="00184CC3">
        <w:rPr>
          <w:rFonts w:cs="Arial"/>
        </w:rPr>
        <w:tab/>
      </w:r>
      <w:r w:rsidRPr="00184CC3">
        <w:rPr>
          <w:rFonts w:eastAsia="Arial" w:cs="Arial"/>
        </w:rPr>
        <w:t>Participating schools’ reports;</w:t>
      </w:r>
    </w:p>
    <w:p w14:paraId="2DAA9567" w14:textId="77777777" w:rsidR="009205B2" w:rsidRPr="00184CC3" w:rsidRDefault="009205B2" w:rsidP="00CC0BB7">
      <w:pPr>
        <w:spacing w:after="0"/>
        <w:ind w:left="3600" w:hanging="720"/>
        <w:rPr>
          <w:rFonts w:eastAsia="Arial" w:cs="Arial"/>
        </w:rPr>
      </w:pPr>
      <w:r w:rsidRPr="00CC0BB7">
        <w:rPr>
          <w:rFonts w:eastAsia="Arial" w:cs="Arial"/>
          <w:b/>
          <w:bCs/>
        </w:rPr>
        <w:t>6.2.4</w:t>
      </w:r>
      <w:r w:rsidRPr="00184CC3">
        <w:rPr>
          <w:rFonts w:eastAsia="Arial" w:cs="Arial"/>
        </w:rPr>
        <w:t xml:space="preserve"> </w:t>
      </w:r>
      <w:r w:rsidRPr="00184CC3">
        <w:rPr>
          <w:rFonts w:cs="Arial"/>
        </w:rPr>
        <w:tab/>
      </w:r>
      <w:r w:rsidRPr="00184CC3">
        <w:rPr>
          <w:rFonts w:eastAsia="Arial" w:cs="Arial"/>
        </w:rPr>
        <w:t>Data sets at the school, school district, educational service district (ESD),  county and state levels.</w:t>
      </w:r>
    </w:p>
    <w:p w14:paraId="043268B0" w14:textId="77777777" w:rsidR="009205B2" w:rsidRPr="00184CC3" w:rsidRDefault="009205B2" w:rsidP="009205B2">
      <w:pPr>
        <w:pStyle w:val="ListParagraph"/>
        <w:keepNext/>
        <w:ind w:left="2070" w:right="36" w:hanging="630"/>
        <w:rPr>
          <w:rFonts w:eastAsia="Arial" w:cs="Arial"/>
        </w:rPr>
      </w:pPr>
    </w:p>
    <w:p w14:paraId="1CE6DA5E" w14:textId="77777777" w:rsidR="009205B2" w:rsidRPr="00184CC3" w:rsidRDefault="009205B2" w:rsidP="009205B2">
      <w:pPr>
        <w:pStyle w:val="ListParagraph"/>
        <w:ind w:left="2160" w:right="36" w:hanging="810"/>
        <w:rPr>
          <w:rFonts w:cs="Arial"/>
        </w:rPr>
      </w:pPr>
      <w:r w:rsidRPr="5D20EB6F">
        <w:rPr>
          <w:rFonts w:eastAsia="Arial" w:cs="Arial"/>
          <w:b/>
          <w:bCs/>
        </w:rPr>
        <w:t xml:space="preserve">6.2 </w:t>
      </w:r>
      <w:r>
        <w:tab/>
      </w:r>
      <w:r w:rsidRPr="5D20EB6F">
        <w:rPr>
          <w:rFonts w:eastAsia="Arial" w:cs="Arial"/>
          <w:b/>
          <w:bCs/>
        </w:rPr>
        <w:t>Training materials</w:t>
      </w:r>
      <w:r w:rsidRPr="5D20EB6F">
        <w:rPr>
          <w:rFonts w:eastAsia="Arial" w:cs="Arial"/>
        </w:rPr>
        <w:t>. The contractor will modernize, prepare and deliver training materials to assist with data product interpretation and data analysis. The contractor will prepare a technical manual that describes standard data analysis methods including how to obtain frequencies and crosstabulations on HYS data. Additional training materials will be updated on the AskHYS.net website and may include but are not limited to training presentations, videos, templates, specific tools (e.g., test for significance), etc.</w:t>
      </w:r>
    </w:p>
    <w:p w14:paraId="5F5404FD" w14:textId="77777777" w:rsidR="009205B2" w:rsidRPr="00184CC3" w:rsidRDefault="009205B2" w:rsidP="009205B2">
      <w:pPr>
        <w:spacing w:after="0" w:line="240" w:lineRule="auto"/>
        <w:rPr>
          <w:rFonts w:eastAsia="Arial" w:cs="Arial"/>
          <w:b/>
          <w:bCs/>
        </w:rPr>
      </w:pPr>
    </w:p>
    <w:p w14:paraId="35504AA2" w14:textId="77777777" w:rsidR="009205B2" w:rsidRPr="00184CC3" w:rsidRDefault="009205B2" w:rsidP="009205B2">
      <w:pPr>
        <w:pStyle w:val="ListParagraph"/>
        <w:ind w:left="1080" w:hanging="450"/>
        <w:rPr>
          <w:rFonts w:eastAsia="Arial" w:cs="Arial"/>
        </w:rPr>
      </w:pPr>
      <w:r w:rsidRPr="00184CC3">
        <w:rPr>
          <w:rFonts w:eastAsia="Arial" w:cs="Arial"/>
          <w:b/>
          <w:bCs/>
        </w:rPr>
        <w:t>7.</w:t>
      </w:r>
      <w:r w:rsidRPr="00184CC3">
        <w:rPr>
          <w:rFonts w:cs="Arial"/>
        </w:rPr>
        <w:tab/>
      </w:r>
      <w:r w:rsidRPr="00184CC3">
        <w:rPr>
          <w:rFonts w:eastAsia="Arial" w:cs="Arial"/>
          <w:b/>
          <w:bCs/>
        </w:rPr>
        <w:t>Ad Hoc Support and Meeting Participation</w:t>
      </w:r>
      <w:r w:rsidRPr="00184CC3">
        <w:rPr>
          <w:rFonts w:eastAsia="Arial" w:cs="Arial"/>
        </w:rPr>
        <w:t>. The Contractor will send a representative to actively participate in:</w:t>
      </w:r>
    </w:p>
    <w:p w14:paraId="644BF1D4" w14:textId="77777777" w:rsidR="009205B2" w:rsidRPr="00184CC3" w:rsidRDefault="009205B2" w:rsidP="009205B2">
      <w:pPr>
        <w:pStyle w:val="ListParagraph"/>
        <w:ind w:left="2160"/>
        <w:rPr>
          <w:rFonts w:eastAsia="Arial" w:cs="Arial"/>
          <w:b/>
          <w:bCs/>
        </w:rPr>
      </w:pPr>
    </w:p>
    <w:p w14:paraId="50894F12" w14:textId="77777777" w:rsidR="009205B2" w:rsidRPr="00184CC3" w:rsidRDefault="009205B2" w:rsidP="009205B2">
      <w:pPr>
        <w:spacing w:line="259" w:lineRule="auto"/>
        <w:ind w:left="2160" w:hanging="720"/>
        <w:rPr>
          <w:rFonts w:cs="Arial"/>
        </w:rPr>
      </w:pPr>
      <w:r w:rsidRPr="6C2660F9">
        <w:rPr>
          <w:rFonts w:eastAsia="Arial" w:cs="Arial"/>
          <w:b/>
          <w:bCs/>
        </w:rPr>
        <w:t>7.1</w:t>
      </w:r>
      <w:r>
        <w:tab/>
      </w:r>
      <w:r w:rsidRPr="6C2660F9">
        <w:rPr>
          <w:rFonts w:eastAsia="Arial" w:cs="Arial"/>
          <w:b/>
          <w:bCs/>
        </w:rPr>
        <w:t>Monthly HYSPC meetings.</w:t>
      </w:r>
      <w:r w:rsidRPr="6C2660F9">
        <w:rPr>
          <w:rFonts w:eastAsia="Arial" w:cs="Arial"/>
        </w:rPr>
        <w:t xml:space="preserve"> The Contractor will attend monthly HYSPC meetings to contribute expertise to HYS 2023 planning and implementation discussions. At each meeting, the Contractor will prepare and present a summary of the prior month’s activities and deliverables. The Contractor will be paid at an hourly rate for meeting</w:t>
      </w:r>
      <w:r>
        <w:t xml:space="preserve"> </w:t>
      </w:r>
      <w:r w:rsidRPr="6C2660F9">
        <w:rPr>
          <w:rFonts w:eastAsia="Arial" w:cs="Arial"/>
        </w:rPr>
        <w:t xml:space="preserve">attendance and will attend an estimated four hours of meetings per </w:t>
      </w:r>
      <w:r>
        <w:rPr>
          <w:rFonts w:eastAsia="Arial" w:cs="Arial"/>
        </w:rPr>
        <w:t>m</w:t>
      </w:r>
      <w:r w:rsidRPr="6C2660F9">
        <w:rPr>
          <w:rFonts w:eastAsia="Arial" w:cs="Arial"/>
        </w:rPr>
        <w:t>onth</w:t>
      </w:r>
      <w:r>
        <w:rPr>
          <w:rFonts w:eastAsia="Arial" w:cs="Arial"/>
        </w:rPr>
        <w:t>.</w:t>
      </w:r>
    </w:p>
    <w:p w14:paraId="3EAB4573" w14:textId="77777777" w:rsidR="009205B2" w:rsidRPr="00184CC3" w:rsidRDefault="009205B2" w:rsidP="009205B2">
      <w:pPr>
        <w:pStyle w:val="ListParagraph"/>
        <w:ind w:left="1980"/>
        <w:rPr>
          <w:rFonts w:eastAsia="Arial" w:cs="Arial"/>
        </w:rPr>
      </w:pPr>
    </w:p>
    <w:p w14:paraId="4B94136F" w14:textId="77777777" w:rsidR="009205B2" w:rsidRPr="00184CC3" w:rsidRDefault="009205B2" w:rsidP="009205B2">
      <w:pPr>
        <w:spacing w:line="259" w:lineRule="auto"/>
        <w:ind w:left="2160" w:hanging="630"/>
        <w:rPr>
          <w:rFonts w:cs="Arial"/>
        </w:rPr>
      </w:pPr>
      <w:r w:rsidRPr="6C2660F9">
        <w:rPr>
          <w:rFonts w:eastAsia="Arial" w:cs="Arial"/>
          <w:b/>
          <w:bCs/>
        </w:rPr>
        <w:t>7.2     Ad hoc support and consultation.</w:t>
      </w:r>
      <w:r w:rsidRPr="6C2660F9">
        <w:rPr>
          <w:rFonts w:eastAsia="Arial" w:cs="Arial"/>
        </w:rPr>
        <w:t xml:space="preserve"> The Contractor will provide ad hoc support and consultation to HYSPC and contract manager upon formal request, Contractor acceptance of request, and approval of request by contract </w:t>
      </w:r>
      <w:r w:rsidRPr="6C2660F9">
        <w:rPr>
          <w:rFonts w:eastAsia="Arial" w:cs="Arial"/>
        </w:rPr>
        <w:lastRenderedPageBreak/>
        <w:t>manager. Contractor will use a process to request, track and monitor ad hoc requests that is approved by contract manager. Prior to beginning work on each request, contractor will provide contract manager with an estimate of the total time required to complete the task as well as an estimate of the total billed cost upon completion. The Contractor will be paid at an hourly rate for ad hoc support and consultation and will provide an estimated 106 hours of ad hoc support and consultation for the duration of the contract.</w:t>
      </w:r>
    </w:p>
    <w:p w14:paraId="0ABA6E2E" w14:textId="77777777" w:rsidR="009205B2" w:rsidRPr="00184CC3" w:rsidRDefault="009205B2" w:rsidP="009205B2">
      <w:pPr>
        <w:pStyle w:val="ListParagraph"/>
        <w:rPr>
          <w:rFonts w:eastAsia="Arial" w:cs="Arial"/>
        </w:rPr>
      </w:pPr>
    </w:p>
    <w:p w14:paraId="2D21A0EC" w14:textId="77777777" w:rsidR="009205B2" w:rsidRPr="00184CC3" w:rsidRDefault="009205B2" w:rsidP="009205B2">
      <w:pPr>
        <w:tabs>
          <w:tab w:val="left" w:pos="1980"/>
        </w:tabs>
        <w:spacing w:line="259" w:lineRule="auto"/>
        <w:ind w:left="2160" w:hanging="720"/>
        <w:rPr>
          <w:rFonts w:cs="Arial"/>
          <w:b/>
          <w:bCs/>
          <w:i/>
          <w:iCs/>
        </w:rPr>
      </w:pPr>
      <w:r w:rsidRPr="00184CC3">
        <w:rPr>
          <w:rFonts w:eastAsia="Arial" w:cs="Arial"/>
          <w:b/>
          <w:bCs/>
        </w:rPr>
        <w:t>7.3      Change Requests and Enhancements</w:t>
      </w:r>
      <w:r w:rsidRPr="00184CC3">
        <w:rPr>
          <w:rFonts w:eastAsia="Arial" w:cs="Arial"/>
        </w:rPr>
        <w:t xml:space="preserve">. DBHR staff will provide in writing a change request that describes desired survey, report, or other enhancements. Within 15 days of delivery of change request, the contractor will provide DBHR staff in writing with: </w:t>
      </w:r>
    </w:p>
    <w:p w14:paraId="7E2738C6" w14:textId="77777777" w:rsidR="009205B2" w:rsidRPr="00184CC3" w:rsidRDefault="009205B2" w:rsidP="009205B2">
      <w:pPr>
        <w:tabs>
          <w:tab w:val="left" w:pos="1980"/>
        </w:tabs>
        <w:spacing w:after="0" w:line="259" w:lineRule="auto"/>
        <w:rPr>
          <w:rFonts w:eastAsia="Arial" w:cs="Arial"/>
          <w:b/>
          <w:bCs/>
          <w:i/>
          <w:iCs/>
        </w:rPr>
      </w:pPr>
    </w:p>
    <w:p w14:paraId="41BA093A" w14:textId="77777777" w:rsidR="009205B2" w:rsidRPr="00184CC3" w:rsidRDefault="009205B2" w:rsidP="009205B2">
      <w:pPr>
        <w:pStyle w:val="Heading3"/>
        <w:widowControl w:val="0"/>
        <w:numPr>
          <w:ilvl w:val="0"/>
          <w:numId w:val="36"/>
        </w:numPr>
        <w:tabs>
          <w:tab w:val="left" w:pos="2700"/>
        </w:tabs>
        <w:spacing w:after="0" w:line="259" w:lineRule="auto"/>
        <w:ind w:left="2520"/>
        <w:rPr>
          <w:rFonts w:eastAsia="Arial"/>
          <w:b/>
          <w:bCs/>
        </w:rPr>
      </w:pPr>
      <w:r w:rsidRPr="00184CC3">
        <w:rPr>
          <w:rFonts w:eastAsia="Arial"/>
        </w:rPr>
        <w:t xml:space="preserve">Short narrative response to the change request, including if applicable a short narrative description of alternative method or methods to complete the change request. </w:t>
      </w:r>
    </w:p>
    <w:p w14:paraId="1900D54F" w14:textId="77777777" w:rsidR="009205B2" w:rsidRPr="00184CC3" w:rsidRDefault="009205B2" w:rsidP="009205B2">
      <w:pPr>
        <w:pStyle w:val="Heading3"/>
        <w:widowControl w:val="0"/>
        <w:numPr>
          <w:ilvl w:val="0"/>
          <w:numId w:val="36"/>
        </w:numPr>
        <w:tabs>
          <w:tab w:val="left" w:pos="2700"/>
        </w:tabs>
        <w:spacing w:after="0" w:line="259" w:lineRule="auto"/>
        <w:ind w:left="2520"/>
        <w:rPr>
          <w:rFonts w:eastAsia="Arial"/>
          <w:b/>
          <w:bCs/>
        </w:rPr>
      </w:pPr>
      <w:r w:rsidRPr="00184CC3">
        <w:rPr>
          <w:rFonts w:eastAsia="Arial"/>
        </w:rPr>
        <w:t>A project plan or plans to include a start date, end date, resources, and milestones.</w:t>
      </w:r>
    </w:p>
    <w:p w14:paraId="5003E601" w14:textId="77777777" w:rsidR="009205B2" w:rsidRPr="00184CC3" w:rsidRDefault="009205B2" w:rsidP="009205B2">
      <w:pPr>
        <w:pStyle w:val="Heading3"/>
        <w:widowControl w:val="0"/>
        <w:numPr>
          <w:ilvl w:val="0"/>
          <w:numId w:val="36"/>
        </w:numPr>
        <w:tabs>
          <w:tab w:val="left" w:pos="2700"/>
        </w:tabs>
        <w:spacing w:after="0" w:line="259" w:lineRule="auto"/>
        <w:ind w:left="2520"/>
        <w:rPr>
          <w:rFonts w:eastAsia="Arial"/>
          <w:b/>
          <w:bCs/>
        </w:rPr>
      </w:pPr>
      <w:r w:rsidRPr="00184CC3">
        <w:rPr>
          <w:rFonts w:eastAsia="Arial"/>
        </w:rPr>
        <w:t>An estimate of total cost to deliver the enhancement, including total costs for alternative(s) proposed by the contractor.</w:t>
      </w:r>
    </w:p>
    <w:p w14:paraId="409B97F1" w14:textId="77777777" w:rsidR="009205B2" w:rsidRPr="00184CC3" w:rsidRDefault="009205B2" w:rsidP="009205B2">
      <w:pPr>
        <w:pStyle w:val="Heading3"/>
        <w:widowControl w:val="0"/>
        <w:numPr>
          <w:ilvl w:val="0"/>
          <w:numId w:val="36"/>
        </w:numPr>
        <w:tabs>
          <w:tab w:val="left" w:pos="2700"/>
        </w:tabs>
        <w:spacing w:after="0" w:line="259" w:lineRule="auto"/>
        <w:ind w:left="2520"/>
        <w:rPr>
          <w:rFonts w:eastAsia="Arial"/>
          <w:b/>
          <w:bCs/>
        </w:rPr>
      </w:pPr>
      <w:r w:rsidRPr="00184CC3">
        <w:rPr>
          <w:rFonts w:eastAsia="Arial"/>
        </w:rPr>
        <w:t xml:space="preserve">A description of criteria that will be used to determine if and when enhancements authorized by change request have been delivered successfully. </w:t>
      </w:r>
    </w:p>
    <w:p w14:paraId="2C20E1C0" w14:textId="77777777" w:rsidR="009205B2" w:rsidRPr="00184CC3" w:rsidRDefault="009205B2" w:rsidP="009205B2">
      <w:pPr>
        <w:spacing w:after="0" w:line="259" w:lineRule="auto"/>
        <w:rPr>
          <w:rFonts w:eastAsia="Arial" w:cs="Arial"/>
          <w:b/>
          <w:bCs/>
        </w:rPr>
      </w:pPr>
    </w:p>
    <w:p w14:paraId="04815D7E" w14:textId="4AA8CB7F" w:rsidR="009205B2" w:rsidRDefault="009205B2" w:rsidP="009205B2">
      <w:pPr>
        <w:keepNext/>
        <w:keepLines/>
        <w:tabs>
          <w:tab w:val="left" w:pos="1980"/>
        </w:tabs>
        <w:spacing w:line="259" w:lineRule="auto"/>
        <w:ind w:left="1980"/>
        <w:rPr>
          <w:rFonts w:eastAsia="Arial" w:cs="Arial"/>
        </w:rPr>
      </w:pPr>
      <w:r w:rsidRPr="00184CC3">
        <w:rPr>
          <w:rFonts w:eastAsia="Arial" w:cs="Arial"/>
        </w:rPr>
        <w:t xml:space="preserve">Contractor will commence work on change requests upon written authorization from DBHR staff. Contractor will track hours to complete, resources used, and total cost estimate and provide DBHR staff with verbal or written updates on progress at least weekly. Any increases in the total cost estimate above ten percent of the original total cost estimate must be communicated in writing to DBHR staff within two business days of discovery and prior to incurring the cost. DBHR staff will review contractor’s updated total cost estimate and respond in writing with either approval or denial.  </w:t>
      </w:r>
    </w:p>
    <w:p w14:paraId="4893B475" w14:textId="657EC6DE" w:rsidR="00CC0BB7" w:rsidRDefault="00CC0BB7" w:rsidP="009205B2">
      <w:pPr>
        <w:keepNext/>
        <w:keepLines/>
        <w:tabs>
          <w:tab w:val="left" w:pos="1980"/>
        </w:tabs>
        <w:spacing w:line="259" w:lineRule="auto"/>
        <w:ind w:left="1980"/>
        <w:rPr>
          <w:rFonts w:eastAsia="Arial" w:cs="Arial"/>
        </w:rPr>
      </w:pPr>
    </w:p>
    <w:p w14:paraId="4BA00EBC" w14:textId="7521890E" w:rsidR="00CC0BB7" w:rsidRDefault="00CC0BB7" w:rsidP="00CC0BB7">
      <w:pPr>
        <w:keepNext/>
        <w:keepLines/>
        <w:tabs>
          <w:tab w:val="left" w:pos="1980"/>
        </w:tabs>
        <w:spacing w:line="259" w:lineRule="auto"/>
        <w:ind w:left="1980" w:hanging="540"/>
      </w:pPr>
      <w:r w:rsidRPr="00CC0BB7">
        <w:rPr>
          <w:rFonts w:eastAsia="Arial" w:cs="Arial"/>
          <w:b/>
          <w:bCs/>
        </w:rPr>
        <w:t>8</w:t>
      </w:r>
      <w:r>
        <w:rPr>
          <w:rFonts w:eastAsia="Arial" w:cs="Arial"/>
        </w:rPr>
        <w:t xml:space="preserve">.  </w:t>
      </w:r>
      <w:r>
        <w:rPr>
          <w:rFonts w:eastAsia="Arial" w:cs="Arial"/>
        </w:rPr>
        <w:tab/>
      </w:r>
      <w:r w:rsidRPr="00CC0BB7">
        <w:rPr>
          <w:rFonts w:eastAsia="Arial" w:cs="Arial"/>
          <w:b/>
          <w:bCs/>
        </w:rPr>
        <w:t>Operations and Maintenance.</w:t>
      </w:r>
      <w:r>
        <w:rPr>
          <w:rFonts w:eastAsia="Arial" w:cs="Arial"/>
        </w:rPr>
        <w:t xml:space="preserve">  </w:t>
      </w:r>
      <w:r w:rsidRPr="00205DDF">
        <w:t xml:space="preserve">The </w:t>
      </w:r>
      <w:r>
        <w:t>Contractor</w:t>
      </w:r>
      <w:r w:rsidRPr="00205DDF">
        <w:t xml:space="preserve"> perform O&amp;M upon </w:t>
      </w:r>
      <w:r>
        <w:t xml:space="preserve">from </w:t>
      </w:r>
      <w:r w:rsidRPr="00205DDF">
        <w:t xml:space="preserve">the initial implementation date. This includes activities necessary to update, operate, and maintain the proposed system so that it continues to meet all requirements defined in this RFP. </w:t>
      </w:r>
      <w:r>
        <w:t>This must include the following:</w:t>
      </w:r>
    </w:p>
    <w:p w14:paraId="3F4100DB" w14:textId="77777777" w:rsidR="00CC0BB7" w:rsidRDefault="00CC0BB7" w:rsidP="00CC0BB7">
      <w:pPr>
        <w:pStyle w:val="ListParagraph"/>
        <w:numPr>
          <w:ilvl w:val="0"/>
          <w:numId w:val="37"/>
        </w:numPr>
        <w:spacing w:after="0" w:line="240" w:lineRule="auto"/>
        <w:ind w:left="2160" w:firstLine="720"/>
        <w:contextualSpacing/>
        <w:jc w:val="both"/>
      </w:pPr>
      <w:r w:rsidRPr="009C5695">
        <w:t>Upgrades</w:t>
      </w:r>
    </w:p>
    <w:p w14:paraId="3BCA96F1" w14:textId="77777777" w:rsidR="00CC0BB7" w:rsidRPr="009C5695" w:rsidRDefault="00CC0BB7" w:rsidP="00CC0BB7">
      <w:pPr>
        <w:pStyle w:val="ListParagraph"/>
        <w:numPr>
          <w:ilvl w:val="0"/>
          <w:numId w:val="37"/>
        </w:numPr>
        <w:spacing w:after="0" w:line="240" w:lineRule="auto"/>
        <w:ind w:left="2160" w:firstLine="720"/>
        <w:contextualSpacing/>
        <w:jc w:val="both"/>
      </w:pPr>
      <w:r>
        <w:t>CQI Tasks</w:t>
      </w:r>
    </w:p>
    <w:p w14:paraId="660D7D08" w14:textId="77777777" w:rsidR="00CC0BB7" w:rsidRPr="009C5695" w:rsidRDefault="00CC0BB7" w:rsidP="00CC0BB7">
      <w:pPr>
        <w:pStyle w:val="ListParagraph"/>
        <w:numPr>
          <w:ilvl w:val="0"/>
          <w:numId w:val="37"/>
        </w:numPr>
        <w:spacing w:after="0" w:line="240" w:lineRule="auto"/>
        <w:ind w:left="2160" w:firstLine="720"/>
        <w:contextualSpacing/>
        <w:jc w:val="both"/>
      </w:pPr>
      <w:r w:rsidRPr="009C5695">
        <w:t>Change Request(s)</w:t>
      </w:r>
    </w:p>
    <w:p w14:paraId="2E8281CF" w14:textId="77777777" w:rsidR="00CC0BB7" w:rsidRPr="009C5695" w:rsidRDefault="00CC0BB7" w:rsidP="00CC0BB7">
      <w:pPr>
        <w:pStyle w:val="ListParagraph"/>
        <w:numPr>
          <w:ilvl w:val="0"/>
          <w:numId w:val="37"/>
        </w:numPr>
        <w:spacing w:after="0" w:line="240" w:lineRule="auto"/>
        <w:ind w:left="2160" w:firstLine="720"/>
        <w:contextualSpacing/>
        <w:jc w:val="both"/>
      </w:pPr>
      <w:r w:rsidRPr="009C5695">
        <w:t>O&amp;M Schedule</w:t>
      </w:r>
    </w:p>
    <w:p w14:paraId="5FBABD3C" w14:textId="77777777" w:rsidR="00CC0BB7" w:rsidRPr="009C5695" w:rsidRDefault="00CC0BB7" w:rsidP="00CC0BB7">
      <w:pPr>
        <w:pStyle w:val="NoSpacing"/>
        <w:ind w:left="1080"/>
        <w:jc w:val="both"/>
      </w:pPr>
    </w:p>
    <w:p w14:paraId="43B6B1D1" w14:textId="52D079AA" w:rsidR="009205B2" w:rsidRDefault="009205B2" w:rsidP="009205B2">
      <w:pPr>
        <w:rPr>
          <w:rFonts w:eastAsia="Arial" w:cs="Arial"/>
          <w:sz w:val="24"/>
          <w:szCs w:val="24"/>
        </w:rPr>
      </w:pPr>
    </w:p>
    <w:p w14:paraId="13B7B120" w14:textId="39EA6337" w:rsidR="009205B2" w:rsidRPr="00184CC3" w:rsidRDefault="009205B2" w:rsidP="009205B2">
      <w:pPr>
        <w:jc w:val="center"/>
        <w:rPr>
          <w:rFonts w:cs="Arial"/>
          <w:b/>
          <w:bCs/>
          <w:sz w:val="32"/>
          <w:szCs w:val="32"/>
          <w:u w:val="single"/>
          <w:vertAlign w:val="subscript"/>
        </w:rPr>
      </w:pPr>
      <w:r w:rsidRPr="00184CC3">
        <w:rPr>
          <w:rFonts w:cs="Arial"/>
          <w:b/>
          <w:bCs/>
          <w:sz w:val="32"/>
          <w:szCs w:val="32"/>
          <w:u w:val="single"/>
          <w:vertAlign w:val="subscript"/>
        </w:rPr>
        <w:lastRenderedPageBreak/>
        <w:t xml:space="preserve">Deliverable Schedule </w:t>
      </w:r>
    </w:p>
    <w:tbl>
      <w:tblPr>
        <w:tblW w:w="4747" w:type="pct"/>
        <w:tblInd w:w="22" w:type="dxa"/>
        <w:tblLayout w:type="fixed"/>
        <w:tblLook w:val="04A0" w:firstRow="1" w:lastRow="0" w:firstColumn="1" w:lastColumn="0" w:noHBand="0" w:noVBand="1"/>
      </w:tblPr>
      <w:tblGrid>
        <w:gridCol w:w="1022"/>
        <w:gridCol w:w="4542"/>
        <w:gridCol w:w="3860"/>
      </w:tblGrid>
      <w:tr w:rsidR="009205B2" w:rsidRPr="00184CC3" w14:paraId="6E68150C" w14:textId="77777777" w:rsidTr="00CC0BB7">
        <w:trPr>
          <w:trHeight w:val="304"/>
        </w:trPr>
        <w:tc>
          <w:tcPr>
            <w:tcW w:w="10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12C510" w14:textId="77777777" w:rsidR="009205B2" w:rsidRPr="00184CC3" w:rsidRDefault="009205B2" w:rsidP="00AC2F6C">
            <w:pPr>
              <w:spacing w:after="0" w:line="240" w:lineRule="auto"/>
              <w:jc w:val="center"/>
              <w:rPr>
                <w:rFonts w:cs="Arial"/>
                <w:color w:val="000000"/>
              </w:rPr>
            </w:pPr>
            <w:r w:rsidRPr="00184CC3">
              <w:rPr>
                <w:rFonts w:cs="Arial"/>
                <w:color w:val="000000" w:themeColor="text1"/>
              </w:rPr>
              <w:t>Section</w:t>
            </w:r>
          </w:p>
        </w:tc>
        <w:tc>
          <w:tcPr>
            <w:tcW w:w="4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1E9F46" w14:textId="77777777" w:rsidR="009205B2" w:rsidRPr="00184CC3" w:rsidRDefault="009205B2" w:rsidP="00AC2F6C">
            <w:pPr>
              <w:spacing w:after="0" w:line="240" w:lineRule="auto"/>
              <w:jc w:val="center"/>
              <w:rPr>
                <w:rFonts w:cs="Arial"/>
                <w:color w:val="000000"/>
              </w:rPr>
            </w:pPr>
            <w:r w:rsidRPr="00184CC3">
              <w:rPr>
                <w:rFonts w:cs="Arial"/>
                <w:color w:val="000000"/>
              </w:rPr>
              <w:t>Item / deliverable</w:t>
            </w:r>
          </w:p>
        </w:tc>
        <w:tc>
          <w:tcPr>
            <w:tcW w:w="38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D11D91" w14:textId="77777777" w:rsidR="009205B2" w:rsidRPr="00184CC3" w:rsidRDefault="009205B2" w:rsidP="00AC2F6C">
            <w:pPr>
              <w:spacing w:after="0" w:line="240" w:lineRule="auto"/>
              <w:jc w:val="center"/>
              <w:rPr>
                <w:rFonts w:cs="Arial"/>
                <w:color w:val="000000"/>
              </w:rPr>
            </w:pPr>
            <w:r w:rsidRPr="00184CC3">
              <w:rPr>
                <w:rFonts w:cs="Arial"/>
                <w:color w:val="000000"/>
              </w:rPr>
              <w:t>Due Date</w:t>
            </w:r>
          </w:p>
        </w:tc>
      </w:tr>
      <w:tr w:rsidR="009205B2" w:rsidRPr="00184CC3" w14:paraId="7AFBDCA8" w14:textId="77777777" w:rsidTr="00CC0BB7">
        <w:trPr>
          <w:trHeight w:val="304"/>
        </w:trPr>
        <w:tc>
          <w:tcPr>
            <w:tcW w:w="1022"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noWrap/>
            <w:vAlign w:val="bottom"/>
          </w:tcPr>
          <w:p w14:paraId="29FC513E" w14:textId="77777777" w:rsidR="009205B2" w:rsidRPr="00184CC3" w:rsidRDefault="009205B2" w:rsidP="00AC2F6C">
            <w:pPr>
              <w:spacing w:after="0" w:line="240" w:lineRule="auto"/>
              <w:jc w:val="center"/>
              <w:rPr>
                <w:rFonts w:cs="Arial"/>
                <w:b/>
                <w:color w:val="FFFFFF" w:themeColor="background1"/>
              </w:rPr>
            </w:pPr>
            <w:r w:rsidRPr="00184CC3">
              <w:rPr>
                <w:rFonts w:cs="Arial"/>
                <w:b/>
                <w:color w:val="FFFFFF" w:themeColor="background1"/>
              </w:rPr>
              <w:t>ALL</w:t>
            </w:r>
          </w:p>
        </w:tc>
        <w:tc>
          <w:tcPr>
            <w:tcW w:w="4542" w:type="dxa"/>
            <w:tcBorders>
              <w:top w:val="single" w:sz="4" w:space="0" w:color="auto"/>
              <w:left w:val="nil"/>
              <w:bottom w:val="single" w:sz="4" w:space="0" w:color="808080" w:themeColor="background1" w:themeShade="80"/>
              <w:right w:val="single" w:sz="4" w:space="0" w:color="808080" w:themeColor="background1" w:themeShade="80"/>
            </w:tcBorders>
            <w:shd w:val="clear" w:color="auto" w:fill="000000" w:themeFill="text1"/>
            <w:noWrap/>
            <w:vAlign w:val="bottom"/>
          </w:tcPr>
          <w:p w14:paraId="4FC56FF2" w14:textId="77777777" w:rsidR="009205B2" w:rsidRPr="00184CC3" w:rsidRDefault="009205B2" w:rsidP="00AC2F6C">
            <w:pPr>
              <w:spacing w:after="0" w:line="240" w:lineRule="auto"/>
              <w:rPr>
                <w:rFonts w:cs="Arial"/>
                <w:b/>
                <w:color w:val="FFFFFF" w:themeColor="background1"/>
              </w:rPr>
            </w:pPr>
            <w:r w:rsidRPr="00184CC3">
              <w:rPr>
                <w:rFonts w:cs="Arial"/>
                <w:b/>
                <w:color w:val="FFFFFF" w:themeColor="background1"/>
              </w:rPr>
              <w:t>All deliverables</w:t>
            </w:r>
          </w:p>
        </w:tc>
        <w:tc>
          <w:tcPr>
            <w:tcW w:w="3860" w:type="dxa"/>
            <w:tcBorders>
              <w:top w:val="single" w:sz="4" w:space="0" w:color="auto"/>
              <w:left w:val="nil"/>
              <w:bottom w:val="single" w:sz="4" w:space="0" w:color="808080" w:themeColor="background1" w:themeShade="80"/>
              <w:right w:val="single" w:sz="4" w:space="0" w:color="808080" w:themeColor="background1" w:themeShade="80"/>
            </w:tcBorders>
            <w:shd w:val="clear" w:color="auto" w:fill="000000" w:themeFill="text1"/>
            <w:noWrap/>
            <w:vAlign w:val="bottom"/>
          </w:tcPr>
          <w:p w14:paraId="64646822" w14:textId="77777777" w:rsidR="009205B2" w:rsidRPr="00184CC3" w:rsidRDefault="009205B2" w:rsidP="00AC2F6C">
            <w:pPr>
              <w:spacing w:after="0" w:line="240" w:lineRule="auto"/>
              <w:jc w:val="center"/>
              <w:rPr>
                <w:rFonts w:cs="Arial"/>
                <w:b/>
                <w:bCs/>
                <w:color w:val="FFFFFF" w:themeColor="background1"/>
              </w:rPr>
            </w:pPr>
            <w:r w:rsidRPr="00184CC3">
              <w:rPr>
                <w:rFonts w:cs="Arial"/>
                <w:b/>
                <w:bCs/>
                <w:color w:val="FFFFFF" w:themeColor="background1"/>
              </w:rPr>
              <w:t>6/30/2024</w:t>
            </w:r>
          </w:p>
        </w:tc>
      </w:tr>
      <w:tr w:rsidR="009205B2" w:rsidRPr="00184CC3" w14:paraId="0BF0D939" w14:textId="77777777" w:rsidTr="00CC0BB7">
        <w:trPr>
          <w:trHeight w:val="304"/>
        </w:trPr>
        <w:tc>
          <w:tcPr>
            <w:tcW w:w="102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bottom"/>
          </w:tcPr>
          <w:p w14:paraId="2B4CFFFC" w14:textId="77777777" w:rsidR="009205B2" w:rsidRPr="00184CC3" w:rsidRDefault="009205B2" w:rsidP="00AC2F6C">
            <w:pPr>
              <w:spacing w:line="240" w:lineRule="auto"/>
              <w:jc w:val="center"/>
              <w:rPr>
                <w:rFonts w:cs="Arial"/>
                <w:color w:val="000000" w:themeColor="text1"/>
              </w:rPr>
            </w:pPr>
            <w:r w:rsidRPr="00184CC3">
              <w:rPr>
                <w:rFonts w:cs="Arial"/>
                <w:color w:val="000000" w:themeColor="text1"/>
              </w:rPr>
              <w:t xml:space="preserve">1 </w:t>
            </w:r>
          </w:p>
        </w:tc>
        <w:tc>
          <w:tcPr>
            <w:tcW w:w="4542"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noWrap/>
            <w:vAlign w:val="bottom"/>
          </w:tcPr>
          <w:p w14:paraId="44053034" w14:textId="77777777" w:rsidR="009205B2" w:rsidRPr="00184CC3" w:rsidRDefault="009205B2" w:rsidP="00AC2F6C">
            <w:pPr>
              <w:spacing w:line="240" w:lineRule="auto"/>
              <w:rPr>
                <w:rFonts w:cs="Arial"/>
                <w:color w:val="000000" w:themeColor="text1"/>
              </w:rPr>
            </w:pPr>
            <w:r w:rsidRPr="00184CC3">
              <w:rPr>
                <w:rFonts w:cs="Arial"/>
                <w:color w:val="000000" w:themeColor="text1"/>
              </w:rPr>
              <w:t xml:space="preserve">Project Management Services </w:t>
            </w:r>
          </w:p>
        </w:tc>
        <w:tc>
          <w:tcPr>
            <w:tcW w:w="3860"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noWrap/>
            <w:vAlign w:val="bottom"/>
          </w:tcPr>
          <w:p w14:paraId="16170393" w14:textId="77777777" w:rsidR="009205B2" w:rsidRPr="00184CC3" w:rsidRDefault="009205B2" w:rsidP="00AC2F6C">
            <w:pPr>
              <w:spacing w:line="240" w:lineRule="auto"/>
              <w:jc w:val="center"/>
              <w:rPr>
                <w:rFonts w:cs="Arial"/>
                <w:color w:val="000000" w:themeColor="text1"/>
              </w:rPr>
            </w:pPr>
            <w:r w:rsidRPr="00184CC3">
              <w:rPr>
                <w:rFonts w:cs="Arial"/>
                <w:color w:val="000000" w:themeColor="text1"/>
              </w:rPr>
              <w:t>Ongoing</w:t>
            </w:r>
          </w:p>
        </w:tc>
      </w:tr>
      <w:tr w:rsidR="009205B2" w:rsidRPr="00184CC3" w14:paraId="1293A08E" w14:textId="77777777" w:rsidTr="00CC0BB7">
        <w:trPr>
          <w:trHeight w:val="304"/>
        </w:trPr>
        <w:tc>
          <w:tcPr>
            <w:tcW w:w="102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bottom"/>
          </w:tcPr>
          <w:p w14:paraId="31CA29BD" w14:textId="77777777" w:rsidR="009205B2" w:rsidRPr="00184CC3" w:rsidRDefault="009205B2" w:rsidP="00AC2F6C">
            <w:pPr>
              <w:spacing w:line="240" w:lineRule="auto"/>
              <w:jc w:val="center"/>
              <w:rPr>
                <w:rFonts w:cs="Arial"/>
                <w:color w:val="000000" w:themeColor="text1"/>
              </w:rPr>
            </w:pPr>
            <w:r w:rsidRPr="00184CC3">
              <w:rPr>
                <w:rFonts w:cs="Arial"/>
                <w:color w:val="000000" w:themeColor="text1"/>
              </w:rPr>
              <w:t>1.</w:t>
            </w:r>
            <w:r>
              <w:rPr>
                <w:rFonts w:cs="Arial"/>
                <w:color w:val="000000" w:themeColor="text1"/>
              </w:rPr>
              <w:t>1</w:t>
            </w:r>
          </w:p>
        </w:tc>
        <w:tc>
          <w:tcPr>
            <w:tcW w:w="4542" w:type="dxa"/>
            <w:tcBorders>
              <w:top w:val="nil"/>
              <w:left w:val="nil"/>
              <w:bottom w:val="single" w:sz="4" w:space="0" w:color="808080" w:themeColor="background1" w:themeShade="80"/>
              <w:right w:val="single" w:sz="4" w:space="0" w:color="808080" w:themeColor="background1" w:themeShade="80"/>
            </w:tcBorders>
            <w:shd w:val="clear" w:color="auto" w:fill="FFFFFF" w:themeFill="background1"/>
            <w:noWrap/>
            <w:vAlign w:val="bottom"/>
          </w:tcPr>
          <w:p w14:paraId="33AFFCD2" w14:textId="77777777" w:rsidR="009205B2" w:rsidRPr="00184CC3" w:rsidRDefault="009205B2" w:rsidP="00AC2F6C">
            <w:pPr>
              <w:spacing w:line="240" w:lineRule="auto"/>
              <w:rPr>
                <w:rFonts w:cs="Arial"/>
                <w:color w:val="000000" w:themeColor="text1"/>
              </w:rPr>
            </w:pPr>
            <w:r w:rsidRPr="00184CC3">
              <w:rPr>
                <w:rFonts w:cs="Arial"/>
                <w:color w:val="000000" w:themeColor="text1"/>
              </w:rPr>
              <w:t>Transition Plan</w:t>
            </w:r>
          </w:p>
        </w:tc>
        <w:tc>
          <w:tcPr>
            <w:tcW w:w="3860" w:type="dxa"/>
            <w:tcBorders>
              <w:top w:val="nil"/>
              <w:left w:val="nil"/>
              <w:bottom w:val="single" w:sz="4" w:space="0" w:color="808080" w:themeColor="background1" w:themeShade="80"/>
              <w:right w:val="single" w:sz="4" w:space="0" w:color="808080" w:themeColor="background1" w:themeShade="80"/>
            </w:tcBorders>
            <w:shd w:val="clear" w:color="auto" w:fill="FFFFFF" w:themeFill="background1"/>
            <w:noWrap/>
            <w:vAlign w:val="bottom"/>
          </w:tcPr>
          <w:p w14:paraId="0182D0DF" w14:textId="77777777" w:rsidR="009205B2" w:rsidRPr="00184CC3" w:rsidRDefault="009205B2" w:rsidP="00AC2F6C">
            <w:pPr>
              <w:spacing w:line="240" w:lineRule="auto"/>
              <w:jc w:val="center"/>
              <w:rPr>
                <w:rFonts w:cs="Arial"/>
                <w:color w:val="000000" w:themeColor="text1"/>
              </w:rPr>
            </w:pPr>
            <w:r w:rsidRPr="00184CC3">
              <w:rPr>
                <w:rFonts w:cs="Arial"/>
                <w:color w:val="000000" w:themeColor="text1"/>
              </w:rPr>
              <w:t>3/30/2022</w:t>
            </w:r>
          </w:p>
        </w:tc>
      </w:tr>
      <w:tr w:rsidR="009205B2" w:rsidRPr="00184CC3" w14:paraId="4A97816B" w14:textId="77777777" w:rsidTr="00CC0BB7">
        <w:trPr>
          <w:trHeight w:val="304"/>
        </w:trPr>
        <w:tc>
          <w:tcPr>
            <w:tcW w:w="102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bottom"/>
          </w:tcPr>
          <w:p w14:paraId="44831B23" w14:textId="77777777" w:rsidR="009205B2" w:rsidRPr="00184CC3" w:rsidRDefault="009205B2" w:rsidP="00AC2F6C">
            <w:pPr>
              <w:spacing w:line="240" w:lineRule="auto"/>
              <w:jc w:val="center"/>
              <w:rPr>
                <w:rFonts w:cs="Arial"/>
                <w:color w:val="000000" w:themeColor="text1"/>
              </w:rPr>
            </w:pPr>
            <w:r w:rsidRPr="00184CC3">
              <w:rPr>
                <w:rFonts w:cs="Arial"/>
                <w:color w:val="000000" w:themeColor="text1"/>
              </w:rPr>
              <w:t>1.</w:t>
            </w:r>
            <w:r>
              <w:rPr>
                <w:rFonts w:cs="Arial"/>
                <w:color w:val="000000" w:themeColor="text1"/>
              </w:rPr>
              <w:t>2</w:t>
            </w:r>
          </w:p>
        </w:tc>
        <w:tc>
          <w:tcPr>
            <w:tcW w:w="4542" w:type="dxa"/>
            <w:tcBorders>
              <w:top w:val="nil"/>
              <w:left w:val="nil"/>
              <w:bottom w:val="single" w:sz="4" w:space="0" w:color="808080" w:themeColor="background1" w:themeShade="80"/>
              <w:right w:val="single" w:sz="4" w:space="0" w:color="808080" w:themeColor="background1" w:themeShade="80"/>
            </w:tcBorders>
            <w:shd w:val="clear" w:color="auto" w:fill="FFFFFF" w:themeFill="background1"/>
            <w:noWrap/>
            <w:vAlign w:val="bottom"/>
          </w:tcPr>
          <w:p w14:paraId="74B4F1DB" w14:textId="77777777" w:rsidR="009205B2" w:rsidRPr="00184CC3" w:rsidRDefault="009205B2" w:rsidP="00AC2F6C">
            <w:pPr>
              <w:spacing w:line="240" w:lineRule="auto"/>
              <w:rPr>
                <w:rFonts w:cs="Arial"/>
                <w:color w:val="000000" w:themeColor="text1"/>
              </w:rPr>
            </w:pPr>
            <w:r w:rsidRPr="00184CC3">
              <w:rPr>
                <w:rFonts w:cs="Arial"/>
                <w:color w:val="000000" w:themeColor="text1"/>
              </w:rPr>
              <w:t>Project Management Plan</w:t>
            </w:r>
          </w:p>
        </w:tc>
        <w:tc>
          <w:tcPr>
            <w:tcW w:w="3860" w:type="dxa"/>
            <w:tcBorders>
              <w:top w:val="nil"/>
              <w:left w:val="nil"/>
              <w:bottom w:val="single" w:sz="4" w:space="0" w:color="808080" w:themeColor="background1" w:themeShade="80"/>
              <w:right w:val="single" w:sz="4" w:space="0" w:color="808080" w:themeColor="background1" w:themeShade="80"/>
            </w:tcBorders>
            <w:shd w:val="clear" w:color="auto" w:fill="FFFFFF" w:themeFill="background1"/>
            <w:noWrap/>
            <w:vAlign w:val="bottom"/>
          </w:tcPr>
          <w:p w14:paraId="5CAF4283" w14:textId="77777777" w:rsidR="009205B2" w:rsidRPr="00184CC3" w:rsidRDefault="009205B2" w:rsidP="00AC2F6C">
            <w:pPr>
              <w:spacing w:line="240" w:lineRule="auto"/>
              <w:jc w:val="center"/>
              <w:rPr>
                <w:rFonts w:cs="Arial"/>
                <w:color w:val="000000" w:themeColor="text1"/>
              </w:rPr>
            </w:pPr>
            <w:r w:rsidRPr="00184CC3">
              <w:rPr>
                <w:rFonts w:cs="Arial"/>
                <w:color w:val="000000" w:themeColor="text1"/>
              </w:rPr>
              <w:t>3/30/2022</w:t>
            </w:r>
          </w:p>
        </w:tc>
      </w:tr>
      <w:tr w:rsidR="009205B2" w:rsidRPr="00184CC3" w14:paraId="4F810A8B" w14:textId="77777777" w:rsidTr="00CC0BB7">
        <w:trPr>
          <w:trHeight w:val="304"/>
        </w:trPr>
        <w:tc>
          <w:tcPr>
            <w:tcW w:w="102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bottom"/>
          </w:tcPr>
          <w:p w14:paraId="314CB9F1" w14:textId="77777777" w:rsidR="009205B2" w:rsidRPr="00184CC3" w:rsidRDefault="009205B2" w:rsidP="00AC2F6C">
            <w:pPr>
              <w:spacing w:line="240" w:lineRule="auto"/>
              <w:jc w:val="center"/>
              <w:rPr>
                <w:rFonts w:cs="Arial"/>
                <w:color w:val="000000" w:themeColor="text1"/>
              </w:rPr>
            </w:pPr>
            <w:r w:rsidRPr="00184CC3">
              <w:rPr>
                <w:rFonts w:cs="Arial"/>
                <w:color w:val="000000" w:themeColor="text1"/>
              </w:rPr>
              <w:t>1.</w:t>
            </w:r>
            <w:r>
              <w:rPr>
                <w:rFonts w:cs="Arial"/>
                <w:color w:val="000000" w:themeColor="text1"/>
              </w:rPr>
              <w:t>3</w:t>
            </w:r>
          </w:p>
        </w:tc>
        <w:tc>
          <w:tcPr>
            <w:tcW w:w="4542" w:type="dxa"/>
            <w:tcBorders>
              <w:top w:val="nil"/>
              <w:left w:val="nil"/>
              <w:bottom w:val="single" w:sz="4" w:space="0" w:color="808080" w:themeColor="background1" w:themeShade="80"/>
              <w:right w:val="single" w:sz="4" w:space="0" w:color="808080" w:themeColor="background1" w:themeShade="80"/>
            </w:tcBorders>
            <w:shd w:val="clear" w:color="auto" w:fill="FFFFFF" w:themeFill="background1"/>
            <w:noWrap/>
            <w:vAlign w:val="bottom"/>
          </w:tcPr>
          <w:p w14:paraId="678624BF" w14:textId="77777777" w:rsidR="009205B2" w:rsidRPr="00184CC3" w:rsidRDefault="009205B2" w:rsidP="00AC2F6C">
            <w:pPr>
              <w:spacing w:line="240" w:lineRule="auto"/>
              <w:rPr>
                <w:rFonts w:cs="Arial"/>
                <w:color w:val="000000" w:themeColor="text1"/>
              </w:rPr>
            </w:pPr>
            <w:r w:rsidRPr="00184CC3">
              <w:rPr>
                <w:rFonts w:cs="Arial"/>
                <w:color w:val="000000" w:themeColor="text1"/>
              </w:rPr>
              <w:t>Data Security Plan</w:t>
            </w:r>
          </w:p>
        </w:tc>
        <w:tc>
          <w:tcPr>
            <w:tcW w:w="3860" w:type="dxa"/>
            <w:tcBorders>
              <w:top w:val="nil"/>
              <w:left w:val="nil"/>
              <w:bottom w:val="single" w:sz="4" w:space="0" w:color="808080" w:themeColor="background1" w:themeShade="80"/>
              <w:right w:val="single" w:sz="4" w:space="0" w:color="808080" w:themeColor="background1" w:themeShade="80"/>
            </w:tcBorders>
            <w:shd w:val="clear" w:color="auto" w:fill="FFFFFF" w:themeFill="background1"/>
            <w:noWrap/>
            <w:vAlign w:val="bottom"/>
          </w:tcPr>
          <w:p w14:paraId="203C9732" w14:textId="77777777" w:rsidR="009205B2" w:rsidRPr="00184CC3" w:rsidRDefault="009205B2" w:rsidP="00AC2F6C">
            <w:pPr>
              <w:spacing w:line="240" w:lineRule="auto"/>
              <w:jc w:val="center"/>
              <w:rPr>
                <w:rFonts w:cs="Arial"/>
                <w:color w:val="000000" w:themeColor="text1"/>
              </w:rPr>
            </w:pPr>
            <w:r w:rsidRPr="00184CC3">
              <w:rPr>
                <w:rFonts w:cs="Arial"/>
                <w:color w:val="000000" w:themeColor="text1"/>
              </w:rPr>
              <w:t>4/30/2022</w:t>
            </w:r>
          </w:p>
        </w:tc>
      </w:tr>
      <w:tr w:rsidR="009205B2" w:rsidRPr="00184CC3" w14:paraId="01AE0E43" w14:textId="77777777" w:rsidTr="00CC0BB7">
        <w:trPr>
          <w:trHeight w:val="304"/>
        </w:trPr>
        <w:tc>
          <w:tcPr>
            <w:tcW w:w="102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bottom"/>
          </w:tcPr>
          <w:p w14:paraId="247E44E0" w14:textId="78135E7A" w:rsidR="009205B2" w:rsidRPr="00184CC3" w:rsidRDefault="009205B2" w:rsidP="00AC2F6C">
            <w:pPr>
              <w:spacing w:line="240" w:lineRule="auto"/>
              <w:jc w:val="center"/>
              <w:rPr>
                <w:rFonts w:cs="Arial"/>
                <w:color w:val="000000" w:themeColor="text1"/>
              </w:rPr>
            </w:pPr>
            <w:r w:rsidRPr="00184CC3">
              <w:rPr>
                <w:rFonts w:cs="Arial"/>
                <w:color w:val="000000" w:themeColor="text1"/>
              </w:rPr>
              <w:t>1.</w:t>
            </w:r>
            <w:r w:rsidR="00CC0BB7">
              <w:rPr>
                <w:rFonts w:cs="Arial"/>
                <w:color w:val="000000" w:themeColor="text1"/>
              </w:rPr>
              <w:t>4</w:t>
            </w:r>
          </w:p>
        </w:tc>
        <w:tc>
          <w:tcPr>
            <w:tcW w:w="4542" w:type="dxa"/>
            <w:tcBorders>
              <w:top w:val="nil"/>
              <w:left w:val="nil"/>
              <w:bottom w:val="single" w:sz="4" w:space="0" w:color="808080" w:themeColor="background1" w:themeShade="80"/>
              <w:right w:val="single" w:sz="4" w:space="0" w:color="808080" w:themeColor="background1" w:themeShade="80"/>
            </w:tcBorders>
            <w:shd w:val="clear" w:color="auto" w:fill="FFFFFF" w:themeFill="background1"/>
            <w:noWrap/>
            <w:vAlign w:val="bottom"/>
          </w:tcPr>
          <w:p w14:paraId="1B24F8B4" w14:textId="77777777" w:rsidR="009205B2" w:rsidRPr="00184CC3" w:rsidRDefault="009205B2" w:rsidP="00AC2F6C">
            <w:pPr>
              <w:spacing w:line="240" w:lineRule="auto"/>
              <w:rPr>
                <w:rFonts w:cs="Arial"/>
                <w:color w:val="000000" w:themeColor="text1"/>
              </w:rPr>
            </w:pPr>
            <w:r w:rsidRPr="00184CC3">
              <w:rPr>
                <w:rFonts w:cs="Arial"/>
                <w:color w:val="000000" w:themeColor="text1"/>
              </w:rPr>
              <w:t>Change Management Plan</w:t>
            </w:r>
          </w:p>
        </w:tc>
        <w:tc>
          <w:tcPr>
            <w:tcW w:w="3860" w:type="dxa"/>
            <w:tcBorders>
              <w:top w:val="nil"/>
              <w:left w:val="nil"/>
              <w:bottom w:val="single" w:sz="4" w:space="0" w:color="808080" w:themeColor="background1" w:themeShade="80"/>
              <w:right w:val="single" w:sz="4" w:space="0" w:color="808080" w:themeColor="background1" w:themeShade="80"/>
            </w:tcBorders>
            <w:shd w:val="clear" w:color="auto" w:fill="FFFFFF" w:themeFill="background1"/>
            <w:noWrap/>
            <w:vAlign w:val="bottom"/>
          </w:tcPr>
          <w:p w14:paraId="7465D51F" w14:textId="77777777" w:rsidR="009205B2" w:rsidRPr="00184CC3" w:rsidRDefault="009205B2" w:rsidP="00AC2F6C">
            <w:pPr>
              <w:spacing w:line="240" w:lineRule="auto"/>
              <w:jc w:val="center"/>
              <w:rPr>
                <w:rFonts w:cs="Arial"/>
                <w:color w:val="000000" w:themeColor="text1"/>
              </w:rPr>
            </w:pPr>
            <w:r w:rsidRPr="00184CC3">
              <w:rPr>
                <w:rFonts w:cs="Arial"/>
                <w:color w:val="000000" w:themeColor="text1"/>
              </w:rPr>
              <w:t>5/15/2022</w:t>
            </w:r>
          </w:p>
        </w:tc>
      </w:tr>
      <w:tr w:rsidR="009205B2" w:rsidRPr="00184CC3" w14:paraId="541B4B9A" w14:textId="77777777" w:rsidTr="00CC0BB7">
        <w:trPr>
          <w:trHeight w:val="304"/>
        </w:trPr>
        <w:tc>
          <w:tcPr>
            <w:tcW w:w="102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bottom"/>
          </w:tcPr>
          <w:p w14:paraId="02B65740" w14:textId="08FE1F90" w:rsidR="009205B2" w:rsidRPr="00184CC3" w:rsidRDefault="009205B2" w:rsidP="00AC2F6C">
            <w:pPr>
              <w:spacing w:line="240" w:lineRule="auto"/>
              <w:jc w:val="center"/>
              <w:rPr>
                <w:rFonts w:cs="Arial"/>
                <w:color w:val="000000" w:themeColor="text1"/>
              </w:rPr>
            </w:pPr>
            <w:r w:rsidRPr="00184CC3">
              <w:rPr>
                <w:rFonts w:cs="Arial"/>
                <w:color w:val="000000" w:themeColor="text1"/>
              </w:rPr>
              <w:t>1.</w:t>
            </w:r>
            <w:r w:rsidR="002B688D">
              <w:rPr>
                <w:rFonts w:cs="Arial"/>
                <w:color w:val="000000" w:themeColor="text1"/>
              </w:rPr>
              <w:t>5</w:t>
            </w:r>
          </w:p>
        </w:tc>
        <w:tc>
          <w:tcPr>
            <w:tcW w:w="4542" w:type="dxa"/>
            <w:tcBorders>
              <w:top w:val="nil"/>
              <w:left w:val="nil"/>
              <w:bottom w:val="single" w:sz="4" w:space="0" w:color="808080" w:themeColor="background1" w:themeShade="80"/>
              <w:right w:val="single" w:sz="4" w:space="0" w:color="808080" w:themeColor="background1" w:themeShade="80"/>
            </w:tcBorders>
            <w:shd w:val="clear" w:color="auto" w:fill="FFFFFF" w:themeFill="background1"/>
            <w:noWrap/>
            <w:vAlign w:val="bottom"/>
          </w:tcPr>
          <w:p w14:paraId="283DE6A0" w14:textId="77777777" w:rsidR="009205B2" w:rsidRPr="00184CC3" w:rsidRDefault="009205B2" w:rsidP="00AC2F6C">
            <w:pPr>
              <w:spacing w:line="240" w:lineRule="auto"/>
              <w:rPr>
                <w:rFonts w:cs="Arial"/>
                <w:color w:val="000000" w:themeColor="text1"/>
              </w:rPr>
            </w:pPr>
            <w:r w:rsidRPr="00184CC3">
              <w:rPr>
                <w:rFonts w:cs="Arial"/>
                <w:color w:val="000000" w:themeColor="text1"/>
              </w:rPr>
              <w:t xml:space="preserve">Project Status Report </w:t>
            </w:r>
          </w:p>
        </w:tc>
        <w:tc>
          <w:tcPr>
            <w:tcW w:w="3860" w:type="dxa"/>
            <w:tcBorders>
              <w:top w:val="nil"/>
              <w:left w:val="nil"/>
              <w:bottom w:val="single" w:sz="4" w:space="0" w:color="808080" w:themeColor="background1" w:themeShade="80"/>
              <w:right w:val="single" w:sz="4" w:space="0" w:color="808080" w:themeColor="background1" w:themeShade="80"/>
            </w:tcBorders>
            <w:shd w:val="clear" w:color="auto" w:fill="FFFFFF" w:themeFill="background1"/>
            <w:noWrap/>
            <w:vAlign w:val="bottom"/>
          </w:tcPr>
          <w:p w14:paraId="69C560B1" w14:textId="77777777" w:rsidR="009205B2" w:rsidRPr="00184CC3" w:rsidRDefault="009205B2" w:rsidP="00AC2F6C">
            <w:pPr>
              <w:spacing w:line="240" w:lineRule="auto"/>
              <w:jc w:val="center"/>
              <w:rPr>
                <w:rFonts w:cs="Arial"/>
                <w:color w:val="000000" w:themeColor="text1"/>
              </w:rPr>
            </w:pPr>
            <w:r w:rsidRPr="00184CC3">
              <w:rPr>
                <w:rFonts w:cs="Arial"/>
                <w:color w:val="000000" w:themeColor="text1"/>
              </w:rPr>
              <w:t>Bi-weekly</w:t>
            </w:r>
          </w:p>
        </w:tc>
      </w:tr>
      <w:tr w:rsidR="009205B2" w:rsidRPr="00184CC3" w14:paraId="2E02DF9F" w14:textId="77777777" w:rsidTr="00CC0BB7">
        <w:trPr>
          <w:trHeight w:val="304"/>
        </w:trPr>
        <w:tc>
          <w:tcPr>
            <w:tcW w:w="102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bottom"/>
          </w:tcPr>
          <w:p w14:paraId="363042F7" w14:textId="580E5606" w:rsidR="009205B2" w:rsidRPr="00184CC3" w:rsidRDefault="009205B2" w:rsidP="00AC2F6C">
            <w:pPr>
              <w:spacing w:line="240" w:lineRule="auto"/>
              <w:jc w:val="center"/>
              <w:rPr>
                <w:rFonts w:cs="Arial"/>
                <w:color w:val="000000" w:themeColor="text1"/>
              </w:rPr>
            </w:pPr>
            <w:r w:rsidRPr="00184CC3">
              <w:rPr>
                <w:rFonts w:cs="Arial"/>
                <w:color w:val="000000" w:themeColor="text1"/>
              </w:rPr>
              <w:t>1.</w:t>
            </w:r>
            <w:r w:rsidR="002B688D">
              <w:rPr>
                <w:rFonts w:cs="Arial"/>
                <w:color w:val="000000" w:themeColor="text1"/>
              </w:rPr>
              <w:t>6</w:t>
            </w:r>
          </w:p>
        </w:tc>
        <w:tc>
          <w:tcPr>
            <w:tcW w:w="4542" w:type="dxa"/>
            <w:tcBorders>
              <w:top w:val="nil"/>
              <w:left w:val="nil"/>
              <w:bottom w:val="single" w:sz="4" w:space="0" w:color="808080" w:themeColor="background1" w:themeShade="80"/>
              <w:right w:val="single" w:sz="4" w:space="0" w:color="808080" w:themeColor="background1" w:themeShade="80"/>
            </w:tcBorders>
            <w:shd w:val="clear" w:color="auto" w:fill="FFFFFF" w:themeFill="background1"/>
            <w:noWrap/>
            <w:vAlign w:val="bottom"/>
          </w:tcPr>
          <w:p w14:paraId="7485C668" w14:textId="77777777" w:rsidR="009205B2" w:rsidRPr="00184CC3" w:rsidRDefault="009205B2" w:rsidP="00AC2F6C">
            <w:pPr>
              <w:spacing w:line="240" w:lineRule="auto"/>
              <w:rPr>
                <w:rFonts w:cs="Arial"/>
                <w:color w:val="000000" w:themeColor="text1"/>
              </w:rPr>
            </w:pPr>
            <w:r w:rsidRPr="00184CC3">
              <w:rPr>
                <w:rFonts w:cs="Arial"/>
                <w:color w:val="000000" w:themeColor="text1"/>
              </w:rPr>
              <w:t>Project Budget and Spending Plan Reporting</w:t>
            </w:r>
          </w:p>
        </w:tc>
        <w:tc>
          <w:tcPr>
            <w:tcW w:w="3860" w:type="dxa"/>
            <w:tcBorders>
              <w:top w:val="nil"/>
              <w:left w:val="nil"/>
              <w:bottom w:val="single" w:sz="4" w:space="0" w:color="808080" w:themeColor="background1" w:themeShade="80"/>
              <w:right w:val="single" w:sz="4" w:space="0" w:color="808080" w:themeColor="background1" w:themeShade="80"/>
            </w:tcBorders>
            <w:shd w:val="clear" w:color="auto" w:fill="FFFFFF" w:themeFill="background1"/>
            <w:noWrap/>
            <w:vAlign w:val="bottom"/>
          </w:tcPr>
          <w:p w14:paraId="4B198B54" w14:textId="77777777" w:rsidR="009205B2" w:rsidRPr="00184CC3" w:rsidRDefault="009205B2" w:rsidP="00AC2F6C">
            <w:pPr>
              <w:spacing w:line="240" w:lineRule="auto"/>
              <w:jc w:val="center"/>
              <w:rPr>
                <w:rFonts w:cs="Arial"/>
                <w:color w:val="000000" w:themeColor="text1"/>
              </w:rPr>
            </w:pPr>
            <w:r w:rsidRPr="00184CC3">
              <w:rPr>
                <w:rFonts w:cs="Arial"/>
                <w:color w:val="000000" w:themeColor="text1"/>
              </w:rPr>
              <w:t>Monthly</w:t>
            </w:r>
          </w:p>
        </w:tc>
      </w:tr>
      <w:tr w:rsidR="002B688D" w:rsidRPr="00184CC3" w14:paraId="51E17DB5" w14:textId="77777777" w:rsidTr="007F322F">
        <w:trPr>
          <w:trHeight w:val="304"/>
        </w:trPr>
        <w:tc>
          <w:tcPr>
            <w:tcW w:w="102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bottom"/>
          </w:tcPr>
          <w:p w14:paraId="632423C7" w14:textId="77777777" w:rsidR="002B688D" w:rsidRPr="00184CC3" w:rsidRDefault="002B688D" w:rsidP="007F322F">
            <w:pPr>
              <w:spacing w:line="240" w:lineRule="auto"/>
              <w:jc w:val="center"/>
              <w:rPr>
                <w:rFonts w:cs="Arial"/>
                <w:color w:val="000000" w:themeColor="text1"/>
              </w:rPr>
            </w:pPr>
            <w:r w:rsidRPr="00184CC3">
              <w:rPr>
                <w:rFonts w:cs="Arial"/>
                <w:color w:val="000000" w:themeColor="text1"/>
              </w:rPr>
              <w:t>2</w:t>
            </w:r>
          </w:p>
        </w:tc>
        <w:tc>
          <w:tcPr>
            <w:tcW w:w="4542"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noWrap/>
            <w:vAlign w:val="bottom"/>
          </w:tcPr>
          <w:p w14:paraId="7C7D81ED" w14:textId="4DE14F3A" w:rsidR="002B688D" w:rsidRPr="00184CC3" w:rsidRDefault="002B688D" w:rsidP="007F322F">
            <w:pPr>
              <w:spacing w:line="240" w:lineRule="auto"/>
              <w:rPr>
                <w:rFonts w:cs="Arial"/>
                <w:color w:val="000000" w:themeColor="text1"/>
              </w:rPr>
            </w:pPr>
            <w:r>
              <w:rPr>
                <w:rFonts w:cs="Arial"/>
                <w:color w:val="000000" w:themeColor="text1"/>
              </w:rPr>
              <w:t>Operations and Maintenance</w:t>
            </w:r>
          </w:p>
        </w:tc>
        <w:tc>
          <w:tcPr>
            <w:tcW w:w="3860"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noWrap/>
            <w:vAlign w:val="bottom"/>
          </w:tcPr>
          <w:p w14:paraId="75EE4BDE" w14:textId="01A6F6AE" w:rsidR="002B688D" w:rsidRPr="00184CC3" w:rsidRDefault="002B688D" w:rsidP="007F322F">
            <w:pPr>
              <w:spacing w:line="240" w:lineRule="auto"/>
              <w:jc w:val="center"/>
              <w:rPr>
                <w:rFonts w:cs="Arial"/>
                <w:color w:val="000000" w:themeColor="text1"/>
              </w:rPr>
            </w:pPr>
            <w:r>
              <w:rPr>
                <w:rFonts w:cs="Arial"/>
                <w:color w:val="000000" w:themeColor="text1"/>
              </w:rPr>
              <w:t>Ongoing</w:t>
            </w:r>
          </w:p>
        </w:tc>
      </w:tr>
      <w:tr w:rsidR="002B688D" w:rsidRPr="00184CC3" w14:paraId="3695D070" w14:textId="77777777" w:rsidTr="00CC0BB7">
        <w:trPr>
          <w:trHeight w:val="304"/>
        </w:trPr>
        <w:tc>
          <w:tcPr>
            <w:tcW w:w="102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bottom"/>
          </w:tcPr>
          <w:p w14:paraId="326B1FE1" w14:textId="17BD70F6" w:rsidR="002B688D" w:rsidRPr="00184CC3" w:rsidRDefault="002B688D" w:rsidP="00AC2F6C">
            <w:pPr>
              <w:spacing w:line="240" w:lineRule="auto"/>
              <w:jc w:val="center"/>
              <w:rPr>
                <w:rFonts w:cs="Arial"/>
                <w:color w:val="000000" w:themeColor="text1"/>
              </w:rPr>
            </w:pPr>
            <w:r>
              <w:rPr>
                <w:rFonts w:cs="Arial"/>
                <w:color w:val="000000" w:themeColor="text1"/>
              </w:rPr>
              <w:t>2.1</w:t>
            </w:r>
          </w:p>
        </w:tc>
        <w:tc>
          <w:tcPr>
            <w:tcW w:w="4542" w:type="dxa"/>
            <w:tcBorders>
              <w:top w:val="nil"/>
              <w:left w:val="nil"/>
              <w:bottom w:val="single" w:sz="4" w:space="0" w:color="808080" w:themeColor="background1" w:themeShade="80"/>
              <w:right w:val="single" w:sz="4" w:space="0" w:color="808080" w:themeColor="background1" w:themeShade="80"/>
            </w:tcBorders>
            <w:shd w:val="clear" w:color="auto" w:fill="FFFFFF" w:themeFill="background1"/>
            <w:noWrap/>
            <w:vAlign w:val="bottom"/>
          </w:tcPr>
          <w:p w14:paraId="52B2B99A" w14:textId="5AA8F60B" w:rsidR="002B688D" w:rsidRPr="00184CC3" w:rsidRDefault="002B688D" w:rsidP="00AC2F6C">
            <w:pPr>
              <w:spacing w:line="240" w:lineRule="auto"/>
              <w:rPr>
                <w:rFonts w:cs="Arial"/>
                <w:color w:val="000000" w:themeColor="text1"/>
              </w:rPr>
            </w:pPr>
            <w:r>
              <w:rPr>
                <w:rFonts w:cs="Arial"/>
                <w:color w:val="000000" w:themeColor="text1"/>
              </w:rPr>
              <w:t>Continuous Quality Improvement Tasks</w:t>
            </w:r>
          </w:p>
        </w:tc>
        <w:tc>
          <w:tcPr>
            <w:tcW w:w="3860" w:type="dxa"/>
            <w:tcBorders>
              <w:top w:val="nil"/>
              <w:left w:val="nil"/>
              <w:bottom w:val="single" w:sz="4" w:space="0" w:color="808080" w:themeColor="background1" w:themeShade="80"/>
              <w:right w:val="single" w:sz="4" w:space="0" w:color="808080" w:themeColor="background1" w:themeShade="80"/>
            </w:tcBorders>
            <w:shd w:val="clear" w:color="auto" w:fill="FFFFFF" w:themeFill="background1"/>
            <w:noWrap/>
            <w:vAlign w:val="bottom"/>
          </w:tcPr>
          <w:p w14:paraId="2D8731FF" w14:textId="5DD087D8" w:rsidR="002B688D" w:rsidRPr="00184CC3" w:rsidRDefault="002B688D" w:rsidP="00AC2F6C">
            <w:pPr>
              <w:spacing w:line="240" w:lineRule="auto"/>
              <w:jc w:val="center"/>
              <w:rPr>
                <w:rFonts w:cs="Arial"/>
                <w:color w:val="000000" w:themeColor="text1"/>
              </w:rPr>
            </w:pPr>
            <w:r>
              <w:rPr>
                <w:rFonts w:cs="Arial"/>
                <w:color w:val="000000" w:themeColor="text1"/>
              </w:rPr>
              <w:t>Ongoing</w:t>
            </w:r>
          </w:p>
        </w:tc>
      </w:tr>
      <w:tr w:rsidR="002B688D" w:rsidRPr="00184CC3" w14:paraId="0D7881A3" w14:textId="77777777" w:rsidTr="00CC0BB7">
        <w:trPr>
          <w:trHeight w:val="304"/>
        </w:trPr>
        <w:tc>
          <w:tcPr>
            <w:tcW w:w="102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bottom"/>
          </w:tcPr>
          <w:p w14:paraId="57B7D318" w14:textId="12299734" w:rsidR="002B688D" w:rsidRPr="00184CC3" w:rsidRDefault="002B688D" w:rsidP="00AC2F6C">
            <w:pPr>
              <w:spacing w:line="240" w:lineRule="auto"/>
              <w:jc w:val="center"/>
              <w:rPr>
                <w:rFonts w:cs="Arial"/>
                <w:color w:val="000000" w:themeColor="text1"/>
              </w:rPr>
            </w:pPr>
            <w:r>
              <w:rPr>
                <w:rFonts w:cs="Arial"/>
                <w:color w:val="000000" w:themeColor="text1"/>
              </w:rPr>
              <w:t>2.2</w:t>
            </w:r>
          </w:p>
        </w:tc>
        <w:tc>
          <w:tcPr>
            <w:tcW w:w="4542" w:type="dxa"/>
            <w:tcBorders>
              <w:top w:val="nil"/>
              <w:left w:val="nil"/>
              <w:bottom w:val="single" w:sz="4" w:space="0" w:color="808080" w:themeColor="background1" w:themeShade="80"/>
              <w:right w:val="single" w:sz="4" w:space="0" w:color="808080" w:themeColor="background1" w:themeShade="80"/>
            </w:tcBorders>
            <w:shd w:val="clear" w:color="auto" w:fill="FFFFFF" w:themeFill="background1"/>
            <w:noWrap/>
            <w:vAlign w:val="bottom"/>
          </w:tcPr>
          <w:p w14:paraId="422A343A" w14:textId="6DAB79CA" w:rsidR="002B688D" w:rsidRPr="00184CC3" w:rsidRDefault="00617261" w:rsidP="00AC2F6C">
            <w:pPr>
              <w:spacing w:line="240" w:lineRule="auto"/>
              <w:rPr>
                <w:rFonts w:cs="Arial"/>
                <w:color w:val="000000" w:themeColor="text1"/>
              </w:rPr>
            </w:pPr>
            <w:r>
              <w:rPr>
                <w:rFonts w:cs="Arial"/>
                <w:color w:val="000000" w:themeColor="text1"/>
              </w:rPr>
              <w:t>Upgrades</w:t>
            </w:r>
          </w:p>
        </w:tc>
        <w:tc>
          <w:tcPr>
            <w:tcW w:w="3860" w:type="dxa"/>
            <w:tcBorders>
              <w:top w:val="nil"/>
              <w:left w:val="nil"/>
              <w:bottom w:val="single" w:sz="4" w:space="0" w:color="808080" w:themeColor="background1" w:themeShade="80"/>
              <w:right w:val="single" w:sz="4" w:space="0" w:color="808080" w:themeColor="background1" w:themeShade="80"/>
            </w:tcBorders>
            <w:shd w:val="clear" w:color="auto" w:fill="FFFFFF" w:themeFill="background1"/>
            <w:noWrap/>
            <w:vAlign w:val="bottom"/>
          </w:tcPr>
          <w:p w14:paraId="68227893" w14:textId="48501EF1" w:rsidR="002B688D" w:rsidRPr="00184CC3" w:rsidRDefault="00617261" w:rsidP="00AC2F6C">
            <w:pPr>
              <w:spacing w:line="240" w:lineRule="auto"/>
              <w:jc w:val="center"/>
              <w:rPr>
                <w:rFonts w:cs="Arial"/>
                <w:color w:val="000000" w:themeColor="text1"/>
              </w:rPr>
            </w:pPr>
            <w:r>
              <w:rPr>
                <w:rFonts w:cs="Arial"/>
                <w:color w:val="000000" w:themeColor="text1"/>
              </w:rPr>
              <w:t>Ongoing</w:t>
            </w:r>
          </w:p>
        </w:tc>
      </w:tr>
      <w:tr w:rsidR="002B688D" w:rsidRPr="00184CC3" w14:paraId="273AC856" w14:textId="77777777" w:rsidTr="00CC0BB7">
        <w:trPr>
          <w:trHeight w:val="304"/>
        </w:trPr>
        <w:tc>
          <w:tcPr>
            <w:tcW w:w="102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bottom"/>
          </w:tcPr>
          <w:p w14:paraId="77CB1BBC" w14:textId="15F11451" w:rsidR="002B688D" w:rsidRPr="00184CC3" w:rsidRDefault="002B688D" w:rsidP="00AC2F6C">
            <w:pPr>
              <w:spacing w:line="240" w:lineRule="auto"/>
              <w:jc w:val="center"/>
              <w:rPr>
                <w:rFonts w:cs="Arial"/>
                <w:color w:val="000000" w:themeColor="text1"/>
              </w:rPr>
            </w:pPr>
            <w:r>
              <w:rPr>
                <w:rFonts w:cs="Arial"/>
                <w:color w:val="000000" w:themeColor="text1"/>
              </w:rPr>
              <w:t>2.3</w:t>
            </w:r>
          </w:p>
        </w:tc>
        <w:tc>
          <w:tcPr>
            <w:tcW w:w="4542" w:type="dxa"/>
            <w:tcBorders>
              <w:top w:val="nil"/>
              <w:left w:val="nil"/>
              <w:bottom w:val="single" w:sz="4" w:space="0" w:color="808080" w:themeColor="background1" w:themeShade="80"/>
              <w:right w:val="single" w:sz="4" w:space="0" w:color="808080" w:themeColor="background1" w:themeShade="80"/>
            </w:tcBorders>
            <w:shd w:val="clear" w:color="auto" w:fill="FFFFFF" w:themeFill="background1"/>
            <w:noWrap/>
            <w:vAlign w:val="bottom"/>
          </w:tcPr>
          <w:p w14:paraId="45F3F5F4" w14:textId="1A26D1D5" w:rsidR="002B688D" w:rsidRPr="00184CC3" w:rsidRDefault="00617261" w:rsidP="00AC2F6C">
            <w:pPr>
              <w:spacing w:line="240" w:lineRule="auto"/>
              <w:rPr>
                <w:rFonts w:cs="Arial"/>
                <w:color w:val="000000" w:themeColor="text1"/>
              </w:rPr>
            </w:pPr>
            <w:r>
              <w:rPr>
                <w:rFonts w:cs="Arial"/>
                <w:color w:val="000000" w:themeColor="text1"/>
              </w:rPr>
              <w:t>Security Updates</w:t>
            </w:r>
          </w:p>
        </w:tc>
        <w:tc>
          <w:tcPr>
            <w:tcW w:w="3860" w:type="dxa"/>
            <w:tcBorders>
              <w:top w:val="nil"/>
              <w:left w:val="nil"/>
              <w:bottom w:val="single" w:sz="4" w:space="0" w:color="808080" w:themeColor="background1" w:themeShade="80"/>
              <w:right w:val="single" w:sz="4" w:space="0" w:color="808080" w:themeColor="background1" w:themeShade="80"/>
            </w:tcBorders>
            <w:shd w:val="clear" w:color="auto" w:fill="FFFFFF" w:themeFill="background1"/>
            <w:noWrap/>
            <w:vAlign w:val="bottom"/>
          </w:tcPr>
          <w:p w14:paraId="3B2F78D1" w14:textId="653466AE" w:rsidR="002B688D" w:rsidRPr="00184CC3" w:rsidRDefault="00617261" w:rsidP="00AC2F6C">
            <w:pPr>
              <w:spacing w:line="240" w:lineRule="auto"/>
              <w:jc w:val="center"/>
              <w:rPr>
                <w:rFonts w:cs="Arial"/>
                <w:color w:val="000000" w:themeColor="text1"/>
              </w:rPr>
            </w:pPr>
            <w:r>
              <w:rPr>
                <w:rFonts w:cs="Arial"/>
                <w:color w:val="000000" w:themeColor="text1"/>
              </w:rPr>
              <w:t>Ongoing</w:t>
            </w:r>
          </w:p>
        </w:tc>
      </w:tr>
      <w:tr w:rsidR="002B688D" w:rsidRPr="00184CC3" w14:paraId="1AE54F3A" w14:textId="77777777" w:rsidTr="00CC0BB7">
        <w:trPr>
          <w:trHeight w:val="304"/>
        </w:trPr>
        <w:tc>
          <w:tcPr>
            <w:tcW w:w="102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bottom"/>
          </w:tcPr>
          <w:p w14:paraId="15245FFD" w14:textId="406C5EF7" w:rsidR="002B688D" w:rsidRPr="00184CC3" w:rsidRDefault="00617261" w:rsidP="00AC2F6C">
            <w:pPr>
              <w:spacing w:line="240" w:lineRule="auto"/>
              <w:jc w:val="center"/>
              <w:rPr>
                <w:rFonts w:cs="Arial"/>
                <w:color w:val="000000" w:themeColor="text1"/>
              </w:rPr>
            </w:pPr>
            <w:r>
              <w:rPr>
                <w:rFonts w:cs="Arial"/>
                <w:color w:val="000000" w:themeColor="text1"/>
              </w:rPr>
              <w:t>2.4</w:t>
            </w:r>
          </w:p>
        </w:tc>
        <w:tc>
          <w:tcPr>
            <w:tcW w:w="4542" w:type="dxa"/>
            <w:tcBorders>
              <w:top w:val="nil"/>
              <w:left w:val="nil"/>
              <w:bottom w:val="single" w:sz="4" w:space="0" w:color="808080" w:themeColor="background1" w:themeShade="80"/>
              <w:right w:val="single" w:sz="4" w:space="0" w:color="808080" w:themeColor="background1" w:themeShade="80"/>
            </w:tcBorders>
            <w:shd w:val="clear" w:color="auto" w:fill="FFFFFF" w:themeFill="background1"/>
            <w:noWrap/>
            <w:vAlign w:val="bottom"/>
          </w:tcPr>
          <w:p w14:paraId="2F833119" w14:textId="0282B2BD" w:rsidR="002B688D" w:rsidRPr="00184CC3" w:rsidRDefault="00617261" w:rsidP="00AC2F6C">
            <w:pPr>
              <w:spacing w:line="240" w:lineRule="auto"/>
              <w:rPr>
                <w:rFonts w:cs="Arial"/>
                <w:color w:val="000000" w:themeColor="text1"/>
              </w:rPr>
            </w:pPr>
            <w:r>
              <w:rPr>
                <w:rFonts w:cs="Arial"/>
                <w:color w:val="000000" w:themeColor="text1"/>
              </w:rPr>
              <w:t xml:space="preserve">Change </w:t>
            </w:r>
            <w:proofErr w:type="spellStart"/>
            <w:r>
              <w:rPr>
                <w:rFonts w:cs="Arial"/>
                <w:color w:val="000000" w:themeColor="text1"/>
              </w:rPr>
              <w:t>Requets</w:t>
            </w:r>
            <w:proofErr w:type="spellEnd"/>
          </w:p>
        </w:tc>
        <w:tc>
          <w:tcPr>
            <w:tcW w:w="3860" w:type="dxa"/>
            <w:tcBorders>
              <w:top w:val="nil"/>
              <w:left w:val="nil"/>
              <w:bottom w:val="single" w:sz="4" w:space="0" w:color="808080" w:themeColor="background1" w:themeShade="80"/>
              <w:right w:val="single" w:sz="4" w:space="0" w:color="808080" w:themeColor="background1" w:themeShade="80"/>
            </w:tcBorders>
            <w:shd w:val="clear" w:color="auto" w:fill="FFFFFF" w:themeFill="background1"/>
            <w:noWrap/>
            <w:vAlign w:val="bottom"/>
          </w:tcPr>
          <w:p w14:paraId="56FF4ACC" w14:textId="28EB1249" w:rsidR="002B688D" w:rsidRPr="00184CC3" w:rsidRDefault="00617261" w:rsidP="00AC2F6C">
            <w:pPr>
              <w:spacing w:line="240" w:lineRule="auto"/>
              <w:jc w:val="center"/>
              <w:rPr>
                <w:rFonts w:cs="Arial"/>
                <w:color w:val="000000" w:themeColor="text1"/>
              </w:rPr>
            </w:pPr>
            <w:r>
              <w:rPr>
                <w:rFonts w:cs="Arial"/>
                <w:color w:val="000000" w:themeColor="text1"/>
              </w:rPr>
              <w:t>Ongoing</w:t>
            </w:r>
          </w:p>
        </w:tc>
      </w:tr>
      <w:tr w:rsidR="00617261" w:rsidRPr="00184CC3" w14:paraId="3B35FAF0" w14:textId="77777777" w:rsidTr="00CC0BB7">
        <w:trPr>
          <w:trHeight w:val="304"/>
        </w:trPr>
        <w:tc>
          <w:tcPr>
            <w:tcW w:w="102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bottom"/>
          </w:tcPr>
          <w:p w14:paraId="17550FDF" w14:textId="365BF4ED" w:rsidR="00617261" w:rsidRDefault="00617261" w:rsidP="00AC2F6C">
            <w:pPr>
              <w:spacing w:line="240" w:lineRule="auto"/>
              <w:jc w:val="center"/>
              <w:rPr>
                <w:rFonts w:cs="Arial"/>
                <w:color w:val="000000" w:themeColor="text1"/>
              </w:rPr>
            </w:pPr>
            <w:r>
              <w:rPr>
                <w:rFonts w:cs="Arial"/>
                <w:color w:val="000000" w:themeColor="text1"/>
              </w:rPr>
              <w:t>2.5</w:t>
            </w:r>
          </w:p>
        </w:tc>
        <w:tc>
          <w:tcPr>
            <w:tcW w:w="4542" w:type="dxa"/>
            <w:tcBorders>
              <w:top w:val="nil"/>
              <w:left w:val="nil"/>
              <w:bottom w:val="single" w:sz="4" w:space="0" w:color="808080" w:themeColor="background1" w:themeShade="80"/>
              <w:right w:val="single" w:sz="4" w:space="0" w:color="808080" w:themeColor="background1" w:themeShade="80"/>
            </w:tcBorders>
            <w:shd w:val="clear" w:color="auto" w:fill="FFFFFF" w:themeFill="background1"/>
            <w:noWrap/>
            <w:vAlign w:val="bottom"/>
          </w:tcPr>
          <w:p w14:paraId="354E8952" w14:textId="5B23CBF3" w:rsidR="00617261" w:rsidRDefault="00617261" w:rsidP="00AC2F6C">
            <w:pPr>
              <w:spacing w:line="240" w:lineRule="auto"/>
              <w:rPr>
                <w:rFonts w:cs="Arial"/>
                <w:color w:val="000000" w:themeColor="text1"/>
              </w:rPr>
            </w:pPr>
            <w:r>
              <w:rPr>
                <w:rFonts w:cs="Arial"/>
                <w:color w:val="000000" w:themeColor="text1"/>
              </w:rPr>
              <w:t>O&amp;M Schedule</w:t>
            </w:r>
          </w:p>
        </w:tc>
        <w:tc>
          <w:tcPr>
            <w:tcW w:w="3860" w:type="dxa"/>
            <w:tcBorders>
              <w:top w:val="nil"/>
              <w:left w:val="nil"/>
              <w:bottom w:val="single" w:sz="4" w:space="0" w:color="808080" w:themeColor="background1" w:themeShade="80"/>
              <w:right w:val="single" w:sz="4" w:space="0" w:color="808080" w:themeColor="background1" w:themeShade="80"/>
            </w:tcBorders>
            <w:shd w:val="clear" w:color="auto" w:fill="FFFFFF" w:themeFill="background1"/>
            <w:noWrap/>
            <w:vAlign w:val="bottom"/>
          </w:tcPr>
          <w:p w14:paraId="20F6E82E" w14:textId="75D2EFD7" w:rsidR="00617261" w:rsidRDefault="00617261" w:rsidP="00AC2F6C">
            <w:pPr>
              <w:spacing w:line="240" w:lineRule="auto"/>
              <w:jc w:val="center"/>
              <w:rPr>
                <w:rFonts w:cs="Arial"/>
                <w:color w:val="000000" w:themeColor="text1"/>
              </w:rPr>
            </w:pPr>
            <w:r>
              <w:rPr>
                <w:rFonts w:cs="Arial"/>
                <w:color w:val="000000" w:themeColor="text1"/>
              </w:rPr>
              <w:t>Ongoing</w:t>
            </w:r>
          </w:p>
        </w:tc>
      </w:tr>
      <w:tr w:rsidR="009205B2" w:rsidRPr="00184CC3" w14:paraId="0FF6A981" w14:textId="77777777" w:rsidTr="00CC0BB7">
        <w:trPr>
          <w:trHeight w:val="304"/>
        </w:trPr>
        <w:tc>
          <w:tcPr>
            <w:tcW w:w="102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bottom"/>
          </w:tcPr>
          <w:p w14:paraId="3F49A2E4" w14:textId="442C6BDB" w:rsidR="009205B2" w:rsidRPr="00184CC3" w:rsidRDefault="00617261" w:rsidP="00AC2F6C">
            <w:pPr>
              <w:spacing w:line="240" w:lineRule="auto"/>
              <w:jc w:val="center"/>
              <w:rPr>
                <w:rFonts w:cs="Arial"/>
                <w:color w:val="000000" w:themeColor="text1"/>
              </w:rPr>
            </w:pPr>
            <w:bookmarkStart w:id="203" w:name="_Hlk84493737"/>
            <w:r>
              <w:rPr>
                <w:rFonts w:cs="Arial"/>
                <w:color w:val="000000" w:themeColor="text1"/>
              </w:rPr>
              <w:t>3</w:t>
            </w:r>
          </w:p>
        </w:tc>
        <w:tc>
          <w:tcPr>
            <w:tcW w:w="4542"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noWrap/>
            <w:vAlign w:val="bottom"/>
          </w:tcPr>
          <w:p w14:paraId="06FACD4A" w14:textId="1AD2C0B2" w:rsidR="009205B2" w:rsidRPr="00184CC3" w:rsidRDefault="00617261" w:rsidP="00AC2F6C">
            <w:pPr>
              <w:spacing w:line="240" w:lineRule="auto"/>
              <w:rPr>
                <w:rFonts w:cs="Arial"/>
                <w:color w:val="000000" w:themeColor="text1"/>
              </w:rPr>
            </w:pPr>
            <w:r>
              <w:rPr>
                <w:rFonts w:cs="Arial"/>
                <w:color w:val="000000" w:themeColor="text1"/>
              </w:rPr>
              <w:t>S</w:t>
            </w:r>
            <w:r w:rsidR="009205B2" w:rsidRPr="00184CC3">
              <w:rPr>
                <w:rFonts w:cs="Arial"/>
                <w:color w:val="000000" w:themeColor="text1"/>
              </w:rPr>
              <w:t xml:space="preserve">urvey </w:t>
            </w:r>
            <w:r>
              <w:rPr>
                <w:rFonts w:cs="Arial"/>
                <w:color w:val="000000" w:themeColor="text1"/>
              </w:rPr>
              <w:t>P</w:t>
            </w:r>
            <w:r w:rsidR="009205B2" w:rsidRPr="00184CC3">
              <w:rPr>
                <w:rFonts w:cs="Arial"/>
                <w:color w:val="000000" w:themeColor="text1"/>
              </w:rPr>
              <w:t>reparation</w:t>
            </w:r>
          </w:p>
        </w:tc>
        <w:tc>
          <w:tcPr>
            <w:tcW w:w="3860"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noWrap/>
            <w:vAlign w:val="bottom"/>
          </w:tcPr>
          <w:p w14:paraId="5EA235CC" w14:textId="77777777" w:rsidR="009205B2" w:rsidRPr="00184CC3" w:rsidRDefault="009205B2" w:rsidP="00AC2F6C">
            <w:pPr>
              <w:spacing w:line="240" w:lineRule="auto"/>
              <w:jc w:val="center"/>
              <w:rPr>
                <w:rFonts w:cs="Arial"/>
                <w:color w:val="000000" w:themeColor="text1"/>
              </w:rPr>
            </w:pPr>
            <w:r w:rsidRPr="00184CC3">
              <w:rPr>
                <w:rFonts w:cs="Arial"/>
                <w:color w:val="000000" w:themeColor="text1"/>
              </w:rPr>
              <w:t>1/31/2023</w:t>
            </w:r>
          </w:p>
        </w:tc>
      </w:tr>
      <w:bookmarkEnd w:id="203"/>
      <w:tr w:rsidR="009205B2" w:rsidRPr="00184CC3" w14:paraId="17469343" w14:textId="77777777" w:rsidTr="00CC0BB7">
        <w:trPr>
          <w:trHeight w:val="304"/>
        </w:trPr>
        <w:tc>
          <w:tcPr>
            <w:tcW w:w="102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14:paraId="04D17DE7" w14:textId="66E074A6" w:rsidR="009205B2" w:rsidRPr="00184CC3" w:rsidRDefault="00617261" w:rsidP="00AC2F6C">
            <w:pPr>
              <w:spacing w:line="240" w:lineRule="auto"/>
              <w:jc w:val="center"/>
              <w:rPr>
                <w:rFonts w:cs="Arial"/>
                <w:color w:val="000000" w:themeColor="text1"/>
              </w:rPr>
            </w:pPr>
            <w:r>
              <w:rPr>
                <w:rFonts w:cs="Arial"/>
                <w:color w:val="000000" w:themeColor="text1"/>
              </w:rPr>
              <w:t>3</w:t>
            </w:r>
            <w:r w:rsidR="009205B2">
              <w:rPr>
                <w:rFonts w:cs="Arial"/>
                <w:color w:val="000000" w:themeColor="text1"/>
              </w:rPr>
              <w:t>.1</w:t>
            </w:r>
          </w:p>
        </w:tc>
        <w:tc>
          <w:tcPr>
            <w:tcW w:w="4542" w:type="dxa"/>
            <w:tcBorders>
              <w:top w:val="nil"/>
              <w:left w:val="nil"/>
              <w:bottom w:val="single" w:sz="4" w:space="0" w:color="808080" w:themeColor="background1" w:themeShade="80"/>
              <w:right w:val="single" w:sz="4" w:space="0" w:color="808080" w:themeColor="background1" w:themeShade="80"/>
            </w:tcBorders>
            <w:shd w:val="clear" w:color="auto" w:fill="auto"/>
            <w:noWrap/>
            <w:vAlign w:val="bottom"/>
          </w:tcPr>
          <w:p w14:paraId="73D7B7B2" w14:textId="77777777" w:rsidR="009205B2" w:rsidRPr="00184CC3" w:rsidRDefault="009205B2" w:rsidP="00AC2F6C">
            <w:pPr>
              <w:spacing w:line="240" w:lineRule="auto"/>
              <w:rPr>
                <w:rFonts w:cs="Arial"/>
                <w:color w:val="000000" w:themeColor="text1"/>
              </w:rPr>
            </w:pPr>
            <w:r>
              <w:rPr>
                <w:rFonts w:cs="Arial"/>
                <w:color w:val="000000" w:themeColor="text1"/>
              </w:rPr>
              <w:t>Survey Question Revision via partner feedback</w:t>
            </w:r>
          </w:p>
        </w:tc>
        <w:tc>
          <w:tcPr>
            <w:tcW w:w="3860" w:type="dxa"/>
            <w:tcBorders>
              <w:top w:val="nil"/>
              <w:left w:val="nil"/>
              <w:bottom w:val="single" w:sz="4" w:space="0" w:color="808080" w:themeColor="background1" w:themeShade="80"/>
              <w:right w:val="single" w:sz="4" w:space="0" w:color="808080" w:themeColor="background1" w:themeShade="80"/>
            </w:tcBorders>
            <w:shd w:val="clear" w:color="auto" w:fill="auto"/>
            <w:noWrap/>
            <w:vAlign w:val="bottom"/>
          </w:tcPr>
          <w:p w14:paraId="35AF0B05" w14:textId="77777777" w:rsidR="009205B2" w:rsidRPr="00184CC3" w:rsidRDefault="009205B2" w:rsidP="00AC2F6C">
            <w:pPr>
              <w:spacing w:line="240" w:lineRule="auto"/>
              <w:jc w:val="center"/>
              <w:rPr>
                <w:rFonts w:cs="Arial"/>
                <w:color w:val="000000" w:themeColor="text1"/>
              </w:rPr>
            </w:pPr>
            <w:r>
              <w:rPr>
                <w:rFonts w:cs="Arial"/>
                <w:color w:val="000000" w:themeColor="text1"/>
              </w:rPr>
              <w:t>6/1/2022</w:t>
            </w:r>
          </w:p>
        </w:tc>
      </w:tr>
      <w:tr w:rsidR="009205B2" w:rsidRPr="00184CC3" w14:paraId="5425F549" w14:textId="77777777" w:rsidTr="00CC0BB7">
        <w:trPr>
          <w:trHeight w:val="304"/>
        </w:trPr>
        <w:tc>
          <w:tcPr>
            <w:tcW w:w="102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14:paraId="098C4005" w14:textId="1E3889F4" w:rsidR="009205B2" w:rsidRPr="00184CC3" w:rsidRDefault="00617261" w:rsidP="00AC2F6C">
            <w:pPr>
              <w:spacing w:line="240" w:lineRule="auto"/>
              <w:jc w:val="center"/>
              <w:rPr>
                <w:rFonts w:cs="Arial"/>
                <w:color w:val="000000" w:themeColor="text1"/>
              </w:rPr>
            </w:pPr>
            <w:r>
              <w:rPr>
                <w:rFonts w:cs="Arial"/>
                <w:color w:val="000000" w:themeColor="text1"/>
              </w:rPr>
              <w:t>3</w:t>
            </w:r>
            <w:r w:rsidR="009205B2" w:rsidRPr="00184CC3">
              <w:rPr>
                <w:rFonts w:cs="Arial"/>
                <w:color w:val="000000" w:themeColor="text1"/>
              </w:rPr>
              <w:t>.</w:t>
            </w:r>
            <w:r w:rsidR="009205B2">
              <w:rPr>
                <w:rFonts w:cs="Arial"/>
                <w:color w:val="000000" w:themeColor="text1"/>
              </w:rPr>
              <w:t>2</w:t>
            </w:r>
          </w:p>
        </w:tc>
        <w:tc>
          <w:tcPr>
            <w:tcW w:w="4542" w:type="dxa"/>
            <w:tcBorders>
              <w:top w:val="nil"/>
              <w:left w:val="nil"/>
              <w:bottom w:val="single" w:sz="4" w:space="0" w:color="808080" w:themeColor="background1" w:themeShade="80"/>
              <w:right w:val="single" w:sz="4" w:space="0" w:color="808080" w:themeColor="background1" w:themeShade="80"/>
            </w:tcBorders>
            <w:shd w:val="clear" w:color="auto" w:fill="auto"/>
            <w:noWrap/>
            <w:vAlign w:val="bottom"/>
          </w:tcPr>
          <w:p w14:paraId="6480A8A7" w14:textId="77777777" w:rsidR="009205B2" w:rsidRPr="00184CC3" w:rsidRDefault="009205B2" w:rsidP="00AC2F6C">
            <w:pPr>
              <w:spacing w:line="240" w:lineRule="auto"/>
              <w:rPr>
                <w:rFonts w:cs="Arial"/>
                <w:color w:val="000000" w:themeColor="text1"/>
              </w:rPr>
            </w:pPr>
            <w:r w:rsidRPr="00184CC3">
              <w:rPr>
                <w:rFonts w:cs="Arial"/>
                <w:color w:val="000000" w:themeColor="text1"/>
              </w:rPr>
              <w:t>Question pretesting and focus groups</w:t>
            </w:r>
          </w:p>
        </w:tc>
        <w:tc>
          <w:tcPr>
            <w:tcW w:w="3860" w:type="dxa"/>
            <w:tcBorders>
              <w:top w:val="nil"/>
              <w:left w:val="nil"/>
              <w:bottom w:val="single" w:sz="4" w:space="0" w:color="808080" w:themeColor="background1" w:themeShade="80"/>
              <w:right w:val="single" w:sz="4" w:space="0" w:color="808080" w:themeColor="background1" w:themeShade="80"/>
            </w:tcBorders>
            <w:shd w:val="clear" w:color="auto" w:fill="auto"/>
            <w:noWrap/>
            <w:vAlign w:val="bottom"/>
          </w:tcPr>
          <w:p w14:paraId="36D2E848" w14:textId="77777777" w:rsidR="009205B2" w:rsidRPr="00184CC3" w:rsidRDefault="009205B2" w:rsidP="00AC2F6C">
            <w:pPr>
              <w:spacing w:line="240" w:lineRule="auto"/>
              <w:jc w:val="center"/>
              <w:rPr>
                <w:rFonts w:cs="Arial"/>
                <w:color w:val="000000" w:themeColor="text1"/>
              </w:rPr>
            </w:pPr>
            <w:r w:rsidRPr="00184CC3">
              <w:rPr>
                <w:rFonts w:cs="Arial"/>
                <w:color w:val="000000" w:themeColor="text1"/>
              </w:rPr>
              <w:t>11/30/2022</w:t>
            </w:r>
          </w:p>
        </w:tc>
      </w:tr>
      <w:tr w:rsidR="009205B2" w:rsidRPr="00184CC3" w14:paraId="3285E4A3" w14:textId="77777777" w:rsidTr="00CC0BB7">
        <w:trPr>
          <w:trHeight w:val="304"/>
        </w:trPr>
        <w:tc>
          <w:tcPr>
            <w:tcW w:w="102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14:paraId="4F3FD746" w14:textId="7D82F3F1" w:rsidR="009205B2" w:rsidRPr="00184CC3" w:rsidRDefault="00617261" w:rsidP="00AC2F6C">
            <w:pPr>
              <w:spacing w:after="0" w:line="240" w:lineRule="auto"/>
              <w:jc w:val="center"/>
              <w:rPr>
                <w:rFonts w:cs="Arial"/>
                <w:color w:val="000000"/>
              </w:rPr>
            </w:pPr>
            <w:r>
              <w:rPr>
                <w:rFonts w:cs="Arial"/>
                <w:color w:val="000000" w:themeColor="text1"/>
              </w:rPr>
              <w:t>3</w:t>
            </w:r>
            <w:r w:rsidR="009205B2" w:rsidRPr="00184CC3">
              <w:rPr>
                <w:rFonts w:cs="Arial"/>
                <w:color w:val="000000" w:themeColor="text1"/>
              </w:rPr>
              <w:t>.</w:t>
            </w:r>
            <w:r w:rsidR="009205B2">
              <w:rPr>
                <w:rFonts w:cs="Arial"/>
                <w:color w:val="000000" w:themeColor="text1"/>
              </w:rPr>
              <w:t>3</w:t>
            </w:r>
          </w:p>
        </w:tc>
        <w:tc>
          <w:tcPr>
            <w:tcW w:w="4542" w:type="dxa"/>
            <w:tcBorders>
              <w:top w:val="nil"/>
              <w:left w:val="nil"/>
              <w:bottom w:val="single" w:sz="4" w:space="0" w:color="808080" w:themeColor="background1" w:themeShade="80"/>
              <w:right w:val="single" w:sz="4" w:space="0" w:color="808080" w:themeColor="background1" w:themeShade="80"/>
            </w:tcBorders>
            <w:shd w:val="clear" w:color="auto" w:fill="auto"/>
            <w:noWrap/>
            <w:vAlign w:val="bottom"/>
          </w:tcPr>
          <w:p w14:paraId="5F326588" w14:textId="77777777" w:rsidR="009205B2" w:rsidRPr="00184CC3" w:rsidRDefault="009205B2" w:rsidP="00AC2F6C">
            <w:pPr>
              <w:spacing w:after="0" w:line="240" w:lineRule="auto"/>
              <w:rPr>
                <w:rFonts w:cs="Arial"/>
                <w:color w:val="000000" w:themeColor="text1"/>
              </w:rPr>
            </w:pPr>
            <w:r w:rsidRPr="00184CC3">
              <w:rPr>
                <w:rFonts w:cs="Arial"/>
                <w:color w:val="000000" w:themeColor="text1"/>
              </w:rPr>
              <w:t>Instrument and materials development</w:t>
            </w:r>
          </w:p>
        </w:tc>
        <w:tc>
          <w:tcPr>
            <w:tcW w:w="3860" w:type="dxa"/>
            <w:tcBorders>
              <w:top w:val="nil"/>
              <w:left w:val="nil"/>
              <w:bottom w:val="single" w:sz="4" w:space="0" w:color="808080" w:themeColor="background1" w:themeShade="80"/>
              <w:right w:val="single" w:sz="4" w:space="0" w:color="808080" w:themeColor="background1" w:themeShade="80"/>
            </w:tcBorders>
            <w:shd w:val="clear" w:color="auto" w:fill="auto"/>
            <w:noWrap/>
            <w:vAlign w:val="bottom"/>
          </w:tcPr>
          <w:p w14:paraId="2B6DE8BA" w14:textId="77777777" w:rsidR="009205B2" w:rsidRPr="00184CC3" w:rsidRDefault="009205B2" w:rsidP="00AC2F6C">
            <w:pPr>
              <w:spacing w:after="0" w:line="240" w:lineRule="auto"/>
              <w:jc w:val="center"/>
              <w:rPr>
                <w:rFonts w:cs="Arial"/>
                <w:color w:val="000000" w:themeColor="text1"/>
              </w:rPr>
            </w:pPr>
            <w:r w:rsidRPr="00184CC3">
              <w:rPr>
                <w:rFonts w:cs="Arial"/>
                <w:color w:val="000000" w:themeColor="text1"/>
              </w:rPr>
              <w:t>12/31/2022</w:t>
            </w:r>
          </w:p>
        </w:tc>
      </w:tr>
      <w:tr w:rsidR="009205B2" w:rsidRPr="00184CC3" w14:paraId="12A9A6BB" w14:textId="77777777" w:rsidTr="00CC0BB7">
        <w:trPr>
          <w:trHeight w:val="304"/>
        </w:trPr>
        <w:tc>
          <w:tcPr>
            <w:tcW w:w="102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14:paraId="55A11C7A" w14:textId="4CE30DB9" w:rsidR="009205B2" w:rsidRPr="00184CC3" w:rsidRDefault="00617261" w:rsidP="00AC2F6C">
            <w:pPr>
              <w:spacing w:after="0" w:line="240" w:lineRule="auto"/>
              <w:jc w:val="center"/>
              <w:rPr>
                <w:rFonts w:cs="Arial"/>
                <w:color w:val="000000"/>
              </w:rPr>
            </w:pPr>
            <w:r>
              <w:rPr>
                <w:rFonts w:cs="Arial"/>
                <w:color w:val="000000" w:themeColor="text1"/>
              </w:rPr>
              <w:t>3</w:t>
            </w:r>
            <w:r w:rsidR="009205B2" w:rsidRPr="00184CC3">
              <w:rPr>
                <w:rFonts w:cs="Arial"/>
                <w:color w:val="000000" w:themeColor="text1"/>
              </w:rPr>
              <w:t>.</w:t>
            </w:r>
            <w:r w:rsidR="009205B2">
              <w:rPr>
                <w:rFonts w:cs="Arial"/>
                <w:color w:val="000000" w:themeColor="text1"/>
              </w:rPr>
              <w:t>4</w:t>
            </w:r>
          </w:p>
        </w:tc>
        <w:tc>
          <w:tcPr>
            <w:tcW w:w="4542" w:type="dxa"/>
            <w:tcBorders>
              <w:top w:val="nil"/>
              <w:left w:val="nil"/>
              <w:bottom w:val="single" w:sz="4" w:space="0" w:color="808080" w:themeColor="background1" w:themeShade="80"/>
              <w:right w:val="single" w:sz="4" w:space="0" w:color="808080" w:themeColor="background1" w:themeShade="80"/>
            </w:tcBorders>
            <w:shd w:val="clear" w:color="auto" w:fill="auto"/>
            <w:noWrap/>
            <w:vAlign w:val="bottom"/>
          </w:tcPr>
          <w:p w14:paraId="20CE574E" w14:textId="77777777" w:rsidR="009205B2" w:rsidRPr="00184CC3" w:rsidRDefault="009205B2" w:rsidP="00AC2F6C">
            <w:pPr>
              <w:spacing w:after="0" w:line="240" w:lineRule="auto"/>
              <w:rPr>
                <w:rFonts w:cs="Arial"/>
                <w:color w:val="000000" w:themeColor="text1"/>
              </w:rPr>
            </w:pPr>
            <w:r w:rsidRPr="00184CC3">
              <w:rPr>
                <w:rFonts w:cs="Arial"/>
                <w:color w:val="000000" w:themeColor="text1"/>
              </w:rPr>
              <w:t>School sampling information</w:t>
            </w:r>
          </w:p>
        </w:tc>
        <w:tc>
          <w:tcPr>
            <w:tcW w:w="3860" w:type="dxa"/>
            <w:tcBorders>
              <w:top w:val="nil"/>
              <w:left w:val="nil"/>
              <w:bottom w:val="single" w:sz="4" w:space="0" w:color="808080" w:themeColor="background1" w:themeShade="80"/>
              <w:right w:val="single" w:sz="4" w:space="0" w:color="808080" w:themeColor="background1" w:themeShade="80"/>
            </w:tcBorders>
            <w:shd w:val="clear" w:color="auto" w:fill="auto"/>
            <w:noWrap/>
            <w:vAlign w:val="bottom"/>
          </w:tcPr>
          <w:p w14:paraId="26F7FCCA" w14:textId="77777777" w:rsidR="009205B2" w:rsidRPr="00184CC3" w:rsidRDefault="009205B2" w:rsidP="00AC2F6C">
            <w:pPr>
              <w:spacing w:after="0" w:line="240" w:lineRule="auto"/>
              <w:jc w:val="center"/>
              <w:rPr>
                <w:rFonts w:cs="Arial"/>
                <w:color w:val="000000" w:themeColor="text1"/>
              </w:rPr>
            </w:pPr>
            <w:r w:rsidRPr="00184CC3">
              <w:rPr>
                <w:rFonts w:cs="Arial"/>
                <w:color w:val="000000" w:themeColor="text1"/>
              </w:rPr>
              <w:t>12/31/2022</w:t>
            </w:r>
          </w:p>
        </w:tc>
      </w:tr>
      <w:tr w:rsidR="009205B2" w:rsidRPr="00184CC3" w14:paraId="1FF3A664" w14:textId="77777777" w:rsidTr="00617261">
        <w:trPr>
          <w:trHeight w:val="485"/>
        </w:trPr>
        <w:tc>
          <w:tcPr>
            <w:tcW w:w="102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14:paraId="116E0324" w14:textId="2EF26BC0" w:rsidR="009205B2" w:rsidRPr="00184CC3" w:rsidRDefault="00617261" w:rsidP="00AC2F6C">
            <w:pPr>
              <w:spacing w:after="0" w:line="240" w:lineRule="auto"/>
              <w:jc w:val="center"/>
              <w:rPr>
                <w:rFonts w:cs="Arial"/>
                <w:color w:val="000000"/>
              </w:rPr>
            </w:pPr>
            <w:r>
              <w:rPr>
                <w:rFonts w:cs="Arial"/>
                <w:color w:val="000000" w:themeColor="text1"/>
              </w:rPr>
              <w:t>3</w:t>
            </w:r>
            <w:r w:rsidR="009205B2" w:rsidRPr="00184CC3">
              <w:rPr>
                <w:rFonts w:cs="Arial"/>
                <w:color w:val="000000" w:themeColor="text1"/>
              </w:rPr>
              <w:t>.</w:t>
            </w:r>
            <w:r w:rsidR="009205B2">
              <w:rPr>
                <w:rFonts w:cs="Arial"/>
                <w:color w:val="000000" w:themeColor="text1"/>
              </w:rPr>
              <w:t>5</w:t>
            </w:r>
          </w:p>
        </w:tc>
        <w:tc>
          <w:tcPr>
            <w:tcW w:w="4542" w:type="dxa"/>
            <w:tcBorders>
              <w:top w:val="nil"/>
              <w:left w:val="nil"/>
              <w:bottom w:val="single" w:sz="4" w:space="0" w:color="808080" w:themeColor="background1" w:themeShade="80"/>
              <w:right w:val="single" w:sz="4" w:space="0" w:color="808080" w:themeColor="background1" w:themeShade="80"/>
            </w:tcBorders>
            <w:shd w:val="clear" w:color="auto" w:fill="auto"/>
            <w:noWrap/>
            <w:vAlign w:val="bottom"/>
          </w:tcPr>
          <w:p w14:paraId="447B4030" w14:textId="77777777" w:rsidR="009205B2" w:rsidRPr="00184CC3" w:rsidRDefault="009205B2" w:rsidP="00AC2F6C">
            <w:pPr>
              <w:spacing w:after="0" w:line="240" w:lineRule="auto"/>
              <w:rPr>
                <w:rFonts w:cs="Arial"/>
                <w:color w:val="000000" w:themeColor="text1"/>
              </w:rPr>
            </w:pPr>
            <w:r w:rsidRPr="00184CC3">
              <w:rPr>
                <w:rFonts w:cs="Arial"/>
                <w:color w:val="000000" w:themeColor="text1"/>
              </w:rPr>
              <w:t>HYS recruitment documents and IRB application</w:t>
            </w:r>
          </w:p>
          <w:p w14:paraId="475A4F8C" w14:textId="77777777" w:rsidR="009205B2" w:rsidRPr="00184CC3" w:rsidRDefault="009205B2" w:rsidP="00AC2F6C">
            <w:pPr>
              <w:spacing w:line="240" w:lineRule="auto"/>
              <w:rPr>
                <w:rFonts w:cs="Arial"/>
                <w:color w:val="000000" w:themeColor="text1"/>
              </w:rPr>
            </w:pPr>
          </w:p>
        </w:tc>
        <w:tc>
          <w:tcPr>
            <w:tcW w:w="3860" w:type="dxa"/>
            <w:tcBorders>
              <w:top w:val="nil"/>
              <w:left w:val="nil"/>
              <w:bottom w:val="single" w:sz="4" w:space="0" w:color="808080" w:themeColor="background1" w:themeShade="80"/>
              <w:right w:val="single" w:sz="4" w:space="0" w:color="808080" w:themeColor="background1" w:themeShade="80"/>
            </w:tcBorders>
            <w:shd w:val="clear" w:color="auto" w:fill="auto"/>
            <w:noWrap/>
            <w:vAlign w:val="bottom"/>
          </w:tcPr>
          <w:p w14:paraId="6EAA8D17" w14:textId="77777777" w:rsidR="009205B2" w:rsidRPr="00184CC3" w:rsidRDefault="009205B2" w:rsidP="00AC2F6C">
            <w:pPr>
              <w:spacing w:line="240" w:lineRule="auto"/>
              <w:jc w:val="center"/>
              <w:rPr>
                <w:rFonts w:cs="Arial"/>
                <w:color w:val="000000" w:themeColor="text1"/>
              </w:rPr>
            </w:pPr>
            <w:r w:rsidRPr="00184CC3">
              <w:rPr>
                <w:rFonts w:cs="Arial"/>
                <w:color w:val="000000" w:themeColor="text1"/>
              </w:rPr>
              <w:t>1/31/2023</w:t>
            </w:r>
          </w:p>
        </w:tc>
      </w:tr>
      <w:tr w:rsidR="009205B2" w:rsidRPr="00184CC3" w14:paraId="1EE87B64" w14:textId="77777777" w:rsidTr="00CC0BB7">
        <w:trPr>
          <w:trHeight w:val="304"/>
        </w:trPr>
        <w:tc>
          <w:tcPr>
            <w:tcW w:w="102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bottom"/>
          </w:tcPr>
          <w:p w14:paraId="614307B1" w14:textId="50386438" w:rsidR="009205B2" w:rsidRPr="00184CC3" w:rsidRDefault="009807FB" w:rsidP="00AC2F6C">
            <w:pPr>
              <w:spacing w:after="0" w:line="240" w:lineRule="auto"/>
              <w:jc w:val="center"/>
              <w:rPr>
                <w:rFonts w:cs="Arial"/>
                <w:color w:val="000000"/>
              </w:rPr>
            </w:pPr>
            <w:r>
              <w:rPr>
                <w:rFonts w:cs="Arial"/>
                <w:color w:val="000000" w:themeColor="text1"/>
              </w:rPr>
              <w:t>4</w:t>
            </w:r>
          </w:p>
        </w:tc>
        <w:tc>
          <w:tcPr>
            <w:tcW w:w="4542"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noWrap/>
            <w:vAlign w:val="bottom"/>
          </w:tcPr>
          <w:p w14:paraId="638B086F" w14:textId="4C983BD0" w:rsidR="009205B2" w:rsidRPr="00184CC3" w:rsidRDefault="009205B2" w:rsidP="00AC2F6C">
            <w:pPr>
              <w:spacing w:after="0" w:line="240" w:lineRule="auto"/>
              <w:rPr>
                <w:rFonts w:cs="Arial"/>
                <w:color w:val="000000"/>
              </w:rPr>
            </w:pPr>
            <w:r w:rsidRPr="00184CC3">
              <w:rPr>
                <w:rFonts w:cs="Arial"/>
                <w:color w:val="000000" w:themeColor="text1"/>
              </w:rPr>
              <w:t xml:space="preserve">HYS </w:t>
            </w:r>
            <w:r w:rsidR="009807FB">
              <w:rPr>
                <w:rFonts w:cs="Arial"/>
                <w:color w:val="000000" w:themeColor="text1"/>
              </w:rPr>
              <w:t>R</w:t>
            </w:r>
            <w:r w:rsidRPr="00184CC3">
              <w:rPr>
                <w:rFonts w:cs="Arial"/>
                <w:color w:val="000000" w:themeColor="text1"/>
              </w:rPr>
              <w:t xml:space="preserve">ecruitment and </w:t>
            </w:r>
            <w:r w:rsidR="009807FB">
              <w:rPr>
                <w:rFonts w:cs="Arial"/>
                <w:color w:val="000000" w:themeColor="text1"/>
              </w:rPr>
              <w:t>R</w:t>
            </w:r>
            <w:r w:rsidRPr="00184CC3">
              <w:rPr>
                <w:rFonts w:cs="Arial"/>
                <w:color w:val="000000" w:themeColor="text1"/>
              </w:rPr>
              <w:t xml:space="preserve">egistration </w:t>
            </w:r>
          </w:p>
        </w:tc>
        <w:tc>
          <w:tcPr>
            <w:tcW w:w="3860"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noWrap/>
            <w:vAlign w:val="bottom"/>
          </w:tcPr>
          <w:p w14:paraId="67CF832E" w14:textId="77777777" w:rsidR="009205B2" w:rsidRPr="00184CC3" w:rsidRDefault="009205B2" w:rsidP="00AC2F6C">
            <w:pPr>
              <w:spacing w:after="0" w:line="240" w:lineRule="auto"/>
              <w:jc w:val="center"/>
              <w:rPr>
                <w:rFonts w:cs="Arial"/>
                <w:color w:val="000000"/>
              </w:rPr>
            </w:pPr>
            <w:r w:rsidRPr="00184CC3">
              <w:rPr>
                <w:rFonts w:cs="Arial"/>
                <w:color w:val="000000" w:themeColor="text1"/>
              </w:rPr>
              <w:t>10/31/2023</w:t>
            </w:r>
          </w:p>
        </w:tc>
      </w:tr>
      <w:tr w:rsidR="009205B2" w:rsidRPr="00184CC3" w14:paraId="19D6BB28" w14:textId="77777777" w:rsidTr="00CC0BB7">
        <w:trPr>
          <w:trHeight w:val="304"/>
        </w:trPr>
        <w:tc>
          <w:tcPr>
            <w:tcW w:w="102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14:paraId="57D27295" w14:textId="54DD3271" w:rsidR="009205B2" w:rsidRPr="00184CC3" w:rsidRDefault="009807FB" w:rsidP="00AC2F6C">
            <w:pPr>
              <w:spacing w:after="0" w:line="240" w:lineRule="auto"/>
              <w:jc w:val="center"/>
              <w:rPr>
                <w:rFonts w:cs="Arial"/>
                <w:color w:val="000000"/>
              </w:rPr>
            </w:pPr>
            <w:r>
              <w:rPr>
                <w:rFonts w:cs="Arial"/>
                <w:color w:val="000000" w:themeColor="text1"/>
              </w:rPr>
              <w:t>4</w:t>
            </w:r>
            <w:r w:rsidR="009205B2" w:rsidRPr="00184CC3">
              <w:rPr>
                <w:rFonts w:cs="Arial"/>
                <w:color w:val="000000" w:themeColor="text1"/>
              </w:rPr>
              <w:t>.1</w:t>
            </w:r>
          </w:p>
        </w:tc>
        <w:tc>
          <w:tcPr>
            <w:tcW w:w="4542" w:type="dxa"/>
            <w:tcBorders>
              <w:top w:val="nil"/>
              <w:left w:val="nil"/>
              <w:bottom w:val="single" w:sz="4" w:space="0" w:color="808080" w:themeColor="background1" w:themeShade="80"/>
              <w:right w:val="single" w:sz="4" w:space="0" w:color="808080" w:themeColor="background1" w:themeShade="80"/>
            </w:tcBorders>
            <w:shd w:val="clear" w:color="auto" w:fill="auto"/>
            <w:noWrap/>
            <w:vAlign w:val="bottom"/>
          </w:tcPr>
          <w:p w14:paraId="3F82B45E" w14:textId="77777777" w:rsidR="009205B2" w:rsidRPr="00184CC3" w:rsidRDefault="009205B2" w:rsidP="00AC2F6C">
            <w:pPr>
              <w:spacing w:after="0" w:line="240" w:lineRule="auto"/>
              <w:rPr>
                <w:rFonts w:cs="Arial"/>
                <w:color w:val="000000"/>
              </w:rPr>
            </w:pPr>
            <w:r w:rsidRPr="00184CC3">
              <w:rPr>
                <w:rFonts w:cs="Arial"/>
                <w:color w:val="000000" w:themeColor="text1"/>
              </w:rPr>
              <w:t xml:space="preserve">School registration and tracking portal </w:t>
            </w:r>
          </w:p>
        </w:tc>
        <w:tc>
          <w:tcPr>
            <w:tcW w:w="3860" w:type="dxa"/>
            <w:tcBorders>
              <w:top w:val="nil"/>
              <w:left w:val="nil"/>
              <w:bottom w:val="single" w:sz="4" w:space="0" w:color="808080" w:themeColor="background1" w:themeShade="80"/>
              <w:right w:val="single" w:sz="4" w:space="0" w:color="808080" w:themeColor="background1" w:themeShade="80"/>
            </w:tcBorders>
            <w:shd w:val="clear" w:color="auto" w:fill="auto"/>
            <w:noWrap/>
            <w:vAlign w:val="bottom"/>
          </w:tcPr>
          <w:p w14:paraId="144E45C1" w14:textId="77777777" w:rsidR="009205B2" w:rsidRPr="00184CC3" w:rsidRDefault="009205B2" w:rsidP="00AC2F6C">
            <w:pPr>
              <w:spacing w:after="0" w:line="240" w:lineRule="auto"/>
              <w:jc w:val="center"/>
              <w:rPr>
                <w:rFonts w:cs="Arial"/>
                <w:color w:val="000000"/>
              </w:rPr>
            </w:pPr>
            <w:r w:rsidRPr="00184CC3">
              <w:rPr>
                <w:rFonts w:cs="Arial"/>
                <w:color w:val="000000" w:themeColor="text1"/>
              </w:rPr>
              <w:t>3/1/2023</w:t>
            </w:r>
          </w:p>
        </w:tc>
      </w:tr>
      <w:tr w:rsidR="009205B2" w:rsidRPr="00184CC3" w14:paraId="469DDA01" w14:textId="77777777" w:rsidTr="00CC0BB7">
        <w:trPr>
          <w:trHeight w:val="304"/>
        </w:trPr>
        <w:tc>
          <w:tcPr>
            <w:tcW w:w="102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14:paraId="5DD6B04A" w14:textId="1EFBFE5B" w:rsidR="009205B2" w:rsidRPr="00184CC3" w:rsidRDefault="009807FB" w:rsidP="00AC2F6C">
            <w:pPr>
              <w:spacing w:after="0" w:line="240" w:lineRule="auto"/>
              <w:jc w:val="center"/>
              <w:rPr>
                <w:rFonts w:cs="Arial"/>
                <w:color w:val="000000"/>
              </w:rPr>
            </w:pPr>
            <w:r>
              <w:rPr>
                <w:rFonts w:cs="Arial"/>
                <w:color w:val="000000" w:themeColor="text1"/>
              </w:rPr>
              <w:t>4</w:t>
            </w:r>
            <w:r w:rsidR="009205B2" w:rsidRPr="00184CC3">
              <w:rPr>
                <w:rFonts w:cs="Arial"/>
                <w:color w:val="000000" w:themeColor="text1"/>
              </w:rPr>
              <w:t>.2</w:t>
            </w:r>
          </w:p>
        </w:tc>
        <w:tc>
          <w:tcPr>
            <w:tcW w:w="4542" w:type="dxa"/>
            <w:tcBorders>
              <w:top w:val="nil"/>
              <w:left w:val="nil"/>
              <w:bottom w:val="single" w:sz="4" w:space="0" w:color="808080" w:themeColor="background1" w:themeShade="80"/>
              <w:right w:val="single" w:sz="4" w:space="0" w:color="808080" w:themeColor="background1" w:themeShade="80"/>
            </w:tcBorders>
            <w:shd w:val="clear" w:color="auto" w:fill="auto"/>
            <w:noWrap/>
            <w:vAlign w:val="bottom"/>
          </w:tcPr>
          <w:p w14:paraId="10360105" w14:textId="77777777" w:rsidR="009205B2" w:rsidRPr="00184CC3" w:rsidRDefault="009205B2" w:rsidP="00AC2F6C">
            <w:pPr>
              <w:spacing w:after="0" w:line="240" w:lineRule="auto"/>
              <w:rPr>
                <w:rFonts w:cs="Arial"/>
                <w:color w:val="000000"/>
              </w:rPr>
            </w:pPr>
            <w:r w:rsidRPr="00184CC3">
              <w:rPr>
                <w:rFonts w:cs="Arial"/>
                <w:color w:val="000000" w:themeColor="text1"/>
              </w:rPr>
              <w:t>Recruitment and Registration processing</w:t>
            </w:r>
          </w:p>
        </w:tc>
        <w:tc>
          <w:tcPr>
            <w:tcW w:w="3860" w:type="dxa"/>
            <w:tcBorders>
              <w:top w:val="nil"/>
              <w:left w:val="nil"/>
              <w:bottom w:val="single" w:sz="4" w:space="0" w:color="808080" w:themeColor="background1" w:themeShade="80"/>
              <w:right w:val="single" w:sz="4" w:space="0" w:color="808080" w:themeColor="background1" w:themeShade="80"/>
            </w:tcBorders>
            <w:shd w:val="clear" w:color="auto" w:fill="auto"/>
            <w:noWrap/>
            <w:vAlign w:val="bottom"/>
          </w:tcPr>
          <w:p w14:paraId="02D1D325" w14:textId="77777777" w:rsidR="009205B2" w:rsidRPr="00184CC3" w:rsidRDefault="009205B2" w:rsidP="00AC2F6C">
            <w:pPr>
              <w:spacing w:after="0" w:line="240" w:lineRule="auto"/>
              <w:jc w:val="center"/>
              <w:rPr>
                <w:rFonts w:cs="Arial"/>
                <w:color w:val="000000"/>
              </w:rPr>
            </w:pPr>
            <w:r w:rsidRPr="00184CC3">
              <w:rPr>
                <w:rFonts w:cs="Arial"/>
                <w:color w:val="000000" w:themeColor="text1"/>
              </w:rPr>
              <w:t>10/31/2023</w:t>
            </w:r>
          </w:p>
        </w:tc>
      </w:tr>
      <w:tr w:rsidR="009205B2" w:rsidRPr="00184CC3" w14:paraId="2A29C951" w14:textId="77777777" w:rsidTr="00CC0BB7">
        <w:trPr>
          <w:trHeight w:val="304"/>
        </w:trPr>
        <w:tc>
          <w:tcPr>
            <w:tcW w:w="102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bottom"/>
          </w:tcPr>
          <w:p w14:paraId="30C12E9C" w14:textId="3E1BD6D4" w:rsidR="009205B2" w:rsidRPr="00184CC3" w:rsidRDefault="009807FB" w:rsidP="00AC2F6C">
            <w:pPr>
              <w:spacing w:after="0" w:line="240" w:lineRule="auto"/>
              <w:jc w:val="center"/>
              <w:rPr>
                <w:rFonts w:cs="Arial"/>
                <w:color w:val="000000"/>
              </w:rPr>
            </w:pPr>
            <w:r>
              <w:rPr>
                <w:rFonts w:cs="Arial"/>
                <w:color w:val="000000"/>
              </w:rPr>
              <w:t>5</w:t>
            </w:r>
          </w:p>
        </w:tc>
        <w:tc>
          <w:tcPr>
            <w:tcW w:w="4542"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noWrap/>
            <w:vAlign w:val="bottom"/>
          </w:tcPr>
          <w:p w14:paraId="7E25E3C5" w14:textId="1B1DC04E" w:rsidR="009205B2" w:rsidRPr="00184CC3" w:rsidRDefault="009205B2" w:rsidP="00AC2F6C">
            <w:pPr>
              <w:spacing w:after="0" w:line="240" w:lineRule="auto"/>
              <w:rPr>
                <w:rFonts w:cs="Arial"/>
                <w:color w:val="000000"/>
              </w:rPr>
            </w:pPr>
            <w:r w:rsidRPr="00184CC3">
              <w:rPr>
                <w:rFonts w:cs="Arial"/>
                <w:color w:val="000000" w:themeColor="text1"/>
              </w:rPr>
              <w:t xml:space="preserve">HYS implementation / data processing / data sets </w:t>
            </w:r>
          </w:p>
        </w:tc>
        <w:tc>
          <w:tcPr>
            <w:tcW w:w="3860"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noWrap/>
            <w:vAlign w:val="bottom"/>
          </w:tcPr>
          <w:p w14:paraId="0E9FF940" w14:textId="77777777" w:rsidR="009205B2" w:rsidRPr="00184CC3" w:rsidRDefault="009205B2" w:rsidP="00AC2F6C">
            <w:pPr>
              <w:spacing w:after="0" w:line="240" w:lineRule="auto"/>
              <w:jc w:val="center"/>
              <w:rPr>
                <w:rFonts w:cs="Arial"/>
                <w:color w:val="000000"/>
              </w:rPr>
            </w:pPr>
            <w:r w:rsidRPr="00184CC3">
              <w:rPr>
                <w:rFonts w:cs="Arial"/>
                <w:color w:val="000000" w:themeColor="text1"/>
              </w:rPr>
              <w:t>1/1/2024</w:t>
            </w:r>
          </w:p>
        </w:tc>
      </w:tr>
      <w:tr w:rsidR="009205B2" w:rsidRPr="00184CC3" w14:paraId="6D395AC7" w14:textId="77777777" w:rsidTr="00CC0BB7">
        <w:trPr>
          <w:trHeight w:val="304"/>
        </w:trPr>
        <w:tc>
          <w:tcPr>
            <w:tcW w:w="102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14:paraId="201D03B1" w14:textId="13D2B931" w:rsidR="009205B2" w:rsidRPr="00184CC3" w:rsidRDefault="009807FB" w:rsidP="00AC2F6C">
            <w:pPr>
              <w:spacing w:after="0" w:line="240" w:lineRule="auto"/>
              <w:jc w:val="center"/>
              <w:rPr>
                <w:rFonts w:cs="Arial"/>
                <w:color w:val="000000"/>
              </w:rPr>
            </w:pPr>
            <w:r>
              <w:rPr>
                <w:rFonts w:cs="Arial"/>
                <w:color w:val="000000" w:themeColor="text1"/>
              </w:rPr>
              <w:t>5</w:t>
            </w:r>
            <w:r w:rsidR="009205B2" w:rsidRPr="00184CC3">
              <w:rPr>
                <w:rFonts w:cs="Arial"/>
                <w:color w:val="000000" w:themeColor="text1"/>
              </w:rPr>
              <w:t>.1</w:t>
            </w:r>
          </w:p>
        </w:tc>
        <w:tc>
          <w:tcPr>
            <w:tcW w:w="4542" w:type="dxa"/>
            <w:tcBorders>
              <w:top w:val="nil"/>
              <w:left w:val="nil"/>
              <w:bottom w:val="single" w:sz="4" w:space="0" w:color="808080" w:themeColor="background1" w:themeShade="80"/>
              <w:right w:val="single" w:sz="4" w:space="0" w:color="808080" w:themeColor="background1" w:themeShade="80"/>
            </w:tcBorders>
            <w:shd w:val="clear" w:color="auto" w:fill="auto"/>
            <w:noWrap/>
            <w:vAlign w:val="bottom"/>
          </w:tcPr>
          <w:p w14:paraId="142359EC" w14:textId="77777777" w:rsidR="009205B2" w:rsidRPr="00184CC3" w:rsidRDefault="009205B2" w:rsidP="00AC2F6C">
            <w:pPr>
              <w:spacing w:after="0" w:line="240" w:lineRule="auto"/>
              <w:rPr>
                <w:rFonts w:cs="Arial"/>
                <w:color w:val="000000"/>
              </w:rPr>
            </w:pPr>
            <w:r w:rsidRPr="00184CC3">
              <w:rPr>
                <w:rFonts w:cs="Arial"/>
                <w:color w:val="000000" w:themeColor="text1"/>
              </w:rPr>
              <w:t>Survey administration management</w:t>
            </w:r>
          </w:p>
        </w:tc>
        <w:tc>
          <w:tcPr>
            <w:tcW w:w="3860" w:type="dxa"/>
            <w:tcBorders>
              <w:top w:val="nil"/>
              <w:left w:val="nil"/>
              <w:bottom w:val="single" w:sz="4" w:space="0" w:color="808080" w:themeColor="background1" w:themeShade="80"/>
              <w:right w:val="single" w:sz="4" w:space="0" w:color="808080" w:themeColor="background1" w:themeShade="80"/>
            </w:tcBorders>
            <w:shd w:val="clear" w:color="auto" w:fill="auto"/>
            <w:noWrap/>
            <w:vAlign w:val="bottom"/>
          </w:tcPr>
          <w:p w14:paraId="2B3D6430" w14:textId="77777777" w:rsidR="009205B2" w:rsidRPr="00184CC3" w:rsidRDefault="009205B2" w:rsidP="00AC2F6C">
            <w:pPr>
              <w:spacing w:after="0" w:line="240" w:lineRule="auto"/>
              <w:jc w:val="center"/>
              <w:rPr>
                <w:rFonts w:cs="Arial"/>
                <w:color w:val="000000"/>
              </w:rPr>
            </w:pPr>
            <w:r w:rsidRPr="00184CC3">
              <w:rPr>
                <w:rFonts w:cs="Arial"/>
                <w:color w:val="000000" w:themeColor="text1"/>
              </w:rPr>
              <w:t>12/31/2023</w:t>
            </w:r>
          </w:p>
        </w:tc>
      </w:tr>
      <w:tr w:rsidR="009205B2" w:rsidRPr="00184CC3" w14:paraId="64BB024D" w14:textId="77777777" w:rsidTr="00CC0BB7">
        <w:trPr>
          <w:trHeight w:val="304"/>
        </w:trPr>
        <w:tc>
          <w:tcPr>
            <w:tcW w:w="102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14:paraId="4C5C8039" w14:textId="16880444" w:rsidR="009205B2" w:rsidRPr="00184CC3" w:rsidRDefault="009807FB" w:rsidP="00AC2F6C">
            <w:pPr>
              <w:spacing w:line="240" w:lineRule="auto"/>
              <w:jc w:val="center"/>
              <w:rPr>
                <w:rFonts w:cs="Arial"/>
                <w:color w:val="000000" w:themeColor="text1"/>
              </w:rPr>
            </w:pPr>
            <w:r>
              <w:rPr>
                <w:rFonts w:cs="Arial"/>
                <w:color w:val="000000" w:themeColor="text1"/>
              </w:rPr>
              <w:lastRenderedPageBreak/>
              <w:t>5</w:t>
            </w:r>
            <w:r w:rsidR="009205B2" w:rsidRPr="00184CC3">
              <w:rPr>
                <w:rFonts w:cs="Arial"/>
                <w:color w:val="000000" w:themeColor="text1"/>
              </w:rPr>
              <w:t>.2</w:t>
            </w:r>
          </w:p>
        </w:tc>
        <w:tc>
          <w:tcPr>
            <w:tcW w:w="4542" w:type="dxa"/>
            <w:tcBorders>
              <w:top w:val="nil"/>
              <w:left w:val="nil"/>
              <w:bottom w:val="single" w:sz="4" w:space="0" w:color="808080" w:themeColor="background1" w:themeShade="80"/>
              <w:right w:val="single" w:sz="4" w:space="0" w:color="808080" w:themeColor="background1" w:themeShade="80"/>
            </w:tcBorders>
            <w:shd w:val="clear" w:color="auto" w:fill="auto"/>
            <w:noWrap/>
            <w:vAlign w:val="bottom"/>
          </w:tcPr>
          <w:p w14:paraId="13AFF555" w14:textId="77777777" w:rsidR="009205B2" w:rsidRPr="00184CC3" w:rsidRDefault="009205B2" w:rsidP="00AC2F6C">
            <w:pPr>
              <w:spacing w:line="240" w:lineRule="auto"/>
              <w:rPr>
                <w:rFonts w:cs="Arial"/>
                <w:color w:val="000000" w:themeColor="text1"/>
              </w:rPr>
            </w:pPr>
            <w:r w:rsidRPr="00184CC3">
              <w:rPr>
                <w:rFonts w:cs="Arial"/>
                <w:color w:val="000000" w:themeColor="text1"/>
              </w:rPr>
              <w:t>E-Survey Administration</w:t>
            </w:r>
          </w:p>
        </w:tc>
        <w:tc>
          <w:tcPr>
            <w:tcW w:w="3860" w:type="dxa"/>
            <w:tcBorders>
              <w:top w:val="nil"/>
              <w:left w:val="nil"/>
              <w:bottom w:val="single" w:sz="4" w:space="0" w:color="808080" w:themeColor="background1" w:themeShade="80"/>
              <w:right w:val="single" w:sz="4" w:space="0" w:color="808080" w:themeColor="background1" w:themeShade="80"/>
            </w:tcBorders>
            <w:shd w:val="clear" w:color="auto" w:fill="auto"/>
            <w:noWrap/>
            <w:vAlign w:val="bottom"/>
          </w:tcPr>
          <w:p w14:paraId="60638390" w14:textId="77777777" w:rsidR="009205B2" w:rsidRPr="00184CC3" w:rsidRDefault="009205B2" w:rsidP="00AC2F6C">
            <w:pPr>
              <w:spacing w:line="240" w:lineRule="auto"/>
              <w:jc w:val="center"/>
              <w:rPr>
                <w:rFonts w:cs="Arial"/>
                <w:color w:val="000000" w:themeColor="text1"/>
              </w:rPr>
            </w:pPr>
            <w:r w:rsidRPr="00184CC3">
              <w:rPr>
                <w:rFonts w:cs="Arial"/>
                <w:color w:val="000000" w:themeColor="text1"/>
              </w:rPr>
              <w:t>12/31/2023</w:t>
            </w:r>
          </w:p>
        </w:tc>
      </w:tr>
      <w:tr w:rsidR="009205B2" w:rsidRPr="00184CC3" w14:paraId="00991C64" w14:textId="77777777" w:rsidTr="00CC0BB7">
        <w:trPr>
          <w:trHeight w:val="304"/>
        </w:trPr>
        <w:tc>
          <w:tcPr>
            <w:tcW w:w="102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14:paraId="75543FC0" w14:textId="74039FF4" w:rsidR="009205B2" w:rsidRPr="00184CC3" w:rsidRDefault="009807FB" w:rsidP="00AC2F6C">
            <w:pPr>
              <w:spacing w:after="0" w:line="240" w:lineRule="auto"/>
              <w:jc w:val="center"/>
              <w:rPr>
                <w:rFonts w:cs="Arial"/>
                <w:color w:val="000000"/>
              </w:rPr>
            </w:pPr>
            <w:r>
              <w:rPr>
                <w:rFonts w:cs="Arial"/>
                <w:color w:val="000000" w:themeColor="text1"/>
              </w:rPr>
              <w:t>5</w:t>
            </w:r>
            <w:r w:rsidR="009205B2" w:rsidRPr="00184CC3">
              <w:rPr>
                <w:rFonts w:cs="Arial"/>
                <w:color w:val="000000" w:themeColor="text1"/>
              </w:rPr>
              <w:t>.3</w:t>
            </w:r>
          </w:p>
        </w:tc>
        <w:tc>
          <w:tcPr>
            <w:tcW w:w="4542" w:type="dxa"/>
            <w:tcBorders>
              <w:top w:val="nil"/>
              <w:left w:val="nil"/>
              <w:bottom w:val="single" w:sz="4" w:space="0" w:color="808080" w:themeColor="background1" w:themeShade="80"/>
              <w:right w:val="single" w:sz="4" w:space="0" w:color="808080" w:themeColor="background1" w:themeShade="80"/>
            </w:tcBorders>
            <w:shd w:val="clear" w:color="auto" w:fill="auto"/>
            <w:noWrap/>
            <w:vAlign w:val="bottom"/>
          </w:tcPr>
          <w:p w14:paraId="3C1EABA6" w14:textId="77777777" w:rsidR="009205B2" w:rsidRPr="00184CC3" w:rsidRDefault="009205B2" w:rsidP="00AC2F6C">
            <w:pPr>
              <w:spacing w:after="0" w:line="240" w:lineRule="auto"/>
              <w:rPr>
                <w:rFonts w:cs="Arial"/>
                <w:color w:val="000000"/>
              </w:rPr>
            </w:pPr>
            <w:r w:rsidRPr="00184CC3">
              <w:rPr>
                <w:rFonts w:cs="Arial"/>
                <w:color w:val="000000" w:themeColor="text1"/>
              </w:rPr>
              <w:t>Final data sets</w:t>
            </w:r>
          </w:p>
        </w:tc>
        <w:tc>
          <w:tcPr>
            <w:tcW w:w="3860" w:type="dxa"/>
            <w:tcBorders>
              <w:top w:val="nil"/>
              <w:left w:val="nil"/>
              <w:bottom w:val="single" w:sz="4" w:space="0" w:color="808080" w:themeColor="background1" w:themeShade="80"/>
              <w:right w:val="single" w:sz="4" w:space="0" w:color="808080" w:themeColor="background1" w:themeShade="80"/>
            </w:tcBorders>
            <w:shd w:val="clear" w:color="auto" w:fill="auto"/>
            <w:noWrap/>
            <w:vAlign w:val="bottom"/>
          </w:tcPr>
          <w:p w14:paraId="7FABE5BA" w14:textId="77777777" w:rsidR="009205B2" w:rsidRPr="00184CC3" w:rsidRDefault="009205B2" w:rsidP="00AC2F6C">
            <w:pPr>
              <w:spacing w:after="0" w:line="240" w:lineRule="auto"/>
              <w:jc w:val="center"/>
              <w:rPr>
                <w:rFonts w:cs="Arial"/>
                <w:color w:val="000000"/>
              </w:rPr>
            </w:pPr>
            <w:r w:rsidRPr="00184CC3">
              <w:rPr>
                <w:rFonts w:cs="Arial"/>
                <w:color w:val="000000" w:themeColor="text1"/>
              </w:rPr>
              <w:t>1/31/2024</w:t>
            </w:r>
          </w:p>
        </w:tc>
      </w:tr>
      <w:tr w:rsidR="009205B2" w:rsidRPr="00184CC3" w14:paraId="4A7EED35" w14:textId="77777777" w:rsidTr="00CC0BB7">
        <w:trPr>
          <w:trHeight w:val="304"/>
        </w:trPr>
        <w:tc>
          <w:tcPr>
            <w:tcW w:w="102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bottom"/>
          </w:tcPr>
          <w:p w14:paraId="0CE2D9B6" w14:textId="387C3D3D" w:rsidR="009205B2" w:rsidRPr="00184CC3" w:rsidRDefault="009807FB" w:rsidP="00AC2F6C">
            <w:pPr>
              <w:spacing w:after="0" w:line="240" w:lineRule="auto"/>
              <w:jc w:val="center"/>
              <w:rPr>
                <w:rFonts w:cs="Arial"/>
                <w:color w:val="000000"/>
              </w:rPr>
            </w:pPr>
            <w:r>
              <w:rPr>
                <w:rFonts w:cs="Arial"/>
                <w:color w:val="000000"/>
              </w:rPr>
              <w:t>6</w:t>
            </w:r>
          </w:p>
        </w:tc>
        <w:tc>
          <w:tcPr>
            <w:tcW w:w="4542"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noWrap/>
            <w:vAlign w:val="bottom"/>
          </w:tcPr>
          <w:p w14:paraId="75C6C321" w14:textId="77777777" w:rsidR="009205B2" w:rsidRPr="00184CC3" w:rsidRDefault="009205B2" w:rsidP="00AC2F6C">
            <w:pPr>
              <w:spacing w:after="0" w:line="240" w:lineRule="auto"/>
              <w:rPr>
                <w:rFonts w:cs="Arial"/>
                <w:color w:val="000000"/>
              </w:rPr>
            </w:pPr>
            <w:r w:rsidRPr="00184CC3">
              <w:rPr>
                <w:rFonts w:cs="Arial"/>
                <w:color w:val="000000" w:themeColor="text1"/>
              </w:rPr>
              <w:t xml:space="preserve">2023 HYS pre-press release training and reporting </w:t>
            </w:r>
          </w:p>
        </w:tc>
        <w:tc>
          <w:tcPr>
            <w:tcW w:w="3860"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noWrap/>
            <w:vAlign w:val="bottom"/>
          </w:tcPr>
          <w:p w14:paraId="6538AE2D" w14:textId="77777777" w:rsidR="009205B2" w:rsidRPr="00184CC3" w:rsidRDefault="009205B2" w:rsidP="00AC2F6C">
            <w:pPr>
              <w:spacing w:after="0" w:line="240" w:lineRule="auto"/>
              <w:jc w:val="center"/>
              <w:rPr>
                <w:rFonts w:cs="Arial"/>
                <w:color w:val="000000"/>
              </w:rPr>
            </w:pPr>
            <w:r w:rsidRPr="00184CC3">
              <w:rPr>
                <w:rFonts w:cs="Arial"/>
                <w:color w:val="000000" w:themeColor="text1"/>
              </w:rPr>
              <w:t>3/1/2024</w:t>
            </w:r>
          </w:p>
        </w:tc>
      </w:tr>
      <w:tr w:rsidR="009205B2" w:rsidRPr="00184CC3" w14:paraId="4B801E32" w14:textId="77777777" w:rsidTr="00CC0BB7">
        <w:trPr>
          <w:trHeight w:val="304"/>
        </w:trPr>
        <w:tc>
          <w:tcPr>
            <w:tcW w:w="102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14:paraId="619E66FE" w14:textId="49E5ED19" w:rsidR="009205B2" w:rsidRPr="00184CC3" w:rsidRDefault="009807FB" w:rsidP="00AC2F6C">
            <w:pPr>
              <w:spacing w:line="240" w:lineRule="auto"/>
              <w:jc w:val="center"/>
              <w:rPr>
                <w:rFonts w:cs="Arial"/>
                <w:color w:val="000000" w:themeColor="text1"/>
              </w:rPr>
            </w:pPr>
            <w:r>
              <w:rPr>
                <w:rFonts w:cs="Arial"/>
                <w:color w:val="000000" w:themeColor="text1"/>
              </w:rPr>
              <w:t>6</w:t>
            </w:r>
            <w:r w:rsidR="009205B2" w:rsidRPr="00184CC3">
              <w:rPr>
                <w:rFonts w:cs="Arial"/>
                <w:color w:val="000000" w:themeColor="text1"/>
              </w:rPr>
              <w:t>.1</w:t>
            </w:r>
          </w:p>
        </w:tc>
        <w:tc>
          <w:tcPr>
            <w:tcW w:w="4542" w:type="dxa"/>
            <w:tcBorders>
              <w:top w:val="nil"/>
              <w:left w:val="nil"/>
              <w:bottom w:val="single" w:sz="4" w:space="0" w:color="808080" w:themeColor="background1" w:themeShade="80"/>
              <w:right w:val="single" w:sz="4" w:space="0" w:color="808080" w:themeColor="background1" w:themeShade="80"/>
            </w:tcBorders>
            <w:shd w:val="clear" w:color="auto" w:fill="auto"/>
            <w:noWrap/>
            <w:vAlign w:val="bottom"/>
          </w:tcPr>
          <w:p w14:paraId="14E20621" w14:textId="77777777" w:rsidR="009205B2" w:rsidRPr="00184CC3" w:rsidRDefault="009205B2" w:rsidP="00AC2F6C">
            <w:pPr>
              <w:spacing w:line="240" w:lineRule="auto"/>
              <w:rPr>
                <w:rFonts w:cs="Arial"/>
                <w:color w:val="000000" w:themeColor="text1"/>
              </w:rPr>
            </w:pPr>
            <w:r w:rsidRPr="00184CC3">
              <w:rPr>
                <w:rFonts w:cs="Arial"/>
                <w:color w:val="000000" w:themeColor="text1"/>
              </w:rPr>
              <w:t>Frequency Reports</w:t>
            </w:r>
          </w:p>
        </w:tc>
        <w:tc>
          <w:tcPr>
            <w:tcW w:w="3860" w:type="dxa"/>
            <w:tcBorders>
              <w:top w:val="nil"/>
              <w:left w:val="nil"/>
              <w:bottom w:val="single" w:sz="4" w:space="0" w:color="808080" w:themeColor="background1" w:themeShade="80"/>
              <w:right w:val="single" w:sz="4" w:space="0" w:color="808080" w:themeColor="background1" w:themeShade="80"/>
            </w:tcBorders>
            <w:shd w:val="clear" w:color="auto" w:fill="auto"/>
            <w:noWrap/>
            <w:vAlign w:val="bottom"/>
          </w:tcPr>
          <w:p w14:paraId="3E11CA06" w14:textId="77777777" w:rsidR="009205B2" w:rsidRPr="00184CC3" w:rsidRDefault="009205B2" w:rsidP="00AC2F6C">
            <w:pPr>
              <w:spacing w:line="240" w:lineRule="auto"/>
              <w:jc w:val="center"/>
              <w:rPr>
                <w:rFonts w:cs="Arial"/>
                <w:color w:val="000000" w:themeColor="text1"/>
              </w:rPr>
            </w:pPr>
            <w:r w:rsidRPr="00184CC3">
              <w:rPr>
                <w:rFonts w:cs="Arial"/>
                <w:color w:val="000000" w:themeColor="text1"/>
              </w:rPr>
              <w:t>3/1/2024</w:t>
            </w:r>
          </w:p>
        </w:tc>
      </w:tr>
      <w:tr w:rsidR="009205B2" w:rsidRPr="00184CC3" w14:paraId="3AB52FF6" w14:textId="77777777" w:rsidTr="00CC0BB7">
        <w:trPr>
          <w:trHeight w:val="304"/>
        </w:trPr>
        <w:tc>
          <w:tcPr>
            <w:tcW w:w="102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14:paraId="0D135216" w14:textId="7D2834D8" w:rsidR="009205B2" w:rsidRPr="00184CC3" w:rsidRDefault="009807FB" w:rsidP="00AC2F6C">
            <w:pPr>
              <w:spacing w:line="240" w:lineRule="auto"/>
              <w:jc w:val="center"/>
              <w:rPr>
                <w:rFonts w:cs="Arial"/>
                <w:color w:val="000000" w:themeColor="text1"/>
              </w:rPr>
            </w:pPr>
            <w:r>
              <w:rPr>
                <w:rFonts w:cs="Arial"/>
                <w:color w:val="000000" w:themeColor="text1"/>
              </w:rPr>
              <w:t>6</w:t>
            </w:r>
            <w:r w:rsidR="009205B2" w:rsidRPr="00184CC3">
              <w:rPr>
                <w:rFonts w:cs="Arial"/>
                <w:color w:val="000000" w:themeColor="text1"/>
              </w:rPr>
              <w:t>.2</w:t>
            </w:r>
          </w:p>
        </w:tc>
        <w:tc>
          <w:tcPr>
            <w:tcW w:w="4542" w:type="dxa"/>
            <w:tcBorders>
              <w:top w:val="nil"/>
              <w:left w:val="nil"/>
              <w:bottom w:val="single" w:sz="4" w:space="0" w:color="808080" w:themeColor="background1" w:themeShade="80"/>
              <w:right w:val="single" w:sz="4" w:space="0" w:color="808080" w:themeColor="background1" w:themeShade="80"/>
            </w:tcBorders>
            <w:shd w:val="clear" w:color="auto" w:fill="auto"/>
            <w:noWrap/>
            <w:vAlign w:val="bottom"/>
          </w:tcPr>
          <w:p w14:paraId="3940DB60" w14:textId="77777777" w:rsidR="009205B2" w:rsidRPr="00184CC3" w:rsidRDefault="009205B2" w:rsidP="00AC2F6C">
            <w:pPr>
              <w:spacing w:line="240" w:lineRule="auto"/>
              <w:rPr>
                <w:rFonts w:cs="Arial"/>
                <w:color w:val="000000" w:themeColor="text1"/>
              </w:rPr>
            </w:pPr>
            <w:r w:rsidRPr="00184CC3">
              <w:rPr>
                <w:rFonts w:cs="Arial"/>
                <w:color w:val="000000" w:themeColor="text1"/>
              </w:rPr>
              <w:t>Fact Sheets</w:t>
            </w:r>
          </w:p>
        </w:tc>
        <w:tc>
          <w:tcPr>
            <w:tcW w:w="3860" w:type="dxa"/>
            <w:tcBorders>
              <w:top w:val="nil"/>
              <w:left w:val="nil"/>
              <w:bottom w:val="single" w:sz="4" w:space="0" w:color="808080" w:themeColor="background1" w:themeShade="80"/>
              <w:right w:val="single" w:sz="4" w:space="0" w:color="808080" w:themeColor="background1" w:themeShade="80"/>
            </w:tcBorders>
            <w:shd w:val="clear" w:color="auto" w:fill="auto"/>
            <w:noWrap/>
            <w:vAlign w:val="bottom"/>
          </w:tcPr>
          <w:p w14:paraId="082CD35C" w14:textId="77777777" w:rsidR="009205B2" w:rsidRPr="00184CC3" w:rsidRDefault="009205B2" w:rsidP="00AC2F6C">
            <w:pPr>
              <w:spacing w:line="240" w:lineRule="auto"/>
              <w:jc w:val="center"/>
              <w:rPr>
                <w:rFonts w:cs="Arial"/>
                <w:color w:val="000000" w:themeColor="text1"/>
              </w:rPr>
            </w:pPr>
            <w:r w:rsidRPr="00184CC3">
              <w:rPr>
                <w:rFonts w:cs="Arial"/>
                <w:color w:val="000000" w:themeColor="text1"/>
              </w:rPr>
              <w:t>3/1/2024</w:t>
            </w:r>
          </w:p>
        </w:tc>
      </w:tr>
      <w:tr w:rsidR="009205B2" w:rsidRPr="00184CC3" w14:paraId="1A8F99E2" w14:textId="77777777" w:rsidTr="00CC0BB7">
        <w:trPr>
          <w:trHeight w:val="304"/>
        </w:trPr>
        <w:tc>
          <w:tcPr>
            <w:tcW w:w="102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14:paraId="53FDCB67" w14:textId="7736DEE2" w:rsidR="009205B2" w:rsidRPr="00184CC3" w:rsidRDefault="009807FB" w:rsidP="00AC2F6C">
            <w:pPr>
              <w:spacing w:after="0" w:line="240" w:lineRule="auto"/>
              <w:jc w:val="center"/>
              <w:rPr>
                <w:rFonts w:cs="Arial"/>
                <w:color w:val="000000"/>
              </w:rPr>
            </w:pPr>
            <w:r>
              <w:rPr>
                <w:rFonts w:cs="Arial"/>
                <w:color w:val="000000" w:themeColor="text1"/>
              </w:rPr>
              <w:t>6</w:t>
            </w:r>
            <w:r w:rsidR="009205B2" w:rsidRPr="00184CC3">
              <w:rPr>
                <w:rFonts w:cs="Arial"/>
                <w:color w:val="000000" w:themeColor="text1"/>
              </w:rPr>
              <w:t>.3</w:t>
            </w:r>
          </w:p>
        </w:tc>
        <w:tc>
          <w:tcPr>
            <w:tcW w:w="4542" w:type="dxa"/>
            <w:tcBorders>
              <w:top w:val="nil"/>
              <w:left w:val="nil"/>
              <w:bottom w:val="single" w:sz="4" w:space="0" w:color="808080" w:themeColor="background1" w:themeShade="80"/>
              <w:right w:val="single" w:sz="4" w:space="0" w:color="808080" w:themeColor="background1" w:themeShade="80"/>
            </w:tcBorders>
            <w:shd w:val="clear" w:color="auto" w:fill="auto"/>
            <w:noWrap/>
            <w:vAlign w:val="bottom"/>
          </w:tcPr>
          <w:p w14:paraId="4A7122DB" w14:textId="77777777" w:rsidR="009205B2" w:rsidRPr="00184CC3" w:rsidRDefault="009205B2" w:rsidP="00AC2F6C">
            <w:pPr>
              <w:spacing w:after="0" w:line="240" w:lineRule="auto"/>
              <w:rPr>
                <w:rFonts w:cs="Arial"/>
                <w:color w:val="000000"/>
              </w:rPr>
            </w:pPr>
            <w:r w:rsidRPr="00184CC3">
              <w:rPr>
                <w:rFonts w:cs="Arial"/>
                <w:color w:val="000000" w:themeColor="text1"/>
              </w:rPr>
              <w:t>Special reports</w:t>
            </w:r>
          </w:p>
        </w:tc>
        <w:tc>
          <w:tcPr>
            <w:tcW w:w="3860" w:type="dxa"/>
            <w:tcBorders>
              <w:top w:val="nil"/>
              <w:left w:val="nil"/>
              <w:bottom w:val="single" w:sz="4" w:space="0" w:color="808080" w:themeColor="background1" w:themeShade="80"/>
              <w:right w:val="single" w:sz="4" w:space="0" w:color="808080" w:themeColor="background1" w:themeShade="80"/>
            </w:tcBorders>
            <w:shd w:val="clear" w:color="auto" w:fill="auto"/>
            <w:noWrap/>
            <w:vAlign w:val="bottom"/>
          </w:tcPr>
          <w:p w14:paraId="71530FBC" w14:textId="77777777" w:rsidR="009205B2" w:rsidRPr="00184CC3" w:rsidRDefault="009205B2" w:rsidP="00AC2F6C">
            <w:pPr>
              <w:spacing w:after="0" w:line="240" w:lineRule="auto"/>
              <w:jc w:val="center"/>
              <w:rPr>
                <w:rFonts w:cs="Arial"/>
                <w:color w:val="000000"/>
              </w:rPr>
            </w:pPr>
            <w:r w:rsidRPr="00184CC3">
              <w:rPr>
                <w:rFonts w:cs="Arial"/>
                <w:color w:val="000000" w:themeColor="text1"/>
              </w:rPr>
              <w:t>3/1/2024</w:t>
            </w:r>
          </w:p>
        </w:tc>
      </w:tr>
      <w:tr w:rsidR="009205B2" w:rsidRPr="00184CC3" w14:paraId="57A2ED99" w14:textId="77777777" w:rsidTr="00CC0BB7">
        <w:trPr>
          <w:trHeight w:val="304"/>
        </w:trPr>
        <w:tc>
          <w:tcPr>
            <w:tcW w:w="102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14:paraId="120F2CE0" w14:textId="2DF39753" w:rsidR="009205B2" w:rsidRPr="00184CC3" w:rsidRDefault="009807FB" w:rsidP="00AC2F6C">
            <w:pPr>
              <w:spacing w:after="0" w:line="240" w:lineRule="auto"/>
              <w:jc w:val="center"/>
              <w:rPr>
                <w:rFonts w:cs="Arial"/>
                <w:color w:val="000000" w:themeColor="text1"/>
              </w:rPr>
            </w:pPr>
            <w:r>
              <w:rPr>
                <w:rFonts w:cs="Arial"/>
                <w:color w:val="000000" w:themeColor="text1"/>
              </w:rPr>
              <w:t>6</w:t>
            </w:r>
            <w:r w:rsidR="009205B2" w:rsidRPr="00184CC3">
              <w:rPr>
                <w:rFonts w:cs="Arial"/>
                <w:color w:val="000000" w:themeColor="text1"/>
              </w:rPr>
              <w:t>.4</w:t>
            </w:r>
          </w:p>
        </w:tc>
        <w:tc>
          <w:tcPr>
            <w:tcW w:w="4542" w:type="dxa"/>
            <w:tcBorders>
              <w:top w:val="nil"/>
              <w:left w:val="nil"/>
              <w:bottom w:val="single" w:sz="4" w:space="0" w:color="808080" w:themeColor="background1" w:themeShade="80"/>
              <w:right w:val="single" w:sz="4" w:space="0" w:color="808080" w:themeColor="background1" w:themeShade="80"/>
            </w:tcBorders>
            <w:shd w:val="clear" w:color="auto" w:fill="auto"/>
            <w:noWrap/>
            <w:vAlign w:val="bottom"/>
          </w:tcPr>
          <w:p w14:paraId="6B394292" w14:textId="77777777" w:rsidR="009205B2" w:rsidRPr="00184CC3" w:rsidRDefault="009205B2" w:rsidP="00AC2F6C">
            <w:pPr>
              <w:spacing w:line="240" w:lineRule="auto"/>
              <w:rPr>
                <w:rFonts w:cs="Arial"/>
                <w:color w:val="000000" w:themeColor="text1"/>
              </w:rPr>
            </w:pPr>
            <w:r w:rsidRPr="00184CC3">
              <w:rPr>
                <w:rFonts w:cs="Arial"/>
                <w:color w:val="000000" w:themeColor="text1"/>
              </w:rPr>
              <w:t xml:space="preserve">Interpretive Guide </w:t>
            </w:r>
          </w:p>
        </w:tc>
        <w:tc>
          <w:tcPr>
            <w:tcW w:w="3860" w:type="dxa"/>
            <w:tcBorders>
              <w:top w:val="nil"/>
              <w:left w:val="nil"/>
              <w:bottom w:val="single" w:sz="4" w:space="0" w:color="808080" w:themeColor="background1" w:themeShade="80"/>
              <w:right w:val="single" w:sz="4" w:space="0" w:color="808080" w:themeColor="background1" w:themeShade="80"/>
            </w:tcBorders>
            <w:shd w:val="clear" w:color="auto" w:fill="auto"/>
            <w:noWrap/>
            <w:vAlign w:val="bottom"/>
          </w:tcPr>
          <w:p w14:paraId="0EBBD9E5" w14:textId="77777777" w:rsidR="009205B2" w:rsidRPr="00184CC3" w:rsidRDefault="009205B2" w:rsidP="00AC2F6C">
            <w:pPr>
              <w:spacing w:after="0" w:line="240" w:lineRule="auto"/>
              <w:jc w:val="center"/>
              <w:rPr>
                <w:rFonts w:cs="Arial"/>
                <w:color w:val="000000" w:themeColor="text1"/>
              </w:rPr>
            </w:pPr>
            <w:r w:rsidRPr="00184CC3">
              <w:rPr>
                <w:rFonts w:cs="Arial"/>
                <w:color w:val="000000" w:themeColor="text1"/>
              </w:rPr>
              <w:t>3/1/2024</w:t>
            </w:r>
          </w:p>
        </w:tc>
      </w:tr>
      <w:tr w:rsidR="009205B2" w:rsidRPr="00184CC3" w14:paraId="27DB9875" w14:textId="77777777" w:rsidTr="00CC0BB7">
        <w:trPr>
          <w:trHeight w:val="304"/>
        </w:trPr>
        <w:tc>
          <w:tcPr>
            <w:tcW w:w="102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14:paraId="2081E465" w14:textId="4409C315" w:rsidR="009205B2" w:rsidRPr="00184CC3" w:rsidRDefault="009807FB" w:rsidP="00AC2F6C">
            <w:pPr>
              <w:spacing w:line="240" w:lineRule="auto"/>
              <w:jc w:val="center"/>
              <w:rPr>
                <w:rFonts w:cs="Arial"/>
                <w:color w:val="000000" w:themeColor="text1"/>
              </w:rPr>
            </w:pPr>
            <w:r>
              <w:rPr>
                <w:rFonts w:cs="Arial"/>
                <w:color w:val="000000" w:themeColor="text1"/>
              </w:rPr>
              <w:t>6</w:t>
            </w:r>
            <w:r w:rsidR="009205B2" w:rsidRPr="00184CC3">
              <w:rPr>
                <w:rFonts w:cs="Arial"/>
                <w:color w:val="000000" w:themeColor="text1"/>
              </w:rPr>
              <w:t>.5</w:t>
            </w:r>
          </w:p>
        </w:tc>
        <w:tc>
          <w:tcPr>
            <w:tcW w:w="4542" w:type="dxa"/>
            <w:tcBorders>
              <w:top w:val="nil"/>
              <w:left w:val="nil"/>
              <w:bottom w:val="single" w:sz="4" w:space="0" w:color="808080" w:themeColor="background1" w:themeShade="80"/>
              <w:right w:val="single" w:sz="4" w:space="0" w:color="808080" w:themeColor="background1" w:themeShade="80"/>
            </w:tcBorders>
            <w:shd w:val="clear" w:color="auto" w:fill="auto"/>
            <w:noWrap/>
            <w:vAlign w:val="bottom"/>
          </w:tcPr>
          <w:p w14:paraId="3223BA0E" w14:textId="77777777" w:rsidR="009205B2" w:rsidRPr="00184CC3" w:rsidRDefault="009205B2" w:rsidP="00AC2F6C">
            <w:pPr>
              <w:spacing w:line="240" w:lineRule="auto"/>
              <w:rPr>
                <w:rFonts w:cs="Arial"/>
                <w:color w:val="000000" w:themeColor="text1"/>
              </w:rPr>
            </w:pPr>
            <w:r w:rsidRPr="00184CC3">
              <w:rPr>
                <w:rFonts w:cs="Arial"/>
                <w:color w:val="000000" w:themeColor="text1"/>
              </w:rPr>
              <w:t>Data dictionary and crosswalk</w:t>
            </w:r>
          </w:p>
        </w:tc>
        <w:tc>
          <w:tcPr>
            <w:tcW w:w="3860" w:type="dxa"/>
            <w:tcBorders>
              <w:top w:val="nil"/>
              <w:left w:val="nil"/>
              <w:bottom w:val="single" w:sz="4" w:space="0" w:color="808080" w:themeColor="background1" w:themeShade="80"/>
              <w:right w:val="single" w:sz="4" w:space="0" w:color="808080" w:themeColor="background1" w:themeShade="80"/>
            </w:tcBorders>
            <w:shd w:val="clear" w:color="auto" w:fill="auto"/>
            <w:noWrap/>
            <w:vAlign w:val="bottom"/>
          </w:tcPr>
          <w:p w14:paraId="1FA569E1" w14:textId="77777777" w:rsidR="009205B2" w:rsidRPr="00184CC3" w:rsidRDefault="009205B2" w:rsidP="00AC2F6C">
            <w:pPr>
              <w:spacing w:line="240" w:lineRule="auto"/>
              <w:jc w:val="center"/>
              <w:rPr>
                <w:rFonts w:cs="Arial"/>
                <w:color w:val="000000" w:themeColor="text1"/>
              </w:rPr>
            </w:pPr>
            <w:r w:rsidRPr="00184CC3">
              <w:rPr>
                <w:rFonts w:cs="Arial"/>
                <w:color w:val="000000" w:themeColor="text1"/>
              </w:rPr>
              <w:t>6/30/2024</w:t>
            </w:r>
          </w:p>
        </w:tc>
      </w:tr>
      <w:tr w:rsidR="009205B2" w:rsidRPr="00184CC3" w14:paraId="2517B731" w14:textId="77777777" w:rsidTr="00CC0BB7">
        <w:trPr>
          <w:trHeight w:val="304"/>
        </w:trPr>
        <w:tc>
          <w:tcPr>
            <w:tcW w:w="102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bottom"/>
          </w:tcPr>
          <w:p w14:paraId="2E74916E" w14:textId="6A6CEDAA" w:rsidR="009205B2" w:rsidRPr="00184CC3" w:rsidRDefault="009807FB" w:rsidP="00AC2F6C">
            <w:pPr>
              <w:spacing w:after="0" w:line="240" w:lineRule="auto"/>
              <w:jc w:val="center"/>
              <w:rPr>
                <w:rFonts w:cs="Arial"/>
                <w:color w:val="000000"/>
              </w:rPr>
            </w:pPr>
            <w:r>
              <w:rPr>
                <w:rFonts w:cs="Arial"/>
                <w:color w:val="000000"/>
              </w:rPr>
              <w:t>7</w:t>
            </w:r>
          </w:p>
        </w:tc>
        <w:tc>
          <w:tcPr>
            <w:tcW w:w="4542"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noWrap/>
            <w:vAlign w:val="bottom"/>
          </w:tcPr>
          <w:p w14:paraId="48FBE308" w14:textId="38BF50F0" w:rsidR="009205B2" w:rsidRPr="00184CC3" w:rsidRDefault="009205B2" w:rsidP="00AC2F6C">
            <w:pPr>
              <w:spacing w:after="0" w:line="240" w:lineRule="auto"/>
              <w:rPr>
                <w:rFonts w:cs="Arial"/>
                <w:color w:val="000000"/>
              </w:rPr>
            </w:pPr>
            <w:r w:rsidRPr="00184CC3">
              <w:rPr>
                <w:rFonts w:cs="Arial"/>
                <w:color w:val="000000" w:themeColor="text1"/>
              </w:rPr>
              <w:t xml:space="preserve">HYS post-press release training and reporting </w:t>
            </w:r>
          </w:p>
        </w:tc>
        <w:tc>
          <w:tcPr>
            <w:tcW w:w="3860"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noWrap/>
            <w:vAlign w:val="bottom"/>
          </w:tcPr>
          <w:p w14:paraId="02417AFC" w14:textId="77777777" w:rsidR="009205B2" w:rsidRPr="00184CC3" w:rsidRDefault="009205B2" w:rsidP="00AC2F6C">
            <w:pPr>
              <w:spacing w:after="0" w:line="240" w:lineRule="auto"/>
              <w:jc w:val="center"/>
              <w:rPr>
                <w:rFonts w:cs="Arial"/>
                <w:color w:val="000000"/>
              </w:rPr>
            </w:pPr>
            <w:r w:rsidRPr="00184CC3">
              <w:rPr>
                <w:rFonts w:cs="Arial"/>
                <w:color w:val="000000" w:themeColor="text1"/>
              </w:rPr>
              <w:t>6/30/2024</w:t>
            </w:r>
          </w:p>
        </w:tc>
      </w:tr>
      <w:tr w:rsidR="009205B2" w:rsidRPr="00184CC3" w14:paraId="43499936" w14:textId="77777777" w:rsidTr="00CC0BB7">
        <w:trPr>
          <w:trHeight w:val="304"/>
        </w:trPr>
        <w:tc>
          <w:tcPr>
            <w:tcW w:w="102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14:paraId="19DB9BA3" w14:textId="791CD601" w:rsidR="009205B2" w:rsidRPr="00184CC3" w:rsidRDefault="009807FB" w:rsidP="00AC2F6C">
            <w:pPr>
              <w:spacing w:line="240" w:lineRule="auto"/>
              <w:jc w:val="center"/>
              <w:rPr>
                <w:rFonts w:cs="Arial"/>
                <w:color w:val="000000" w:themeColor="text1"/>
              </w:rPr>
            </w:pPr>
            <w:r>
              <w:rPr>
                <w:rFonts w:cs="Arial"/>
                <w:color w:val="000000" w:themeColor="text1"/>
              </w:rPr>
              <w:t>7</w:t>
            </w:r>
            <w:r w:rsidR="009205B2" w:rsidRPr="00184CC3">
              <w:rPr>
                <w:rFonts w:cs="Arial"/>
                <w:color w:val="000000" w:themeColor="text1"/>
              </w:rPr>
              <w:t>.1</w:t>
            </w:r>
          </w:p>
        </w:tc>
        <w:tc>
          <w:tcPr>
            <w:tcW w:w="4542" w:type="dxa"/>
            <w:tcBorders>
              <w:top w:val="nil"/>
              <w:left w:val="nil"/>
              <w:bottom w:val="single" w:sz="4" w:space="0" w:color="808080" w:themeColor="background1" w:themeShade="80"/>
              <w:right w:val="single" w:sz="4" w:space="0" w:color="808080" w:themeColor="background1" w:themeShade="80"/>
            </w:tcBorders>
            <w:shd w:val="clear" w:color="auto" w:fill="auto"/>
            <w:noWrap/>
            <w:vAlign w:val="bottom"/>
          </w:tcPr>
          <w:p w14:paraId="18EE759D" w14:textId="77777777" w:rsidR="009205B2" w:rsidRPr="00184CC3" w:rsidRDefault="009205B2" w:rsidP="00AC2F6C">
            <w:pPr>
              <w:spacing w:line="240" w:lineRule="auto"/>
              <w:rPr>
                <w:rFonts w:cs="Arial"/>
                <w:color w:val="000000" w:themeColor="text1"/>
              </w:rPr>
            </w:pPr>
            <w:r w:rsidRPr="00184CC3">
              <w:rPr>
                <w:rFonts w:cs="Arial"/>
                <w:color w:val="000000" w:themeColor="text1"/>
              </w:rPr>
              <w:t>Training Materials</w:t>
            </w:r>
          </w:p>
        </w:tc>
        <w:tc>
          <w:tcPr>
            <w:tcW w:w="3860" w:type="dxa"/>
            <w:tcBorders>
              <w:top w:val="nil"/>
              <w:left w:val="nil"/>
              <w:bottom w:val="single" w:sz="4" w:space="0" w:color="808080" w:themeColor="background1" w:themeShade="80"/>
              <w:right w:val="single" w:sz="4" w:space="0" w:color="808080" w:themeColor="background1" w:themeShade="80"/>
            </w:tcBorders>
            <w:shd w:val="clear" w:color="auto" w:fill="auto"/>
            <w:noWrap/>
            <w:vAlign w:val="bottom"/>
          </w:tcPr>
          <w:p w14:paraId="0F22C0C2" w14:textId="77777777" w:rsidR="009205B2" w:rsidRPr="00184CC3" w:rsidRDefault="009205B2" w:rsidP="00AC2F6C">
            <w:pPr>
              <w:spacing w:line="240" w:lineRule="auto"/>
              <w:jc w:val="center"/>
              <w:rPr>
                <w:rFonts w:cs="Arial"/>
                <w:color w:val="000000" w:themeColor="text1"/>
              </w:rPr>
            </w:pPr>
            <w:r w:rsidRPr="00184CC3">
              <w:rPr>
                <w:rFonts w:cs="Arial"/>
                <w:color w:val="000000" w:themeColor="text1"/>
              </w:rPr>
              <w:t>6/1/2024</w:t>
            </w:r>
          </w:p>
        </w:tc>
      </w:tr>
      <w:tr w:rsidR="009205B2" w:rsidRPr="00184CC3" w14:paraId="643DCC79" w14:textId="77777777" w:rsidTr="00CC0BB7">
        <w:trPr>
          <w:trHeight w:val="304"/>
        </w:trPr>
        <w:tc>
          <w:tcPr>
            <w:tcW w:w="102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14:paraId="79877213" w14:textId="6E7FDCCD" w:rsidR="009205B2" w:rsidRPr="00184CC3" w:rsidRDefault="009807FB" w:rsidP="00AC2F6C">
            <w:pPr>
              <w:spacing w:after="0" w:line="240" w:lineRule="auto"/>
              <w:jc w:val="center"/>
              <w:rPr>
                <w:rFonts w:cs="Arial"/>
                <w:color w:val="000000"/>
              </w:rPr>
            </w:pPr>
            <w:r>
              <w:rPr>
                <w:rFonts w:cs="Arial"/>
                <w:color w:val="000000" w:themeColor="text1"/>
              </w:rPr>
              <w:t>7</w:t>
            </w:r>
            <w:r w:rsidR="009205B2" w:rsidRPr="00184CC3">
              <w:rPr>
                <w:rFonts w:cs="Arial"/>
                <w:color w:val="000000" w:themeColor="text1"/>
              </w:rPr>
              <w:t>.2</w:t>
            </w:r>
          </w:p>
        </w:tc>
        <w:tc>
          <w:tcPr>
            <w:tcW w:w="4542" w:type="dxa"/>
            <w:tcBorders>
              <w:top w:val="nil"/>
              <w:left w:val="nil"/>
              <w:bottom w:val="single" w:sz="4" w:space="0" w:color="808080" w:themeColor="background1" w:themeShade="80"/>
              <w:right w:val="single" w:sz="4" w:space="0" w:color="808080" w:themeColor="background1" w:themeShade="80"/>
            </w:tcBorders>
            <w:shd w:val="clear" w:color="auto" w:fill="auto"/>
            <w:noWrap/>
            <w:vAlign w:val="bottom"/>
          </w:tcPr>
          <w:p w14:paraId="5C302B5A" w14:textId="77777777" w:rsidR="009205B2" w:rsidRPr="00184CC3" w:rsidRDefault="009205B2" w:rsidP="00AC2F6C">
            <w:pPr>
              <w:spacing w:after="0" w:line="240" w:lineRule="auto"/>
              <w:rPr>
                <w:rFonts w:cs="Arial"/>
                <w:color w:val="000000"/>
              </w:rPr>
            </w:pPr>
            <w:r w:rsidRPr="00184CC3">
              <w:rPr>
                <w:rFonts w:cs="Arial"/>
                <w:color w:val="000000" w:themeColor="text1"/>
              </w:rPr>
              <w:t>Analytic reports and data sets</w:t>
            </w:r>
          </w:p>
        </w:tc>
        <w:tc>
          <w:tcPr>
            <w:tcW w:w="3860" w:type="dxa"/>
            <w:tcBorders>
              <w:top w:val="nil"/>
              <w:left w:val="nil"/>
              <w:bottom w:val="single" w:sz="4" w:space="0" w:color="808080" w:themeColor="background1" w:themeShade="80"/>
              <w:right w:val="single" w:sz="4" w:space="0" w:color="808080" w:themeColor="background1" w:themeShade="80"/>
            </w:tcBorders>
            <w:shd w:val="clear" w:color="auto" w:fill="auto"/>
            <w:noWrap/>
            <w:vAlign w:val="bottom"/>
          </w:tcPr>
          <w:p w14:paraId="3EFBFDA1" w14:textId="77777777" w:rsidR="009205B2" w:rsidRPr="00184CC3" w:rsidRDefault="009205B2" w:rsidP="00AC2F6C">
            <w:pPr>
              <w:spacing w:after="0" w:line="240" w:lineRule="auto"/>
              <w:jc w:val="center"/>
              <w:rPr>
                <w:rFonts w:cs="Arial"/>
                <w:color w:val="000000"/>
              </w:rPr>
            </w:pPr>
            <w:r w:rsidRPr="00184CC3">
              <w:rPr>
                <w:rFonts w:cs="Arial"/>
                <w:color w:val="000000" w:themeColor="text1"/>
              </w:rPr>
              <w:t>6/30/2024</w:t>
            </w:r>
          </w:p>
        </w:tc>
      </w:tr>
      <w:tr w:rsidR="009205B2" w:rsidRPr="00184CC3" w14:paraId="6C311ABB" w14:textId="77777777" w:rsidTr="00CC0BB7">
        <w:trPr>
          <w:trHeight w:val="304"/>
        </w:trPr>
        <w:tc>
          <w:tcPr>
            <w:tcW w:w="102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bottom"/>
          </w:tcPr>
          <w:p w14:paraId="31DA26A2" w14:textId="3E572A27" w:rsidR="009205B2" w:rsidRPr="00184CC3" w:rsidRDefault="009807FB" w:rsidP="00AC2F6C">
            <w:pPr>
              <w:spacing w:line="240" w:lineRule="auto"/>
              <w:jc w:val="center"/>
              <w:rPr>
                <w:rFonts w:cs="Arial"/>
                <w:color w:val="000000" w:themeColor="text1"/>
              </w:rPr>
            </w:pPr>
            <w:r>
              <w:rPr>
                <w:rFonts w:cs="Arial"/>
                <w:color w:val="000000" w:themeColor="text1"/>
              </w:rPr>
              <w:t>8</w:t>
            </w:r>
          </w:p>
        </w:tc>
        <w:tc>
          <w:tcPr>
            <w:tcW w:w="4542"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noWrap/>
            <w:vAlign w:val="bottom"/>
          </w:tcPr>
          <w:p w14:paraId="1908E52D" w14:textId="63FA50B1" w:rsidR="009205B2" w:rsidRPr="00184CC3" w:rsidRDefault="009205B2" w:rsidP="00AC2F6C">
            <w:pPr>
              <w:spacing w:line="240" w:lineRule="auto"/>
              <w:rPr>
                <w:rFonts w:cs="Arial"/>
                <w:color w:val="000000" w:themeColor="text1"/>
              </w:rPr>
            </w:pPr>
            <w:r w:rsidRPr="00184CC3">
              <w:rPr>
                <w:rFonts w:cs="Arial"/>
                <w:color w:val="000000" w:themeColor="text1"/>
              </w:rPr>
              <w:t xml:space="preserve"> </w:t>
            </w:r>
            <w:r w:rsidR="009807FB">
              <w:rPr>
                <w:rFonts w:cs="Arial"/>
                <w:color w:val="000000" w:themeColor="text1"/>
              </w:rPr>
              <w:t>Other Project</w:t>
            </w:r>
            <w:r w:rsidRPr="00184CC3">
              <w:rPr>
                <w:rFonts w:cs="Arial"/>
                <w:color w:val="000000" w:themeColor="text1"/>
              </w:rPr>
              <w:t xml:space="preserve"> Support</w:t>
            </w:r>
          </w:p>
        </w:tc>
        <w:tc>
          <w:tcPr>
            <w:tcW w:w="3860"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noWrap/>
            <w:vAlign w:val="bottom"/>
          </w:tcPr>
          <w:p w14:paraId="054CBE67" w14:textId="77777777" w:rsidR="009205B2" w:rsidRPr="00184CC3" w:rsidRDefault="009205B2" w:rsidP="00AC2F6C">
            <w:pPr>
              <w:spacing w:line="240" w:lineRule="auto"/>
              <w:jc w:val="center"/>
              <w:rPr>
                <w:rFonts w:cs="Arial"/>
                <w:color w:val="000000" w:themeColor="text1"/>
              </w:rPr>
            </w:pPr>
            <w:r w:rsidRPr="00184CC3">
              <w:rPr>
                <w:rFonts w:cs="Arial"/>
                <w:color w:val="000000" w:themeColor="text1"/>
              </w:rPr>
              <w:t xml:space="preserve">6/30/2024 </w:t>
            </w:r>
          </w:p>
        </w:tc>
      </w:tr>
      <w:tr w:rsidR="009205B2" w:rsidRPr="00184CC3" w14:paraId="4C923DCE" w14:textId="77777777" w:rsidTr="00CC0BB7">
        <w:trPr>
          <w:trHeight w:val="304"/>
        </w:trPr>
        <w:tc>
          <w:tcPr>
            <w:tcW w:w="102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noWrap/>
            <w:vAlign w:val="bottom"/>
          </w:tcPr>
          <w:p w14:paraId="32DB634F" w14:textId="567707C6" w:rsidR="009205B2" w:rsidRPr="00184CC3" w:rsidRDefault="009807FB" w:rsidP="00AC2F6C">
            <w:pPr>
              <w:spacing w:line="240" w:lineRule="auto"/>
              <w:jc w:val="center"/>
              <w:rPr>
                <w:rFonts w:cs="Arial"/>
                <w:color w:val="000000" w:themeColor="text1"/>
              </w:rPr>
            </w:pPr>
            <w:r>
              <w:rPr>
                <w:rFonts w:cs="Arial"/>
                <w:color w:val="000000" w:themeColor="text1"/>
              </w:rPr>
              <w:t>8</w:t>
            </w:r>
            <w:r w:rsidR="009205B2" w:rsidRPr="00184CC3">
              <w:rPr>
                <w:rFonts w:cs="Arial"/>
                <w:color w:val="000000" w:themeColor="text1"/>
              </w:rPr>
              <w:t>.1</w:t>
            </w:r>
          </w:p>
        </w:tc>
        <w:tc>
          <w:tcPr>
            <w:tcW w:w="4542" w:type="dxa"/>
            <w:tcBorders>
              <w:top w:val="nil"/>
              <w:left w:val="nil"/>
              <w:bottom w:val="single" w:sz="4" w:space="0" w:color="808080" w:themeColor="background1" w:themeShade="80"/>
              <w:right w:val="single" w:sz="4" w:space="0" w:color="808080" w:themeColor="background1" w:themeShade="80"/>
            </w:tcBorders>
            <w:noWrap/>
            <w:vAlign w:val="bottom"/>
          </w:tcPr>
          <w:p w14:paraId="257D8C6B" w14:textId="77777777" w:rsidR="009205B2" w:rsidRPr="00184CC3" w:rsidRDefault="009205B2" w:rsidP="00AC2F6C">
            <w:pPr>
              <w:spacing w:line="240" w:lineRule="auto"/>
              <w:rPr>
                <w:rFonts w:cs="Arial"/>
                <w:color w:val="000000" w:themeColor="text1"/>
              </w:rPr>
            </w:pPr>
            <w:r w:rsidRPr="00184CC3">
              <w:rPr>
                <w:rFonts w:cs="Arial"/>
                <w:color w:val="000000" w:themeColor="text1"/>
              </w:rPr>
              <w:t xml:space="preserve"> HYSPC Meeting participation</w:t>
            </w:r>
          </w:p>
        </w:tc>
        <w:tc>
          <w:tcPr>
            <w:tcW w:w="3860" w:type="dxa"/>
            <w:tcBorders>
              <w:top w:val="nil"/>
              <w:left w:val="nil"/>
              <w:bottom w:val="single" w:sz="4" w:space="0" w:color="808080" w:themeColor="background1" w:themeShade="80"/>
              <w:right w:val="single" w:sz="4" w:space="0" w:color="808080" w:themeColor="background1" w:themeShade="80"/>
            </w:tcBorders>
            <w:noWrap/>
            <w:vAlign w:val="bottom"/>
          </w:tcPr>
          <w:p w14:paraId="5C80999F" w14:textId="77777777" w:rsidR="009205B2" w:rsidRPr="00184CC3" w:rsidRDefault="009205B2" w:rsidP="00AC2F6C">
            <w:pPr>
              <w:spacing w:line="240" w:lineRule="auto"/>
              <w:jc w:val="center"/>
              <w:rPr>
                <w:rFonts w:cs="Arial"/>
                <w:color w:val="000000" w:themeColor="text1"/>
              </w:rPr>
            </w:pPr>
            <w:r w:rsidRPr="00184CC3">
              <w:rPr>
                <w:rFonts w:cs="Arial"/>
                <w:color w:val="000000" w:themeColor="text1"/>
              </w:rPr>
              <w:t>Ongoing</w:t>
            </w:r>
          </w:p>
        </w:tc>
      </w:tr>
      <w:tr w:rsidR="009205B2" w:rsidRPr="00184CC3" w14:paraId="348C0416" w14:textId="77777777" w:rsidTr="00CC0BB7">
        <w:trPr>
          <w:trHeight w:val="304"/>
        </w:trPr>
        <w:tc>
          <w:tcPr>
            <w:tcW w:w="1022" w:type="dxa"/>
            <w:tcBorders>
              <w:top w:val="single" w:sz="4" w:space="0" w:color="auto"/>
              <w:left w:val="single" w:sz="4" w:space="0" w:color="auto"/>
              <w:bottom w:val="single" w:sz="4" w:space="0" w:color="auto"/>
              <w:right w:val="single" w:sz="4" w:space="0" w:color="auto"/>
            </w:tcBorders>
            <w:noWrap/>
            <w:vAlign w:val="bottom"/>
          </w:tcPr>
          <w:p w14:paraId="6EC7FB8F" w14:textId="26F1CAE6" w:rsidR="009205B2" w:rsidRPr="00184CC3" w:rsidRDefault="009807FB" w:rsidP="00AC2F6C">
            <w:pPr>
              <w:spacing w:line="240" w:lineRule="auto"/>
              <w:jc w:val="center"/>
              <w:rPr>
                <w:rFonts w:cs="Arial"/>
                <w:color w:val="000000" w:themeColor="text1"/>
              </w:rPr>
            </w:pPr>
            <w:r>
              <w:rPr>
                <w:rFonts w:cs="Arial"/>
                <w:color w:val="000000" w:themeColor="text1"/>
              </w:rPr>
              <w:t>8</w:t>
            </w:r>
            <w:r w:rsidR="009205B2" w:rsidRPr="00184CC3">
              <w:rPr>
                <w:rFonts w:cs="Arial"/>
                <w:color w:val="000000" w:themeColor="text1"/>
              </w:rPr>
              <w:t>.</w:t>
            </w:r>
            <w:r>
              <w:rPr>
                <w:rFonts w:cs="Arial"/>
                <w:color w:val="000000" w:themeColor="text1"/>
              </w:rPr>
              <w:t>2</w:t>
            </w:r>
          </w:p>
        </w:tc>
        <w:tc>
          <w:tcPr>
            <w:tcW w:w="4542" w:type="dxa"/>
            <w:tcBorders>
              <w:top w:val="single" w:sz="4" w:space="0" w:color="auto"/>
              <w:left w:val="single" w:sz="4" w:space="0" w:color="auto"/>
              <w:bottom w:val="single" w:sz="4" w:space="0" w:color="auto"/>
              <w:right w:val="single" w:sz="4" w:space="0" w:color="auto"/>
            </w:tcBorders>
            <w:noWrap/>
            <w:vAlign w:val="bottom"/>
          </w:tcPr>
          <w:p w14:paraId="090A9F67" w14:textId="77777777" w:rsidR="009205B2" w:rsidRPr="00184CC3" w:rsidRDefault="009205B2" w:rsidP="00AC2F6C">
            <w:pPr>
              <w:spacing w:after="0" w:line="240" w:lineRule="auto"/>
              <w:rPr>
                <w:rFonts w:cs="Arial"/>
                <w:color w:val="000000" w:themeColor="text1"/>
              </w:rPr>
            </w:pPr>
            <w:r w:rsidRPr="00184CC3">
              <w:rPr>
                <w:rFonts w:cs="Arial"/>
                <w:color w:val="000000" w:themeColor="text1"/>
              </w:rPr>
              <w:t xml:space="preserve"> Ad Hoc Support and Consultation</w:t>
            </w:r>
          </w:p>
        </w:tc>
        <w:tc>
          <w:tcPr>
            <w:tcW w:w="3860" w:type="dxa"/>
            <w:tcBorders>
              <w:top w:val="single" w:sz="4" w:space="0" w:color="auto"/>
              <w:left w:val="single" w:sz="4" w:space="0" w:color="auto"/>
              <w:bottom w:val="single" w:sz="4" w:space="0" w:color="auto"/>
              <w:right w:val="single" w:sz="4" w:space="0" w:color="auto"/>
            </w:tcBorders>
            <w:noWrap/>
            <w:vAlign w:val="bottom"/>
          </w:tcPr>
          <w:p w14:paraId="7791EF08" w14:textId="77777777" w:rsidR="009205B2" w:rsidRPr="00184CC3" w:rsidRDefault="009205B2" w:rsidP="00AC2F6C">
            <w:pPr>
              <w:spacing w:after="0" w:line="240" w:lineRule="auto"/>
              <w:jc w:val="center"/>
              <w:rPr>
                <w:rFonts w:cs="Arial"/>
                <w:color w:val="000000" w:themeColor="text1"/>
              </w:rPr>
            </w:pPr>
            <w:r w:rsidRPr="00184CC3">
              <w:rPr>
                <w:rFonts w:cs="Arial"/>
                <w:color w:val="000000" w:themeColor="text1"/>
              </w:rPr>
              <w:t xml:space="preserve">Ongoing </w:t>
            </w:r>
          </w:p>
        </w:tc>
      </w:tr>
    </w:tbl>
    <w:p w14:paraId="1E90FB54" w14:textId="3B0685A8" w:rsidR="009205B2" w:rsidRDefault="009205B2" w:rsidP="008F79CC"/>
    <w:p w14:paraId="04424418" w14:textId="77777777" w:rsidR="009205B2" w:rsidRPr="00665F92" w:rsidRDefault="009205B2" w:rsidP="008F79CC"/>
    <w:sectPr w:rsidR="009205B2" w:rsidRPr="00665F92" w:rsidSect="0073776E">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65EA1" w14:textId="77777777" w:rsidR="00F97340" w:rsidRDefault="00F97340" w:rsidP="008F79CC">
      <w:r>
        <w:separator/>
      </w:r>
    </w:p>
    <w:p w14:paraId="21D93BE7" w14:textId="77777777" w:rsidR="00F97340" w:rsidRDefault="00F97340" w:rsidP="008F79CC"/>
    <w:p w14:paraId="25DBD899" w14:textId="77777777" w:rsidR="00F97340" w:rsidRDefault="00F97340" w:rsidP="008F79CC"/>
    <w:p w14:paraId="7E112A96" w14:textId="77777777" w:rsidR="00F97340" w:rsidRDefault="00F97340" w:rsidP="008F79CC"/>
    <w:p w14:paraId="739BC7DB" w14:textId="77777777" w:rsidR="00F97340" w:rsidRDefault="00F97340" w:rsidP="008F79CC"/>
    <w:p w14:paraId="3A4F1711" w14:textId="77777777" w:rsidR="00F97340" w:rsidRDefault="00F97340" w:rsidP="008F79CC"/>
    <w:p w14:paraId="0734C06B" w14:textId="77777777" w:rsidR="00F97340" w:rsidRDefault="00F97340" w:rsidP="008F79CC"/>
  </w:endnote>
  <w:endnote w:type="continuationSeparator" w:id="0">
    <w:p w14:paraId="1488BDE4" w14:textId="77777777" w:rsidR="00F97340" w:rsidRDefault="00F97340" w:rsidP="008F79CC">
      <w:r>
        <w:continuationSeparator/>
      </w:r>
    </w:p>
    <w:p w14:paraId="5CE99F0E" w14:textId="77777777" w:rsidR="00F97340" w:rsidRDefault="00F97340" w:rsidP="008F79CC"/>
    <w:p w14:paraId="0987C404" w14:textId="77777777" w:rsidR="00F97340" w:rsidRDefault="00F97340" w:rsidP="008F79CC"/>
    <w:p w14:paraId="38777E75" w14:textId="77777777" w:rsidR="00F97340" w:rsidRDefault="00F97340" w:rsidP="008F79CC"/>
    <w:p w14:paraId="5B3B2066" w14:textId="77777777" w:rsidR="00F97340" w:rsidRDefault="00F97340" w:rsidP="008F79CC"/>
    <w:p w14:paraId="0656D75A" w14:textId="77777777" w:rsidR="00F97340" w:rsidRDefault="00F97340" w:rsidP="008F79CC"/>
    <w:p w14:paraId="4C90598F" w14:textId="77777777" w:rsidR="00F97340" w:rsidRDefault="00F97340" w:rsidP="008F7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3D33" w14:textId="77777777" w:rsidR="00527CC7" w:rsidRDefault="00527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8448" w14:textId="77777777" w:rsidR="00527CC7" w:rsidRDefault="00527C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A6A8" w14:textId="77777777" w:rsidR="00735881" w:rsidRDefault="00735881" w:rsidP="008F79CC">
    <w:pPr>
      <w:pStyle w:val="Footer"/>
    </w:pPr>
    <w:r>
      <w:t>Rev 5/6/2019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B9A5" w14:textId="77777777" w:rsidR="00735881" w:rsidRPr="00017DEF" w:rsidRDefault="00735881" w:rsidP="00017DEF">
    <w:pPr>
      <w:pStyle w:val="Footer1"/>
      <w:spacing w:after="0" w:line="240" w:lineRule="auto"/>
      <w:ind w:left="547"/>
      <w:rPr>
        <w:sz w:val="18"/>
        <w:szCs w:val="18"/>
      </w:rPr>
    </w:pPr>
    <w:r w:rsidRPr="00017DEF">
      <w:rPr>
        <w:sz w:val="18"/>
        <w:szCs w:val="18"/>
      </w:rPr>
      <w:t xml:space="preserve">Washington State </w:t>
    </w:r>
    <w:r w:rsidRPr="00017DEF">
      <w:rPr>
        <w:sz w:val="18"/>
        <w:szCs w:val="18"/>
      </w:rPr>
      <w:tab/>
    </w:r>
    <w:r w:rsidRPr="00017DEF">
      <w:rPr>
        <w:sz w:val="18"/>
        <w:szCs w:val="18"/>
      </w:rPr>
      <w:fldChar w:fldCharType="begin"/>
    </w:r>
    <w:r w:rsidRPr="00017DEF">
      <w:rPr>
        <w:sz w:val="18"/>
        <w:szCs w:val="18"/>
      </w:rPr>
      <w:instrText xml:space="preserve"> PAGE   \* MERGEFORMAT </w:instrText>
    </w:r>
    <w:r w:rsidRPr="00017DEF">
      <w:rPr>
        <w:sz w:val="18"/>
        <w:szCs w:val="18"/>
      </w:rPr>
      <w:fldChar w:fldCharType="separate"/>
    </w:r>
    <w:r w:rsidR="002C274E">
      <w:rPr>
        <w:noProof/>
        <w:sz w:val="18"/>
        <w:szCs w:val="18"/>
      </w:rPr>
      <w:t>2</w:t>
    </w:r>
    <w:r w:rsidRPr="00017DEF">
      <w:rPr>
        <w:noProof/>
        <w:sz w:val="18"/>
        <w:szCs w:val="18"/>
      </w:rPr>
      <w:fldChar w:fldCharType="end"/>
    </w:r>
    <w:r w:rsidRPr="00017DEF">
      <w:rPr>
        <w:noProof/>
        <w:sz w:val="18"/>
        <w:szCs w:val="18"/>
      </w:rPr>
      <w:tab/>
      <w:t>Description of Services</w:t>
    </w:r>
  </w:p>
  <w:p w14:paraId="6F5BE7A6" w14:textId="77777777" w:rsidR="00735881" w:rsidRPr="00017DEF" w:rsidRDefault="00735881" w:rsidP="00017DEF">
    <w:pPr>
      <w:pStyle w:val="Footer1"/>
      <w:spacing w:after="0" w:line="240" w:lineRule="auto"/>
      <w:ind w:left="547"/>
      <w:rPr>
        <w:sz w:val="18"/>
        <w:szCs w:val="18"/>
      </w:rPr>
    </w:pPr>
    <w:r w:rsidRPr="00017DEF">
      <w:rPr>
        <w:sz w:val="18"/>
        <w:szCs w:val="18"/>
      </w:rPr>
      <w:t xml:space="preserve">Health Care Authority </w:t>
    </w:r>
    <w:r w:rsidRPr="00017DEF">
      <w:rPr>
        <w:sz w:val="18"/>
        <w:szCs w:val="18"/>
      </w:rPr>
      <w:tab/>
    </w:r>
    <w:r w:rsidRPr="00017DEF">
      <w:rPr>
        <w:sz w:val="18"/>
        <w:szCs w:val="18"/>
      </w:rPr>
      <w:tab/>
      <w:t>HCA Contract #</w:t>
    </w:r>
    <w:r w:rsidRPr="00017DEF">
      <w:rPr>
        <w:color w:val="FF0000"/>
        <w:sz w:val="18"/>
        <w:szCs w:val="18"/>
      </w:rPr>
      <w:t>KXXXX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636D1" w14:textId="77777777" w:rsidR="00F97340" w:rsidRDefault="00F97340" w:rsidP="008F79CC">
      <w:r>
        <w:separator/>
      </w:r>
    </w:p>
    <w:p w14:paraId="17B1DA8D" w14:textId="77777777" w:rsidR="00F97340" w:rsidRDefault="00F97340" w:rsidP="008F79CC"/>
    <w:p w14:paraId="1D1A18E9" w14:textId="77777777" w:rsidR="00F97340" w:rsidRDefault="00F97340" w:rsidP="008F79CC"/>
    <w:p w14:paraId="0D3A5347" w14:textId="77777777" w:rsidR="00F97340" w:rsidRDefault="00F97340" w:rsidP="008F79CC"/>
    <w:p w14:paraId="119979DA" w14:textId="77777777" w:rsidR="00F97340" w:rsidRDefault="00F97340" w:rsidP="008F79CC"/>
    <w:p w14:paraId="47E4565E" w14:textId="77777777" w:rsidR="00F97340" w:rsidRDefault="00F97340" w:rsidP="008F79CC"/>
    <w:p w14:paraId="1DD23A81" w14:textId="77777777" w:rsidR="00F97340" w:rsidRDefault="00F97340" w:rsidP="008F79CC"/>
  </w:footnote>
  <w:footnote w:type="continuationSeparator" w:id="0">
    <w:p w14:paraId="1C808543" w14:textId="77777777" w:rsidR="00F97340" w:rsidRDefault="00F97340" w:rsidP="008F79CC">
      <w:r>
        <w:continuationSeparator/>
      </w:r>
    </w:p>
    <w:p w14:paraId="09851B68" w14:textId="77777777" w:rsidR="00F97340" w:rsidRDefault="00F97340" w:rsidP="008F79CC"/>
    <w:p w14:paraId="527923DF" w14:textId="77777777" w:rsidR="00F97340" w:rsidRDefault="00F97340" w:rsidP="008F79CC"/>
    <w:p w14:paraId="0C61F99B" w14:textId="77777777" w:rsidR="00F97340" w:rsidRDefault="00F97340" w:rsidP="008F79CC"/>
    <w:p w14:paraId="25B16FC0" w14:textId="77777777" w:rsidR="00F97340" w:rsidRDefault="00F97340" w:rsidP="008F79CC"/>
    <w:p w14:paraId="2318D452" w14:textId="77777777" w:rsidR="00F97340" w:rsidRDefault="00F97340" w:rsidP="008F79CC"/>
    <w:p w14:paraId="0A9610C7" w14:textId="77777777" w:rsidR="00F97340" w:rsidRDefault="00F97340" w:rsidP="008F79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796E" w14:textId="77777777" w:rsidR="00527CC7" w:rsidRDefault="00527C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E878" w14:textId="77777777" w:rsidR="00527CC7" w:rsidRDefault="00527C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FA510" w14:textId="77777777" w:rsidR="00527CC7" w:rsidRDefault="00527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C48"/>
    <w:multiLevelType w:val="hybridMultilevel"/>
    <w:tmpl w:val="1E6A1D2E"/>
    <w:lvl w:ilvl="0" w:tplc="04090013">
      <w:start w:val="1"/>
      <w:numFmt w:val="upperRoman"/>
      <w:lvlText w:val="%1."/>
      <w:lvlJc w:val="right"/>
      <w:pPr>
        <w:ind w:left="-450" w:hanging="360"/>
      </w:pPr>
    </w:lvl>
    <w:lvl w:ilvl="1" w:tplc="04090019">
      <w:start w:val="1"/>
      <w:numFmt w:val="lowerLetter"/>
      <w:lvlText w:val="%2."/>
      <w:lvlJc w:val="left"/>
      <w:pPr>
        <w:ind w:left="270" w:hanging="360"/>
      </w:pPr>
    </w:lvl>
    <w:lvl w:ilvl="2" w:tplc="0409000F">
      <w:start w:val="1"/>
      <w:numFmt w:val="decimal"/>
      <w:lvlText w:val="%3."/>
      <w:lvlJc w:val="left"/>
      <w:pPr>
        <w:ind w:left="-90" w:hanging="180"/>
      </w:pPr>
    </w:lvl>
    <w:lvl w:ilvl="3" w:tplc="ADB8F40C">
      <w:start w:val="1"/>
      <w:numFmt w:val="lowerLetter"/>
      <w:lvlText w:val="%4."/>
      <w:lvlJc w:val="left"/>
      <w:pPr>
        <w:ind w:left="1710" w:hanging="360"/>
      </w:pPr>
      <w:rPr>
        <w:b w:val="0"/>
      </w:rPr>
    </w:lvl>
    <w:lvl w:ilvl="4" w:tplc="0409000F">
      <w:start w:val="1"/>
      <w:numFmt w:val="decimal"/>
      <w:lvlText w:val="%5."/>
      <w:lvlJc w:val="left"/>
      <w:pPr>
        <w:ind w:left="2430" w:hanging="360"/>
      </w:pPr>
    </w:lvl>
    <w:lvl w:ilvl="5" w:tplc="0409001B">
      <w:start w:val="1"/>
      <w:numFmt w:val="lowerRoman"/>
      <w:lvlText w:val="%6."/>
      <w:lvlJc w:val="right"/>
      <w:pPr>
        <w:ind w:left="3150" w:hanging="180"/>
      </w:pPr>
    </w:lvl>
    <w:lvl w:ilvl="6" w:tplc="0409000F">
      <w:start w:val="1"/>
      <w:numFmt w:val="decimal"/>
      <w:lvlText w:val="%7."/>
      <w:lvlJc w:val="left"/>
      <w:pPr>
        <w:ind w:left="3870" w:hanging="360"/>
      </w:pPr>
    </w:lvl>
    <w:lvl w:ilvl="7" w:tplc="04090019">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 w15:restartNumberingAfterBreak="0">
    <w:nsid w:val="0E1860AF"/>
    <w:multiLevelType w:val="hybridMultilevel"/>
    <w:tmpl w:val="D326E8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7D01F7"/>
    <w:multiLevelType w:val="hybridMultilevel"/>
    <w:tmpl w:val="26CEF1F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DB65DB"/>
    <w:multiLevelType w:val="hybridMultilevel"/>
    <w:tmpl w:val="A2D683F0"/>
    <w:lvl w:ilvl="0" w:tplc="F7B222CE">
      <w:start w:val="1"/>
      <w:numFmt w:val="lowerLetter"/>
      <w:pStyle w:val="AnotherList"/>
      <w:lvlText w:val="%1)"/>
      <w:lvlJc w:val="left"/>
      <w:pPr>
        <w:ind w:left="1624" w:hanging="360"/>
      </w:pPr>
      <w:rPr>
        <w:rFonts w:ascii="Arial" w:hAnsi="Arial" w:cs="Arial" w:hint="default"/>
        <w:sz w:val="22"/>
      </w:rPr>
    </w:lvl>
    <w:lvl w:ilvl="1" w:tplc="04090019">
      <w:start w:val="1"/>
      <w:numFmt w:val="lowerLetter"/>
      <w:lvlText w:val="%2."/>
      <w:lvlJc w:val="left"/>
      <w:pPr>
        <w:ind w:left="2344" w:hanging="360"/>
      </w:pPr>
    </w:lvl>
    <w:lvl w:ilvl="2" w:tplc="0409001B">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abstractNum w:abstractNumId="4" w15:restartNumberingAfterBreak="0">
    <w:nsid w:val="11A52BB5"/>
    <w:multiLevelType w:val="hybridMultilevel"/>
    <w:tmpl w:val="F7BEF4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B5213A"/>
    <w:multiLevelType w:val="hybridMultilevel"/>
    <w:tmpl w:val="B052DEEE"/>
    <w:lvl w:ilvl="0" w:tplc="15DACAA2">
      <w:start w:val="1"/>
      <w:numFmt w:val="lowerLetter"/>
      <w:pStyle w:val="h2list"/>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15:restartNumberingAfterBreak="0">
    <w:nsid w:val="17612B3C"/>
    <w:multiLevelType w:val="hybridMultilevel"/>
    <w:tmpl w:val="DE001FA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3A62D6"/>
    <w:multiLevelType w:val="hybridMultilevel"/>
    <w:tmpl w:val="08A615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FD22D3"/>
    <w:multiLevelType w:val="multilevel"/>
    <w:tmpl w:val="3FDE7974"/>
    <w:lvl w:ilvl="0">
      <w:start w:val="2"/>
      <w:numFmt w:val="decimal"/>
      <w:lvlText w:val="%1"/>
      <w:lvlJc w:val="left"/>
      <w:pPr>
        <w:ind w:left="360" w:hanging="360"/>
      </w:pPr>
      <w:rPr>
        <w:rFonts w:hint="default"/>
        <w:b/>
      </w:rPr>
    </w:lvl>
    <w:lvl w:ilvl="1">
      <w:start w:val="1"/>
      <w:numFmt w:val="decimal"/>
      <w:lvlText w:val="%1.%2"/>
      <w:lvlJc w:val="left"/>
      <w:pPr>
        <w:ind w:left="2520" w:hanging="360"/>
      </w:pPr>
      <w:rPr>
        <w:rFonts w:hint="default"/>
        <w:b/>
      </w:rPr>
    </w:lvl>
    <w:lvl w:ilvl="2">
      <w:start w:val="1"/>
      <w:numFmt w:val="decimal"/>
      <w:lvlText w:val="%1.%2.%3"/>
      <w:lvlJc w:val="left"/>
      <w:pPr>
        <w:ind w:left="5040" w:hanging="720"/>
      </w:pPr>
      <w:rPr>
        <w:rFonts w:hint="default"/>
        <w:b/>
      </w:rPr>
    </w:lvl>
    <w:lvl w:ilvl="3">
      <w:start w:val="1"/>
      <w:numFmt w:val="decimal"/>
      <w:lvlText w:val="%1.%2.%3.%4"/>
      <w:lvlJc w:val="left"/>
      <w:pPr>
        <w:ind w:left="7560" w:hanging="1080"/>
      </w:pPr>
      <w:rPr>
        <w:rFonts w:hint="default"/>
        <w:b/>
      </w:rPr>
    </w:lvl>
    <w:lvl w:ilvl="4">
      <w:start w:val="1"/>
      <w:numFmt w:val="decimal"/>
      <w:lvlText w:val="%1.%2.%3.%4.%5"/>
      <w:lvlJc w:val="left"/>
      <w:pPr>
        <w:ind w:left="9720" w:hanging="1080"/>
      </w:pPr>
      <w:rPr>
        <w:rFonts w:hint="default"/>
        <w:b/>
      </w:rPr>
    </w:lvl>
    <w:lvl w:ilvl="5">
      <w:start w:val="1"/>
      <w:numFmt w:val="decimal"/>
      <w:lvlText w:val="%1.%2.%3.%4.%5.%6"/>
      <w:lvlJc w:val="left"/>
      <w:pPr>
        <w:ind w:left="12240" w:hanging="1440"/>
      </w:pPr>
      <w:rPr>
        <w:rFonts w:hint="default"/>
        <w:b/>
      </w:rPr>
    </w:lvl>
    <w:lvl w:ilvl="6">
      <w:start w:val="1"/>
      <w:numFmt w:val="decimal"/>
      <w:lvlText w:val="%1.%2.%3.%4.%5.%6.%7"/>
      <w:lvlJc w:val="left"/>
      <w:pPr>
        <w:ind w:left="14400" w:hanging="1440"/>
      </w:pPr>
      <w:rPr>
        <w:rFonts w:hint="default"/>
        <w:b/>
      </w:rPr>
    </w:lvl>
    <w:lvl w:ilvl="7">
      <w:start w:val="1"/>
      <w:numFmt w:val="decimal"/>
      <w:lvlText w:val="%1.%2.%3.%4.%5.%6.%7.%8"/>
      <w:lvlJc w:val="left"/>
      <w:pPr>
        <w:ind w:left="16920" w:hanging="1800"/>
      </w:pPr>
      <w:rPr>
        <w:rFonts w:hint="default"/>
        <w:b/>
      </w:rPr>
    </w:lvl>
    <w:lvl w:ilvl="8">
      <w:start w:val="1"/>
      <w:numFmt w:val="decimal"/>
      <w:lvlText w:val="%1.%2.%3.%4.%5.%6.%7.%8.%9"/>
      <w:lvlJc w:val="left"/>
      <w:pPr>
        <w:ind w:left="19080" w:hanging="1800"/>
      </w:pPr>
      <w:rPr>
        <w:rFonts w:hint="default"/>
        <w:b/>
      </w:rPr>
    </w:lvl>
  </w:abstractNum>
  <w:abstractNum w:abstractNumId="9" w15:restartNumberingAfterBreak="0">
    <w:nsid w:val="1B525991"/>
    <w:multiLevelType w:val="hybridMultilevel"/>
    <w:tmpl w:val="B7B413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307A1E"/>
    <w:multiLevelType w:val="hybridMultilevel"/>
    <w:tmpl w:val="4980447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BE183D"/>
    <w:multiLevelType w:val="hybridMultilevel"/>
    <w:tmpl w:val="253E4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B8328A"/>
    <w:multiLevelType w:val="hybridMultilevel"/>
    <w:tmpl w:val="291203DE"/>
    <w:lvl w:ilvl="0" w:tplc="0409000F">
      <w:start w:val="1"/>
      <w:numFmt w:val="decimal"/>
      <w:lvlText w:val="%1."/>
      <w:lvlJc w:val="left"/>
      <w:pPr>
        <w:ind w:left="5310" w:hanging="360"/>
      </w:p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13" w15:restartNumberingAfterBreak="0">
    <w:nsid w:val="2A7F1060"/>
    <w:multiLevelType w:val="hybridMultilevel"/>
    <w:tmpl w:val="0540AF68"/>
    <w:lvl w:ilvl="0" w:tplc="B516B264">
      <w:start w:val="1"/>
      <w:numFmt w:val="lowerLetter"/>
      <w:pStyle w:val="H2"/>
      <w:lvlText w:val="%1."/>
      <w:lvlJc w:val="left"/>
      <w:pPr>
        <w:ind w:left="2952" w:hanging="360"/>
      </w:pPr>
      <w:rPr>
        <w:i w:val="0"/>
      </w:rPr>
    </w:lvl>
    <w:lvl w:ilvl="1" w:tplc="0409000F">
      <w:start w:val="1"/>
      <w:numFmt w:val="decimal"/>
      <w:lvlText w:val="%2."/>
      <w:lvlJc w:val="left"/>
      <w:pPr>
        <w:ind w:left="3672" w:hanging="360"/>
      </w:pPr>
    </w:lvl>
    <w:lvl w:ilvl="2" w:tplc="0409001B">
      <w:start w:val="1"/>
      <w:numFmt w:val="lowerRoman"/>
      <w:lvlText w:val="%3."/>
      <w:lvlJc w:val="right"/>
      <w:pPr>
        <w:ind w:left="4392" w:hanging="180"/>
      </w:pPr>
    </w:lvl>
    <w:lvl w:ilvl="3" w:tplc="0409000F">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14" w15:restartNumberingAfterBreak="0">
    <w:nsid w:val="2A9A1038"/>
    <w:multiLevelType w:val="hybridMultilevel"/>
    <w:tmpl w:val="C40A3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5A1AC3"/>
    <w:multiLevelType w:val="multilevel"/>
    <w:tmpl w:val="C2D269F0"/>
    <w:lvl w:ilvl="0">
      <w:start w:val="1"/>
      <w:numFmt w:val="decimal"/>
      <w:lvlText w:val="%1"/>
      <w:lvlJc w:val="left"/>
      <w:pPr>
        <w:ind w:left="360" w:hanging="360"/>
      </w:pPr>
      <w:rPr>
        <w:rFonts w:hint="default"/>
        <w:b/>
      </w:rPr>
    </w:lvl>
    <w:lvl w:ilvl="1">
      <w:start w:val="1"/>
      <w:numFmt w:val="decimal"/>
      <w:lvlText w:val="%1.%2"/>
      <w:lvlJc w:val="left"/>
      <w:pPr>
        <w:ind w:left="2340" w:hanging="360"/>
      </w:pPr>
      <w:rPr>
        <w:b/>
      </w:rPr>
    </w:lvl>
    <w:lvl w:ilvl="2">
      <w:start w:val="1"/>
      <w:numFmt w:val="decimal"/>
      <w:lvlText w:val="%1.%2.%3"/>
      <w:lvlJc w:val="left"/>
      <w:pPr>
        <w:ind w:left="4680" w:hanging="720"/>
      </w:pPr>
      <w:rPr>
        <w:rFonts w:hint="default"/>
        <w:b/>
      </w:rPr>
    </w:lvl>
    <w:lvl w:ilvl="3">
      <w:start w:val="1"/>
      <w:numFmt w:val="decimal"/>
      <w:lvlText w:val="%1.%2.%3.%4"/>
      <w:lvlJc w:val="left"/>
      <w:pPr>
        <w:ind w:left="7020" w:hanging="1080"/>
      </w:pPr>
      <w:rPr>
        <w:rFonts w:hint="default"/>
        <w:b/>
      </w:rPr>
    </w:lvl>
    <w:lvl w:ilvl="4">
      <w:start w:val="1"/>
      <w:numFmt w:val="decimal"/>
      <w:lvlText w:val="%1.%2.%3.%4.%5"/>
      <w:lvlJc w:val="left"/>
      <w:pPr>
        <w:ind w:left="9000" w:hanging="1080"/>
      </w:pPr>
      <w:rPr>
        <w:rFonts w:hint="default"/>
        <w:b/>
      </w:rPr>
    </w:lvl>
    <w:lvl w:ilvl="5">
      <w:start w:val="1"/>
      <w:numFmt w:val="decimal"/>
      <w:lvlText w:val="%1.%2.%3.%4.%5.%6"/>
      <w:lvlJc w:val="left"/>
      <w:pPr>
        <w:ind w:left="11340" w:hanging="1440"/>
      </w:pPr>
      <w:rPr>
        <w:rFonts w:hint="default"/>
        <w:b/>
      </w:rPr>
    </w:lvl>
    <w:lvl w:ilvl="6">
      <w:start w:val="1"/>
      <w:numFmt w:val="decimal"/>
      <w:lvlText w:val="%1.%2.%3.%4.%5.%6.%7"/>
      <w:lvlJc w:val="left"/>
      <w:pPr>
        <w:ind w:left="13320" w:hanging="1440"/>
      </w:pPr>
      <w:rPr>
        <w:rFonts w:hint="default"/>
        <w:b/>
      </w:rPr>
    </w:lvl>
    <w:lvl w:ilvl="7">
      <w:start w:val="1"/>
      <w:numFmt w:val="decimal"/>
      <w:lvlText w:val="%1.%2.%3.%4.%5.%6.%7.%8"/>
      <w:lvlJc w:val="left"/>
      <w:pPr>
        <w:ind w:left="15660" w:hanging="1800"/>
      </w:pPr>
      <w:rPr>
        <w:rFonts w:hint="default"/>
        <w:b/>
      </w:rPr>
    </w:lvl>
    <w:lvl w:ilvl="8">
      <w:start w:val="1"/>
      <w:numFmt w:val="decimal"/>
      <w:lvlText w:val="%1.%2.%3.%4.%5.%6.%7.%8.%9"/>
      <w:lvlJc w:val="left"/>
      <w:pPr>
        <w:ind w:left="17640" w:hanging="1800"/>
      </w:pPr>
      <w:rPr>
        <w:rFonts w:hint="default"/>
        <w:b/>
      </w:rPr>
    </w:lvl>
  </w:abstractNum>
  <w:abstractNum w:abstractNumId="16" w15:restartNumberingAfterBreak="0">
    <w:nsid w:val="3B317CB9"/>
    <w:multiLevelType w:val="hybridMultilevel"/>
    <w:tmpl w:val="66DEE410"/>
    <w:lvl w:ilvl="0" w:tplc="0972DAB2">
      <w:start w:val="3"/>
      <w:numFmt w:val="bullet"/>
      <w:lvlText w:val=""/>
      <w:lvlJc w:val="left"/>
      <w:pPr>
        <w:ind w:left="1627" w:hanging="360"/>
      </w:pPr>
      <w:rPr>
        <w:rFonts w:ascii="Symbol" w:eastAsia="Calibri" w:hAnsi="Symbol" w:cs="Aria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7" w15:restartNumberingAfterBreak="0">
    <w:nsid w:val="3B6256F7"/>
    <w:multiLevelType w:val="multilevel"/>
    <w:tmpl w:val="99C0C856"/>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lvlText w:val="%1.%2"/>
      <w:lvlJc w:val="left"/>
      <w:pPr>
        <w:ind w:left="576" w:hanging="576"/>
      </w:pPr>
      <w:rPr>
        <w:rFonts w:hint="default"/>
        <w:i w:val="0"/>
        <w:color w:val="auto"/>
      </w:rPr>
    </w:lvl>
    <w:lvl w:ilvl="2">
      <w:start w:val="1"/>
      <w:numFmt w:val="decimal"/>
      <w:pStyle w:val="Heading3"/>
      <w:lvlText w:val="%1.%2.%3"/>
      <w:lvlJc w:val="left"/>
      <w:pPr>
        <w:ind w:left="1170" w:hanging="720"/>
      </w:pPr>
      <w:rPr>
        <w:rFonts w:ascii="Arial" w:hAnsi="Arial" w:cs="Arial" w:hint="default"/>
        <w:b w:val="0"/>
        <w:sz w:val="22"/>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3C250C0E"/>
    <w:multiLevelType w:val="hybridMultilevel"/>
    <w:tmpl w:val="6F4A037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05C4413"/>
    <w:multiLevelType w:val="hybridMultilevel"/>
    <w:tmpl w:val="B1B88240"/>
    <w:lvl w:ilvl="0" w:tplc="4440BC68">
      <w:start w:val="1"/>
      <w:numFmt w:val="lowerRoman"/>
      <w:pStyle w:val="alistindent"/>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7608A1"/>
    <w:multiLevelType w:val="multilevel"/>
    <w:tmpl w:val="CCE89982"/>
    <w:name w:val="DSHSStandard"/>
    <w:lvl w:ilvl="0">
      <w:start w:val="1"/>
      <w:numFmt w:val="decimal"/>
      <w:pStyle w:val="ExhibitHdg7"/>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1" w15:restartNumberingAfterBreak="0">
    <w:nsid w:val="49D12DF0"/>
    <w:multiLevelType w:val="hybridMultilevel"/>
    <w:tmpl w:val="6A06CCD8"/>
    <w:lvl w:ilvl="0" w:tplc="09822A80">
      <w:start w:val="1"/>
      <w:numFmt w:val="lowerLetter"/>
      <w:pStyle w:val="Hdg3List"/>
      <w:lvlText w:val="%1)"/>
      <w:lvlJc w:val="left"/>
      <w:pPr>
        <w:ind w:left="162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2" w15:restartNumberingAfterBreak="0">
    <w:nsid w:val="4D341377"/>
    <w:multiLevelType w:val="multilevel"/>
    <w:tmpl w:val="87600CA4"/>
    <w:lvl w:ilvl="0">
      <w:start w:val="1"/>
      <w:numFmt w:val="decimal"/>
      <w:lvlText w:val="%1."/>
      <w:lvlJc w:val="left"/>
      <w:pPr>
        <w:ind w:left="936" w:hanging="360"/>
      </w:pPr>
      <w:rPr>
        <w:rFonts w:hint="default"/>
      </w:rPr>
    </w:lvl>
    <w:lvl w:ilvl="1">
      <w:start w:val="1"/>
      <w:numFmt w:val="decimal"/>
      <w:pStyle w:val="HDG2"/>
      <w:lvlText w:val="%1.%2"/>
      <w:lvlJc w:val="left"/>
      <w:pPr>
        <w:tabs>
          <w:tab w:val="num" w:pos="6336"/>
        </w:tabs>
        <w:ind w:left="6336" w:hanging="576"/>
      </w:pPr>
    </w:lvl>
    <w:lvl w:ilvl="2">
      <w:start w:val="1"/>
      <w:numFmt w:val="decimal"/>
      <w:lvlText w:val="%1.%2.%3"/>
      <w:lvlJc w:val="left"/>
      <w:pPr>
        <w:tabs>
          <w:tab w:val="num" w:pos="1260"/>
        </w:tabs>
        <w:ind w:left="1260" w:hanging="720"/>
      </w:pPr>
    </w:lvl>
    <w:lvl w:ilvl="3">
      <w:start w:val="1"/>
      <w:numFmt w:val="decimal"/>
      <w:lvlText w:val="%1.%2.%3.%4"/>
      <w:lvlJc w:val="left"/>
      <w:pPr>
        <w:tabs>
          <w:tab w:val="num" w:pos="1440"/>
        </w:tabs>
        <w:ind w:left="1440" w:hanging="864"/>
      </w:pPr>
    </w:lvl>
    <w:lvl w:ilvl="4">
      <w:start w:val="1"/>
      <w:numFmt w:val="decimal"/>
      <w:lvlText w:val="%1.%2.%3.%4.%5"/>
      <w:lvlJc w:val="left"/>
      <w:pPr>
        <w:tabs>
          <w:tab w:val="num" w:pos="1584"/>
        </w:tabs>
        <w:ind w:left="1584" w:hanging="1008"/>
      </w:pPr>
    </w:lvl>
    <w:lvl w:ilvl="5">
      <w:start w:val="1"/>
      <w:numFmt w:val="decimal"/>
      <w:lvlText w:val="%1.%2.%3.%4.%5.%6"/>
      <w:lvlJc w:val="left"/>
      <w:pPr>
        <w:tabs>
          <w:tab w:val="num" w:pos="1728"/>
        </w:tabs>
        <w:ind w:left="1728" w:hanging="1152"/>
      </w:pPr>
    </w:lvl>
    <w:lvl w:ilvl="6">
      <w:start w:val="1"/>
      <w:numFmt w:val="decimal"/>
      <w:lvlText w:val="%1.%2.%3.%4.%5.%6.%7"/>
      <w:lvlJc w:val="left"/>
      <w:pPr>
        <w:tabs>
          <w:tab w:val="num" w:pos="1872"/>
        </w:tabs>
        <w:ind w:left="1872" w:hanging="1296"/>
      </w:pPr>
    </w:lvl>
    <w:lvl w:ilvl="7">
      <w:start w:val="1"/>
      <w:numFmt w:val="decimal"/>
      <w:lvlText w:val="%1.%2.%3.%4.%5.%6.%7.%8"/>
      <w:lvlJc w:val="left"/>
      <w:pPr>
        <w:tabs>
          <w:tab w:val="num" w:pos="2016"/>
        </w:tabs>
        <w:ind w:left="2016" w:hanging="1440"/>
      </w:pPr>
    </w:lvl>
    <w:lvl w:ilvl="8">
      <w:start w:val="1"/>
      <w:numFmt w:val="decimal"/>
      <w:lvlText w:val="%1.%2.%3.%4.%5.%6.%7.%8.%9"/>
      <w:lvlJc w:val="left"/>
      <w:pPr>
        <w:tabs>
          <w:tab w:val="num" w:pos="2160"/>
        </w:tabs>
        <w:ind w:left="2160" w:hanging="1584"/>
      </w:pPr>
    </w:lvl>
  </w:abstractNum>
  <w:abstractNum w:abstractNumId="23" w15:restartNumberingAfterBreak="0">
    <w:nsid w:val="4D9177B8"/>
    <w:multiLevelType w:val="hybridMultilevel"/>
    <w:tmpl w:val="571414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5BB2092"/>
    <w:multiLevelType w:val="multilevel"/>
    <w:tmpl w:val="3E14F5E2"/>
    <w:lvl w:ilvl="0">
      <w:start w:val="3"/>
      <w:numFmt w:val="decimal"/>
      <w:lvlText w:val="%1"/>
      <w:lvlJc w:val="left"/>
      <w:pPr>
        <w:ind w:left="720" w:hanging="720"/>
      </w:pPr>
      <w:rPr>
        <w:rFonts w:hint="default"/>
      </w:rPr>
    </w:lvl>
    <w:lvl w:ilvl="1">
      <w:start w:val="3"/>
      <w:numFmt w:val="decimal"/>
      <w:lvlText w:val="%1.%2"/>
      <w:lvlJc w:val="left"/>
      <w:pPr>
        <w:ind w:left="2400" w:hanging="720"/>
      </w:pPr>
      <w:rPr>
        <w:rFonts w:hint="default"/>
      </w:rPr>
    </w:lvl>
    <w:lvl w:ilvl="2">
      <w:start w:val="3"/>
      <w:numFmt w:val="decimal"/>
      <w:lvlText w:val="%1.%2.%3"/>
      <w:lvlJc w:val="left"/>
      <w:pPr>
        <w:ind w:left="4080" w:hanging="720"/>
      </w:pPr>
      <w:rPr>
        <w:rFonts w:hint="default"/>
      </w:rPr>
    </w:lvl>
    <w:lvl w:ilvl="3">
      <w:start w:val="1"/>
      <w:numFmt w:val="decimal"/>
      <w:lvlText w:val="%1.%2.%3.%4"/>
      <w:lvlJc w:val="left"/>
      <w:pPr>
        <w:ind w:left="3600" w:hanging="1080"/>
      </w:pPr>
      <w:rPr>
        <w:rFonts w:hint="default"/>
        <w:b/>
      </w:rPr>
    </w:lvl>
    <w:lvl w:ilvl="4">
      <w:start w:val="1"/>
      <w:numFmt w:val="decimal"/>
      <w:lvlText w:val="%1.%2.%3.%4.%5"/>
      <w:lvlJc w:val="left"/>
      <w:pPr>
        <w:ind w:left="7800" w:hanging="1080"/>
      </w:pPr>
      <w:rPr>
        <w:rFonts w:hint="default"/>
      </w:rPr>
    </w:lvl>
    <w:lvl w:ilvl="5">
      <w:start w:val="1"/>
      <w:numFmt w:val="decimal"/>
      <w:lvlText w:val="%1.%2.%3.%4.%5.%6"/>
      <w:lvlJc w:val="left"/>
      <w:pPr>
        <w:ind w:left="9840" w:hanging="144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560" w:hanging="1800"/>
      </w:pPr>
      <w:rPr>
        <w:rFonts w:hint="default"/>
      </w:rPr>
    </w:lvl>
    <w:lvl w:ilvl="8">
      <w:start w:val="1"/>
      <w:numFmt w:val="decimal"/>
      <w:lvlText w:val="%1.%2.%3.%4.%5.%6.%7.%8.%9"/>
      <w:lvlJc w:val="left"/>
      <w:pPr>
        <w:ind w:left="15240" w:hanging="1800"/>
      </w:pPr>
      <w:rPr>
        <w:rFonts w:hint="default"/>
      </w:rPr>
    </w:lvl>
  </w:abstractNum>
  <w:abstractNum w:abstractNumId="25" w15:restartNumberingAfterBreak="0">
    <w:nsid w:val="5DD73BC4"/>
    <w:multiLevelType w:val="hybridMultilevel"/>
    <w:tmpl w:val="37261C10"/>
    <w:lvl w:ilvl="0" w:tplc="D194A3EC">
      <w:start w:val="6"/>
      <w:numFmt w:val="bullet"/>
      <w:lvlText w:val=""/>
      <w:lvlJc w:val="left"/>
      <w:pPr>
        <w:ind w:left="3060" w:hanging="360"/>
      </w:pPr>
      <w:rPr>
        <w:rFonts w:ascii="Symbol" w:eastAsia="Times New Roman" w:hAnsi="Symbol" w:cs="Aria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6" w15:restartNumberingAfterBreak="0">
    <w:nsid w:val="5F917662"/>
    <w:multiLevelType w:val="hybridMultilevel"/>
    <w:tmpl w:val="B9569C4C"/>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7" w15:restartNumberingAfterBreak="0">
    <w:nsid w:val="5FB8603D"/>
    <w:multiLevelType w:val="hybridMultilevel"/>
    <w:tmpl w:val="9D36CD0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01E37F0"/>
    <w:multiLevelType w:val="hybridMultilevel"/>
    <w:tmpl w:val="52DE6102"/>
    <w:lvl w:ilvl="0" w:tplc="0338F826">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1D7EB2"/>
    <w:multiLevelType w:val="hybridMultilevel"/>
    <w:tmpl w:val="08A615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F887C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293499A"/>
    <w:multiLevelType w:val="multilevel"/>
    <w:tmpl w:val="B68E046A"/>
    <w:lvl w:ilvl="0">
      <w:start w:val="3"/>
      <w:numFmt w:val="decimal"/>
      <w:lvlText w:val="%1"/>
      <w:lvlJc w:val="left"/>
      <w:pPr>
        <w:ind w:left="360" w:hanging="360"/>
      </w:pPr>
      <w:rPr>
        <w:rFonts w:hint="default"/>
        <w:b/>
      </w:rPr>
    </w:lvl>
    <w:lvl w:ilvl="1">
      <w:start w:val="3"/>
      <w:numFmt w:val="decimal"/>
      <w:lvlText w:val="%1.%2"/>
      <w:lvlJc w:val="left"/>
      <w:pPr>
        <w:ind w:left="2520" w:hanging="360"/>
      </w:pPr>
      <w:rPr>
        <w:rFonts w:hint="default"/>
        <w:b/>
      </w:rPr>
    </w:lvl>
    <w:lvl w:ilvl="2">
      <w:start w:val="1"/>
      <w:numFmt w:val="decimal"/>
      <w:lvlText w:val="%1.%2.%3"/>
      <w:lvlJc w:val="left"/>
      <w:pPr>
        <w:ind w:left="5040" w:hanging="720"/>
      </w:pPr>
      <w:rPr>
        <w:rFonts w:hint="default"/>
        <w:b/>
      </w:rPr>
    </w:lvl>
    <w:lvl w:ilvl="3">
      <w:start w:val="1"/>
      <w:numFmt w:val="decimal"/>
      <w:lvlText w:val="%1.%2.%3.%4"/>
      <w:lvlJc w:val="left"/>
      <w:pPr>
        <w:ind w:left="7560" w:hanging="1080"/>
      </w:pPr>
      <w:rPr>
        <w:rFonts w:hint="default"/>
        <w:b/>
      </w:rPr>
    </w:lvl>
    <w:lvl w:ilvl="4">
      <w:start w:val="1"/>
      <w:numFmt w:val="decimal"/>
      <w:lvlText w:val="%1.%2.%3.%4.%5"/>
      <w:lvlJc w:val="left"/>
      <w:pPr>
        <w:ind w:left="9720" w:hanging="1080"/>
      </w:pPr>
      <w:rPr>
        <w:rFonts w:hint="default"/>
        <w:b/>
      </w:rPr>
    </w:lvl>
    <w:lvl w:ilvl="5">
      <w:start w:val="1"/>
      <w:numFmt w:val="decimal"/>
      <w:lvlText w:val="%1.%2.%3.%4.%5.%6"/>
      <w:lvlJc w:val="left"/>
      <w:pPr>
        <w:ind w:left="12240" w:hanging="1440"/>
      </w:pPr>
      <w:rPr>
        <w:rFonts w:hint="default"/>
        <w:b/>
      </w:rPr>
    </w:lvl>
    <w:lvl w:ilvl="6">
      <w:start w:val="1"/>
      <w:numFmt w:val="decimal"/>
      <w:lvlText w:val="%1.%2.%3.%4.%5.%6.%7"/>
      <w:lvlJc w:val="left"/>
      <w:pPr>
        <w:ind w:left="14400" w:hanging="1440"/>
      </w:pPr>
      <w:rPr>
        <w:rFonts w:hint="default"/>
        <w:b/>
      </w:rPr>
    </w:lvl>
    <w:lvl w:ilvl="7">
      <w:start w:val="1"/>
      <w:numFmt w:val="decimal"/>
      <w:lvlText w:val="%1.%2.%3.%4.%5.%6.%7.%8"/>
      <w:lvlJc w:val="left"/>
      <w:pPr>
        <w:ind w:left="16920" w:hanging="1800"/>
      </w:pPr>
      <w:rPr>
        <w:rFonts w:hint="default"/>
        <w:b/>
      </w:rPr>
    </w:lvl>
    <w:lvl w:ilvl="8">
      <w:start w:val="1"/>
      <w:numFmt w:val="decimal"/>
      <w:lvlText w:val="%1.%2.%3.%4.%5.%6.%7.%8.%9"/>
      <w:lvlJc w:val="left"/>
      <w:pPr>
        <w:ind w:left="19080" w:hanging="1800"/>
      </w:pPr>
      <w:rPr>
        <w:rFonts w:hint="default"/>
        <w:b/>
      </w:rPr>
    </w:lvl>
  </w:abstractNum>
  <w:num w:numId="1">
    <w:abstractNumId w:val="17"/>
  </w:num>
  <w:num w:numId="2">
    <w:abstractNumId w:val="2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2"/>
  </w:num>
  <w:num w:numId="6">
    <w:abstractNumId w:val="5"/>
  </w:num>
  <w:num w:numId="7">
    <w:abstractNumId w:val="19"/>
  </w:num>
  <w:num w:numId="8">
    <w:abstractNumId w:val="21"/>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27"/>
  </w:num>
  <w:num w:numId="13">
    <w:abstractNumId w:val="10"/>
  </w:num>
  <w:num w:numId="14">
    <w:abstractNumId w:val="29"/>
  </w:num>
  <w:num w:numId="15">
    <w:abstractNumId w:val="14"/>
  </w:num>
  <w:num w:numId="16">
    <w:abstractNumId w:val="4"/>
  </w:num>
  <w:num w:numId="17">
    <w:abstractNumId w:val="9"/>
  </w:num>
  <w:num w:numId="18">
    <w:abstractNumId w:val="23"/>
  </w:num>
  <w:num w:numId="19">
    <w:abstractNumId w:val="17"/>
  </w:num>
  <w:num w:numId="20">
    <w:abstractNumId w:val="18"/>
  </w:num>
  <w:num w:numId="21">
    <w:abstractNumId w:val="16"/>
  </w:num>
  <w:num w:numId="22">
    <w:abstractNumId w:val="30"/>
  </w:num>
  <w:num w:numId="23">
    <w:abstractNumId w:val="17"/>
  </w:num>
  <w:num w:numId="24">
    <w:abstractNumId w:val="13"/>
  </w:num>
  <w:num w:numId="25">
    <w:abstractNumId w:val="0"/>
  </w:num>
  <w:num w:numId="26">
    <w:abstractNumId w:val="26"/>
  </w:num>
  <w:num w:numId="27">
    <w:abstractNumId w:val="13"/>
    <w:lvlOverride w:ilvl="0">
      <w:startOverride w:val="1"/>
    </w:lvlOverride>
  </w:num>
  <w:num w:numId="28">
    <w:abstractNumId w:val="12"/>
  </w:num>
  <w:num w:numId="29">
    <w:abstractNumId w:val="11"/>
  </w:num>
  <w:num w:numId="30">
    <w:abstractNumId w:val="6"/>
  </w:num>
  <w:num w:numId="31">
    <w:abstractNumId w:val="28"/>
  </w:num>
  <w:num w:numId="32">
    <w:abstractNumId w:val="8"/>
  </w:num>
  <w:num w:numId="33">
    <w:abstractNumId w:val="15"/>
  </w:num>
  <w:num w:numId="34">
    <w:abstractNumId w:val="24"/>
  </w:num>
  <w:num w:numId="35">
    <w:abstractNumId w:val="31"/>
  </w:num>
  <w:num w:numId="36">
    <w:abstractNumId w:val="25"/>
  </w:num>
  <w:num w:numId="37">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proofState w:spelling="clean"/>
  <w:attachedTemplate r:id="rId1"/>
  <w:trackRevisions/>
  <w:doNotTrackMoves/>
  <w:doNotTrackFormatting/>
  <w:documentProtection w:edit="trackedChanges" w:formatting="1" w:enforcement="1" w:cryptProviderType="rsaAES" w:cryptAlgorithmClass="hash" w:cryptAlgorithmType="typeAny" w:cryptAlgorithmSid="14" w:cryptSpinCount="100000" w:hash="gIgL3smVT9tw2u4OnI0S7XMwx11mCiBA7rKjb1ZdTsww0X0laE10P9UbLr+g0+4j5XfHtorgxoK2v0iF0qnmlg==" w:salt="D+g+ies03TcO4dFc5qJdV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340"/>
    <w:rsid w:val="000014E1"/>
    <w:rsid w:val="00002191"/>
    <w:rsid w:val="00002BC8"/>
    <w:rsid w:val="0000486A"/>
    <w:rsid w:val="000118B8"/>
    <w:rsid w:val="00015203"/>
    <w:rsid w:val="00017DEF"/>
    <w:rsid w:val="00020C59"/>
    <w:rsid w:val="0002175C"/>
    <w:rsid w:val="00023990"/>
    <w:rsid w:val="00023A3E"/>
    <w:rsid w:val="000274B2"/>
    <w:rsid w:val="000323BB"/>
    <w:rsid w:val="00033811"/>
    <w:rsid w:val="00034476"/>
    <w:rsid w:val="00034A52"/>
    <w:rsid w:val="0004023A"/>
    <w:rsid w:val="00042088"/>
    <w:rsid w:val="00042698"/>
    <w:rsid w:val="000428A1"/>
    <w:rsid w:val="00042C60"/>
    <w:rsid w:val="00042D92"/>
    <w:rsid w:val="00046552"/>
    <w:rsid w:val="00050D75"/>
    <w:rsid w:val="00050E5B"/>
    <w:rsid w:val="00051CC7"/>
    <w:rsid w:val="00053213"/>
    <w:rsid w:val="00053800"/>
    <w:rsid w:val="00054146"/>
    <w:rsid w:val="00054680"/>
    <w:rsid w:val="0005503B"/>
    <w:rsid w:val="00055D75"/>
    <w:rsid w:val="000570A8"/>
    <w:rsid w:val="00057B94"/>
    <w:rsid w:val="000611EE"/>
    <w:rsid w:val="00062680"/>
    <w:rsid w:val="00062941"/>
    <w:rsid w:val="000654B2"/>
    <w:rsid w:val="00067B61"/>
    <w:rsid w:val="00067EBA"/>
    <w:rsid w:val="000723DF"/>
    <w:rsid w:val="00072ED0"/>
    <w:rsid w:val="000737EB"/>
    <w:rsid w:val="0007503C"/>
    <w:rsid w:val="0007538B"/>
    <w:rsid w:val="0007639E"/>
    <w:rsid w:val="00080488"/>
    <w:rsid w:val="00081FAB"/>
    <w:rsid w:val="000839B1"/>
    <w:rsid w:val="000855A3"/>
    <w:rsid w:val="00085D45"/>
    <w:rsid w:val="00086010"/>
    <w:rsid w:val="00091CB0"/>
    <w:rsid w:val="00093F2D"/>
    <w:rsid w:val="00094549"/>
    <w:rsid w:val="000A0D54"/>
    <w:rsid w:val="000A1788"/>
    <w:rsid w:val="000A1BA9"/>
    <w:rsid w:val="000A38DB"/>
    <w:rsid w:val="000A3B6C"/>
    <w:rsid w:val="000A3CEE"/>
    <w:rsid w:val="000A3DB0"/>
    <w:rsid w:val="000A47F6"/>
    <w:rsid w:val="000A693F"/>
    <w:rsid w:val="000A6B92"/>
    <w:rsid w:val="000A7584"/>
    <w:rsid w:val="000A7FF6"/>
    <w:rsid w:val="000B00D5"/>
    <w:rsid w:val="000B0793"/>
    <w:rsid w:val="000B0F0D"/>
    <w:rsid w:val="000B3482"/>
    <w:rsid w:val="000B52B1"/>
    <w:rsid w:val="000B5814"/>
    <w:rsid w:val="000C058E"/>
    <w:rsid w:val="000C5443"/>
    <w:rsid w:val="000D06F3"/>
    <w:rsid w:val="000D08F9"/>
    <w:rsid w:val="000D1671"/>
    <w:rsid w:val="000D1C4B"/>
    <w:rsid w:val="000D54B3"/>
    <w:rsid w:val="000D6315"/>
    <w:rsid w:val="000D70C4"/>
    <w:rsid w:val="000D7D3C"/>
    <w:rsid w:val="000E0187"/>
    <w:rsid w:val="000E07A7"/>
    <w:rsid w:val="000E1630"/>
    <w:rsid w:val="000E1BAF"/>
    <w:rsid w:val="000E4DFC"/>
    <w:rsid w:val="000E65F8"/>
    <w:rsid w:val="000E680F"/>
    <w:rsid w:val="000E7496"/>
    <w:rsid w:val="000F19DF"/>
    <w:rsid w:val="000F2565"/>
    <w:rsid w:val="000F5A18"/>
    <w:rsid w:val="000F615E"/>
    <w:rsid w:val="0010250E"/>
    <w:rsid w:val="00102778"/>
    <w:rsid w:val="00105C1F"/>
    <w:rsid w:val="00106076"/>
    <w:rsid w:val="001125A4"/>
    <w:rsid w:val="00112E25"/>
    <w:rsid w:val="00112EED"/>
    <w:rsid w:val="001136D4"/>
    <w:rsid w:val="00113743"/>
    <w:rsid w:val="00113B78"/>
    <w:rsid w:val="00113F66"/>
    <w:rsid w:val="00114071"/>
    <w:rsid w:val="00115E1A"/>
    <w:rsid w:val="00115ECC"/>
    <w:rsid w:val="00116E84"/>
    <w:rsid w:val="00117287"/>
    <w:rsid w:val="00117E98"/>
    <w:rsid w:val="00117EC6"/>
    <w:rsid w:val="00122DC7"/>
    <w:rsid w:val="00124DB3"/>
    <w:rsid w:val="0012727E"/>
    <w:rsid w:val="00131751"/>
    <w:rsid w:val="00132055"/>
    <w:rsid w:val="001334A6"/>
    <w:rsid w:val="00135FD9"/>
    <w:rsid w:val="0014098D"/>
    <w:rsid w:val="001411E8"/>
    <w:rsid w:val="00141879"/>
    <w:rsid w:val="0014354F"/>
    <w:rsid w:val="00143AC5"/>
    <w:rsid w:val="0014489A"/>
    <w:rsid w:val="001452EF"/>
    <w:rsid w:val="00147377"/>
    <w:rsid w:val="00151CE4"/>
    <w:rsid w:val="00152804"/>
    <w:rsid w:val="00153B9F"/>
    <w:rsid w:val="001546CB"/>
    <w:rsid w:val="00156143"/>
    <w:rsid w:val="001609E2"/>
    <w:rsid w:val="001627AD"/>
    <w:rsid w:val="001627BA"/>
    <w:rsid w:val="001644FA"/>
    <w:rsid w:val="0016559D"/>
    <w:rsid w:val="00165A6A"/>
    <w:rsid w:val="00165E9C"/>
    <w:rsid w:val="001712D0"/>
    <w:rsid w:val="0017190C"/>
    <w:rsid w:val="0017298E"/>
    <w:rsid w:val="00172F80"/>
    <w:rsid w:val="00173C62"/>
    <w:rsid w:val="00174229"/>
    <w:rsid w:val="001763D1"/>
    <w:rsid w:val="001764AA"/>
    <w:rsid w:val="001770EE"/>
    <w:rsid w:val="001805B1"/>
    <w:rsid w:val="00180793"/>
    <w:rsid w:val="00181531"/>
    <w:rsid w:val="00185A86"/>
    <w:rsid w:val="0019007F"/>
    <w:rsid w:val="00193CC6"/>
    <w:rsid w:val="00195624"/>
    <w:rsid w:val="001A067F"/>
    <w:rsid w:val="001A0F33"/>
    <w:rsid w:val="001A14B2"/>
    <w:rsid w:val="001A78E2"/>
    <w:rsid w:val="001A7B99"/>
    <w:rsid w:val="001A7FEC"/>
    <w:rsid w:val="001B0237"/>
    <w:rsid w:val="001B5A3B"/>
    <w:rsid w:val="001C2E81"/>
    <w:rsid w:val="001C3A81"/>
    <w:rsid w:val="001C3ADF"/>
    <w:rsid w:val="001C4D7D"/>
    <w:rsid w:val="001D1816"/>
    <w:rsid w:val="001D34F4"/>
    <w:rsid w:val="001D41E8"/>
    <w:rsid w:val="001E0DCB"/>
    <w:rsid w:val="001E5313"/>
    <w:rsid w:val="001F3DF8"/>
    <w:rsid w:val="001F48B5"/>
    <w:rsid w:val="001F4CAA"/>
    <w:rsid w:val="001F53A3"/>
    <w:rsid w:val="001F75E4"/>
    <w:rsid w:val="00202F55"/>
    <w:rsid w:val="002035C8"/>
    <w:rsid w:val="00206316"/>
    <w:rsid w:val="00207C41"/>
    <w:rsid w:val="00211287"/>
    <w:rsid w:val="002121F3"/>
    <w:rsid w:val="00213B5A"/>
    <w:rsid w:val="00213BF3"/>
    <w:rsid w:val="00214D77"/>
    <w:rsid w:val="00215CD5"/>
    <w:rsid w:val="00216202"/>
    <w:rsid w:val="0022173E"/>
    <w:rsid w:val="0022178D"/>
    <w:rsid w:val="0022429C"/>
    <w:rsid w:val="002310B3"/>
    <w:rsid w:val="0023186B"/>
    <w:rsid w:val="002354FF"/>
    <w:rsid w:val="002360DB"/>
    <w:rsid w:val="00236559"/>
    <w:rsid w:val="002409D8"/>
    <w:rsid w:val="00240BEA"/>
    <w:rsid w:val="00241D6D"/>
    <w:rsid w:val="00242F83"/>
    <w:rsid w:val="0024683E"/>
    <w:rsid w:val="0024691F"/>
    <w:rsid w:val="00250BBA"/>
    <w:rsid w:val="00251C3F"/>
    <w:rsid w:val="002520A5"/>
    <w:rsid w:val="00257E8B"/>
    <w:rsid w:val="0026107B"/>
    <w:rsid w:val="00264133"/>
    <w:rsid w:val="0026484F"/>
    <w:rsid w:val="00264F04"/>
    <w:rsid w:val="00267647"/>
    <w:rsid w:val="00270741"/>
    <w:rsid w:val="00272080"/>
    <w:rsid w:val="00272847"/>
    <w:rsid w:val="002742C9"/>
    <w:rsid w:val="0027667B"/>
    <w:rsid w:val="002770E5"/>
    <w:rsid w:val="00277309"/>
    <w:rsid w:val="00282905"/>
    <w:rsid w:val="00283841"/>
    <w:rsid w:val="00284E39"/>
    <w:rsid w:val="00285640"/>
    <w:rsid w:val="00286FB9"/>
    <w:rsid w:val="002870E1"/>
    <w:rsid w:val="00287F43"/>
    <w:rsid w:val="00292643"/>
    <w:rsid w:val="002932E5"/>
    <w:rsid w:val="00293D79"/>
    <w:rsid w:val="002942C3"/>
    <w:rsid w:val="00294E38"/>
    <w:rsid w:val="002962BD"/>
    <w:rsid w:val="0029694E"/>
    <w:rsid w:val="00297A94"/>
    <w:rsid w:val="002A3427"/>
    <w:rsid w:val="002A54F0"/>
    <w:rsid w:val="002A6BE8"/>
    <w:rsid w:val="002A6C0F"/>
    <w:rsid w:val="002A7ED3"/>
    <w:rsid w:val="002B1E4E"/>
    <w:rsid w:val="002B688D"/>
    <w:rsid w:val="002B6FF6"/>
    <w:rsid w:val="002B7C02"/>
    <w:rsid w:val="002C0555"/>
    <w:rsid w:val="002C24B3"/>
    <w:rsid w:val="002C274E"/>
    <w:rsid w:val="002C2B07"/>
    <w:rsid w:val="002C2BA1"/>
    <w:rsid w:val="002C3A25"/>
    <w:rsid w:val="002C3AD6"/>
    <w:rsid w:val="002C725C"/>
    <w:rsid w:val="002D1151"/>
    <w:rsid w:val="002D14D3"/>
    <w:rsid w:val="002D6796"/>
    <w:rsid w:val="002D7F8A"/>
    <w:rsid w:val="002E12CD"/>
    <w:rsid w:val="002E23E9"/>
    <w:rsid w:val="002E3C77"/>
    <w:rsid w:val="002E5B00"/>
    <w:rsid w:val="002E5D31"/>
    <w:rsid w:val="002E6D3E"/>
    <w:rsid w:val="002F3482"/>
    <w:rsid w:val="002F4336"/>
    <w:rsid w:val="002F6F3E"/>
    <w:rsid w:val="002F7334"/>
    <w:rsid w:val="00300095"/>
    <w:rsid w:val="0030013F"/>
    <w:rsid w:val="00310650"/>
    <w:rsid w:val="00311392"/>
    <w:rsid w:val="003127DC"/>
    <w:rsid w:val="00312891"/>
    <w:rsid w:val="00313472"/>
    <w:rsid w:val="00313CF9"/>
    <w:rsid w:val="003149B4"/>
    <w:rsid w:val="00316AAC"/>
    <w:rsid w:val="00317C8E"/>
    <w:rsid w:val="00317D62"/>
    <w:rsid w:val="00322D3C"/>
    <w:rsid w:val="00323330"/>
    <w:rsid w:val="0032411C"/>
    <w:rsid w:val="003245D4"/>
    <w:rsid w:val="00325102"/>
    <w:rsid w:val="0032782D"/>
    <w:rsid w:val="00330C1F"/>
    <w:rsid w:val="00333EE7"/>
    <w:rsid w:val="003344D2"/>
    <w:rsid w:val="00335245"/>
    <w:rsid w:val="00335B14"/>
    <w:rsid w:val="003374CE"/>
    <w:rsid w:val="003376B7"/>
    <w:rsid w:val="00337DFB"/>
    <w:rsid w:val="00342CD7"/>
    <w:rsid w:val="003439FA"/>
    <w:rsid w:val="00344062"/>
    <w:rsid w:val="00350057"/>
    <w:rsid w:val="003545D2"/>
    <w:rsid w:val="003553B1"/>
    <w:rsid w:val="00355B9D"/>
    <w:rsid w:val="00356D7E"/>
    <w:rsid w:val="00367882"/>
    <w:rsid w:val="00367B73"/>
    <w:rsid w:val="00367DF4"/>
    <w:rsid w:val="00370164"/>
    <w:rsid w:val="00371456"/>
    <w:rsid w:val="0037179D"/>
    <w:rsid w:val="0037215F"/>
    <w:rsid w:val="00372FEA"/>
    <w:rsid w:val="003743DF"/>
    <w:rsid w:val="00376205"/>
    <w:rsid w:val="00377095"/>
    <w:rsid w:val="003775C5"/>
    <w:rsid w:val="003779E5"/>
    <w:rsid w:val="0038582C"/>
    <w:rsid w:val="00386D50"/>
    <w:rsid w:val="0039037D"/>
    <w:rsid w:val="00391596"/>
    <w:rsid w:val="003928FB"/>
    <w:rsid w:val="003933C8"/>
    <w:rsid w:val="00394A5F"/>
    <w:rsid w:val="00395F18"/>
    <w:rsid w:val="00397198"/>
    <w:rsid w:val="003A0549"/>
    <w:rsid w:val="003A5942"/>
    <w:rsid w:val="003A7491"/>
    <w:rsid w:val="003B39B0"/>
    <w:rsid w:val="003B5F17"/>
    <w:rsid w:val="003B694B"/>
    <w:rsid w:val="003B71C1"/>
    <w:rsid w:val="003C1B04"/>
    <w:rsid w:val="003C1BE5"/>
    <w:rsid w:val="003C2835"/>
    <w:rsid w:val="003C2B9D"/>
    <w:rsid w:val="003C4657"/>
    <w:rsid w:val="003C688E"/>
    <w:rsid w:val="003C7303"/>
    <w:rsid w:val="003C7651"/>
    <w:rsid w:val="003D0B36"/>
    <w:rsid w:val="003D1DE4"/>
    <w:rsid w:val="003D2FDD"/>
    <w:rsid w:val="003D40CA"/>
    <w:rsid w:val="003D4108"/>
    <w:rsid w:val="003D5F0B"/>
    <w:rsid w:val="003D6CE1"/>
    <w:rsid w:val="003D70E5"/>
    <w:rsid w:val="003D79C8"/>
    <w:rsid w:val="003E0038"/>
    <w:rsid w:val="003E0F05"/>
    <w:rsid w:val="003E2308"/>
    <w:rsid w:val="003E4B99"/>
    <w:rsid w:val="003E4D19"/>
    <w:rsid w:val="003E7D86"/>
    <w:rsid w:val="003F1126"/>
    <w:rsid w:val="003F1E0A"/>
    <w:rsid w:val="003F26B1"/>
    <w:rsid w:val="00400804"/>
    <w:rsid w:val="00410F07"/>
    <w:rsid w:val="00412C13"/>
    <w:rsid w:val="00412EA8"/>
    <w:rsid w:val="00416043"/>
    <w:rsid w:val="00417611"/>
    <w:rsid w:val="004178C4"/>
    <w:rsid w:val="004200B1"/>
    <w:rsid w:val="004209EF"/>
    <w:rsid w:val="004211A9"/>
    <w:rsid w:val="004228BD"/>
    <w:rsid w:val="00422C14"/>
    <w:rsid w:val="004247D4"/>
    <w:rsid w:val="004251A8"/>
    <w:rsid w:val="00425953"/>
    <w:rsid w:val="0042654F"/>
    <w:rsid w:val="004273C8"/>
    <w:rsid w:val="00430C50"/>
    <w:rsid w:val="004330F6"/>
    <w:rsid w:val="004348A8"/>
    <w:rsid w:val="00434EDC"/>
    <w:rsid w:val="00437DB3"/>
    <w:rsid w:val="004405B7"/>
    <w:rsid w:val="00440E83"/>
    <w:rsid w:val="00441EBF"/>
    <w:rsid w:val="00442A43"/>
    <w:rsid w:val="00442F69"/>
    <w:rsid w:val="004469AB"/>
    <w:rsid w:val="00450F5F"/>
    <w:rsid w:val="0046081D"/>
    <w:rsid w:val="004621F9"/>
    <w:rsid w:val="004651D1"/>
    <w:rsid w:val="00466E80"/>
    <w:rsid w:val="00470E7C"/>
    <w:rsid w:val="00472EBB"/>
    <w:rsid w:val="004732F4"/>
    <w:rsid w:val="004738E1"/>
    <w:rsid w:val="004738E6"/>
    <w:rsid w:val="004778EF"/>
    <w:rsid w:val="00481C6C"/>
    <w:rsid w:val="00482064"/>
    <w:rsid w:val="0048576C"/>
    <w:rsid w:val="00485F6D"/>
    <w:rsid w:val="00490F80"/>
    <w:rsid w:val="004943E3"/>
    <w:rsid w:val="00494518"/>
    <w:rsid w:val="004945E3"/>
    <w:rsid w:val="004A1B1D"/>
    <w:rsid w:val="004A2DF3"/>
    <w:rsid w:val="004A498E"/>
    <w:rsid w:val="004A7285"/>
    <w:rsid w:val="004B051D"/>
    <w:rsid w:val="004B202C"/>
    <w:rsid w:val="004B205A"/>
    <w:rsid w:val="004B213F"/>
    <w:rsid w:val="004B3097"/>
    <w:rsid w:val="004B447C"/>
    <w:rsid w:val="004B4A45"/>
    <w:rsid w:val="004B4E5C"/>
    <w:rsid w:val="004B63EB"/>
    <w:rsid w:val="004B703F"/>
    <w:rsid w:val="004C189B"/>
    <w:rsid w:val="004C2E39"/>
    <w:rsid w:val="004C3651"/>
    <w:rsid w:val="004C3B16"/>
    <w:rsid w:val="004C59E5"/>
    <w:rsid w:val="004D0026"/>
    <w:rsid w:val="004D22FD"/>
    <w:rsid w:val="004D295C"/>
    <w:rsid w:val="004D3304"/>
    <w:rsid w:val="004E452D"/>
    <w:rsid w:val="004E6BA2"/>
    <w:rsid w:val="004E7799"/>
    <w:rsid w:val="004F0032"/>
    <w:rsid w:val="004F0757"/>
    <w:rsid w:val="004F179E"/>
    <w:rsid w:val="004F1EC6"/>
    <w:rsid w:val="004F286E"/>
    <w:rsid w:val="004F2F24"/>
    <w:rsid w:val="004F65BB"/>
    <w:rsid w:val="004F7E59"/>
    <w:rsid w:val="0050344A"/>
    <w:rsid w:val="0050606C"/>
    <w:rsid w:val="005068FC"/>
    <w:rsid w:val="00507CC3"/>
    <w:rsid w:val="00511E91"/>
    <w:rsid w:val="0051385B"/>
    <w:rsid w:val="00513AFF"/>
    <w:rsid w:val="00514444"/>
    <w:rsid w:val="00520509"/>
    <w:rsid w:val="00520DB7"/>
    <w:rsid w:val="00521FBC"/>
    <w:rsid w:val="0052391E"/>
    <w:rsid w:val="00525979"/>
    <w:rsid w:val="00525A19"/>
    <w:rsid w:val="00525C60"/>
    <w:rsid w:val="00526702"/>
    <w:rsid w:val="00527CC7"/>
    <w:rsid w:val="005312E2"/>
    <w:rsid w:val="00531B43"/>
    <w:rsid w:val="00537801"/>
    <w:rsid w:val="00542EA5"/>
    <w:rsid w:val="005430A6"/>
    <w:rsid w:val="00546AEB"/>
    <w:rsid w:val="0055123B"/>
    <w:rsid w:val="00551602"/>
    <w:rsid w:val="00552DA9"/>
    <w:rsid w:val="00557358"/>
    <w:rsid w:val="00561148"/>
    <w:rsid w:val="00561736"/>
    <w:rsid w:val="00562372"/>
    <w:rsid w:val="005625ED"/>
    <w:rsid w:val="0056280F"/>
    <w:rsid w:val="00562A3C"/>
    <w:rsid w:val="00563294"/>
    <w:rsid w:val="00571FA5"/>
    <w:rsid w:val="005748F1"/>
    <w:rsid w:val="0057583D"/>
    <w:rsid w:val="005769E8"/>
    <w:rsid w:val="00577E72"/>
    <w:rsid w:val="00580FA0"/>
    <w:rsid w:val="00581F26"/>
    <w:rsid w:val="0058717B"/>
    <w:rsid w:val="005917B3"/>
    <w:rsid w:val="005921CC"/>
    <w:rsid w:val="00592380"/>
    <w:rsid w:val="005939B2"/>
    <w:rsid w:val="0059586B"/>
    <w:rsid w:val="005970C9"/>
    <w:rsid w:val="005A0365"/>
    <w:rsid w:val="005A1F0B"/>
    <w:rsid w:val="005A1F56"/>
    <w:rsid w:val="005A2E33"/>
    <w:rsid w:val="005A3AEF"/>
    <w:rsid w:val="005A4AB8"/>
    <w:rsid w:val="005A4F67"/>
    <w:rsid w:val="005A56FA"/>
    <w:rsid w:val="005A5F16"/>
    <w:rsid w:val="005A6AA2"/>
    <w:rsid w:val="005B1ECE"/>
    <w:rsid w:val="005B2206"/>
    <w:rsid w:val="005B3CC6"/>
    <w:rsid w:val="005B3E00"/>
    <w:rsid w:val="005B4102"/>
    <w:rsid w:val="005C7F72"/>
    <w:rsid w:val="005D05AA"/>
    <w:rsid w:val="005D09AA"/>
    <w:rsid w:val="005D0F86"/>
    <w:rsid w:val="005D170F"/>
    <w:rsid w:val="005D200C"/>
    <w:rsid w:val="005D31FA"/>
    <w:rsid w:val="005D5127"/>
    <w:rsid w:val="005D57B9"/>
    <w:rsid w:val="005D78DC"/>
    <w:rsid w:val="005E0C02"/>
    <w:rsid w:val="005E15E2"/>
    <w:rsid w:val="005E1B6E"/>
    <w:rsid w:val="005E2F78"/>
    <w:rsid w:val="005E2FB0"/>
    <w:rsid w:val="005E4A99"/>
    <w:rsid w:val="005E6E39"/>
    <w:rsid w:val="005E7485"/>
    <w:rsid w:val="005E7F27"/>
    <w:rsid w:val="005F373A"/>
    <w:rsid w:val="005F4718"/>
    <w:rsid w:val="005F6411"/>
    <w:rsid w:val="005F70B2"/>
    <w:rsid w:val="0060135C"/>
    <w:rsid w:val="00601857"/>
    <w:rsid w:val="0060303A"/>
    <w:rsid w:val="00603209"/>
    <w:rsid w:val="006034CF"/>
    <w:rsid w:val="006066DF"/>
    <w:rsid w:val="006074D3"/>
    <w:rsid w:val="00611863"/>
    <w:rsid w:val="00611BCD"/>
    <w:rsid w:val="00611D7B"/>
    <w:rsid w:val="00613283"/>
    <w:rsid w:val="00615D54"/>
    <w:rsid w:val="00617261"/>
    <w:rsid w:val="0062497E"/>
    <w:rsid w:val="0062549D"/>
    <w:rsid w:val="00630C0F"/>
    <w:rsid w:val="00630D23"/>
    <w:rsid w:val="00633E0D"/>
    <w:rsid w:val="00635CF2"/>
    <w:rsid w:val="00637275"/>
    <w:rsid w:val="00640BA8"/>
    <w:rsid w:val="00642BE5"/>
    <w:rsid w:val="006439A4"/>
    <w:rsid w:val="00643AC5"/>
    <w:rsid w:val="006463F2"/>
    <w:rsid w:val="0064760A"/>
    <w:rsid w:val="00650219"/>
    <w:rsid w:val="006535DC"/>
    <w:rsid w:val="00653CDB"/>
    <w:rsid w:val="00653E7A"/>
    <w:rsid w:val="0065558E"/>
    <w:rsid w:val="00655E5B"/>
    <w:rsid w:val="00657F75"/>
    <w:rsid w:val="00660A63"/>
    <w:rsid w:val="006653F2"/>
    <w:rsid w:val="00665F92"/>
    <w:rsid w:val="00670B92"/>
    <w:rsid w:val="00670E18"/>
    <w:rsid w:val="006739CA"/>
    <w:rsid w:val="006767D3"/>
    <w:rsid w:val="00676F5A"/>
    <w:rsid w:val="00677BA6"/>
    <w:rsid w:val="00680F30"/>
    <w:rsid w:val="00681BEA"/>
    <w:rsid w:val="006848FE"/>
    <w:rsid w:val="006858F2"/>
    <w:rsid w:val="00685F63"/>
    <w:rsid w:val="0068671F"/>
    <w:rsid w:val="00686E52"/>
    <w:rsid w:val="00686FAB"/>
    <w:rsid w:val="006900FD"/>
    <w:rsid w:val="006934D2"/>
    <w:rsid w:val="00695100"/>
    <w:rsid w:val="006974F8"/>
    <w:rsid w:val="006A1F26"/>
    <w:rsid w:val="006A4104"/>
    <w:rsid w:val="006A4CD6"/>
    <w:rsid w:val="006B199E"/>
    <w:rsid w:val="006B31E8"/>
    <w:rsid w:val="006B41C5"/>
    <w:rsid w:val="006B4F2A"/>
    <w:rsid w:val="006B5C04"/>
    <w:rsid w:val="006C0D8B"/>
    <w:rsid w:val="006C3EF2"/>
    <w:rsid w:val="006C5CEC"/>
    <w:rsid w:val="006D3755"/>
    <w:rsid w:val="006D4089"/>
    <w:rsid w:val="006D4D2D"/>
    <w:rsid w:val="006D4EC3"/>
    <w:rsid w:val="006D4F15"/>
    <w:rsid w:val="006D5BD2"/>
    <w:rsid w:val="006D61D3"/>
    <w:rsid w:val="006D7325"/>
    <w:rsid w:val="006D7E34"/>
    <w:rsid w:val="006E009A"/>
    <w:rsid w:val="006E1601"/>
    <w:rsid w:val="006E16C9"/>
    <w:rsid w:val="006E2D68"/>
    <w:rsid w:val="006E3940"/>
    <w:rsid w:val="006E4246"/>
    <w:rsid w:val="006E4431"/>
    <w:rsid w:val="006E6096"/>
    <w:rsid w:val="006E665E"/>
    <w:rsid w:val="006E696D"/>
    <w:rsid w:val="006F09D5"/>
    <w:rsid w:val="006F1713"/>
    <w:rsid w:val="006F3EF4"/>
    <w:rsid w:val="006F5734"/>
    <w:rsid w:val="006F7754"/>
    <w:rsid w:val="00702E46"/>
    <w:rsid w:val="00704BD6"/>
    <w:rsid w:val="00713E5B"/>
    <w:rsid w:val="00714ED6"/>
    <w:rsid w:val="0071619C"/>
    <w:rsid w:val="007228AB"/>
    <w:rsid w:val="0072445B"/>
    <w:rsid w:val="007256A8"/>
    <w:rsid w:val="00725A41"/>
    <w:rsid w:val="00725EA0"/>
    <w:rsid w:val="0072713C"/>
    <w:rsid w:val="00730242"/>
    <w:rsid w:val="007320BB"/>
    <w:rsid w:val="00733F7B"/>
    <w:rsid w:val="00735881"/>
    <w:rsid w:val="007361E1"/>
    <w:rsid w:val="00736401"/>
    <w:rsid w:val="0073776E"/>
    <w:rsid w:val="00740115"/>
    <w:rsid w:val="00740547"/>
    <w:rsid w:val="007408EF"/>
    <w:rsid w:val="00741622"/>
    <w:rsid w:val="007429A3"/>
    <w:rsid w:val="00744FE2"/>
    <w:rsid w:val="0074575B"/>
    <w:rsid w:val="00745AD8"/>
    <w:rsid w:val="00745D25"/>
    <w:rsid w:val="00746864"/>
    <w:rsid w:val="00751DB9"/>
    <w:rsid w:val="0075326F"/>
    <w:rsid w:val="00756600"/>
    <w:rsid w:val="00762381"/>
    <w:rsid w:val="00762C35"/>
    <w:rsid w:val="00763169"/>
    <w:rsid w:val="007641E0"/>
    <w:rsid w:val="007656E8"/>
    <w:rsid w:val="0077449D"/>
    <w:rsid w:val="007754A1"/>
    <w:rsid w:val="007770A8"/>
    <w:rsid w:val="0078288E"/>
    <w:rsid w:val="0078310C"/>
    <w:rsid w:val="007850BB"/>
    <w:rsid w:val="007855C5"/>
    <w:rsid w:val="00794A81"/>
    <w:rsid w:val="00794DE8"/>
    <w:rsid w:val="00797716"/>
    <w:rsid w:val="00797AEF"/>
    <w:rsid w:val="007A082E"/>
    <w:rsid w:val="007A0AC8"/>
    <w:rsid w:val="007A2CB2"/>
    <w:rsid w:val="007A361F"/>
    <w:rsid w:val="007A530A"/>
    <w:rsid w:val="007A5ACE"/>
    <w:rsid w:val="007A7F8C"/>
    <w:rsid w:val="007B3AEC"/>
    <w:rsid w:val="007B6355"/>
    <w:rsid w:val="007B6CB6"/>
    <w:rsid w:val="007C6A98"/>
    <w:rsid w:val="007C6BD9"/>
    <w:rsid w:val="007D02C9"/>
    <w:rsid w:val="007D03A0"/>
    <w:rsid w:val="007D09CD"/>
    <w:rsid w:val="007D4405"/>
    <w:rsid w:val="007D776F"/>
    <w:rsid w:val="007D7B77"/>
    <w:rsid w:val="007E661B"/>
    <w:rsid w:val="007E754C"/>
    <w:rsid w:val="007F0470"/>
    <w:rsid w:val="007F21A5"/>
    <w:rsid w:val="007F4016"/>
    <w:rsid w:val="007F41F7"/>
    <w:rsid w:val="007F5C16"/>
    <w:rsid w:val="007F7E70"/>
    <w:rsid w:val="008009D6"/>
    <w:rsid w:val="0080135D"/>
    <w:rsid w:val="008020B1"/>
    <w:rsid w:val="00802774"/>
    <w:rsid w:val="00802BC5"/>
    <w:rsid w:val="00804C6D"/>
    <w:rsid w:val="00813A6A"/>
    <w:rsid w:val="00814B48"/>
    <w:rsid w:val="008150F9"/>
    <w:rsid w:val="0081541C"/>
    <w:rsid w:val="0081787F"/>
    <w:rsid w:val="0082061F"/>
    <w:rsid w:val="008218EE"/>
    <w:rsid w:val="008222BD"/>
    <w:rsid w:val="00823E77"/>
    <w:rsid w:val="0082482F"/>
    <w:rsid w:val="00824BEB"/>
    <w:rsid w:val="0082640A"/>
    <w:rsid w:val="008264AE"/>
    <w:rsid w:val="008272C2"/>
    <w:rsid w:val="008309FA"/>
    <w:rsid w:val="00830FDE"/>
    <w:rsid w:val="008346E7"/>
    <w:rsid w:val="00837755"/>
    <w:rsid w:val="0084096C"/>
    <w:rsid w:val="00840A56"/>
    <w:rsid w:val="00843CAE"/>
    <w:rsid w:val="00845F3D"/>
    <w:rsid w:val="00846804"/>
    <w:rsid w:val="00851D28"/>
    <w:rsid w:val="00854B76"/>
    <w:rsid w:val="008557D0"/>
    <w:rsid w:val="00856651"/>
    <w:rsid w:val="0085752C"/>
    <w:rsid w:val="00861A96"/>
    <w:rsid w:val="00861E8A"/>
    <w:rsid w:val="0086698E"/>
    <w:rsid w:val="00866C17"/>
    <w:rsid w:val="008708F2"/>
    <w:rsid w:val="00872B19"/>
    <w:rsid w:val="00875B35"/>
    <w:rsid w:val="00877610"/>
    <w:rsid w:val="0088414D"/>
    <w:rsid w:val="00890336"/>
    <w:rsid w:val="00892D63"/>
    <w:rsid w:val="0089327C"/>
    <w:rsid w:val="00894E8D"/>
    <w:rsid w:val="008976AE"/>
    <w:rsid w:val="008A181E"/>
    <w:rsid w:val="008A30A6"/>
    <w:rsid w:val="008A354C"/>
    <w:rsid w:val="008A51A0"/>
    <w:rsid w:val="008A6968"/>
    <w:rsid w:val="008A7CA9"/>
    <w:rsid w:val="008B0357"/>
    <w:rsid w:val="008B0527"/>
    <w:rsid w:val="008B1397"/>
    <w:rsid w:val="008B2538"/>
    <w:rsid w:val="008B2E36"/>
    <w:rsid w:val="008B5D85"/>
    <w:rsid w:val="008C00BF"/>
    <w:rsid w:val="008C043F"/>
    <w:rsid w:val="008C08BF"/>
    <w:rsid w:val="008C2F11"/>
    <w:rsid w:val="008C307E"/>
    <w:rsid w:val="008C570E"/>
    <w:rsid w:val="008C6037"/>
    <w:rsid w:val="008D1A76"/>
    <w:rsid w:val="008D2E1D"/>
    <w:rsid w:val="008D2FD2"/>
    <w:rsid w:val="008D7045"/>
    <w:rsid w:val="008D7B99"/>
    <w:rsid w:val="008E2FF0"/>
    <w:rsid w:val="008E4A5E"/>
    <w:rsid w:val="008E4F2B"/>
    <w:rsid w:val="008E65CE"/>
    <w:rsid w:val="008E7AFF"/>
    <w:rsid w:val="008E7EE5"/>
    <w:rsid w:val="008F20EB"/>
    <w:rsid w:val="008F21C8"/>
    <w:rsid w:val="008F2E44"/>
    <w:rsid w:val="008F3296"/>
    <w:rsid w:val="008F3D15"/>
    <w:rsid w:val="008F4068"/>
    <w:rsid w:val="008F4783"/>
    <w:rsid w:val="008F50D5"/>
    <w:rsid w:val="008F560D"/>
    <w:rsid w:val="008F67BC"/>
    <w:rsid w:val="008F6A25"/>
    <w:rsid w:val="008F79CC"/>
    <w:rsid w:val="009001AA"/>
    <w:rsid w:val="00902B44"/>
    <w:rsid w:val="00903175"/>
    <w:rsid w:val="0090514A"/>
    <w:rsid w:val="00913864"/>
    <w:rsid w:val="00917F31"/>
    <w:rsid w:val="009205B2"/>
    <w:rsid w:val="00920603"/>
    <w:rsid w:val="00920768"/>
    <w:rsid w:val="00921A48"/>
    <w:rsid w:val="00922743"/>
    <w:rsid w:val="009229EB"/>
    <w:rsid w:val="00922C17"/>
    <w:rsid w:val="00924784"/>
    <w:rsid w:val="0092776A"/>
    <w:rsid w:val="009347A5"/>
    <w:rsid w:val="00941119"/>
    <w:rsid w:val="00946182"/>
    <w:rsid w:val="00950524"/>
    <w:rsid w:val="00950DF4"/>
    <w:rsid w:val="00951865"/>
    <w:rsid w:val="00953504"/>
    <w:rsid w:val="00956B84"/>
    <w:rsid w:val="0096300B"/>
    <w:rsid w:val="00965822"/>
    <w:rsid w:val="009668DB"/>
    <w:rsid w:val="00966C91"/>
    <w:rsid w:val="009672CB"/>
    <w:rsid w:val="00970576"/>
    <w:rsid w:val="00970791"/>
    <w:rsid w:val="00971046"/>
    <w:rsid w:val="00973CCE"/>
    <w:rsid w:val="00975FE8"/>
    <w:rsid w:val="00976796"/>
    <w:rsid w:val="009775B0"/>
    <w:rsid w:val="009807FB"/>
    <w:rsid w:val="00980CDC"/>
    <w:rsid w:val="00983244"/>
    <w:rsid w:val="00990052"/>
    <w:rsid w:val="00991DB7"/>
    <w:rsid w:val="00992787"/>
    <w:rsid w:val="009978C3"/>
    <w:rsid w:val="009A18A2"/>
    <w:rsid w:val="009A6734"/>
    <w:rsid w:val="009A6A00"/>
    <w:rsid w:val="009A6D0C"/>
    <w:rsid w:val="009B0DDB"/>
    <w:rsid w:val="009B18F2"/>
    <w:rsid w:val="009B3AFA"/>
    <w:rsid w:val="009B5F04"/>
    <w:rsid w:val="009B6D25"/>
    <w:rsid w:val="009B711F"/>
    <w:rsid w:val="009C79AD"/>
    <w:rsid w:val="009D0126"/>
    <w:rsid w:val="009D0C51"/>
    <w:rsid w:val="009D11F4"/>
    <w:rsid w:val="009D5309"/>
    <w:rsid w:val="009D7D85"/>
    <w:rsid w:val="009E01AC"/>
    <w:rsid w:val="009E0D90"/>
    <w:rsid w:val="009E1995"/>
    <w:rsid w:val="009E5FDA"/>
    <w:rsid w:val="009E6B42"/>
    <w:rsid w:val="009F1AC8"/>
    <w:rsid w:val="009F653B"/>
    <w:rsid w:val="009F701E"/>
    <w:rsid w:val="00A00037"/>
    <w:rsid w:val="00A018E0"/>
    <w:rsid w:val="00A02897"/>
    <w:rsid w:val="00A033D5"/>
    <w:rsid w:val="00A11C40"/>
    <w:rsid w:val="00A122F2"/>
    <w:rsid w:val="00A13E78"/>
    <w:rsid w:val="00A20F8F"/>
    <w:rsid w:val="00A23295"/>
    <w:rsid w:val="00A27742"/>
    <w:rsid w:val="00A31513"/>
    <w:rsid w:val="00A348E6"/>
    <w:rsid w:val="00A349B4"/>
    <w:rsid w:val="00A35FC8"/>
    <w:rsid w:val="00A404CA"/>
    <w:rsid w:val="00A40D7D"/>
    <w:rsid w:val="00A42705"/>
    <w:rsid w:val="00A42FCF"/>
    <w:rsid w:val="00A515EC"/>
    <w:rsid w:val="00A5354E"/>
    <w:rsid w:val="00A53963"/>
    <w:rsid w:val="00A569FA"/>
    <w:rsid w:val="00A56A55"/>
    <w:rsid w:val="00A56F56"/>
    <w:rsid w:val="00A61FDD"/>
    <w:rsid w:val="00A62E9B"/>
    <w:rsid w:val="00A63604"/>
    <w:rsid w:val="00A74816"/>
    <w:rsid w:val="00A74F02"/>
    <w:rsid w:val="00A76137"/>
    <w:rsid w:val="00A77135"/>
    <w:rsid w:val="00A77C62"/>
    <w:rsid w:val="00A8139D"/>
    <w:rsid w:val="00A829F6"/>
    <w:rsid w:val="00A85985"/>
    <w:rsid w:val="00A85C3E"/>
    <w:rsid w:val="00A919A7"/>
    <w:rsid w:val="00A93B92"/>
    <w:rsid w:val="00A95204"/>
    <w:rsid w:val="00A96A58"/>
    <w:rsid w:val="00A96B12"/>
    <w:rsid w:val="00AA03E0"/>
    <w:rsid w:val="00AA3584"/>
    <w:rsid w:val="00AA37C6"/>
    <w:rsid w:val="00AA6FB2"/>
    <w:rsid w:val="00AA76F1"/>
    <w:rsid w:val="00AA788A"/>
    <w:rsid w:val="00AA7DC1"/>
    <w:rsid w:val="00AB13E4"/>
    <w:rsid w:val="00AB23AB"/>
    <w:rsid w:val="00AB2F28"/>
    <w:rsid w:val="00AB33B4"/>
    <w:rsid w:val="00AB7146"/>
    <w:rsid w:val="00AC31EE"/>
    <w:rsid w:val="00AC6A68"/>
    <w:rsid w:val="00AC6B86"/>
    <w:rsid w:val="00AC77C4"/>
    <w:rsid w:val="00AD2588"/>
    <w:rsid w:val="00AD362B"/>
    <w:rsid w:val="00AD4482"/>
    <w:rsid w:val="00AD5087"/>
    <w:rsid w:val="00AD6A45"/>
    <w:rsid w:val="00AD7DD7"/>
    <w:rsid w:val="00AE1E6F"/>
    <w:rsid w:val="00AE1F96"/>
    <w:rsid w:val="00AE592F"/>
    <w:rsid w:val="00AE5FFA"/>
    <w:rsid w:val="00AE7727"/>
    <w:rsid w:val="00B02AE1"/>
    <w:rsid w:val="00B06B22"/>
    <w:rsid w:val="00B12058"/>
    <w:rsid w:val="00B20C78"/>
    <w:rsid w:val="00B22FC6"/>
    <w:rsid w:val="00B257BF"/>
    <w:rsid w:val="00B31325"/>
    <w:rsid w:val="00B3379A"/>
    <w:rsid w:val="00B377AB"/>
    <w:rsid w:val="00B41617"/>
    <w:rsid w:val="00B42531"/>
    <w:rsid w:val="00B45AA2"/>
    <w:rsid w:val="00B45EDD"/>
    <w:rsid w:val="00B466D0"/>
    <w:rsid w:val="00B46AF4"/>
    <w:rsid w:val="00B519A1"/>
    <w:rsid w:val="00B51D78"/>
    <w:rsid w:val="00B52441"/>
    <w:rsid w:val="00B528B0"/>
    <w:rsid w:val="00B553D2"/>
    <w:rsid w:val="00B55478"/>
    <w:rsid w:val="00B57CF7"/>
    <w:rsid w:val="00B57F04"/>
    <w:rsid w:val="00B611DD"/>
    <w:rsid w:val="00B61F51"/>
    <w:rsid w:val="00B6267D"/>
    <w:rsid w:val="00B62AE5"/>
    <w:rsid w:val="00B62E76"/>
    <w:rsid w:val="00B635D2"/>
    <w:rsid w:val="00B63B9B"/>
    <w:rsid w:val="00B70A27"/>
    <w:rsid w:val="00B70C51"/>
    <w:rsid w:val="00B723E5"/>
    <w:rsid w:val="00B72C6B"/>
    <w:rsid w:val="00B72E4D"/>
    <w:rsid w:val="00B77965"/>
    <w:rsid w:val="00B8140E"/>
    <w:rsid w:val="00B86200"/>
    <w:rsid w:val="00B8674E"/>
    <w:rsid w:val="00B87665"/>
    <w:rsid w:val="00B9241F"/>
    <w:rsid w:val="00B92DC6"/>
    <w:rsid w:val="00BA19D0"/>
    <w:rsid w:val="00BA1E40"/>
    <w:rsid w:val="00BA278C"/>
    <w:rsid w:val="00BA34E3"/>
    <w:rsid w:val="00BA3A98"/>
    <w:rsid w:val="00BA4D46"/>
    <w:rsid w:val="00BA56B2"/>
    <w:rsid w:val="00BA674B"/>
    <w:rsid w:val="00BB1030"/>
    <w:rsid w:val="00BB1DB8"/>
    <w:rsid w:val="00BB2B05"/>
    <w:rsid w:val="00BB6023"/>
    <w:rsid w:val="00BC14DD"/>
    <w:rsid w:val="00BC24BB"/>
    <w:rsid w:val="00BC2B79"/>
    <w:rsid w:val="00BC4309"/>
    <w:rsid w:val="00BC7F2A"/>
    <w:rsid w:val="00BD1136"/>
    <w:rsid w:val="00BD221F"/>
    <w:rsid w:val="00BD23D3"/>
    <w:rsid w:val="00BD2A2C"/>
    <w:rsid w:val="00BD36BF"/>
    <w:rsid w:val="00BD516C"/>
    <w:rsid w:val="00BD7C6B"/>
    <w:rsid w:val="00BE794C"/>
    <w:rsid w:val="00BE7A54"/>
    <w:rsid w:val="00BF17A1"/>
    <w:rsid w:val="00BF359C"/>
    <w:rsid w:val="00BF7561"/>
    <w:rsid w:val="00BF7AEC"/>
    <w:rsid w:val="00BF7BE4"/>
    <w:rsid w:val="00BF7D33"/>
    <w:rsid w:val="00C031DB"/>
    <w:rsid w:val="00C03BEA"/>
    <w:rsid w:val="00C044B7"/>
    <w:rsid w:val="00C045B3"/>
    <w:rsid w:val="00C05884"/>
    <w:rsid w:val="00C07CEB"/>
    <w:rsid w:val="00C15947"/>
    <w:rsid w:val="00C173BA"/>
    <w:rsid w:val="00C20DAE"/>
    <w:rsid w:val="00C20E4C"/>
    <w:rsid w:val="00C226FE"/>
    <w:rsid w:val="00C23442"/>
    <w:rsid w:val="00C24070"/>
    <w:rsid w:val="00C2676B"/>
    <w:rsid w:val="00C31AE6"/>
    <w:rsid w:val="00C32E28"/>
    <w:rsid w:val="00C4288C"/>
    <w:rsid w:val="00C436E0"/>
    <w:rsid w:val="00C43C8A"/>
    <w:rsid w:val="00C4530C"/>
    <w:rsid w:val="00C461E3"/>
    <w:rsid w:val="00C500A3"/>
    <w:rsid w:val="00C5272E"/>
    <w:rsid w:val="00C56310"/>
    <w:rsid w:val="00C61CA8"/>
    <w:rsid w:val="00C62091"/>
    <w:rsid w:val="00C66D43"/>
    <w:rsid w:val="00C70D59"/>
    <w:rsid w:val="00C802D7"/>
    <w:rsid w:val="00C8080C"/>
    <w:rsid w:val="00C82624"/>
    <w:rsid w:val="00C82B5B"/>
    <w:rsid w:val="00C84433"/>
    <w:rsid w:val="00C85D68"/>
    <w:rsid w:val="00C85E4F"/>
    <w:rsid w:val="00C86503"/>
    <w:rsid w:val="00C906F8"/>
    <w:rsid w:val="00C91A7D"/>
    <w:rsid w:val="00C925A9"/>
    <w:rsid w:val="00C93079"/>
    <w:rsid w:val="00C954A8"/>
    <w:rsid w:val="00C964AE"/>
    <w:rsid w:val="00C96E16"/>
    <w:rsid w:val="00C97AE1"/>
    <w:rsid w:val="00CA212D"/>
    <w:rsid w:val="00CA2426"/>
    <w:rsid w:val="00CA25E6"/>
    <w:rsid w:val="00CA273C"/>
    <w:rsid w:val="00CA550F"/>
    <w:rsid w:val="00CA60C4"/>
    <w:rsid w:val="00CB00A3"/>
    <w:rsid w:val="00CB0DDD"/>
    <w:rsid w:val="00CB21EB"/>
    <w:rsid w:val="00CB2907"/>
    <w:rsid w:val="00CB39D1"/>
    <w:rsid w:val="00CB58A4"/>
    <w:rsid w:val="00CC0BB7"/>
    <w:rsid w:val="00CC0E62"/>
    <w:rsid w:val="00CC2912"/>
    <w:rsid w:val="00CC3F17"/>
    <w:rsid w:val="00CC5553"/>
    <w:rsid w:val="00CC652F"/>
    <w:rsid w:val="00CC667A"/>
    <w:rsid w:val="00CD1D5F"/>
    <w:rsid w:val="00CD78BD"/>
    <w:rsid w:val="00CE0681"/>
    <w:rsid w:val="00CE1752"/>
    <w:rsid w:val="00CE2C4C"/>
    <w:rsid w:val="00CE33F8"/>
    <w:rsid w:val="00CE4189"/>
    <w:rsid w:val="00CE47B1"/>
    <w:rsid w:val="00CE5FAB"/>
    <w:rsid w:val="00CE7480"/>
    <w:rsid w:val="00CF0A6A"/>
    <w:rsid w:val="00CF10C3"/>
    <w:rsid w:val="00CF2BF7"/>
    <w:rsid w:val="00CF3EBF"/>
    <w:rsid w:val="00CF4E6D"/>
    <w:rsid w:val="00CF7489"/>
    <w:rsid w:val="00D016C7"/>
    <w:rsid w:val="00D053A1"/>
    <w:rsid w:val="00D05F58"/>
    <w:rsid w:val="00D0604A"/>
    <w:rsid w:val="00D06200"/>
    <w:rsid w:val="00D11925"/>
    <w:rsid w:val="00D14528"/>
    <w:rsid w:val="00D1708D"/>
    <w:rsid w:val="00D1778B"/>
    <w:rsid w:val="00D20FD9"/>
    <w:rsid w:val="00D21B16"/>
    <w:rsid w:val="00D22F4A"/>
    <w:rsid w:val="00D23C33"/>
    <w:rsid w:val="00D27BAF"/>
    <w:rsid w:val="00D27CAB"/>
    <w:rsid w:val="00D301C1"/>
    <w:rsid w:val="00D31155"/>
    <w:rsid w:val="00D32C41"/>
    <w:rsid w:val="00D336D7"/>
    <w:rsid w:val="00D33D92"/>
    <w:rsid w:val="00D34962"/>
    <w:rsid w:val="00D34BA0"/>
    <w:rsid w:val="00D35F1E"/>
    <w:rsid w:val="00D4072A"/>
    <w:rsid w:val="00D40C64"/>
    <w:rsid w:val="00D42A83"/>
    <w:rsid w:val="00D46FD9"/>
    <w:rsid w:val="00D50415"/>
    <w:rsid w:val="00D50CC5"/>
    <w:rsid w:val="00D52043"/>
    <w:rsid w:val="00D548DE"/>
    <w:rsid w:val="00D548E5"/>
    <w:rsid w:val="00D558DE"/>
    <w:rsid w:val="00D5590C"/>
    <w:rsid w:val="00D55C91"/>
    <w:rsid w:val="00D567AD"/>
    <w:rsid w:val="00D609A0"/>
    <w:rsid w:val="00D61FCB"/>
    <w:rsid w:val="00D61FF8"/>
    <w:rsid w:val="00D6284F"/>
    <w:rsid w:val="00D70AB0"/>
    <w:rsid w:val="00D7179A"/>
    <w:rsid w:val="00D722DE"/>
    <w:rsid w:val="00D73E22"/>
    <w:rsid w:val="00D7474B"/>
    <w:rsid w:val="00D75878"/>
    <w:rsid w:val="00D77BFF"/>
    <w:rsid w:val="00D81DC8"/>
    <w:rsid w:val="00D825D2"/>
    <w:rsid w:val="00D8335E"/>
    <w:rsid w:val="00D8486D"/>
    <w:rsid w:val="00D90F85"/>
    <w:rsid w:val="00D93A87"/>
    <w:rsid w:val="00D94BF3"/>
    <w:rsid w:val="00D9670E"/>
    <w:rsid w:val="00D97758"/>
    <w:rsid w:val="00DA122E"/>
    <w:rsid w:val="00DA1EAD"/>
    <w:rsid w:val="00DA24E2"/>
    <w:rsid w:val="00DA5051"/>
    <w:rsid w:val="00DA6521"/>
    <w:rsid w:val="00DB3BB2"/>
    <w:rsid w:val="00DB4A7C"/>
    <w:rsid w:val="00DB4D8A"/>
    <w:rsid w:val="00DB55EC"/>
    <w:rsid w:val="00DB5A25"/>
    <w:rsid w:val="00DB5DA5"/>
    <w:rsid w:val="00DB7271"/>
    <w:rsid w:val="00DC38C2"/>
    <w:rsid w:val="00DC569A"/>
    <w:rsid w:val="00DC6526"/>
    <w:rsid w:val="00DD178A"/>
    <w:rsid w:val="00DD257A"/>
    <w:rsid w:val="00DD2DD1"/>
    <w:rsid w:val="00DD3049"/>
    <w:rsid w:val="00DD709D"/>
    <w:rsid w:val="00DD7A0C"/>
    <w:rsid w:val="00DE2716"/>
    <w:rsid w:val="00DE732A"/>
    <w:rsid w:val="00DE778A"/>
    <w:rsid w:val="00DE79CB"/>
    <w:rsid w:val="00DF09BA"/>
    <w:rsid w:val="00DF223A"/>
    <w:rsid w:val="00DF34A9"/>
    <w:rsid w:val="00DF365F"/>
    <w:rsid w:val="00DF489D"/>
    <w:rsid w:val="00DF5621"/>
    <w:rsid w:val="00DF61AB"/>
    <w:rsid w:val="00DF7813"/>
    <w:rsid w:val="00E04878"/>
    <w:rsid w:val="00E0697F"/>
    <w:rsid w:val="00E101B6"/>
    <w:rsid w:val="00E116FC"/>
    <w:rsid w:val="00E119CB"/>
    <w:rsid w:val="00E14846"/>
    <w:rsid w:val="00E148D9"/>
    <w:rsid w:val="00E15A85"/>
    <w:rsid w:val="00E16FDA"/>
    <w:rsid w:val="00E17804"/>
    <w:rsid w:val="00E17C69"/>
    <w:rsid w:val="00E21C8D"/>
    <w:rsid w:val="00E226C5"/>
    <w:rsid w:val="00E23117"/>
    <w:rsid w:val="00E268E6"/>
    <w:rsid w:val="00E300AB"/>
    <w:rsid w:val="00E31F99"/>
    <w:rsid w:val="00E35445"/>
    <w:rsid w:val="00E40A6F"/>
    <w:rsid w:val="00E432DF"/>
    <w:rsid w:val="00E449EE"/>
    <w:rsid w:val="00E46025"/>
    <w:rsid w:val="00E475E6"/>
    <w:rsid w:val="00E479C7"/>
    <w:rsid w:val="00E53238"/>
    <w:rsid w:val="00E53F5F"/>
    <w:rsid w:val="00E55414"/>
    <w:rsid w:val="00E621EF"/>
    <w:rsid w:val="00E63D6C"/>
    <w:rsid w:val="00E63E4E"/>
    <w:rsid w:val="00E65609"/>
    <w:rsid w:val="00E67125"/>
    <w:rsid w:val="00E725D4"/>
    <w:rsid w:val="00E72671"/>
    <w:rsid w:val="00E72D0F"/>
    <w:rsid w:val="00E77CB9"/>
    <w:rsid w:val="00E81A51"/>
    <w:rsid w:val="00E83A18"/>
    <w:rsid w:val="00E83F18"/>
    <w:rsid w:val="00E85103"/>
    <w:rsid w:val="00E874D0"/>
    <w:rsid w:val="00E90DD4"/>
    <w:rsid w:val="00E90DF6"/>
    <w:rsid w:val="00E9106C"/>
    <w:rsid w:val="00E95047"/>
    <w:rsid w:val="00EA3667"/>
    <w:rsid w:val="00EA442C"/>
    <w:rsid w:val="00EA55AF"/>
    <w:rsid w:val="00EA55D7"/>
    <w:rsid w:val="00EA6B10"/>
    <w:rsid w:val="00EB115B"/>
    <w:rsid w:val="00EB13FF"/>
    <w:rsid w:val="00EB2F61"/>
    <w:rsid w:val="00EB4AD1"/>
    <w:rsid w:val="00EC22D8"/>
    <w:rsid w:val="00EC612F"/>
    <w:rsid w:val="00EC744A"/>
    <w:rsid w:val="00EC7823"/>
    <w:rsid w:val="00ED2982"/>
    <w:rsid w:val="00ED3EC7"/>
    <w:rsid w:val="00ED4A1E"/>
    <w:rsid w:val="00ED616F"/>
    <w:rsid w:val="00EE026A"/>
    <w:rsid w:val="00EE5A3C"/>
    <w:rsid w:val="00EE60F9"/>
    <w:rsid w:val="00EE64C2"/>
    <w:rsid w:val="00EE69F8"/>
    <w:rsid w:val="00EF0838"/>
    <w:rsid w:val="00EF0C9A"/>
    <w:rsid w:val="00EF1AAB"/>
    <w:rsid w:val="00EF1FE3"/>
    <w:rsid w:val="00EF5A3D"/>
    <w:rsid w:val="00EF73F7"/>
    <w:rsid w:val="00F00DAD"/>
    <w:rsid w:val="00F043D0"/>
    <w:rsid w:val="00F05106"/>
    <w:rsid w:val="00F059F9"/>
    <w:rsid w:val="00F0639D"/>
    <w:rsid w:val="00F06FD2"/>
    <w:rsid w:val="00F07543"/>
    <w:rsid w:val="00F0757C"/>
    <w:rsid w:val="00F07D95"/>
    <w:rsid w:val="00F10BCE"/>
    <w:rsid w:val="00F130AC"/>
    <w:rsid w:val="00F14796"/>
    <w:rsid w:val="00F15A03"/>
    <w:rsid w:val="00F179C8"/>
    <w:rsid w:val="00F21B9E"/>
    <w:rsid w:val="00F2571D"/>
    <w:rsid w:val="00F25F7B"/>
    <w:rsid w:val="00F26830"/>
    <w:rsid w:val="00F274F3"/>
    <w:rsid w:val="00F2783F"/>
    <w:rsid w:val="00F3003C"/>
    <w:rsid w:val="00F300B0"/>
    <w:rsid w:val="00F327F2"/>
    <w:rsid w:val="00F36AA1"/>
    <w:rsid w:val="00F370F7"/>
    <w:rsid w:val="00F4279E"/>
    <w:rsid w:val="00F431FB"/>
    <w:rsid w:val="00F46325"/>
    <w:rsid w:val="00F46714"/>
    <w:rsid w:val="00F505EB"/>
    <w:rsid w:val="00F51525"/>
    <w:rsid w:val="00F516A3"/>
    <w:rsid w:val="00F52643"/>
    <w:rsid w:val="00F55724"/>
    <w:rsid w:val="00F62B4B"/>
    <w:rsid w:val="00F6483D"/>
    <w:rsid w:val="00F657DE"/>
    <w:rsid w:val="00F66C43"/>
    <w:rsid w:val="00F71405"/>
    <w:rsid w:val="00F73AB5"/>
    <w:rsid w:val="00F75207"/>
    <w:rsid w:val="00F75CBA"/>
    <w:rsid w:val="00F7624A"/>
    <w:rsid w:val="00F76CAD"/>
    <w:rsid w:val="00F812E6"/>
    <w:rsid w:val="00F8407C"/>
    <w:rsid w:val="00F84EBA"/>
    <w:rsid w:val="00F86153"/>
    <w:rsid w:val="00F90701"/>
    <w:rsid w:val="00F90D2E"/>
    <w:rsid w:val="00F93B24"/>
    <w:rsid w:val="00F97340"/>
    <w:rsid w:val="00FA09BA"/>
    <w:rsid w:val="00FA5009"/>
    <w:rsid w:val="00FA7BFD"/>
    <w:rsid w:val="00FB4BCF"/>
    <w:rsid w:val="00FB728E"/>
    <w:rsid w:val="00FB7EC1"/>
    <w:rsid w:val="00FC030F"/>
    <w:rsid w:val="00FC0355"/>
    <w:rsid w:val="00FC1926"/>
    <w:rsid w:val="00FC1E52"/>
    <w:rsid w:val="00FC2D70"/>
    <w:rsid w:val="00FC4ECD"/>
    <w:rsid w:val="00FC4F6A"/>
    <w:rsid w:val="00FC556E"/>
    <w:rsid w:val="00FC6EB2"/>
    <w:rsid w:val="00FC7F1B"/>
    <w:rsid w:val="00FC7F9D"/>
    <w:rsid w:val="00FD3B79"/>
    <w:rsid w:val="00FD4BA4"/>
    <w:rsid w:val="00FD5813"/>
    <w:rsid w:val="00FD60A6"/>
    <w:rsid w:val="00FE0515"/>
    <w:rsid w:val="00FE0E57"/>
    <w:rsid w:val="00FE12A3"/>
    <w:rsid w:val="00FE2960"/>
    <w:rsid w:val="00FE3003"/>
    <w:rsid w:val="00FE35DE"/>
    <w:rsid w:val="00FE408F"/>
    <w:rsid w:val="00FE535F"/>
    <w:rsid w:val="00FE64B6"/>
    <w:rsid w:val="00FE7F9E"/>
    <w:rsid w:val="00FF0494"/>
    <w:rsid w:val="00FF096A"/>
    <w:rsid w:val="00FF2DB7"/>
    <w:rsid w:val="00FF62A3"/>
    <w:rsid w:val="00FF655E"/>
    <w:rsid w:val="00FF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790819"/>
  <w15:docId w15:val="{8BC36E1F-DAA8-45C3-919D-19E7AE54B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9CC"/>
    <w:pPr>
      <w:spacing w:after="240" w:line="276" w:lineRule="auto"/>
    </w:pPr>
    <w:rPr>
      <w:sz w:val="22"/>
      <w:szCs w:val="22"/>
    </w:rPr>
  </w:style>
  <w:style w:type="paragraph" w:styleId="Heading1">
    <w:name w:val="heading 1"/>
    <w:aliases w:val="h1,Part,H1"/>
    <w:basedOn w:val="Normal"/>
    <w:next w:val="Normal"/>
    <w:link w:val="Heading1Char"/>
    <w:uiPriority w:val="9"/>
    <w:qFormat/>
    <w:rsid w:val="00AE592F"/>
    <w:pPr>
      <w:keepNext/>
      <w:numPr>
        <w:numId w:val="1"/>
      </w:numPr>
      <w:outlineLvl w:val="0"/>
    </w:pPr>
    <w:rPr>
      <w:rFonts w:eastAsia="Times New Roman" w:cs="Arial"/>
      <w:b/>
      <w:bCs/>
      <w:kern w:val="32"/>
    </w:rPr>
  </w:style>
  <w:style w:type="paragraph" w:styleId="Heading2">
    <w:name w:val="heading 2"/>
    <w:aliases w:val="h2"/>
    <w:basedOn w:val="Normal"/>
    <w:next w:val="Hdg2Paragraph"/>
    <w:link w:val="Heading2Char"/>
    <w:uiPriority w:val="9"/>
    <w:unhideWhenUsed/>
    <w:qFormat/>
    <w:rsid w:val="00017DEF"/>
    <w:pPr>
      <w:keepNext/>
      <w:numPr>
        <w:ilvl w:val="1"/>
        <w:numId w:val="1"/>
      </w:numPr>
      <w:spacing w:before="240"/>
      <w:outlineLvl w:val="1"/>
    </w:pPr>
    <w:rPr>
      <w:rFonts w:ascii="Arial Bold" w:eastAsia="Times New Roman" w:hAnsi="Arial Bold" w:cs="Arial"/>
      <w:b/>
      <w:bCs/>
      <w:iCs/>
      <w:caps/>
    </w:rPr>
  </w:style>
  <w:style w:type="paragraph" w:styleId="Heading3">
    <w:name w:val="heading 3"/>
    <w:basedOn w:val="Normal"/>
    <w:next w:val="Hdg3Paragraph"/>
    <w:link w:val="Heading3Char"/>
    <w:uiPriority w:val="9"/>
    <w:unhideWhenUsed/>
    <w:qFormat/>
    <w:rsid w:val="005C7F72"/>
    <w:pPr>
      <w:numPr>
        <w:ilvl w:val="2"/>
        <w:numId w:val="1"/>
      </w:numPr>
      <w:outlineLvl w:val="2"/>
    </w:pPr>
    <w:rPr>
      <w:rFonts w:eastAsia="Times New Roman" w:cs="Arial"/>
    </w:rPr>
  </w:style>
  <w:style w:type="paragraph" w:styleId="Heading4">
    <w:name w:val="heading 4"/>
    <w:basedOn w:val="Normal"/>
    <w:next w:val="Normal"/>
    <w:link w:val="Heading4Char"/>
    <w:uiPriority w:val="9"/>
    <w:unhideWhenUsed/>
    <w:qFormat/>
    <w:rsid w:val="002B1E4E"/>
    <w:pPr>
      <w:keepNext/>
      <w:numPr>
        <w:ilvl w:val="3"/>
        <w:numId w:val="1"/>
      </w:numPr>
      <w:spacing w:after="120"/>
      <w:ind w:left="2160"/>
      <w:outlineLvl w:val="3"/>
    </w:pPr>
    <w:rPr>
      <w:rFonts w:eastAsia="Times New Roman"/>
      <w:bCs/>
      <w:szCs w:val="28"/>
    </w:rPr>
  </w:style>
  <w:style w:type="paragraph" w:styleId="Heading5">
    <w:name w:val="heading 5"/>
    <w:basedOn w:val="Normal"/>
    <w:next w:val="Normal"/>
    <w:link w:val="Heading5Char"/>
    <w:uiPriority w:val="9"/>
    <w:unhideWhenUsed/>
    <w:qFormat/>
    <w:rsid w:val="00A77C62"/>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unhideWhenUsed/>
    <w:qFormat/>
    <w:rsid w:val="00A77C62"/>
    <w:pPr>
      <w:numPr>
        <w:ilvl w:val="5"/>
        <w:numId w:val="1"/>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unhideWhenUsed/>
    <w:qFormat/>
    <w:rsid w:val="00A77C62"/>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unhideWhenUsed/>
    <w:qFormat/>
    <w:rsid w:val="00A77C62"/>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unhideWhenUsed/>
    <w:qFormat/>
    <w:rsid w:val="00A77C62"/>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H1 Char"/>
    <w:link w:val="Heading1"/>
    <w:uiPriority w:val="9"/>
    <w:rsid w:val="00AE592F"/>
    <w:rPr>
      <w:rFonts w:eastAsia="Times New Roman" w:cs="Arial"/>
      <w:b/>
      <w:bCs/>
      <w:kern w:val="32"/>
      <w:sz w:val="22"/>
      <w:szCs w:val="22"/>
    </w:rPr>
  </w:style>
  <w:style w:type="character" w:customStyle="1" w:styleId="Heading2Char">
    <w:name w:val="Heading 2 Char"/>
    <w:aliases w:val="h2 Char"/>
    <w:link w:val="Heading2"/>
    <w:uiPriority w:val="9"/>
    <w:rsid w:val="00017DEF"/>
    <w:rPr>
      <w:rFonts w:ascii="Arial Bold" w:eastAsia="Times New Roman" w:hAnsi="Arial Bold" w:cs="Arial"/>
      <w:b/>
      <w:bCs/>
      <w:iCs/>
      <w:caps/>
      <w:sz w:val="22"/>
      <w:szCs w:val="22"/>
    </w:rPr>
  </w:style>
  <w:style w:type="character" w:customStyle="1" w:styleId="Heading3Char">
    <w:name w:val="Heading 3 Char"/>
    <w:link w:val="Heading3"/>
    <w:uiPriority w:val="9"/>
    <w:rsid w:val="005C7F72"/>
    <w:rPr>
      <w:rFonts w:eastAsia="Times New Roman" w:cs="Arial"/>
      <w:sz w:val="22"/>
      <w:szCs w:val="22"/>
    </w:rPr>
  </w:style>
  <w:style w:type="character" w:customStyle="1" w:styleId="Heading4Char">
    <w:name w:val="Heading 4 Char"/>
    <w:link w:val="Heading4"/>
    <w:uiPriority w:val="9"/>
    <w:rsid w:val="002B1E4E"/>
    <w:rPr>
      <w:rFonts w:eastAsia="Times New Roman"/>
      <w:bCs/>
      <w:sz w:val="22"/>
      <w:szCs w:val="28"/>
    </w:rPr>
  </w:style>
  <w:style w:type="character" w:customStyle="1" w:styleId="Heading5Char">
    <w:name w:val="Heading 5 Char"/>
    <w:link w:val="Heading5"/>
    <w:uiPriority w:val="9"/>
    <w:rsid w:val="00A77C62"/>
    <w:rPr>
      <w:rFonts w:ascii="Calibri" w:eastAsia="Times New Roman" w:hAnsi="Calibri"/>
      <w:b/>
      <w:bCs/>
      <w:i/>
      <w:iCs/>
      <w:sz w:val="26"/>
      <w:szCs w:val="26"/>
    </w:rPr>
  </w:style>
  <w:style w:type="character" w:customStyle="1" w:styleId="Heading6Char">
    <w:name w:val="Heading 6 Char"/>
    <w:link w:val="Heading6"/>
    <w:uiPriority w:val="9"/>
    <w:rsid w:val="00A77C62"/>
    <w:rPr>
      <w:rFonts w:ascii="Calibri" w:eastAsia="Times New Roman" w:hAnsi="Calibri"/>
      <w:b/>
      <w:bCs/>
      <w:sz w:val="22"/>
      <w:szCs w:val="22"/>
    </w:rPr>
  </w:style>
  <w:style w:type="character" w:customStyle="1" w:styleId="Heading7Char">
    <w:name w:val="Heading 7 Char"/>
    <w:link w:val="Heading7"/>
    <w:uiPriority w:val="9"/>
    <w:rsid w:val="00A77C62"/>
    <w:rPr>
      <w:rFonts w:ascii="Calibri" w:eastAsia="Times New Roman" w:hAnsi="Calibri"/>
      <w:sz w:val="24"/>
      <w:szCs w:val="24"/>
    </w:rPr>
  </w:style>
  <w:style w:type="character" w:customStyle="1" w:styleId="Heading8Char">
    <w:name w:val="Heading 8 Char"/>
    <w:link w:val="Heading8"/>
    <w:uiPriority w:val="9"/>
    <w:rsid w:val="00A77C62"/>
    <w:rPr>
      <w:rFonts w:ascii="Calibri" w:eastAsia="Times New Roman" w:hAnsi="Calibri"/>
      <w:i/>
      <w:iCs/>
      <w:sz w:val="24"/>
      <w:szCs w:val="24"/>
    </w:rPr>
  </w:style>
  <w:style w:type="character" w:customStyle="1" w:styleId="Heading9Char">
    <w:name w:val="Heading 9 Char"/>
    <w:link w:val="Heading9"/>
    <w:uiPriority w:val="9"/>
    <w:rsid w:val="00A77C62"/>
    <w:rPr>
      <w:rFonts w:ascii="Cambria" w:eastAsia="Times New Roman" w:hAnsi="Cambria"/>
      <w:sz w:val="22"/>
      <w:szCs w:val="22"/>
    </w:rPr>
  </w:style>
  <w:style w:type="table" w:styleId="TableGrid">
    <w:name w:val="Table Grid"/>
    <w:basedOn w:val="TableNormal"/>
    <w:uiPriority w:val="39"/>
    <w:rsid w:val="00A77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77C62"/>
    <w:rPr>
      <w:color w:val="0000FF"/>
      <w:u w:val="single"/>
    </w:rPr>
  </w:style>
  <w:style w:type="paragraph" w:styleId="NoSpacing">
    <w:name w:val="No Spacing"/>
    <w:link w:val="NoSpacingChar"/>
    <w:uiPriority w:val="1"/>
    <w:qFormat/>
    <w:rsid w:val="00ED4A1E"/>
    <w:rPr>
      <w:rFonts w:eastAsia="MS Mincho" w:cs="Arial"/>
      <w:sz w:val="22"/>
      <w:szCs w:val="22"/>
      <w:lang w:eastAsia="ja-JP"/>
    </w:rPr>
  </w:style>
  <w:style w:type="character" w:customStyle="1" w:styleId="NoSpacingChar">
    <w:name w:val="No Spacing Char"/>
    <w:link w:val="NoSpacing"/>
    <w:uiPriority w:val="1"/>
    <w:rsid w:val="00ED4A1E"/>
    <w:rPr>
      <w:rFonts w:eastAsia="MS Mincho" w:cs="Arial"/>
      <w:sz w:val="22"/>
      <w:szCs w:val="22"/>
      <w:lang w:eastAsia="ja-JP"/>
    </w:rPr>
  </w:style>
  <w:style w:type="paragraph" w:styleId="BalloonText">
    <w:name w:val="Balloon Text"/>
    <w:basedOn w:val="Normal"/>
    <w:link w:val="BalloonTextChar"/>
    <w:uiPriority w:val="99"/>
    <w:semiHidden/>
    <w:unhideWhenUsed/>
    <w:rsid w:val="00ED4A1E"/>
    <w:rPr>
      <w:rFonts w:ascii="Tahoma" w:hAnsi="Tahoma" w:cs="Tahoma"/>
      <w:sz w:val="16"/>
      <w:szCs w:val="16"/>
    </w:rPr>
  </w:style>
  <w:style w:type="character" w:customStyle="1" w:styleId="BalloonTextChar">
    <w:name w:val="Balloon Text Char"/>
    <w:link w:val="BalloonText"/>
    <w:uiPriority w:val="99"/>
    <w:semiHidden/>
    <w:rsid w:val="00ED4A1E"/>
    <w:rPr>
      <w:rFonts w:ascii="Tahoma" w:hAnsi="Tahoma" w:cs="Tahoma"/>
      <w:sz w:val="16"/>
      <w:szCs w:val="16"/>
    </w:rPr>
  </w:style>
  <w:style w:type="paragraph" w:styleId="Header">
    <w:name w:val="header"/>
    <w:basedOn w:val="Normal"/>
    <w:link w:val="HeaderChar"/>
    <w:uiPriority w:val="99"/>
    <w:unhideWhenUsed/>
    <w:rsid w:val="00ED4A1E"/>
    <w:pPr>
      <w:tabs>
        <w:tab w:val="center" w:pos="4680"/>
        <w:tab w:val="right" w:pos="9360"/>
      </w:tabs>
    </w:pPr>
  </w:style>
  <w:style w:type="character" w:customStyle="1" w:styleId="HeaderChar">
    <w:name w:val="Header Char"/>
    <w:link w:val="Header"/>
    <w:uiPriority w:val="99"/>
    <w:rsid w:val="00ED4A1E"/>
    <w:rPr>
      <w:sz w:val="22"/>
      <w:szCs w:val="22"/>
    </w:rPr>
  </w:style>
  <w:style w:type="paragraph" w:styleId="Footer">
    <w:name w:val="footer"/>
    <w:basedOn w:val="Normal"/>
    <w:link w:val="FooterChar"/>
    <w:uiPriority w:val="99"/>
    <w:unhideWhenUsed/>
    <w:rsid w:val="008A51A0"/>
    <w:pPr>
      <w:tabs>
        <w:tab w:val="center" w:pos="4680"/>
        <w:tab w:val="right" w:pos="9360"/>
      </w:tabs>
    </w:pPr>
    <w:rPr>
      <w:sz w:val="16"/>
    </w:rPr>
  </w:style>
  <w:style w:type="character" w:customStyle="1" w:styleId="FooterChar">
    <w:name w:val="Footer Char"/>
    <w:link w:val="Footer"/>
    <w:uiPriority w:val="99"/>
    <w:rsid w:val="008A51A0"/>
    <w:rPr>
      <w:sz w:val="16"/>
      <w:szCs w:val="22"/>
    </w:rPr>
  </w:style>
  <w:style w:type="paragraph" w:styleId="CommentText">
    <w:name w:val="annotation text"/>
    <w:basedOn w:val="Normal"/>
    <w:link w:val="CommentTextChar"/>
    <w:uiPriority w:val="99"/>
    <w:semiHidden/>
    <w:unhideWhenUsed/>
    <w:rsid w:val="00ED4A1E"/>
    <w:rPr>
      <w:sz w:val="20"/>
      <w:szCs w:val="20"/>
    </w:rPr>
  </w:style>
  <w:style w:type="character" w:customStyle="1" w:styleId="CommentTextChar">
    <w:name w:val="Comment Text Char"/>
    <w:basedOn w:val="DefaultParagraphFont"/>
    <w:link w:val="CommentText"/>
    <w:uiPriority w:val="99"/>
    <w:semiHidden/>
    <w:rsid w:val="00ED4A1E"/>
  </w:style>
  <w:style w:type="character" w:styleId="CommentReference">
    <w:name w:val="annotation reference"/>
    <w:rsid w:val="00ED4A1E"/>
    <w:rPr>
      <w:sz w:val="16"/>
      <w:szCs w:val="16"/>
    </w:rPr>
  </w:style>
  <w:style w:type="paragraph" w:styleId="TOC1">
    <w:name w:val="toc 1"/>
    <w:basedOn w:val="Normal"/>
    <w:next w:val="Normal"/>
    <w:autoRedefine/>
    <w:uiPriority w:val="39"/>
    <w:unhideWhenUsed/>
    <w:qFormat/>
    <w:rsid w:val="000A3CEE"/>
    <w:pPr>
      <w:tabs>
        <w:tab w:val="left" w:pos="360"/>
        <w:tab w:val="right" w:leader="dot" w:pos="9900"/>
      </w:tabs>
      <w:spacing w:after="100" w:afterAutospacing="1"/>
      <w:ind w:right="-540"/>
    </w:pPr>
    <w:rPr>
      <w:b/>
      <w:noProof/>
    </w:rPr>
  </w:style>
  <w:style w:type="paragraph" w:styleId="CommentSubject">
    <w:name w:val="annotation subject"/>
    <w:basedOn w:val="CommentText"/>
    <w:next w:val="CommentText"/>
    <w:link w:val="CommentSubjectChar"/>
    <w:uiPriority w:val="99"/>
    <w:semiHidden/>
    <w:unhideWhenUsed/>
    <w:rsid w:val="009B6D25"/>
    <w:rPr>
      <w:b/>
      <w:bCs/>
    </w:rPr>
  </w:style>
  <w:style w:type="character" w:customStyle="1" w:styleId="CommentSubjectChar">
    <w:name w:val="Comment Subject Char"/>
    <w:link w:val="CommentSubject"/>
    <w:uiPriority w:val="99"/>
    <w:semiHidden/>
    <w:rsid w:val="009B6D25"/>
    <w:rPr>
      <w:b/>
      <w:bCs/>
    </w:rPr>
  </w:style>
  <w:style w:type="paragraph" w:styleId="TOCHeading">
    <w:name w:val="TOC Heading"/>
    <w:basedOn w:val="Heading1"/>
    <w:next w:val="Normal"/>
    <w:uiPriority w:val="39"/>
    <w:semiHidden/>
    <w:unhideWhenUsed/>
    <w:qFormat/>
    <w:rsid w:val="0027667B"/>
    <w:pPr>
      <w:keepLines/>
      <w:numPr>
        <w:numId w:val="0"/>
      </w:numPr>
      <w:spacing w:before="480" w:after="0"/>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unhideWhenUsed/>
    <w:qFormat/>
    <w:rsid w:val="008D2FD2"/>
    <w:pPr>
      <w:tabs>
        <w:tab w:val="left" w:pos="900"/>
        <w:tab w:val="right" w:leader="dot" w:pos="9900"/>
      </w:tabs>
      <w:spacing w:after="60"/>
      <w:ind w:left="360" w:right="-720"/>
    </w:pPr>
    <w:rPr>
      <w:noProof/>
    </w:rPr>
  </w:style>
  <w:style w:type="character" w:styleId="FollowedHyperlink">
    <w:name w:val="FollowedHyperlink"/>
    <w:uiPriority w:val="99"/>
    <w:semiHidden/>
    <w:unhideWhenUsed/>
    <w:rsid w:val="008C043F"/>
    <w:rPr>
      <w:color w:val="800080"/>
      <w:u w:val="single"/>
    </w:rPr>
  </w:style>
  <w:style w:type="paragraph" w:styleId="TOC3">
    <w:name w:val="toc 3"/>
    <w:basedOn w:val="Normal"/>
    <w:next w:val="Normal"/>
    <w:autoRedefine/>
    <w:uiPriority w:val="39"/>
    <w:unhideWhenUsed/>
    <w:qFormat/>
    <w:rsid w:val="00051CC7"/>
    <w:pPr>
      <w:spacing w:after="100"/>
      <w:ind w:left="440"/>
    </w:pPr>
    <w:rPr>
      <w:rFonts w:ascii="Calibri" w:eastAsia="MS Mincho" w:hAnsi="Calibri" w:cs="Arial"/>
      <w:lang w:eastAsia="ja-JP"/>
    </w:rPr>
  </w:style>
  <w:style w:type="paragraph" w:styleId="ListParagraph">
    <w:name w:val="List Paragraph"/>
    <w:aliases w:val="List Paragraph 1"/>
    <w:basedOn w:val="Normal"/>
    <w:link w:val="ListParagraphChar"/>
    <w:uiPriority w:val="34"/>
    <w:qFormat/>
    <w:rsid w:val="00F300B0"/>
    <w:pPr>
      <w:ind w:left="720"/>
    </w:pPr>
  </w:style>
  <w:style w:type="paragraph" w:styleId="Revision">
    <w:name w:val="Revision"/>
    <w:hidden/>
    <w:uiPriority w:val="99"/>
    <w:semiHidden/>
    <w:rsid w:val="00BC14DD"/>
    <w:rPr>
      <w:sz w:val="22"/>
      <w:szCs w:val="22"/>
    </w:rPr>
  </w:style>
  <w:style w:type="paragraph" w:customStyle="1" w:styleId="RFQQFooter">
    <w:name w:val="RFQQ Footer"/>
    <w:basedOn w:val="Footer"/>
    <w:link w:val="RFQQFooterChar"/>
    <w:qFormat/>
    <w:rsid w:val="00E53238"/>
    <w:pPr>
      <w:ind w:left="540"/>
    </w:pPr>
    <w:rPr>
      <w:rFonts w:cs="Arial"/>
      <w:sz w:val="24"/>
      <w:szCs w:val="24"/>
    </w:rPr>
  </w:style>
  <w:style w:type="character" w:customStyle="1" w:styleId="RFQQFooterChar">
    <w:name w:val="RFQQ Footer Char"/>
    <w:link w:val="RFQQFooter"/>
    <w:rsid w:val="00E53238"/>
    <w:rPr>
      <w:rFonts w:cs="Arial"/>
      <w:sz w:val="24"/>
      <w:szCs w:val="24"/>
    </w:rPr>
  </w:style>
  <w:style w:type="paragraph" w:customStyle="1" w:styleId="Hdg2Paragraph">
    <w:name w:val="Hdg 2 Paragraph"/>
    <w:basedOn w:val="Normal"/>
    <w:link w:val="Hdg2ParagraphChar"/>
    <w:qFormat/>
    <w:rsid w:val="00913864"/>
    <w:pPr>
      <w:spacing w:after="120"/>
      <w:ind w:left="540"/>
    </w:pPr>
    <w:rPr>
      <w:rFonts w:cs="Arial"/>
    </w:rPr>
  </w:style>
  <w:style w:type="paragraph" w:customStyle="1" w:styleId="Hdg3Paragraph">
    <w:name w:val="Hdg 3 Paragraph"/>
    <w:basedOn w:val="Normal"/>
    <w:link w:val="Hdg3ParagraphChar"/>
    <w:qFormat/>
    <w:rsid w:val="002B1E4E"/>
    <w:pPr>
      <w:ind w:left="1267"/>
      <w:contextualSpacing/>
    </w:pPr>
    <w:rPr>
      <w:rFonts w:cs="Arial"/>
    </w:rPr>
  </w:style>
  <w:style w:type="character" w:customStyle="1" w:styleId="Hdg2ParagraphChar">
    <w:name w:val="Hdg 2 Paragraph Char"/>
    <w:link w:val="Hdg2Paragraph"/>
    <w:rsid w:val="00913864"/>
    <w:rPr>
      <w:rFonts w:cs="Arial"/>
      <w:sz w:val="22"/>
      <w:szCs w:val="22"/>
    </w:rPr>
  </w:style>
  <w:style w:type="paragraph" w:customStyle="1" w:styleId="Hdg2List">
    <w:name w:val="Hdg 2 List"/>
    <w:basedOn w:val="AnotherList"/>
    <w:link w:val="Hdg2ListChar"/>
    <w:qFormat/>
    <w:rsid w:val="00D23C33"/>
  </w:style>
  <w:style w:type="character" w:customStyle="1" w:styleId="Hdg3ParagraphChar">
    <w:name w:val="Hdg 3 Paragraph Char"/>
    <w:link w:val="Hdg3Paragraph"/>
    <w:rsid w:val="002B1E4E"/>
    <w:rPr>
      <w:rFonts w:cs="Arial"/>
      <w:sz w:val="22"/>
      <w:szCs w:val="22"/>
    </w:rPr>
  </w:style>
  <w:style w:type="table" w:styleId="TableColorful2">
    <w:name w:val="Table Colorful 2"/>
    <w:basedOn w:val="TableNormal"/>
    <w:rsid w:val="00D40C64"/>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Hdg2ListChar">
    <w:name w:val="Hdg 2 List Char"/>
    <w:link w:val="Hdg2List"/>
    <w:rsid w:val="00D23C33"/>
    <w:rPr>
      <w:rFonts w:cs="Arial"/>
      <w:sz w:val="22"/>
      <w:szCs w:val="22"/>
    </w:rPr>
  </w:style>
  <w:style w:type="paragraph" w:customStyle="1" w:styleId="ExhibitHdg7">
    <w:name w:val="Exhibit Hdg 7"/>
    <w:basedOn w:val="Heading1"/>
    <w:autoRedefine/>
    <w:qFormat/>
    <w:rsid w:val="00F7624A"/>
    <w:pPr>
      <w:numPr>
        <w:numId w:val="2"/>
      </w:numPr>
      <w:tabs>
        <w:tab w:val="clear" w:pos="720"/>
        <w:tab w:val="left" w:pos="1260"/>
      </w:tabs>
      <w:ind w:left="540" w:hanging="540"/>
    </w:pPr>
    <w:rPr>
      <w:rFonts w:eastAsia="Calibri"/>
      <w:bCs w:val="0"/>
      <w:noProof/>
      <w:kern w:val="28"/>
    </w:rPr>
  </w:style>
  <w:style w:type="table" w:customStyle="1" w:styleId="TableColorful21">
    <w:name w:val="Table Colorful 21"/>
    <w:basedOn w:val="TableNormal"/>
    <w:next w:val="TableColorful2"/>
    <w:rsid w:val="00D40C64"/>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TOC4">
    <w:name w:val="toc 4"/>
    <w:basedOn w:val="Normal"/>
    <w:next w:val="Normal"/>
    <w:autoRedefine/>
    <w:uiPriority w:val="39"/>
    <w:unhideWhenUsed/>
    <w:rsid w:val="003344D2"/>
    <w:pPr>
      <w:spacing w:after="100"/>
      <w:ind w:left="660"/>
    </w:pPr>
    <w:rPr>
      <w:rFonts w:ascii="Calibri" w:eastAsia="Times New Roman" w:hAnsi="Calibri"/>
    </w:rPr>
  </w:style>
  <w:style w:type="paragraph" w:styleId="TOC5">
    <w:name w:val="toc 5"/>
    <w:basedOn w:val="Normal"/>
    <w:next w:val="Normal"/>
    <w:autoRedefine/>
    <w:uiPriority w:val="39"/>
    <w:unhideWhenUsed/>
    <w:rsid w:val="003344D2"/>
    <w:pPr>
      <w:spacing w:after="100"/>
      <w:ind w:left="880"/>
    </w:pPr>
    <w:rPr>
      <w:rFonts w:ascii="Calibri" w:eastAsia="Times New Roman" w:hAnsi="Calibri"/>
    </w:rPr>
  </w:style>
  <w:style w:type="paragraph" w:styleId="TOC6">
    <w:name w:val="toc 6"/>
    <w:basedOn w:val="Normal"/>
    <w:next w:val="Normal"/>
    <w:autoRedefine/>
    <w:uiPriority w:val="39"/>
    <w:unhideWhenUsed/>
    <w:rsid w:val="003344D2"/>
    <w:pPr>
      <w:spacing w:after="100"/>
      <w:ind w:left="1100"/>
    </w:pPr>
    <w:rPr>
      <w:rFonts w:ascii="Calibri" w:eastAsia="Times New Roman" w:hAnsi="Calibri"/>
    </w:rPr>
  </w:style>
  <w:style w:type="paragraph" w:styleId="TOC7">
    <w:name w:val="toc 7"/>
    <w:basedOn w:val="Normal"/>
    <w:next w:val="Normal"/>
    <w:autoRedefine/>
    <w:uiPriority w:val="39"/>
    <w:unhideWhenUsed/>
    <w:rsid w:val="003344D2"/>
    <w:pPr>
      <w:spacing w:after="100"/>
      <w:ind w:left="1320"/>
    </w:pPr>
    <w:rPr>
      <w:rFonts w:ascii="Calibri" w:eastAsia="Times New Roman" w:hAnsi="Calibri"/>
    </w:rPr>
  </w:style>
  <w:style w:type="paragraph" w:styleId="TOC8">
    <w:name w:val="toc 8"/>
    <w:basedOn w:val="Normal"/>
    <w:next w:val="Normal"/>
    <w:autoRedefine/>
    <w:uiPriority w:val="39"/>
    <w:unhideWhenUsed/>
    <w:rsid w:val="003344D2"/>
    <w:pPr>
      <w:spacing w:after="100"/>
      <w:ind w:left="1540"/>
    </w:pPr>
    <w:rPr>
      <w:rFonts w:ascii="Calibri" w:eastAsia="Times New Roman" w:hAnsi="Calibri"/>
    </w:rPr>
  </w:style>
  <w:style w:type="paragraph" w:styleId="TOC9">
    <w:name w:val="toc 9"/>
    <w:basedOn w:val="Normal"/>
    <w:next w:val="Normal"/>
    <w:autoRedefine/>
    <w:uiPriority w:val="39"/>
    <w:unhideWhenUsed/>
    <w:rsid w:val="003344D2"/>
    <w:pPr>
      <w:spacing w:after="100"/>
      <w:ind w:left="1760"/>
    </w:pPr>
    <w:rPr>
      <w:rFonts w:ascii="Calibri" w:eastAsia="Times New Roman" w:hAnsi="Calibri"/>
    </w:rPr>
  </w:style>
  <w:style w:type="paragraph" w:customStyle="1" w:styleId="AnotherList">
    <w:name w:val="Another List"/>
    <w:basedOn w:val="Normal"/>
    <w:link w:val="AnotherListChar"/>
    <w:qFormat/>
    <w:rsid w:val="009F701E"/>
    <w:pPr>
      <w:numPr>
        <w:numId w:val="4"/>
      </w:numPr>
      <w:tabs>
        <w:tab w:val="left" w:pos="1080"/>
      </w:tabs>
      <w:spacing w:after="60"/>
      <w:ind w:left="1080"/>
    </w:pPr>
    <w:rPr>
      <w:rFonts w:cs="Arial"/>
    </w:rPr>
  </w:style>
  <w:style w:type="character" w:customStyle="1" w:styleId="AnotherListChar">
    <w:name w:val="Another List Char"/>
    <w:link w:val="AnotherList"/>
    <w:rsid w:val="009F701E"/>
    <w:rPr>
      <w:rFonts w:cs="Arial"/>
      <w:sz w:val="22"/>
      <w:szCs w:val="22"/>
    </w:rPr>
  </w:style>
  <w:style w:type="table" w:customStyle="1" w:styleId="TableColorful211">
    <w:name w:val="Table Colorful 211"/>
    <w:basedOn w:val="TableNormal"/>
    <w:next w:val="TableColorful2"/>
    <w:rsid w:val="00665F92"/>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H1paragraph">
    <w:name w:val="H1 paragraph"/>
    <w:basedOn w:val="Normal"/>
    <w:link w:val="H1paragraphChar"/>
    <w:autoRedefine/>
    <w:qFormat/>
    <w:rsid w:val="00017DEF"/>
    <w:pPr>
      <w:ind w:left="360" w:right="-274"/>
    </w:pPr>
    <w:rPr>
      <w:rFonts w:eastAsia="Times New Roman" w:cs="Arial"/>
      <w:noProof/>
    </w:rPr>
  </w:style>
  <w:style w:type="character" w:customStyle="1" w:styleId="H1paragraphChar">
    <w:name w:val="H1 paragraph Char"/>
    <w:link w:val="H1paragraph"/>
    <w:rsid w:val="00017DEF"/>
    <w:rPr>
      <w:rFonts w:eastAsia="Times New Roman" w:cs="Arial"/>
      <w:noProof/>
      <w:sz w:val="22"/>
      <w:szCs w:val="22"/>
    </w:rPr>
  </w:style>
  <w:style w:type="paragraph" w:customStyle="1" w:styleId="h2list">
    <w:name w:val="h2 list"/>
    <w:basedOn w:val="Normal"/>
    <w:link w:val="h2listChar"/>
    <w:qFormat/>
    <w:rsid w:val="00165E9C"/>
    <w:pPr>
      <w:widowControl w:val="0"/>
      <w:numPr>
        <w:numId w:val="6"/>
      </w:numPr>
      <w:autoSpaceDE w:val="0"/>
      <w:autoSpaceDN w:val="0"/>
      <w:adjustRightInd w:val="0"/>
      <w:spacing w:after="120"/>
    </w:pPr>
    <w:rPr>
      <w:color w:val="000000"/>
      <w:sz w:val="24"/>
      <w:szCs w:val="24"/>
    </w:rPr>
  </w:style>
  <w:style w:type="character" w:customStyle="1" w:styleId="h2listChar">
    <w:name w:val="h2 list Char"/>
    <w:link w:val="h2list"/>
    <w:rsid w:val="00165E9C"/>
    <w:rPr>
      <w:color w:val="000000"/>
      <w:sz w:val="24"/>
      <w:szCs w:val="24"/>
    </w:rPr>
  </w:style>
  <w:style w:type="paragraph" w:customStyle="1" w:styleId="alistindent">
    <w:name w:val="a list indent"/>
    <w:basedOn w:val="H1paragraph"/>
    <w:link w:val="alistindentChar"/>
    <w:qFormat/>
    <w:rsid w:val="00165E9C"/>
    <w:pPr>
      <w:numPr>
        <w:numId w:val="7"/>
      </w:numPr>
      <w:ind w:left="2160"/>
    </w:pPr>
  </w:style>
  <w:style w:type="character" w:customStyle="1" w:styleId="alistindentChar">
    <w:name w:val="a list indent Char"/>
    <w:link w:val="alistindent"/>
    <w:rsid w:val="00165E9C"/>
    <w:rPr>
      <w:rFonts w:eastAsia="Times New Roman" w:cs="Arial"/>
      <w:noProof/>
      <w:sz w:val="22"/>
      <w:szCs w:val="22"/>
    </w:rPr>
  </w:style>
  <w:style w:type="paragraph" w:customStyle="1" w:styleId="HDG2">
    <w:name w:val="HDG 2"/>
    <w:basedOn w:val="Heading2"/>
    <w:link w:val="HDG2Char"/>
    <w:qFormat/>
    <w:rsid w:val="001F3DF8"/>
    <w:pPr>
      <w:widowControl w:val="0"/>
      <w:numPr>
        <w:numId w:val="5"/>
      </w:numPr>
      <w:tabs>
        <w:tab w:val="clear" w:pos="6336"/>
      </w:tabs>
      <w:ind w:left="907" w:hanging="547"/>
    </w:pPr>
    <w:rPr>
      <w:rFonts w:ascii="Arial" w:hAnsi="Arial"/>
      <w:b w:val="0"/>
      <w:caps w:val="0"/>
      <w:sz w:val="24"/>
      <w:szCs w:val="24"/>
    </w:rPr>
  </w:style>
  <w:style w:type="character" w:customStyle="1" w:styleId="HDG2Char">
    <w:name w:val="HDG 2 Char"/>
    <w:link w:val="HDG2"/>
    <w:rsid w:val="001F3DF8"/>
    <w:rPr>
      <w:rFonts w:eastAsia="Times New Roman" w:cs="Arial"/>
      <w:bCs/>
      <w:iCs/>
      <w:sz w:val="24"/>
      <w:szCs w:val="24"/>
    </w:rPr>
  </w:style>
  <w:style w:type="paragraph" w:styleId="Title">
    <w:name w:val="Title"/>
    <w:basedOn w:val="Normal"/>
    <w:next w:val="Normal"/>
    <w:link w:val="TitleChar"/>
    <w:uiPriority w:val="10"/>
    <w:qFormat/>
    <w:rsid w:val="00AE592F"/>
    <w:pPr>
      <w:keepNext/>
      <w:jc w:val="center"/>
      <w:outlineLvl w:val="0"/>
    </w:pPr>
    <w:rPr>
      <w:rFonts w:ascii="Arial Bold" w:eastAsia="Times New Roman" w:hAnsi="Arial Bold" w:cs="Arial"/>
      <w:b/>
      <w:bCs/>
      <w:spacing w:val="5"/>
      <w:kern w:val="32"/>
      <w:sz w:val="28"/>
      <w:szCs w:val="28"/>
    </w:rPr>
  </w:style>
  <w:style w:type="character" w:customStyle="1" w:styleId="TitleChar">
    <w:name w:val="Title Char"/>
    <w:link w:val="Title"/>
    <w:uiPriority w:val="10"/>
    <w:rsid w:val="00AE592F"/>
    <w:rPr>
      <w:rFonts w:ascii="Arial Bold" w:eastAsia="Times New Roman" w:hAnsi="Arial Bold" w:cs="Arial"/>
      <w:b/>
      <w:bCs/>
      <w:spacing w:val="5"/>
      <w:kern w:val="32"/>
      <w:sz w:val="28"/>
      <w:szCs w:val="28"/>
    </w:rPr>
  </w:style>
  <w:style w:type="character" w:styleId="Strong">
    <w:name w:val="Strong"/>
    <w:uiPriority w:val="22"/>
    <w:qFormat/>
    <w:rsid w:val="00355B9D"/>
    <w:rPr>
      <w:b/>
      <w:bCs/>
    </w:rPr>
  </w:style>
  <w:style w:type="character" w:styleId="BookTitle">
    <w:name w:val="Book Title"/>
    <w:uiPriority w:val="33"/>
    <w:qFormat/>
    <w:rsid w:val="00002BC8"/>
    <w:rPr>
      <w:b/>
      <w:bCs/>
      <w:smallCaps/>
      <w:spacing w:val="5"/>
    </w:rPr>
  </w:style>
  <w:style w:type="paragraph" w:customStyle="1" w:styleId="ContractTitle">
    <w:name w:val="Contract Title"/>
    <w:basedOn w:val="Normal"/>
    <w:link w:val="ContractTitleChar"/>
    <w:qFormat/>
    <w:rsid w:val="00002BC8"/>
  </w:style>
  <w:style w:type="paragraph" w:customStyle="1" w:styleId="Hdg3List">
    <w:name w:val="Hdg 3 List"/>
    <w:basedOn w:val="Hdg3Paragraph"/>
    <w:link w:val="Hdg3ListChar"/>
    <w:qFormat/>
    <w:rsid w:val="00317C8E"/>
    <w:pPr>
      <w:numPr>
        <w:numId w:val="8"/>
      </w:numPr>
      <w:spacing w:after="60"/>
      <w:ind w:left="1620"/>
    </w:pPr>
  </w:style>
  <w:style w:type="character" w:customStyle="1" w:styleId="ContractTitleChar">
    <w:name w:val="Contract Title Char"/>
    <w:link w:val="ContractTitle"/>
    <w:rsid w:val="00002BC8"/>
    <w:rPr>
      <w:sz w:val="22"/>
      <w:szCs w:val="22"/>
    </w:rPr>
  </w:style>
  <w:style w:type="character" w:customStyle="1" w:styleId="Hdg3ListChar">
    <w:name w:val="Hdg 3 List Char"/>
    <w:link w:val="Hdg3List"/>
    <w:rsid w:val="00317C8E"/>
    <w:rPr>
      <w:rFonts w:cs="Arial"/>
      <w:sz w:val="22"/>
      <w:szCs w:val="22"/>
    </w:rPr>
  </w:style>
  <w:style w:type="paragraph" w:customStyle="1" w:styleId="Hdg1paragraph">
    <w:name w:val="Hdg 1 paragraph"/>
    <w:link w:val="Hdg1paragraphChar"/>
    <w:qFormat/>
    <w:rsid w:val="00B86200"/>
    <w:pPr>
      <w:spacing w:before="120" w:after="120"/>
      <w:ind w:left="374"/>
    </w:pPr>
    <w:rPr>
      <w:rFonts w:eastAsia="Times New Roman" w:cs="Arial"/>
      <w:noProof/>
      <w:sz w:val="22"/>
      <w:szCs w:val="22"/>
    </w:rPr>
  </w:style>
  <w:style w:type="paragraph" w:customStyle="1" w:styleId="Hdg1list">
    <w:name w:val="Hdg 1 list"/>
    <w:basedOn w:val="h2list"/>
    <w:link w:val="Hdg1listChar"/>
    <w:autoRedefine/>
    <w:qFormat/>
    <w:rsid w:val="00B86200"/>
    <w:pPr>
      <w:numPr>
        <w:numId w:val="0"/>
      </w:numPr>
      <w:tabs>
        <w:tab w:val="num" w:pos="720"/>
      </w:tabs>
      <w:spacing w:after="60"/>
      <w:ind w:left="1080" w:hanging="720"/>
    </w:pPr>
    <w:rPr>
      <w:rFonts w:cs="Arial"/>
      <w:sz w:val="22"/>
      <w:szCs w:val="22"/>
    </w:rPr>
  </w:style>
  <w:style w:type="character" w:customStyle="1" w:styleId="Hdg1listChar">
    <w:name w:val="Hdg 1 list Char"/>
    <w:link w:val="Hdg1list"/>
    <w:rsid w:val="00B86200"/>
    <w:rPr>
      <w:rFonts w:cs="Arial"/>
      <w:color w:val="000000"/>
      <w:sz w:val="22"/>
      <w:szCs w:val="22"/>
    </w:rPr>
  </w:style>
  <w:style w:type="character" w:customStyle="1" w:styleId="Hdg1paragraphChar">
    <w:name w:val="Hdg 1 paragraph Char"/>
    <w:link w:val="Hdg1paragraph"/>
    <w:rsid w:val="00B86200"/>
    <w:rPr>
      <w:rFonts w:eastAsia="Times New Roman" w:cs="Arial"/>
      <w:noProof/>
      <w:sz w:val="22"/>
      <w:szCs w:val="22"/>
    </w:rPr>
  </w:style>
  <w:style w:type="paragraph" w:customStyle="1" w:styleId="Instructions">
    <w:name w:val="Instructions"/>
    <w:basedOn w:val="Hdg2Paragraph"/>
    <w:link w:val="InstructionsChar"/>
    <w:qFormat/>
    <w:rsid w:val="009D5309"/>
    <w:rPr>
      <w:i/>
      <w:color w:val="FF0000"/>
    </w:rPr>
  </w:style>
  <w:style w:type="character" w:customStyle="1" w:styleId="InstructionsChar">
    <w:name w:val="Instructions Char"/>
    <w:basedOn w:val="Hdg2ParagraphChar"/>
    <w:link w:val="Instructions"/>
    <w:rsid w:val="009D5309"/>
    <w:rPr>
      <w:rFonts w:cs="Arial"/>
      <w:i/>
      <w:color w:val="FF0000"/>
      <w:sz w:val="22"/>
      <w:szCs w:val="22"/>
    </w:rPr>
  </w:style>
  <w:style w:type="paragraph" w:customStyle="1" w:styleId="HDG1paragraph0">
    <w:name w:val="HDG 1 paragraph"/>
    <w:basedOn w:val="Hdg1paragraph"/>
    <w:link w:val="HDG1paragraphChar0"/>
    <w:autoRedefine/>
    <w:qFormat/>
    <w:rsid w:val="00B6267D"/>
    <w:pPr>
      <w:tabs>
        <w:tab w:val="left" w:pos="1260"/>
      </w:tabs>
      <w:spacing w:before="0"/>
      <w:ind w:left="360" w:right="-274"/>
    </w:pPr>
    <w:rPr>
      <w:rFonts w:eastAsia="Calibri"/>
      <w:b/>
      <w:bCs/>
      <w:iCs/>
      <w:noProof w:val="0"/>
    </w:rPr>
  </w:style>
  <w:style w:type="character" w:customStyle="1" w:styleId="HDG1paragraphChar0">
    <w:name w:val="HDG 1 paragraph Char"/>
    <w:link w:val="HDG1paragraph0"/>
    <w:rsid w:val="00B6267D"/>
    <w:rPr>
      <w:rFonts w:cs="Arial"/>
      <w:b/>
      <w:bCs/>
      <w:iCs/>
      <w:sz w:val="22"/>
      <w:szCs w:val="22"/>
    </w:rPr>
  </w:style>
  <w:style w:type="paragraph" w:customStyle="1" w:styleId="TOC40">
    <w:name w:val="TOC4"/>
    <w:basedOn w:val="Normal"/>
    <w:link w:val="TOC4Char"/>
    <w:qFormat/>
    <w:rsid w:val="00AE592F"/>
    <w:pPr>
      <w:spacing w:before="240" w:after="120"/>
      <w:jc w:val="center"/>
    </w:pPr>
    <w:rPr>
      <w:rFonts w:cs="Arial"/>
      <w:b/>
      <w:szCs w:val="24"/>
      <w:u w:val="single"/>
    </w:rPr>
  </w:style>
  <w:style w:type="paragraph" w:customStyle="1" w:styleId="TOC50">
    <w:name w:val="TOC5"/>
    <w:basedOn w:val="Normal"/>
    <w:link w:val="TOC5Char"/>
    <w:qFormat/>
    <w:rsid w:val="00AE592F"/>
    <w:pPr>
      <w:spacing w:after="120"/>
      <w:ind w:left="720"/>
    </w:pPr>
    <w:rPr>
      <w:rFonts w:cs="Arial"/>
      <w:szCs w:val="24"/>
    </w:rPr>
  </w:style>
  <w:style w:type="character" w:customStyle="1" w:styleId="TOC4Char">
    <w:name w:val="TOC4 Char"/>
    <w:basedOn w:val="DefaultParagraphFont"/>
    <w:link w:val="TOC40"/>
    <w:rsid w:val="00AE592F"/>
    <w:rPr>
      <w:rFonts w:cs="Arial"/>
      <w:b/>
      <w:sz w:val="22"/>
      <w:szCs w:val="24"/>
      <w:u w:val="single"/>
    </w:rPr>
  </w:style>
  <w:style w:type="character" w:styleId="SubtleReference">
    <w:name w:val="Subtle Reference"/>
    <w:uiPriority w:val="31"/>
    <w:qFormat/>
    <w:rsid w:val="00AE592F"/>
    <w:rPr>
      <w:rFonts w:cs="Arial"/>
      <w:b/>
      <w:i/>
      <w:szCs w:val="24"/>
    </w:rPr>
  </w:style>
  <w:style w:type="character" w:customStyle="1" w:styleId="TOC5Char">
    <w:name w:val="TOC5 Char"/>
    <w:basedOn w:val="DefaultParagraphFont"/>
    <w:link w:val="TOC50"/>
    <w:rsid w:val="00AE592F"/>
    <w:rPr>
      <w:rFonts w:cs="Arial"/>
      <w:sz w:val="22"/>
      <w:szCs w:val="24"/>
    </w:rPr>
  </w:style>
  <w:style w:type="paragraph" w:customStyle="1" w:styleId="TableTitle">
    <w:name w:val="Table Title"/>
    <w:basedOn w:val="Normal"/>
    <w:link w:val="TableTitleChar"/>
    <w:qFormat/>
    <w:rsid w:val="008D7045"/>
    <w:pPr>
      <w:jc w:val="center"/>
    </w:pPr>
    <w:rPr>
      <w:rFonts w:eastAsia="Times New Roman" w:cs="Arial"/>
      <w:b/>
      <w:sz w:val="24"/>
      <w:szCs w:val="24"/>
    </w:rPr>
  </w:style>
  <w:style w:type="paragraph" w:customStyle="1" w:styleId="TableNormal0">
    <w:name w:val="Table_Normal"/>
    <w:basedOn w:val="Normal"/>
    <w:link w:val="TableNormalChar"/>
    <w:qFormat/>
    <w:rsid w:val="008D7045"/>
    <w:pPr>
      <w:widowControl w:val="0"/>
      <w:spacing w:after="120"/>
    </w:pPr>
    <w:rPr>
      <w:rFonts w:eastAsia="Times New Roman" w:cs="Arial"/>
      <w:sz w:val="20"/>
      <w:szCs w:val="20"/>
    </w:rPr>
  </w:style>
  <w:style w:type="character" w:customStyle="1" w:styleId="TableTitleChar">
    <w:name w:val="Table Title Char"/>
    <w:basedOn w:val="DefaultParagraphFont"/>
    <w:link w:val="TableTitle"/>
    <w:rsid w:val="008D7045"/>
    <w:rPr>
      <w:rFonts w:eastAsia="Times New Roman" w:cs="Arial"/>
      <w:b/>
      <w:sz w:val="24"/>
      <w:szCs w:val="24"/>
    </w:rPr>
  </w:style>
  <w:style w:type="paragraph" w:customStyle="1" w:styleId="TableDescriptor">
    <w:name w:val="Table_Descriptor"/>
    <w:basedOn w:val="Normal"/>
    <w:link w:val="TableDescriptorChar"/>
    <w:qFormat/>
    <w:rsid w:val="008D7045"/>
    <w:pPr>
      <w:widowControl w:val="0"/>
    </w:pPr>
    <w:rPr>
      <w:rFonts w:eastAsia="Times New Roman" w:cs="Arial"/>
      <w:sz w:val="18"/>
      <w:szCs w:val="18"/>
    </w:rPr>
  </w:style>
  <w:style w:type="character" w:customStyle="1" w:styleId="TableNormalChar">
    <w:name w:val="Table_Normal Char"/>
    <w:basedOn w:val="DefaultParagraphFont"/>
    <w:link w:val="TableNormal0"/>
    <w:rsid w:val="008D7045"/>
    <w:rPr>
      <w:rFonts w:eastAsia="Times New Roman" w:cs="Arial"/>
    </w:rPr>
  </w:style>
  <w:style w:type="paragraph" w:customStyle="1" w:styleId="Footer1">
    <w:name w:val="Footer1"/>
    <w:basedOn w:val="RFQQFooter"/>
    <w:link w:val="Footer1Char"/>
    <w:qFormat/>
    <w:rsid w:val="00017DEF"/>
  </w:style>
  <w:style w:type="character" w:customStyle="1" w:styleId="TableDescriptorChar">
    <w:name w:val="Table_Descriptor Char"/>
    <w:basedOn w:val="DefaultParagraphFont"/>
    <w:link w:val="TableDescriptor"/>
    <w:rsid w:val="008D7045"/>
    <w:rPr>
      <w:rFonts w:eastAsia="Times New Roman" w:cs="Arial"/>
      <w:sz w:val="18"/>
      <w:szCs w:val="18"/>
    </w:rPr>
  </w:style>
  <w:style w:type="paragraph" w:customStyle="1" w:styleId="TableTitle2">
    <w:name w:val="Table Title_2"/>
    <w:basedOn w:val="TableTitle"/>
    <w:link w:val="TableTitle2Char"/>
    <w:qFormat/>
    <w:rsid w:val="002B1E4E"/>
    <w:pPr>
      <w:spacing w:after="60"/>
    </w:pPr>
    <w:rPr>
      <w:sz w:val="20"/>
      <w:szCs w:val="20"/>
    </w:rPr>
  </w:style>
  <w:style w:type="character" w:customStyle="1" w:styleId="Footer1Char">
    <w:name w:val="Footer1 Char"/>
    <w:basedOn w:val="RFQQFooterChar"/>
    <w:link w:val="Footer1"/>
    <w:rsid w:val="00017DEF"/>
    <w:rPr>
      <w:rFonts w:cs="Arial"/>
      <w:sz w:val="24"/>
      <w:szCs w:val="24"/>
    </w:rPr>
  </w:style>
  <w:style w:type="paragraph" w:customStyle="1" w:styleId="TableNormal2">
    <w:name w:val="Table_Normal_2"/>
    <w:basedOn w:val="Normal"/>
    <w:link w:val="TableNormal2Char"/>
    <w:qFormat/>
    <w:rsid w:val="002B1E4E"/>
    <w:pPr>
      <w:spacing w:after="120"/>
    </w:pPr>
  </w:style>
  <w:style w:type="character" w:customStyle="1" w:styleId="TableTitle2Char">
    <w:name w:val="Table Title_2 Char"/>
    <w:basedOn w:val="TableTitleChar"/>
    <w:link w:val="TableTitle2"/>
    <w:rsid w:val="002B1E4E"/>
    <w:rPr>
      <w:rFonts w:eastAsia="Times New Roman" w:cs="Arial"/>
      <w:b/>
      <w:sz w:val="24"/>
      <w:szCs w:val="24"/>
    </w:rPr>
  </w:style>
  <w:style w:type="character" w:customStyle="1" w:styleId="TableNormal2Char">
    <w:name w:val="Table_Normal_2 Char"/>
    <w:basedOn w:val="DefaultParagraphFont"/>
    <w:link w:val="TableNormal2"/>
    <w:rsid w:val="002B1E4E"/>
    <w:rPr>
      <w:sz w:val="22"/>
      <w:szCs w:val="22"/>
    </w:rPr>
  </w:style>
  <w:style w:type="paragraph" w:styleId="NormalWeb">
    <w:name w:val="Normal (Web)"/>
    <w:basedOn w:val="Normal"/>
    <w:uiPriority w:val="99"/>
    <w:semiHidden/>
    <w:unhideWhenUsed/>
    <w:rsid w:val="00527CC7"/>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1"/>
    <w:rsid w:val="009205B2"/>
    <w:pPr>
      <w:widowControl w:val="0"/>
      <w:autoSpaceDE w:val="0"/>
      <w:autoSpaceDN w:val="0"/>
      <w:spacing w:after="0" w:line="240" w:lineRule="auto"/>
    </w:pPr>
    <w:rPr>
      <w:rFonts w:eastAsia="Arial" w:cs="Arial"/>
    </w:rPr>
  </w:style>
  <w:style w:type="character" w:customStyle="1" w:styleId="BodyTextChar">
    <w:name w:val="Body Text Char"/>
    <w:basedOn w:val="DefaultParagraphFont"/>
    <w:link w:val="BodyText"/>
    <w:uiPriority w:val="1"/>
    <w:rsid w:val="009205B2"/>
    <w:rPr>
      <w:rFonts w:eastAsia="Arial" w:cs="Arial"/>
      <w:sz w:val="22"/>
      <w:szCs w:val="22"/>
    </w:rPr>
  </w:style>
  <w:style w:type="paragraph" w:customStyle="1" w:styleId="TOCHeading1">
    <w:name w:val="TOC Heading 1"/>
    <w:basedOn w:val="Heading1"/>
    <w:link w:val="TOCHeading1Char"/>
    <w:qFormat/>
    <w:rsid w:val="009205B2"/>
    <w:pPr>
      <w:numPr>
        <w:numId w:val="0"/>
      </w:numPr>
    </w:pPr>
  </w:style>
  <w:style w:type="character" w:customStyle="1" w:styleId="TOCHeading1Char">
    <w:name w:val="TOC Heading 1 Char"/>
    <w:basedOn w:val="DefaultParagraphFont"/>
    <w:link w:val="TOCHeading1"/>
    <w:rsid w:val="009205B2"/>
    <w:rPr>
      <w:rFonts w:eastAsia="Times New Roman" w:cs="Arial"/>
      <w:b/>
      <w:bCs/>
      <w:kern w:val="32"/>
      <w:sz w:val="22"/>
      <w:szCs w:val="22"/>
    </w:rPr>
  </w:style>
  <w:style w:type="paragraph" w:customStyle="1" w:styleId="H2">
    <w:name w:val="H2"/>
    <w:basedOn w:val="BodyText"/>
    <w:link w:val="H2Char"/>
    <w:qFormat/>
    <w:rsid w:val="009205B2"/>
    <w:pPr>
      <w:numPr>
        <w:numId w:val="24"/>
      </w:numPr>
      <w:spacing w:after="120"/>
      <w:ind w:left="1080"/>
      <w:jc w:val="both"/>
    </w:pPr>
  </w:style>
  <w:style w:type="character" w:customStyle="1" w:styleId="H2Char">
    <w:name w:val="H2 Char"/>
    <w:basedOn w:val="BodyTextChar"/>
    <w:link w:val="H2"/>
    <w:rsid w:val="009205B2"/>
    <w:rPr>
      <w:rFonts w:eastAsia="Arial" w:cs="Arial"/>
      <w:sz w:val="22"/>
      <w:szCs w:val="22"/>
    </w:rPr>
  </w:style>
  <w:style w:type="character" w:customStyle="1" w:styleId="ListParagraphChar">
    <w:name w:val="List Paragraph Char"/>
    <w:aliases w:val="List Paragraph 1 Char"/>
    <w:basedOn w:val="DefaultParagraphFont"/>
    <w:link w:val="ListParagraph"/>
    <w:uiPriority w:val="34"/>
    <w:locked/>
    <w:rsid w:val="00CC0BB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007764">
      <w:bodyDiv w:val="1"/>
      <w:marLeft w:val="0"/>
      <w:marRight w:val="0"/>
      <w:marTop w:val="0"/>
      <w:marBottom w:val="0"/>
      <w:divBdr>
        <w:top w:val="none" w:sz="0" w:space="0" w:color="auto"/>
        <w:left w:val="none" w:sz="0" w:space="0" w:color="auto"/>
        <w:bottom w:val="none" w:sz="0" w:space="0" w:color="auto"/>
        <w:right w:val="none" w:sz="0" w:space="0" w:color="auto"/>
      </w:divBdr>
    </w:div>
    <w:div w:id="659233105">
      <w:bodyDiv w:val="1"/>
      <w:marLeft w:val="0"/>
      <w:marRight w:val="0"/>
      <w:marTop w:val="0"/>
      <w:marBottom w:val="0"/>
      <w:divBdr>
        <w:top w:val="none" w:sz="0" w:space="0" w:color="auto"/>
        <w:left w:val="none" w:sz="0" w:space="0" w:color="auto"/>
        <w:bottom w:val="none" w:sz="0" w:space="0" w:color="auto"/>
        <w:right w:val="none" w:sz="0" w:space="0" w:color="auto"/>
      </w:divBdr>
    </w:div>
    <w:div w:id="950163820">
      <w:bodyDiv w:val="1"/>
      <w:marLeft w:val="0"/>
      <w:marRight w:val="0"/>
      <w:marTop w:val="0"/>
      <w:marBottom w:val="0"/>
      <w:divBdr>
        <w:top w:val="none" w:sz="0" w:space="0" w:color="auto"/>
        <w:left w:val="none" w:sz="0" w:space="0" w:color="auto"/>
        <w:bottom w:val="none" w:sz="0" w:space="0" w:color="auto"/>
        <w:right w:val="none" w:sz="0" w:space="0" w:color="auto"/>
      </w:divBdr>
    </w:div>
    <w:div w:id="1137450260">
      <w:bodyDiv w:val="1"/>
      <w:marLeft w:val="0"/>
      <w:marRight w:val="0"/>
      <w:marTop w:val="0"/>
      <w:marBottom w:val="0"/>
      <w:divBdr>
        <w:top w:val="none" w:sz="0" w:space="0" w:color="auto"/>
        <w:left w:val="none" w:sz="0" w:space="0" w:color="auto"/>
        <w:bottom w:val="none" w:sz="0" w:space="0" w:color="auto"/>
        <w:right w:val="none" w:sz="0" w:space="0" w:color="auto"/>
      </w:divBdr>
    </w:div>
    <w:div w:id="1202011058">
      <w:bodyDiv w:val="1"/>
      <w:marLeft w:val="0"/>
      <w:marRight w:val="0"/>
      <w:marTop w:val="0"/>
      <w:marBottom w:val="0"/>
      <w:divBdr>
        <w:top w:val="none" w:sz="0" w:space="0" w:color="auto"/>
        <w:left w:val="none" w:sz="0" w:space="0" w:color="auto"/>
        <w:bottom w:val="none" w:sz="0" w:space="0" w:color="auto"/>
        <w:right w:val="none" w:sz="0" w:space="0" w:color="auto"/>
      </w:divBdr>
    </w:div>
    <w:div w:id="1434205042">
      <w:bodyDiv w:val="1"/>
      <w:marLeft w:val="0"/>
      <w:marRight w:val="0"/>
      <w:marTop w:val="0"/>
      <w:marBottom w:val="0"/>
      <w:divBdr>
        <w:top w:val="none" w:sz="0" w:space="0" w:color="auto"/>
        <w:left w:val="none" w:sz="0" w:space="0" w:color="auto"/>
        <w:bottom w:val="none" w:sz="0" w:space="0" w:color="auto"/>
        <w:right w:val="none" w:sz="0" w:space="0" w:color="auto"/>
      </w:divBdr>
      <w:divsChild>
        <w:div w:id="1751193510">
          <w:marLeft w:val="0"/>
          <w:marRight w:val="0"/>
          <w:marTop w:val="0"/>
          <w:marBottom w:val="0"/>
          <w:divBdr>
            <w:top w:val="none" w:sz="0" w:space="0" w:color="auto"/>
            <w:left w:val="none" w:sz="0" w:space="0" w:color="auto"/>
            <w:bottom w:val="none" w:sz="0" w:space="0" w:color="auto"/>
            <w:right w:val="none" w:sz="0" w:space="0" w:color="auto"/>
          </w:divBdr>
        </w:div>
      </w:divsChild>
    </w:div>
    <w:div w:id="201479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uscode.house.gov/" TargetMode="External"/><Relationship Id="rId26" Type="http://schemas.openxmlformats.org/officeDocument/2006/relationships/hyperlink" Target="http://www.uscontractorregistration.com" TargetMode="External"/><Relationship Id="rId3" Type="http://schemas.openxmlformats.org/officeDocument/2006/relationships/styles" Target="styles.xml"/><Relationship Id="rId21" Type="http://schemas.openxmlformats.org/officeDocument/2006/relationships/hyperlink" Target="mailto:Acctspay@hca.wa.gov"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apps.leg.wa.gov/rcw/" TargetMode="External"/><Relationship Id="rId25" Type="http://schemas.openxmlformats.org/officeDocument/2006/relationships/hyperlink" Target="http://www.dnb.com" TargetMode="External"/><Relationship Id="rId33" Type="http://schemas.openxmlformats.org/officeDocument/2006/relationships/hyperlink" Target="http://www.w3.org/TR/WCAG20/.%20" TargetMode="External"/><Relationship Id="rId2" Type="http://schemas.openxmlformats.org/officeDocument/2006/relationships/numbering" Target="numbering.xml"/><Relationship Id="rId16" Type="http://schemas.openxmlformats.org/officeDocument/2006/relationships/hyperlink" Target="http://www.ecfr.gov/cgi-bin/ECFR?page=browse" TargetMode="External"/><Relationship Id="rId20" Type="http://schemas.openxmlformats.org/officeDocument/2006/relationships/hyperlink" Target="http://www.ofm.wa.gov/policy/10.htm" TargetMode="External"/><Relationship Id="rId29" Type="http://schemas.openxmlformats.org/officeDocument/2006/relationships/hyperlink" Target="http://www.hhs.gov/ocr/civilrigh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PrivacyOfficer@hca.wa.gov" TargetMode="External"/><Relationship Id="rId32" Type="http://schemas.openxmlformats.org/officeDocument/2006/relationships/hyperlink" Target="https://www.uscontractorregistration.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ocio.wa.gov/policies/141-securing-information-technology-assets/14110-securing-information-technology-assets" TargetMode="External"/><Relationship Id="rId28" Type="http://schemas.openxmlformats.org/officeDocument/2006/relationships/hyperlink" Target="http://csrc.nist.gov/publications/PubsSPs.html" TargetMode="External"/><Relationship Id="rId10" Type="http://schemas.openxmlformats.org/officeDocument/2006/relationships/header" Target="header2.xml"/><Relationship Id="rId19" Type="http://schemas.openxmlformats.org/officeDocument/2006/relationships/hyperlink" Target="http://app.leg.wa.gov/wac/" TargetMode="External"/><Relationship Id="rId31" Type="http://schemas.openxmlformats.org/officeDocument/2006/relationships/hyperlink" Target="https://www.uscontractorregistration.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ofm.wa.gov/it-systems/statewide-vendorpayee-services/receiving-payment-state" TargetMode="External"/><Relationship Id="rId27" Type="http://schemas.openxmlformats.org/officeDocument/2006/relationships/hyperlink" Target="http://csrc.nist.gov/publications/PubsSPs.html" TargetMode="External"/><Relationship Id="rId30" Type="http://schemas.openxmlformats.org/officeDocument/2006/relationships/hyperlink" Target="http://www.dnb.com/" TargetMode="External"/><Relationship Id="rId35" Type="http://schemas.openxmlformats.org/officeDocument/2006/relationships/theme" Target="theme/theme1.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OPP\Templates\Contract_Templates\Professional%20Service\PROFESSIONAL%20SERVICES%20CONTRACT%202021.05.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FB3AF-9285-4B22-8544-A11D737E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SERVICES CONTRACT 2021.05.07</Template>
  <TotalTime>0</TotalTime>
  <Pages>50</Pages>
  <Words>17549</Words>
  <Characters>100031</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117346</CharactersWithSpaces>
  <SharedDoc>false</SharedDoc>
  <HLinks>
    <vt:vector size="378" baseType="variant">
      <vt:variant>
        <vt:i4>2293887</vt:i4>
      </vt:variant>
      <vt:variant>
        <vt:i4>508</vt:i4>
      </vt:variant>
      <vt:variant>
        <vt:i4>0</vt:i4>
      </vt:variant>
      <vt:variant>
        <vt:i4>5</vt:i4>
      </vt:variant>
      <vt:variant>
        <vt:lpwstr>http://www.dnb.com/</vt:lpwstr>
      </vt:variant>
      <vt:variant>
        <vt:lpwstr/>
      </vt:variant>
      <vt:variant>
        <vt:i4>1835118</vt:i4>
      </vt:variant>
      <vt:variant>
        <vt:i4>505</vt:i4>
      </vt:variant>
      <vt:variant>
        <vt:i4>0</vt:i4>
      </vt:variant>
      <vt:variant>
        <vt:i4>5</vt:i4>
      </vt:variant>
      <vt:variant>
        <vt:lpwstr>mailto:ARRA@esd.wa.gov</vt:lpwstr>
      </vt:variant>
      <vt:variant>
        <vt:lpwstr/>
      </vt:variant>
      <vt:variant>
        <vt:i4>3145832</vt:i4>
      </vt:variant>
      <vt:variant>
        <vt:i4>460</vt:i4>
      </vt:variant>
      <vt:variant>
        <vt:i4>0</vt:i4>
      </vt:variant>
      <vt:variant>
        <vt:i4>5</vt:i4>
      </vt:variant>
      <vt:variant>
        <vt:lpwstr>http://www.ofm.wa.gov/</vt:lpwstr>
      </vt:variant>
      <vt:variant>
        <vt:lpwstr/>
      </vt:variant>
      <vt:variant>
        <vt:i4>2818169</vt:i4>
      </vt:variant>
      <vt:variant>
        <vt:i4>454</vt:i4>
      </vt:variant>
      <vt:variant>
        <vt:i4>0</vt:i4>
      </vt:variant>
      <vt:variant>
        <vt:i4>5</vt:i4>
      </vt:variant>
      <vt:variant>
        <vt:lpwstr>http://ofm.wa.gov/policy/10/90a.pdf</vt:lpwstr>
      </vt:variant>
      <vt:variant>
        <vt:lpwstr/>
      </vt:variant>
      <vt:variant>
        <vt:i4>2752544</vt:i4>
      </vt:variant>
      <vt:variant>
        <vt:i4>451</vt:i4>
      </vt:variant>
      <vt:variant>
        <vt:i4>0</vt:i4>
      </vt:variant>
      <vt:variant>
        <vt:i4>5</vt:i4>
      </vt:variant>
      <vt:variant>
        <vt:lpwstr>http://www.ofm.wa.gov/policy/10.90a.pdf</vt:lpwstr>
      </vt:variant>
      <vt:variant>
        <vt:lpwstr/>
      </vt:variant>
      <vt:variant>
        <vt:i4>1769521</vt:i4>
      </vt:variant>
      <vt:variant>
        <vt:i4>396</vt:i4>
      </vt:variant>
      <vt:variant>
        <vt:i4>0</vt:i4>
      </vt:variant>
      <vt:variant>
        <vt:i4>5</vt:i4>
      </vt:variant>
      <vt:variant>
        <vt:lpwstr/>
      </vt:variant>
      <vt:variant>
        <vt:lpwstr>_Toc394551319</vt:lpwstr>
      </vt:variant>
      <vt:variant>
        <vt:i4>1769521</vt:i4>
      </vt:variant>
      <vt:variant>
        <vt:i4>390</vt:i4>
      </vt:variant>
      <vt:variant>
        <vt:i4>0</vt:i4>
      </vt:variant>
      <vt:variant>
        <vt:i4>5</vt:i4>
      </vt:variant>
      <vt:variant>
        <vt:lpwstr/>
      </vt:variant>
      <vt:variant>
        <vt:lpwstr>_Toc394551318</vt:lpwstr>
      </vt:variant>
      <vt:variant>
        <vt:i4>1769521</vt:i4>
      </vt:variant>
      <vt:variant>
        <vt:i4>384</vt:i4>
      </vt:variant>
      <vt:variant>
        <vt:i4>0</vt:i4>
      </vt:variant>
      <vt:variant>
        <vt:i4>5</vt:i4>
      </vt:variant>
      <vt:variant>
        <vt:lpwstr/>
      </vt:variant>
      <vt:variant>
        <vt:lpwstr>_Toc394551317</vt:lpwstr>
      </vt:variant>
      <vt:variant>
        <vt:i4>1769521</vt:i4>
      </vt:variant>
      <vt:variant>
        <vt:i4>378</vt:i4>
      </vt:variant>
      <vt:variant>
        <vt:i4>0</vt:i4>
      </vt:variant>
      <vt:variant>
        <vt:i4>5</vt:i4>
      </vt:variant>
      <vt:variant>
        <vt:lpwstr/>
      </vt:variant>
      <vt:variant>
        <vt:lpwstr>_Toc394551316</vt:lpwstr>
      </vt:variant>
      <vt:variant>
        <vt:i4>1769521</vt:i4>
      </vt:variant>
      <vt:variant>
        <vt:i4>372</vt:i4>
      </vt:variant>
      <vt:variant>
        <vt:i4>0</vt:i4>
      </vt:variant>
      <vt:variant>
        <vt:i4>5</vt:i4>
      </vt:variant>
      <vt:variant>
        <vt:lpwstr/>
      </vt:variant>
      <vt:variant>
        <vt:lpwstr>_Toc394551315</vt:lpwstr>
      </vt:variant>
      <vt:variant>
        <vt:i4>1769521</vt:i4>
      </vt:variant>
      <vt:variant>
        <vt:i4>366</vt:i4>
      </vt:variant>
      <vt:variant>
        <vt:i4>0</vt:i4>
      </vt:variant>
      <vt:variant>
        <vt:i4>5</vt:i4>
      </vt:variant>
      <vt:variant>
        <vt:lpwstr/>
      </vt:variant>
      <vt:variant>
        <vt:lpwstr>_Toc394551314</vt:lpwstr>
      </vt:variant>
      <vt:variant>
        <vt:i4>1769521</vt:i4>
      </vt:variant>
      <vt:variant>
        <vt:i4>360</vt:i4>
      </vt:variant>
      <vt:variant>
        <vt:i4>0</vt:i4>
      </vt:variant>
      <vt:variant>
        <vt:i4>5</vt:i4>
      </vt:variant>
      <vt:variant>
        <vt:lpwstr/>
      </vt:variant>
      <vt:variant>
        <vt:lpwstr>_Toc394551313</vt:lpwstr>
      </vt:variant>
      <vt:variant>
        <vt:i4>1769521</vt:i4>
      </vt:variant>
      <vt:variant>
        <vt:i4>354</vt:i4>
      </vt:variant>
      <vt:variant>
        <vt:i4>0</vt:i4>
      </vt:variant>
      <vt:variant>
        <vt:i4>5</vt:i4>
      </vt:variant>
      <vt:variant>
        <vt:lpwstr/>
      </vt:variant>
      <vt:variant>
        <vt:lpwstr>_Toc394551312</vt:lpwstr>
      </vt:variant>
      <vt:variant>
        <vt:i4>1769521</vt:i4>
      </vt:variant>
      <vt:variant>
        <vt:i4>348</vt:i4>
      </vt:variant>
      <vt:variant>
        <vt:i4>0</vt:i4>
      </vt:variant>
      <vt:variant>
        <vt:i4>5</vt:i4>
      </vt:variant>
      <vt:variant>
        <vt:lpwstr/>
      </vt:variant>
      <vt:variant>
        <vt:lpwstr>_Toc394551311</vt:lpwstr>
      </vt:variant>
      <vt:variant>
        <vt:i4>1769521</vt:i4>
      </vt:variant>
      <vt:variant>
        <vt:i4>342</vt:i4>
      </vt:variant>
      <vt:variant>
        <vt:i4>0</vt:i4>
      </vt:variant>
      <vt:variant>
        <vt:i4>5</vt:i4>
      </vt:variant>
      <vt:variant>
        <vt:lpwstr/>
      </vt:variant>
      <vt:variant>
        <vt:lpwstr>_Toc394551310</vt:lpwstr>
      </vt:variant>
      <vt:variant>
        <vt:i4>1703985</vt:i4>
      </vt:variant>
      <vt:variant>
        <vt:i4>336</vt:i4>
      </vt:variant>
      <vt:variant>
        <vt:i4>0</vt:i4>
      </vt:variant>
      <vt:variant>
        <vt:i4>5</vt:i4>
      </vt:variant>
      <vt:variant>
        <vt:lpwstr/>
      </vt:variant>
      <vt:variant>
        <vt:lpwstr>_Toc394551309</vt:lpwstr>
      </vt:variant>
      <vt:variant>
        <vt:i4>1703985</vt:i4>
      </vt:variant>
      <vt:variant>
        <vt:i4>330</vt:i4>
      </vt:variant>
      <vt:variant>
        <vt:i4>0</vt:i4>
      </vt:variant>
      <vt:variant>
        <vt:i4>5</vt:i4>
      </vt:variant>
      <vt:variant>
        <vt:lpwstr/>
      </vt:variant>
      <vt:variant>
        <vt:lpwstr>_Toc394551308</vt:lpwstr>
      </vt:variant>
      <vt:variant>
        <vt:i4>1703985</vt:i4>
      </vt:variant>
      <vt:variant>
        <vt:i4>324</vt:i4>
      </vt:variant>
      <vt:variant>
        <vt:i4>0</vt:i4>
      </vt:variant>
      <vt:variant>
        <vt:i4>5</vt:i4>
      </vt:variant>
      <vt:variant>
        <vt:lpwstr/>
      </vt:variant>
      <vt:variant>
        <vt:lpwstr>_Toc394551307</vt:lpwstr>
      </vt:variant>
      <vt:variant>
        <vt:i4>1703985</vt:i4>
      </vt:variant>
      <vt:variant>
        <vt:i4>318</vt:i4>
      </vt:variant>
      <vt:variant>
        <vt:i4>0</vt:i4>
      </vt:variant>
      <vt:variant>
        <vt:i4>5</vt:i4>
      </vt:variant>
      <vt:variant>
        <vt:lpwstr/>
      </vt:variant>
      <vt:variant>
        <vt:lpwstr>_Toc394551306</vt:lpwstr>
      </vt:variant>
      <vt:variant>
        <vt:i4>1703985</vt:i4>
      </vt:variant>
      <vt:variant>
        <vt:i4>312</vt:i4>
      </vt:variant>
      <vt:variant>
        <vt:i4>0</vt:i4>
      </vt:variant>
      <vt:variant>
        <vt:i4>5</vt:i4>
      </vt:variant>
      <vt:variant>
        <vt:lpwstr/>
      </vt:variant>
      <vt:variant>
        <vt:lpwstr>_Toc394551305</vt:lpwstr>
      </vt:variant>
      <vt:variant>
        <vt:i4>1703985</vt:i4>
      </vt:variant>
      <vt:variant>
        <vt:i4>306</vt:i4>
      </vt:variant>
      <vt:variant>
        <vt:i4>0</vt:i4>
      </vt:variant>
      <vt:variant>
        <vt:i4>5</vt:i4>
      </vt:variant>
      <vt:variant>
        <vt:lpwstr/>
      </vt:variant>
      <vt:variant>
        <vt:lpwstr>_Toc394551304</vt:lpwstr>
      </vt:variant>
      <vt:variant>
        <vt:i4>1703985</vt:i4>
      </vt:variant>
      <vt:variant>
        <vt:i4>300</vt:i4>
      </vt:variant>
      <vt:variant>
        <vt:i4>0</vt:i4>
      </vt:variant>
      <vt:variant>
        <vt:i4>5</vt:i4>
      </vt:variant>
      <vt:variant>
        <vt:lpwstr/>
      </vt:variant>
      <vt:variant>
        <vt:lpwstr>_Toc394551303</vt:lpwstr>
      </vt:variant>
      <vt:variant>
        <vt:i4>1703985</vt:i4>
      </vt:variant>
      <vt:variant>
        <vt:i4>294</vt:i4>
      </vt:variant>
      <vt:variant>
        <vt:i4>0</vt:i4>
      </vt:variant>
      <vt:variant>
        <vt:i4>5</vt:i4>
      </vt:variant>
      <vt:variant>
        <vt:lpwstr/>
      </vt:variant>
      <vt:variant>
        <vt:lpwstr>_Toc394551302</vt:lpwstr>
      </vt:variant>
      <vt:variant>
        <vt:i4>1703985</vt:i4>
      </vt:variant>
      <vt:variant>
        <vt:i4>288</vt:i4>
      </vt:variant>
      <vt:variant>
        <vt:i4>0</vt:i4>
      </vt:variant>
      <vt:variant>
        <vt:i4>5</vt:i4>
      </vt:variant>
      <vt:variant>
        <vt:lpwstr/>
      </vt:variant>
      <vt:variant>
        <vt:lpwstr>_Toc394551301</vt:lpwstr>
      </vt:variant>
      <vt:variant>
        <vt:i4>1703985</vt:i4>
      </vt:variant>
      <vt:variant>
        <vt:i4>282</vt:i4>
      </vt:variant>
      <vt:variant>
        <vt:i4>0</vt:i4>
      </vt:variant>
      <vt:variant>
        <vt:i4>5</vt:i4>
      </vt:variant>
      <vt:variant>
        <vt:lpwstr/>
      </vt:variant>
      <vt:variant>
        <vt:lpwstr>_Toc394551300</vt:lpwstr>
      </vt:variant>
      <vt:variant>
        <vt:i4>1245232</vt:i4>
      </vt:variant>
      <vt:variant>
        <vt:i4>276</vt:i4>
      </vt:variant>
      <vt:variant>
        <vt:i4>0</vt:i4>
      </vt:variant>
      <vt:variant>
        <vt:i4>5</vt:i4>
      </vt:variant>
      <vt:variant>
        <vt:lpwstr/>
      </vt:variant>
      <vt:variant>
        <vt:lpwstr>_Toc394551299</vt:lpwstr>
      </vt:variant>
      <vt:variant>
        <vt:i4>1245232</vt:i4>
      </vt:variant>
      <vt:variant>
        <vt:i4>270</vt:i4>
      </vt:variant>
      <vt:variant>
        <vt:i4>0</vt:i4>
      </vt:variant>
      <vt:variant>
        <vt:i4>5</vt:i4>
      </vt:variant>
      <vt:variant>
        <vt:lpwstr/>
      </vt:variant>
      <vt:variant>
        <vt:lpwstr>_Toc394551298</vt:lpwstr>
      </vt:variant>
      <vt:variant>
        <vt:i4>1245232</vt:i4>
      </vt:variant>
      <vt:variant>
        <vt:i4>264</vt:i4>
      </vt:variant>
      <vt:variant>
        <vt:i4>0</vt:i4>
      </vt:variant>
      <vt:variant>
        <vt:i4>5</vt:i4>
      </vt:variant>
      <vt:variant>
        <vt:lpwstr/>
      </vt:variant>
      <vt:variant>
        <vt:lpwstr>_Toc394551297</vt:lpwstr>
      </vt:variant>
      <vt:variant>
        <vt:i4>1245232</vt:i4>
      </vt:variant>
      <vt:variant>
        <vt:i4>258</vt:i4>
      </vt:variant>
      <vt:variant>
        <vt:i4>0</vt:i4>
      </vt:variant>
      <vt:variant>
        <vt:i4>5</vt:i4>
      </vt:variant>
      <vt:variant>
        <vt:lpwstr/>
      </vt:variant>
      <vt:variant>
        <vt:lpwstr>_Toc394551296</vt:lpwstr>
      </vt:variant>
      <vt:variant>
        <vt:i4>1245232</vt:i4>
      </vt:variant>
      <vt:variant>
        <vt:i4>252</vt:i4>
      </vt:variant>
      <vt:variant>
        <vt:i4>0</vt:i4>
      </vt:variant>
      <vt:variant>
        <vt:i4>5</vt:i4>
      </vt:variant>
      <vt:variant>
        <vt:lpwstr/>
      </vt:variant>
      <vt:variant>
        <vt:lpwstr>_Toc394551295</vt:lpwstr>
      </vt:variant>
      <vt:variant>
        <vt:i4>1245232</vt:i4>
      </vt:variant>
      <vt:variant>
        <vt:i4>246</vt:i4>
      </vt:variant>
      <vt:variant>
        <vt:i4>0</vt:i4>
      </vt:variant>
      <vt:variant>
        <vt:i4>5</vt:i4>
      </vt:variant>
      <vt:variant>
        <vt:lpwstr/>
      </vt:variant>
      <vt:variant>
        <vt:lpwstr>_Toc394551294</vt:lpwstr>
      </vt:variant>
      <vt:variant>
        <vt:i4>1245232</vt:i4>
      </vt:variant>
      <vt:variant>
        <vt:i4>240</vt:i4>
      </vt:variant>
      <vt:variant>
        <vt:i4>0</vt:i4>
      </vt:variant>
      <vt:variant>
        <vt:i4>5</vt:i4>
      </vt:variant>
      <vt:variant>
        <vt:lpwstr/>
      </vt:variant>
      <vt:variant>
        <vt:lpwstr>_Toc394551293</vt:lpwstr>
      </vt:variant>
      <vt:variant>
        <vt:i4>1245232</vt:i4>
      </vt:variant>
      <vt:variant>
        <vt:i4>234</vt:i4>
      </vt:variant>
      <vt:variant>
        <vt:i4>0</vt:i4>
      </vt:variant>
      <vt:variant>
        <vt:i4>5</vt:i4>
      </vt:variant>
      <vt:variant>
        <vt:lpwstr/>
      </vt:variant>
      <vt:variant>
        <vt:lpwstr>_Toc394551292</vt:lpwstr>
      </vt:variant>
      <vt:variant>
        <vt:i4>1245232</vt:i4>
      </vt:variant>
      <vt:variant>
        <vt:i4>228</vt:i4>
      </vt:variant>
      <vt:variant>
        <vt:i4>0</vt:i4>
      </vt:variant>
      <vt:variant>
        <vt:i4>5</vt:i4>
      </vt:variant>
      <vt:variant>
        <vt:lpwstr/>
      </vt:variant>
      <vt:variant>
        <vt:lpwstr>_Toc394551291</vt:lpwstr>
      </vt:variant>
      <vt:variant>
        <vt:i4>1245232</vt:i4>
      </vt:variant>
      <vt:variant>
        <vt:i4>222</vt:i4>
      </vt:variant>
      <vt:variant>
        <vt:i4>0</vt:i4>
      </vt:variant>
      <vt:variant>
        <vt:i4>5</vt:i4>
      </vt:variant>
      <vt:variant>
        <vt:lpwstr/>
      </vt:variant>
      <vt:variant>
        <vt:lpwstr>_Toc394551290</vt:lpwstr>
      </vt:variant>
      <vt:variant>
        <vt:i4>1179696</vt:i4>
      </vt:variant>
      <vt:variant>
        <vt:i4>216</vt:i4>
      </vt:variant>
      <vt:variant>
        <vt:i4>0</vt:i4>
      </vt:variant>
      <vt:variant>
        <vt:i4>5</vt:i4>
      </vt:variant>
      <vt:variant>
        <vt:lpwstr/>
      </vt:variant>
      <vt:variant>
        <vt:lpwstr>_Toc394551289</vt:lpwstr>
      </vt:variant>
      <vt:variant>
        <vt:i4>1179696</vt:i4>
      </vt:variant>
      <vt:variant>
        <vt:i4>210</vt:i4>
      </vt:variant>
      <vt:variant>
        <vt:i4>0</vt:i4>
      </vt:variant>
      <vt:variant>
        <vt:i4>5</vt:i4>
      </vt:variant>
      <vt:variant>
        <vt:lpwstr/>
      </vt:variant>
      <vt:variant>
        <vt:lpwstr>_Toc394551288</vt:lpwstr>
      </vt:variant>
      <vt:variant>
        <vt:i4>1179696</vt:i4>
      </vt:variant>
      <vt:variant>
        <vt:i4>204</vt:i4>
      </vt:variant>
      <vt:variant>
        <vt:i4>0</vt:i4>
      </vt:variant>
      <vt:variant>
        <vt:i4>5</vt:i4>
      </vt:variant>
      <vt:variant>
        <vt:lpwstr/>
      </vt:variant>
      <vt:variant>
        <vt:lpwstr>_Toc394551287</vt:lpwstr>
      </vt:variant>
      <vt:variant>
        <vt:i4>1179696</vt:i4>
      </vt:variant>
      <vt:variant>
        <vt:i4>198</vt:i4>
      </vt:variant>
      <vt:variant>
        <vt:i4>0</vt:i4>
      </vt:variant>
      <vt:variant>
        <vt:i4>5</vt:i4>
      </vt:variant>
      <vt:variant>
        <vt:lpwstr/>
      </vt:variant>
      <vt:variant>
        <vt:lpwstr>_Toc394551286</vt:lpwstr>
      </vt:variant>
      <vt:variant>
        <vt:i4>1179696</vt:i4>
      </vt:variant>
      <vt:variant>
        <vt:i4>192</vt:i4>
      </vt:variant>
      <vt:variant>
        <vt:i4>0</vt:i4>
      </vt:variant>
      <vt:variant>
        <vt:i4>5</vt:i4>
      </vt:variant>
      <vt:variant>
        <vt:lpwstr/>
      </vt:variant>
      <vt:variant>
        <vt:lpwstr>_Toc394551285</vt:lpwstr>
      </vt:variant>
      <vt:variant>
        <vt:i4>1179696</vt:i4>
      </vt:variant>
      <vt:variant>
        <vt:i4>186</vt:i4>
      </vt:variant>
      <vt:variant>
        <vt:i4>0</vt:i4>
      </vt:variant>
      <vt:variant>
        <vt:i4>5</vt:i4>
      </vt:variant>
      <vt:variant>
        <vt:lpwstr/>
      </vt:variant>
      <vt:variant>
        <vt:lpwstr>_Toc394551284</vt:lpwstr>
      </vt:variant>
      <vt:variant>
        <vt:i4>1179696</vt:i4>
      </vt:variant>
      <vt:variant>
        <vt:i4>180</vt:i4>
      </vt:variant>
      <vt:variant>
        <vt:i4>0</vt:i4>
      </vt:variant>
      <vt:variant>
        <vt:i4>5</vt:i4>
      </vt:variant>
      <vt:variant>
        <vt:lpwstr/>
      </vt:variant>
      <vt:variant>
        <vt:lpwstr>_Toc394551283</vt:lpwstr>
      </vt:variant>
      <vt:variant>
        <vt:i4>1179696</vt:i4>
      </vt:variant>
      <vt:variant>
        <vt:i4>174</vt:i4>
      </vt:variant>
      <vt:variant>
        <vt:i4>0</vt:i4>
      </vt:variant>
      <vt:variant>
        <vt:i4>5</vt:i4>
      </vt:variant>
      <vt:variant>
        <vt:lpwstr/>
      </vt:variant>
      <vt:variant>
        <vt:lpwstr>_Toc394551282</vt:lpwstr>
      </vt:variant>
      <vt:variant>
        <vt:i4>1179696</vt:i4>
      </vt:variant>
      <vt:variant>
        <vt:i4>168</vt:i4>
      </vt:variant>
      <vt:variant>
        <vt:i4>0</vt:i4>
      </vt:variant>
      <vt:variant>
        <vt:i4>5</vt:i4>
      </vt:variant>
      <vt:variant>
        <vt:lpwstr/>
      </vt:variant>
      <vt:variant>
        <vt:lpwstr>_Toc394551281</vt:lpwstr>
      </vt:variant>
      <vt:variant>
        <vt:i4>1179696</vt:i4>
      </vt:variant>
      <vt:variant>
        <vt:i4>162</vt:i4>
      </vt:variant>
      <vt:variant>
        <vt:i4>0</vt:i4>
      </vt:variant>
      <vt:variant>
        <vt:i4>5</vt:i4>
      </vt:variant>
      <vt:variant>
        <vt:lpwstr/>
      </vt:variant>
      <vt:variant>
        <vt:lpwstr>_Toc394551280</vt:lpwstr>
      </vt:variant>
      <vt:variant>
        <vt:i4>1900592</vt:i4>
      </vt:variant>
      <vt:variant>
        <vt:i4>156</vt:i4>
      </vt:variant>
      <vt:variant>
        <vt:i4>0</vt:i4>
      </vt:variant>
      <vt:variant>
        <vt:i4>5</vt:i4>
      </vt:variant>
      <vt:variant>
        <vt:lpwstr/>
      </vt:variant>
      <vt:variant>
        <vt:lpwstr>_Toc394551279</vt:lpwstr>
      </vt:variant>
      <vt:variant>
        <vt:i4>1900592</vt:i4>
      </vt:variant>
      <vt:variant>
        <vt:i4>150</vt:i4>
      </vt:variant>
      <vt:variant>
        <vt:i4>0</vt:i4>
      </vt:variant>
      <vt:variant>
        <vt:i4>5</vt:i4>
      </vt:variant>
      <vt:variant>
        <vt:lpwstr/>
      </vt:variant>
      <vt:variant>
        <vt:lpwstr>_Toc394551278</vt:lpwstr>
      </vt:variant>
      <vt:variant>
        <vt:i4>1900592</vt:i4>
      </vt:variant>
      <vt:variant>
        <vt:i4>144</vt:i4>
      </vt:variant>
      <vt:variant>
        <vt:i4>0</vt:i4>
      </vt:variant>
      <vt:variant>
        <vt:i4>5</vt:i4>
      </vt:variant>
      <vt:variant>
        <vt:lpwstr/>
      </vt:variant>
      <vt:variant>
        <vt:lpwstr>_Toc394551277</vt:lpwstr>
      </vt:variant>
      <vt:variant>
        <vt:i4>1900592</vt:i4>
      </vt:variant>
      <vt:variant>
        <vt:i4>138</vt:i4>
      </vt:variant>
      <vt:variant>
        <vt:i4>0</vt:i4>
      </vt:variant>
      <vt:variant>
        <vt:i4>5</vt:i4>
      </vt:variant>
      <vt:variant>
        <vt:lpwstr/>
      </vt:variant>
      <vt:variant>
        <vt:lpwstr>_Toc394551276</vt:lpwstr>
      </vt:variant>
      <vt:variant>
        <vt:i4>1900592</vt:i4>
      </vt:variant>
      <vt:variant>
        <vt:i4>132</vt:i4>
      </vt:variant>
      <vt:variant>
        <vt:i4>0</vt:i4>
      </vt:variant>
      <vt:variant>
        <vt:i4>5</vt:i4>
      </vt:variant>
      <vt:variant>
        <vt:lpwstr/>
      </vt:variant>
      <vt:variant>
        <vt:lpwstr>_Toc394551275</vt:lpwstr>
      </vt:variant>
      <vt:variant>
        <vt:i4>1900592</vt:i4>
      </vt:variant>
      <vt:variant>
        <vt:i4>126</vt:i4>
      </vt:variant>
      <vt:variant>
        <vt:i4>0</vt:i4>
      </vt:variant>
      <vt:variant>
        <vt:i4>5</vt:i4>
      </vt:variant>
      <vt:variant>
        <vt:lpwstr/>
      </vt:variant>
      <vt:variant>
        <vt:lpwstr>_Toc394551274</vt:lpwstr>
      </vt:variant>
      <vt:variant>
        <vt:i4>1900592</vt:i4>
      </vt:variant>
      <vt:variant>
        <vt:i4>120</vt:i4>
      </vt:variant>
      <vt:variant>
        <vt:i4>0</vt:i4>
      </vt:variant>
      <vt:variant>
        <vt:i4>5</vt:i4>
      </vt:variant>
      <vt:variant>
        <vt:lpwstr/>
      </vt:variant>
      <vt:variant>
        <vt:lpwstr>_Toc394551273</vt:lpwstr>
      </vt:variant>
      <vt:variant>
        <vt:i4>1900592</vt:i4>
      </vt:variant>
      <vt:variant>
        <vt:i4>114</vt:i4>
      </vt:variant>
      <vt:variant>
        <vt:i4>0</vt:i4>
      </vt:variant>
      <vt:variant>
        <vt:i4>5</vt:i4>
      </vt:variant>
      <vt:variant>
        <vt:lpwstr/>
      </vt:variant>
      <vt:variant>
        <vt:lpwstr>_Toc394551272</vt:lpwstr>
      </vt:variant>
      <vt:variant>
        <vt:i4>1900592</vt:i4>
      </vt:variant>
      <vt:variant>
        <vt:i4>108</vt:i4>
      </vt:variant>
      <vt:variant>
        <vt:i4>0</vt:i4>
      </vt:variant>
      <vt:variant>
        <vt:i4>5</vt:i4>
      </vt:variant>
      <vt:variant>
        <vt:lpwstr/>
      </vt:variant>
      <vt:variant>
        <vt:lpwstr>_Toc394551271</vt:lpwstr>
      </vt:variant>
      <vt:variant>
        <vt:i4>1900592</vt:i4>
      </vt:variant>
      <vt:variant>
        <vt:i4>102</vt:i4>
      </vt:variant>
      <vt:variant>
        <vt:i4>0</vt:i4>
      </vt:variant>
      <vt:variant>
        <vt:i4>5</vt:i4>
      </vt:variant>
      <vt:variant>
        <vt:lpwstr/>
      </vt:variant>
      <vt:variant>
        <vt:lpwstr>_Toc394551270</vt:lpwstr>
      </vt:variant>
      <vt:variant>
        <vt:i4>1835056</vt:i4>
      </vt:variant>
      <vt:variant>
        <vt:i4>96</vt:i4>
      </vt:variant>
      <vt:variant>
        <vt:i4>0</vt:i4>
      </vt:variant>
      <vt:variant>
        <vt:i4>5</vt:i4>
      </vt:variant>
      <vt:variant>
        <vt:lpwstr/>
      </vt:variant>
      <vt:variant>
        <vt:lpwstr>_Toc394551269</vt:lpwstr>
      </vt:variant>
      <vt:variant>
        <vt:i4>1835056</vt:i4>
      </vt:variant>
      <vt:variant>
        <vt:i4>90</vt:i4>
      </vt:variant>
      <vt:variant>
        <vt:i4>0</vt:i4>
      </vt:variant>
      <vt:variant>
        <vt:i4>5</vt:i4>
      </vt:variant>
      <vt:variant>
        <vt:lpwstr/>
      </vt:variant>
      <vt:variant>
        <vt:lpwstr>_Toc394551268</vt:lpwstr>
      </vt:variant>
      <vt:variant>
        <vt:i4>1835056</vt:i4>
      </vt:variant>
      <vt:variant>
        <vt:i4>84</vt:i4>
      </vt:variant>
      <vt:variant>
        <vt:i4>0</vt:i4>
      </vt:variant>
      <vt:variant>
        <vt:i4>5</vt:i4>
      </vt:variant>
      <vt:variant>
        <vt:lpwstr/>
      </vt:variant>
      <vt:variant>
        <vt:lpwstr>_Toc394551267</vt:lpwstr>
      </vt:variant>
      <vt:variant>
        <vt:i4>1835056</vt:i4>
      </vt:variant>
      <vt:variant>
        <vt:i4>78</vt:i4>
      </vt:variant>
      <vt:variant>
        <vt:i4>0</vt:i4>
      </vt:variant>
      <vt:variant>
        <vt:i4>5</vt:i4>
      </vt:variant>
      <vt:variant>
        <vt:lpwstr/>
      </vt:variant>
      <vt:variant>
        <vt:lpwstr>_Toc394551266</vt:lpwstr>
      </vt:variant>
      <vt:variant>
        <vt:i4>1835056</vt:i4>
      </vt:variant>
      <vt:variant>
        <vt:i4>72</vt:i4>
      </vt:variant>
      <vt:variant>
        <vt:i4>0</vt:i4>
      </vt:variant>
      <vt:variant>
        <vt:i4>5</vt:i4>
      </vt:variant>
      <vt:variant>
        <vt:lpwstr/>
      </vt:variant>
      <vt:variant>
        <vt:lpwstr>_Toc394551265</vt:lpwstr>
      </vt:variant>
      <vt:variant>
        <vt:i4>1835056</vt:i4>
      </vt:variant>
      <vt:variant>
        <vt:i4>66</vt:i4>
      </vt:variant>
      <vt:variant>
        <vt:i4>0</vt:i4>
      </vt:variant>
      <vt:variant>
        <vt:i4>5</vt:i4>
      </vt:variant>
      <vt:variant>
        <vt:lpwstr/>
      </vt:variant>
      <vt:variant>
        <vt:lpwstr>_Toc394551264</vt:lpwstr>
      </vt:variant>
      <vt:variant>
        <vt:i4>1835056</vt:i4>
      </vt:variant>
      <vt:variant>
        <vt:i4>60</vt:i4>
      </vt:variant>
      <vt:variant>
        <vt:i4>0</vt:i4>
      </vt:variant>
      <vt:variant>
        <vt:i4>5</vt:i4>
      </vt:variant>
      <vt:variant>
        <vt:lpwstr/>
      </vt:variant>
      <vt:variant>
        <vt:lpwstr>_Toc394551263</vt:lpwstr>
      </vt:variant>
      <vt:variant>
        <vt:i4>1835056</vt:i4>
      </vt:variant>
      <vt:variant>
        <vt:i4>54</vt:i4>
      </vt:variant>
      <vt:variant>
        <vt:i4>0</vt:i4>
      </vt:variant>
      <vt:variant>
        <vt:i4>5</vt:i4>
      </vt:variant>
      <vt:variant>
        <vt:lpwstr/>
      </vt:variant>
      <vt:variant>
        <vt:lpwstr>_Toc394551262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Mortenson, Danielle R (HCA)</dc:creator>
  <cp:lastModifiedBy>Mortenson, Danielle R (HCA)</cp:lastModifiedBy>
  <cp:revision>2</cp:revision>
  <cp:lastPrinted>2017-02-23T21:52:00Z</cp:lastPrinted>
  <dcterms:created xsi:type="dcterms:W3CDTF">2021-10-07T22:12:00Z</dcterms:created>
  <dcterms:modified xsi:type="dcterms:W3CDTF">2021-10-07T22:12:00Z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0x0101005E2FCFBC7D18AE44BB6518A9BC152C01</vt:lpwstr>
  </property>
  <property fmtid="{D5CDD505-2E9C-101B-9397-08002B2CF9AE}" pid="4" name="_dlc_DocIdItemGuid">
    <vt:lpwstr>592b4f35-cb57-4508-82ca-35cbc8039797</vt:lpwstr>
  </property>
  <property fmtid="{D5CDD505-2E9C-101B-9397-08002B2CF9AE}" pid="5" name="MSIP_Label_1520fa42-cf58-4c22-8b93-58cf1d3bd1cb_Enabled">
    <vt:lpwstr>true</vt:lpwstr>
  </property>
  <property fmtid="{D5CDD505-2E9C-101B-9397-08002B2CF9AE}" pid="6" name="MSIP_Label_1520fa42-cf58-4c22-8b93-58cf1d3bd1cb_SetDate">
    <vt:lpwstr>2021-05-07T15:43:47Z</vt:lpwstr>
  </property>
  <property fmtid="{D5CDD505-2E9C-101B-9397-08002B2CF9AE}" pid="7" name="MSIP_Label_1520fa42-cf58-4c22-8b93-58cf1d3bd1cb_Method">
    <vt:lpwstr>Standard</vt:lpwstr>
  </property>
  <property fmtid="{D5CDD505-2E9C-101B-9397-08002B2CF9AE}" pid="8" name="MSIP_Label_1520fa42-cf58-4c22-8b93-58cf1d3bd1cb_Name">
    <vt:lpwstr>Public Information</vt:lpwstr>
  </property>
  <property fmtid="{D5CDD505-2E9C-101B-9397-08002B2CF9AE}" pid="9" name="MSIP_Label_1520fa42-cf58-4c22-8b93-58cf1d3bd1cb_SiteId">
    <vt:lpwstr>11d0e217-264e-400a-8ba0-57dcc127d72d</vt:lpwstr>
  </property>
  <property fmtid="{D5CDD505-2E9C-101B-9397-08002B2CF9AE}" pid="10" name="MSIP_Label_1520fa42-cf58-4c22-8b93-58cf1d3bd1cb_ActionId">
    <vt:lpwstr>985d614b-e441-4304-8bfb-5efc3df967db</vt:lpwstr>
  </property>
  <property fmtid="{D5CDD505-2E9C-101B-9397-08002B2CF9AE}" pid="11" name="MSIP_Label_1520fa42-cf58-4c22-8b93-58cf1d3bd1cb_ContentBits">
    <vt:lpwstr>0</vt:lpwstr>
  </property>
</Properties>
</file>